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E8" w:rsidRDefault="008B11E8" w:rsidP="008B11E8">
      <w:pPr>
        <w:pStyle w:val="KeinLeerraum"/>
        <w:rPr>
          <w:sz w:val="24"/>
          <w:szCs w:val="24"/>
        </w:rPr>
      </w:pPr>
    </w:p>
    <w:p w:rsidR="006B6781" w:rsidRDefault="006B6781" w:rsidP="008B11E8">
      <w:pPr>
        <w:pStyle w:val="KeinLeerraum"/>
        <w:rPr>
          <w:sz w:val="24"/>
          <w:szCs w:val="24"/>
        </w:rPr>
      </w:pPr>
    </w:p>
    <w:p w:rsidR="006B6781" w:rsidRDefault="006B6781" w:rsidP="008B11E8">
      <w:pPr>
        <w:pStyle w:val="KeinLeerraum"/>
        <w:rPr>
          <w:sz w:val="24"/>
          <w:szCs w:val="24"/>
        </w:rPr>
      </w:pPr>
    </w:p>
    <w:p w:rsidR="006B6781" w:rsidRPr="00C40FB6" w:rsidRDefault="006B6781" w:rsidP="008B11E8">
      <w:pPr>
        <w:pStyle w:val="KeinLeerraum"/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CD630D" wp14:editId="7B5DDEFB">
                <wp:simplePos x="0" y="0"/>
                <wp:positionH relativeFrom="margin">
                  <wp:posOffset>3637280</wp:posOffset>
                </wp:positionH>
                <wp:positionV relativeFrom="paragraph">
                  <wp:posOffset>36195</wp:posOffset>
                </wp:positionV>
                <wp:extent cx="2247265" cy="1443990"/>
                <wp:effectExtent l="19050" t="19050" r="19685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4DFC" w:rsidRPr="007B2CF2" w:rsidRDefault="008D4DFC" w:rsidP="006B6781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7B2CF2">
                              <w:rPr>
                                <w:b/>
                                <w:lang w:val="de-DE"/>
                              </w:rPr>
                              <w:t>Eingangsvermerk der Förderstelle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br/>
                            </w:r>
                            <w:r w:rsidRPr="007B2CF2">
                              <w:rPr>
                                <w:sz w:val="18"/>
                                <w:lang w:val="de-DE"/>
                              </w:rPr>
                              <w:t>(nicht vom Antragsteller auszufüllen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>!</w:t>
                            </w:r>
                            <w:r w:rsidRPr="007B2CF2">
                              <w:rPr>
                                <w:sz w:val="18"/>
                                <w:lang w:val="de-DE"/>
                              </w:rPr>
                              <w:t>)</w:t>
                            </w:r>
                          </w:p>
                          <w:p w:rsidR="008D4DFC" w:rsidRDefault="008D4DFC" w:rsidP="006B6781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8D4DFC" w:rsidRDefault="008D4DFC" w:rsidP="006B6781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8D4DFC" w:rsidRDefault="008D4DFC" w:rsidP="006B6781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 w:rsidRPr="007B2CF2">
                              <w:rPr>
                                <w:sz w:val="18"/>
                                <w:lang w:val="de-DE"/>
                              </w:rPr>
                              <w:t>(Eingangsstempel)</w:t>
                            </w:r>
                          </w:p>
                          <w:p w:rsidR="008D4DFC" w:rsidRPr="007B2CF2" w:rsidRDefault="008D4DFC" w:rsidP="006B6781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D63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4pt;margin-top:2.85pt;width:176.95pt;height:113.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" strokeweight="2.5pt">
                <v:shadow color="#868686"/>
                <v:textbox>
                  <w:txbxContent>
                    <w:p w:rsidR="008D4DFC" w:rsidRPr="007B2CF2" w:rsidRDefault="008D4DFC" w:rsidP="006B6781">
                      <w:pPr>
                        <w:rPr>
                          <w:b/>
                          <w:lang w:val="de-DE"/>
                        </w:rPr>
                      </w:pPr>
                      <w:r w:rsidRPr="007B2CF2">
                        <w:rPr>
                          <w:b/>
                          <w:lang w:val="de-DE"/>
                        </w:rPr>
                        <w:t>Eingangsvermerk der Förderstelle</w:t>
                      </w:r>
                      <w:r>
                        <w:rPr>
                          <w:b/>
                          <w:lang w:val="de-DE"/>
                        </w:rPr>
                        <w:br/>
                      </w:r>
                      <w:r w:rsidRPr="007B2CF2">
                        <w:rPr>
                          <w:sz w:val="18"/>
                          <w:lang w:val="de-DE"/>
                        </w:rPr>
                        <w:t>(nicht vom Antragsteller auszufüllen</w:t>
                      </w:r>
                      <w:r>
                        <w:rPr>
                          <w:sz w:val="18"/>
                          <w:lang w:val="de-DE"/>
                        </w:rPr>
                        <w:t>!</w:t>
                      </w:r>
                      <w:r w:rsidRPr="007B2CF2">
                        <w:rPr>
                          <w:sz w:val="18"/>
                          <w:lang w:val="de-DE"/>
                        </w:rPr>
                        <w:t>)</w:t>
                      </w:r>
                    </w:p>
                    <w:p w:rsidR="008D4DFC" w:rsidRDefault="008D4DFC" w:rsidP="006B6781">
                      <w:pPr>
                        <w:rPr>
                          <w:lang w:val="de-DE"/>
                        </w:rPr>
                      </w:pPr>
                    </w:p>
                    <w:p w:rsidR="008D4DFC" w:rsidRDefault="008D4DFC" w:rsidP="006B6781">
                      <w:pPr>
                        <w:rPr>
                          <w:lang w:val="de-DE"/>
                        </w:rPr>
                      </w:pPr>
                    </w:p>
                    <w:p w:rsidR="008D4DFC" w:rsidRDefault="008D4DFC" w:rsidP="006B6781">
                      <w:pPr>
                        <w:rPr>
                          <w:sz w:val="18"/>
                          <w:lang w:val="de-DE"/>
                        </w:rPr>
                      </w:pPr>
                      <w:r w:rsidRPr="007B2CF2">
                        <w:rPr>
                          <w:sz w:val="18"/>
                          <w:lang w:val="de-DE"/>
                        </w:rPr>
                        <w:t>(Eingangsstempel)</w:t>
                      </w:r>
                    </w:p>
                    <w:p w:rsidR="008D4DFC" w:rsidRPr="007B2CF2" w:rsidRDefault="008D4DFC" w:rsidP="006B6781">
                      <w:pPr>
                        <w:rPr>
                          <w:sz w:val="18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11E8" w:rsidRPr="008D4DFC" w:rsidRDefault="008B11E8" w:rsidP="008B11E8">
      <w:pPr>
        <w:pStyle w:val="KeinLeerraum"/>
        <w:rPr>
          <w:rFonts w:ascii="Tahoma" w:hAnsi="Tahoma" w:cs="Tahoma"/>
          <w:b/>
          <w:sz w:val="20"/>
          <w:szCs w:val="20"/>
          <w:lang w:val="de-DE"/>
        </w:rPr>
      </w:pPr>
      <w:r w:rsidRPr="008D4DFC">
        <w:rPr>
          <w:rFonts w:ascii="Tahoma" w:hAnsi="Tahoma" w:cs="Tahoma"/>
          <w:b/>
          <w:sz w:val="20"/>
          <w:szCs w:val="20"/>
          <w:lang w:val="de-DE"/>
        </w:rPr>
        <w:t>Wirtschaft</w:t>
      </w:r>
      <w:r w:rsidR="006B6781" w:rsidRPr="008D4DFC">
        <w:rPr>
          <w:rFonts w:ascii="Tahoma" w:hAnsi="Tahoma" w:cs="Tahoma"/>
          <w:b/>
          <w:sz w:val="20"/>
          <w:szCs w:val="20"/>
          <w:lang w:val="de-DE"/>
        </w:rPr>
        <w:t>sagentur</w:t>
      </w:r>
      <w:r w:rsidRPr="008D4DFC">
        <w:rPr>
          <w:rFonts w:ascii="Tahoma" w:hAnsi="Tahoma" w:cs="Tahoma"/>
          <w:b/>
          <w:sz w:val="20"/>
          <w:szCs w:val="20"/>
          <w:lang w:val="de-DE"/>
        </w:rPr>
        <w:t xml:space="preserve"> Burgenland </w:t>
      </w:r>
      <w:r w:rsidR="006B6781" w:rsidRPr="008D4DFC">
        <w:rPr>
          <w:rFonts w:ascii="Tahoma" w:hAnsi="Tahoma" w:cs="Tahoma"/>
          <w:b/>
          <w:sz w:val="20"/>
          <w:szCs w:val="20"/>
          <w:lang w:val="de-DE"/>
        </w:rPr>
        <w:t>GmbH</w:t>
      </w:r>
    </w:p>
    <w:p w:rsidR="008B11E8" w:rsidRPr="008D4DFC" w:rsidRDefault="006B6781" w:rsidP="008B11E8">
      <w:pPr>
        <w:pStyle w:val="KeinLeerraum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 xml:space="preserve">Technologiezentrum, </w:t>
      </w:r>
      <w:r w:rsidR="008B11E8" w:rsidRPr="008D4DFC">
        <w:rPr>
          <w:rFonts w:ascii="Tahoma" w:hAnsi="Tahoma" w:cs="Tahoma"/>
          <w:sz w:val="20"/>
          <w:szCs w:val="20"/>
          <w:lang w:val="de-DE"/>
        </w:rPr>
        <w:t>Marktstraße 3</w:t>
      </w:r>
    </w:p>
    <w:p w:rsidR="008B11E8" w:rsidRPr="008D4DFC" w:rsidRDefault="008B11E8" w:rsidP="008B11E8">
      <w:pPr>
        <w:pStyle w:val="KeinLeerraum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>7000 Eisenstadt</w:t>
      </w:r>
    </w:p>
    <w:p w:rsidR="008B11E8" w:rsidRPr="008D4DFC" w:rsidRDefault="002A3DD8" w:rsidP="002A3DD8">
      <w:pPr>
        <w:pStyle w:val="KeinLeerraum"/>
        <w:tabs>
          <w:tab w:val="left" w:pos="490"/>
        </w:tabs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>Tel.:</w:t>
      </w:r>
      <w:r w:rsidRPr="008D4DFC">
        <w:rPr>
          <w:rFonts w:ascii="Tahoma" w:hAnsi="Tahoma" w:cs="Tahoma"/>
          <w:sz w:val="20"/>
          <w:szCs w:val="20"/>
          <w:lang w:val="de-DE"/>
        </w:rPr>
        <w:tab/>
        <w:t>05/9010</w:t>
      </w:r>
      <w:r w:rsidR="00E36BEF" w:rsidRPr="008D4DFC">
        <w:rPr>
          <w:rFonts w:ascii="Tahoma" w:hAnsi="Tahoma" w:cs="Tahoma"/>
          <w:sz w:val="20"/>
          <w:szCs w:val="20"/>
          <w:lang w:val="de-DE"/>
        </w:rPr>
        <w:t>-</w:t>
      </w:r>
      <w:r w:rsidRPr="008D4DFC">
        <w:rPr>
          <w:rFonts w:ascii="Tahoma" w:hAnsi="Tahoma" w:cs="Tahoma"/>
          <w:sz w:val="20"/>
          <w:szCs w:val="20"/>
          <w:lang w:val="de-DE"/>
        </w:rPr>
        <w:t>21</w:t>
      </w:r>
      <w:r w:rsidR="006B6781" w:rsidRPr="008D4DFC">
        <w:rPr>
          <w:rFonts w:ascii="Tahoma" w:hAnsi="Tahoma" w:cs="Tahoma"/>
          <w:sz w:val="20"/>
          <w:szCs w:val="20"/>
          <w:lang w:val="de-DE"/>
        </w:rPr>
        <w:t>-</w:t>
      </w:r>
      <w:r w:rsidRPr="008D4DFC">
        <w:rPr>
          <w:rFonts w:ascii="Tahoma" w:hAnsi="Tahoma" w:cs="Tahoma"/>
          <w:sz w:val="20"/>
          <w:szCs w:val="20"/>
          <w:lang w:val="de-DE"/>
        </w:rPr>
        <w:t>0</w:t>
      </w:r>
    </w:p>
    <w:p w:rsidR="008B11E8" w:rsidRPr="008D4DFC" w:rsidRDefault="00E36BEF" w:rsidP="002A3DD8">
      <w:pPr>
        <w:pStyle w:val="KeinLeerraum"/>
        <w:tabs>
          <w:tab w:val="left" w:pos="490"/>
        </w:tabs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>Fax:</w:t>
      </w:r>
      <w:r w:rsidRPr="008D4DFC">
        <w:rPr>
          <w:rFonts w:ascii="Tahoma" w:hAnsi="Tahoma" w:cs="Tahoma"/>
          <w:sz w:val="20"/>
          <w:szCs w:val="20"/>
          <w:lang w:val="de-DE"/>
        </w:rPr>
        <w:tab/>
        <w:t>05/9010-</w:t>
      </w:r>
      <w:r w:rsidR="002A3DD8" w:rsidRPr="008D4DFC">
        <w:rPr>
          <w:rFonts w:ascii="Tahoma" w:hAnsi="Tahoma" w:cs="Tahoma"/>
          <w:sz w:val="20"/>
          <w:szCs w:val="20"/>
          <w:lang w:val="de-DE"/>
        </w:rPr>
        <w:t>21</w:t>
      </w:r>
      <w:r w:rsidR="006B6781" w:rsidRPr="008D4DFC">
        <w:rPr>
          <w:rFonts w:ascii="Tahoma" w:hAnsi="Tahoma" w:cs="Tahoma"/>
          <w:sz w:val="20"/>
          <w:szCs w:val="20"/>
          <w:lang w:val="de-DE"/>
        </w:rPr>
        <w:t>-</w:t>
      </w:r>
      <w:r w:rsidR="002A3DD8" w:rsidRPr="008D4DFC">
        <w:rPr>
          <w:rFonts w:ascii="Tahoma" w:hAnsi="Tahoma" w:cs="Tahoma"/>
          <w:sz w:val="20"/>
          <w:szCs w:val="20"/>
          <w:lang w:val="de-DE"/>
        </w:rPr>
        <w:t>10</w:t>
      </w:r>
    </w:p>
    <w:p w:rsidR="008B11E8" w:rsidRPr="008D4DFC" w:rsidRDefault="002A3DD8" w:rsidP="008B11E8">
      <w:pPr>
        <w:pStyle w:val="KeinLeerraum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 xml:space="preserve">e-mail: </w:t>
      </w:r>
      <w:r w:rsidR="006374E0" w:rsidRPr="008D4DFC">
        <w:rPr>
          <w:rFonts w:ascii="Tahoma" w:hAnsi="Tahoma" w:cs="Tahoma"/>
          <w:sz w:val="20"/>
          <w:szCs w:val="20"/>
        </w:rPr>
        <w:t>office@</w:t>
      </w:r>
      <w:r w:rsidR="008B221D" w:rsidRPr="008D4DFC">
        <w:rPr>
          <w:rFonts w:ascii="Tahoma" w:hAnsi="Tahoma" w:cs="Tahoma"/>
          <w:sz w:val="20"/>
          <w:szCs w:val="20"/>
        </w:rPr>
        <w:t>wirtschaft</w:t>
      </w:r>
      <w:r w:rsidR="006B6781" w:rsidRPr="008D4DFC">
        <w:rPr>
          <w:rFonts w:ascii="Tahoma" w:hAnsi="Tahoma" w:cs="Tahoma"/>
          <w:sz w:val="20"/>
          <w:szCs w:val="20"/>
        </w:rPr>
        <w:t>sagentur</w:t>
      </w:r>
      <w:r w:rsidR="008B221D" w:rsidRPr="008D4DFC">
        <w:rPr>
          <w:rFonts w:ascii="Tahoma" w:hAnsi="Tahoma" w:cs="Tahoma"/>
          <w:sz w:val="20"/>
          <w:szCs w:val="20"/>
        </w:rPr>
        <w:t>-burgenland.at</w:t>
      </w:r>
    </w:p>
    <w:p w:rsidR="008B11E8" w:rsidRPr="008D4DFC" w:rsidRDefault="008B11E8" w:rsidP="008B11E8">
      <w:pPr>
        <w:pStyle w:val="KeinLeerraum"/>
        <w:rPr>
          <w:rFonts w:ascii="Tahoma" w:hAnsi="Tahoma" w:cs="Tahoma"/>
          <w:sz w:val="20"/>
          <w:szCs w:val="20"/>
          <w:lang w:val="de-DE"/>
        </w:rPr>
      </w:pPr>
    </w:p>
    <w:p w:rsidR="008C0E8E" w:rsidRPr="008D4DFC" w:rsidRDefault="008C0E8E" w:rsidP="008B11E8">
      <w:pPr>
        <w:pStyle w:val="KeinLeerraum"/>
        <w:rPr>
          <w:rFonts w:ascii="Tahoma" w:hAnsi="Tahoma" w:cs="Tahoma"/>
          <w:sz w:val="20"/>
          <w:szCs w:val="20"/>
          <w:lang w:val="de-DE"/>
        </w:rPr>
      </w:pPr>
    </w:p>
    <w:p w:rsidR="00914ED0" w:rsidRPr="008D4DFC" w:rsidRDefault="00914ED0" w:rsidP="008B11E8">
      <w:pPr>
        <w:pStyle w:val="KeinLeerraum"/>
        <w:rPr>
          <w:rFonts w:ascii="Tahoma" w:hAnsi="Tahoma" w:cs="Tahoma"/>
          <w:b/>
          <w:sz w:val="20"/>
          <w:szCs w:val="20"/>
          <w:lang w:val="de-DE"/>
        </w:rPr>
      </w:pPr>
    </w:p>
    <w:p w:rsidR="00261077" w:rsidRPr="008D4DFC" w:rsidRDefault="008B11E8" w:rsidP="00B27D2D">
      <w:pPr>
        <w:pStyle w:val="KeinLeerraum"/>
        <w:rPr>
          <w:rFonts w:ascii="Tahoma" w:hAnsi="Tahoma" w:cs="Tahoma"/>
          <w:b/>
          <w:sz w:val="24"/>
          <w:szCs w:val="24"/>
          <w:lang w:val="de-DE"/>
        </w:rPr>
      </w:pPr>
      <w:r w:rsidRPr="008D4DFC">
        <w:rPr>
          <w:rFonts w:ascii="Tahoma" w:hAnsi="Tahoma" w:cs="Tahoma"/>
          <w:b/>
          <w:sz w:val="24"/>
          <w:szCs w:val="24"/>
          <w:lang w:val="de-DE"/>
        </w:rPr>
        <w:t xml:space="preserve">Antrag auf </w:t>
      </w:r>
      <w:r w:rsidR="00261077" w:rsidRPr="008D4DFC">
        <w:rPr>
          <w:rFonts w:ascii="Tahoma" w:hAnsi="Tahoma" w:cs="Tahoma"/>
          <w:b/>
          <w:sz w:val="24"/>
          <w:szCs w:val="24"/>
          <w:lang w:val="de-DE"/>
        </w:rPr>
        <w:t>Förderung in der Aktionsrichtlinie</w:t>
      </w:r>
    </w:p>
    <w:p w:rsidR="008B11E8" w:rsidRPr="008D4DFC" w:rsidRDefault="00261077" w:rsidP="00B27D2D">
      <w:pPr>
        <w:pStyle w:val="KeinLeerraum"/>
        <w:rPr>
          <w:rFonts w:ascii="Tahoma" w:hAnsi="Tahoma" w:cs="Tahoma"/>
          <w:b/>
          <w:sz w:val="24"/>
          <w:szCs w:val="24"/>
          <w:lang w:val="de-DE"/>
        </w:rPr>
      </w:pPr>
      <w:r w:rsidRPr="008D4DFC">
        <w:rPr>
          <w:rFonts w:ascii="Tahoma" w:hAnsi="Tahoma" w:cs="Tahoma"/>
          <w:b/>
          <w:sz w:val="24"/>
          <w:szCs w:val="24"/>
          <w:lang w:val="de-DE"/>
        </w:rPr>
        <w:t>„</w:t>
      </w:r>
      <w:r w:rsidR="008C0E8E" w:rsidRPr="008D4DFC">
        <w:rPr>
          <w:rFonts w:ascii="Tahoma" w:hAnsi="Tahoma" w:cs="Tahoma"/>
          <w:b/>
          <w:sz w:val="24"/>
          <w:szCs w:val="24"/>
          <w:lang w:val="de-DE"/>
        </w:rPr>
        <w:t>Kellerstöckl-</w:t>
      </w:r>
      <w:r w:rsidR="00791CDD" w:rsidRPr="008D4DFC">
        <w:rPr>
          <w:rFonts w:ascii="Tahoma" w:hAnsi="Tahoma" w:cs="Tahoma"/>
          <w:b/>
          <w:sz w:val="24"/>
          <w:szCs w:val="24"/>
          <w:lang w:val="de-DE"/>
        </w:rPr>
        <w:t>Komplett 2</w:t>
      </w:r>
      <w:r w:rsidR="008C0E8E" w:rsidRPr="008D4DFC">
        <w:rPr>
          <w:rFonts w:ascii="Tahoma" w:hAnsi="Tahoma" w:cs="Tahoma"/>
          <w:b/>
          <w:sz w:val="24"/>
          <w:szCs w:val="24"/>
          <w:lang w:val="de-DE"/>
        </w:rPr>
        <w:t>0</w:t>
      </w:r>
      <w:r w:rsidR="0095356A" w:rsidRPr="008D4DFC">
        <w:rPr>
          <w:rFonts w:ascii="Tahoma" w:hAnsi="Tahoma" w:cs="Tahoma"/>
          <w:b/>
          <w:sz w:val="24"/>
          <w:szCs w:val="24"/>
          <w:lang w:val="de-DE"/>
        </w:rPr>
        <w:t>2</w:t>
      </w:r>
      <w:r w:rsidR="00791CDD" w:rsidRPr="008D4DFC">
        <w:rPr>
          <w:rFonts w:ascii="Tahoma" w:hAnsi="Tahoma" w:cs="Tahoma"/>
          <w:b/>
          <w:sz w:val="24"/>
          <w:szCs w:val="24"/>
          <w:lang w:val="de-DE"/>
        </w:rPr>
        <w:t>1</w:t>
      </w:r>
      <w:r w:rsidRPr="008D4DFC">
        <w:rPr>
          <w:rFonts w:ascii="Tahoma" w:hAnsi="Tahoma" w:cs="Tahoma"/>
          <w:b/>
          <w:sz w:val="24"/>
          <w:szCs w:val="24"/>
          <w:lang w:val="de-DE"/>
        </w:rPr>
        <w:t>“</w:t>
      </w:r>
      <w:r w:rsidR="008C0E8E" w:rsidRPr="008D4DFC">
        <w:rPr>
          <w:rFonts w:ascii="Tahoma" w:hAnsi="Tahoma" w:cs="Tahoma"/>
          <w:b/>
          <w:sz w:val="24"/>
          <w:szCs w:val="24"/>
          <w:lang w:val="de-DE"/>
        </w:rPr>
        <w:t xml:space="preserve"> - </w:t>
      </w:r>
      <w:r w:rsidR="00F208F7" w:rsidRPr="008D4DFC">
        <w:rPr>
          <w:rFonts w:ascii="Tahoma" w:hAnsi="Tahoma" w:cs="Tahoma"/>
          <w:b/>
          <w:sz w:val="24"/>
          <w:szCs w:val="24"/>
          <w:lang w:val="de-DE"/>
        </w:rPr>
        <w:t>(De-minimis-Förderung)</w:t>
      </w:r>
    </w:p>
    <w:p w:rsidR="00C47434" w:rsidRPr="008D4DFC" w:rsidRDefault="00C47434" w:rsidP="008B11E8">
      <w:pPr>
        <w:pStyle w:val="KeinLeerraum"/>
        <w:rPr>
          <w:rFonts w:ascii="Tahoma" w:hAnsi="Tahoma" w:cs="Tahoma"/>
          <w:sz w:val="20"/>
          <w:szCs w:val="20"/>
          <w:lang w:val="de-DE"/>
        </w:rPr>
      </w:pPr>
    </w:p>
    <w:p w:rsidR="00C417F4" w:rsidRPr="008D4DFC" w:rsidRDefault="009750FA" w:rsidP="00C417F4">
      <w:pPr>
        <w:pStyle w:val="KeinLeerraum"/>
        <w:numPr>
          <w:ilvl w:val="0"/>
          <w:numId w:val="1"/>
        </w:numPr>
        <w:rPr>
          <w:rFonts w:ascii="Tahoma" w:hAnsi="Tahoma" w:cs="Tahoma"/>
          <w:b/>
          <w:sz w:val="20"/>
          <w:szCs w:val="20"/>
          <w:lang w:val="de-DE"/>
        </w:rPr>
      </w:pPr>
      <w:r w:rsidRPr="008D4DFC">
        <w:rPr>
          <w:rFonts w:ascii="Tahoma" w:hAnsi="Tahoma" w:cs="Tahoma"/>
          <w:b/>
          <w:sz w:val="20"/>
          <w:szCs w:val="20"/>
          <w:lang w:val="de-DE"/>
        </w:rPr>
        <w:t>Antragsteller</w:t>
      </w:r>
      <w:r w:rsidR="002A3DD8" w:rsidRPr="008D4DFC">
        <w:rPr>
          <w:rFonts w:ascii="Tahoma" w:hAnsi="Tahoma" w:cs="Tahoma"/>
          <w:b/>
          <w:sz w:val="20"/>
          <w:szCs w:val="20"/>
          <w:lang w:val="de-DE"/>
        </w:rPr>
        <w:t xml:space="preserve"> bzw. Antragstellerin</w:t>
      </w: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120"/>
        <w:gridCol w:w="1417"/>
        <w:gridCol w:w="284"/>
        <w:gridCol w:w="1417"/>
        <w:gridCol w:w="2978"/>
      </w:tblGrid>
      <w:tr w:rsidR="001323AD" w:rsidRPr="008D4DFC" w:rsidTr="00C07F3E">
        <w:trPr>
          <w:trHeight w:hRule="exact" w:val="567"/>
        </w:trPr>
        <w:tc>
          <w:tcPr>
            <w:tcW w:w="6345" w:type="dxa"/>
            <w:gridSpan w:val="5"/>
          </w:tcPr>
          <w:p w:rsidR="001323AD" w:rsidRPr="008D4DFC" w:rsidRDefault="001323AD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Vor- und Zuname des Antragstellers / Firmenwortlaut lt. Firmenbuch</w:t>
            </w:r>
          </w:p>
          <w:p w:rsidR="001323AD" w:rsidRPr="008D4DFC" w:rsidRDefault="00AA7DF2" w:rsidP="00E96624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68"/>
                  </w:textInput>
                </w:ffData>
              </w:fldChar>
            </w:r>
            <w:bookmarkStart w:id="0" w:name="Text357"/>
            <w:r w:rsidR="00B24072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0"/>
          </w:p>
        </w:tc>
        <w:tc>
          <w:tcPr>
            <w:tcW w:w="2978" w:type="dxa"/>
          </w:tcPr>
          <w:p w:rsidR="001323AD" w:rsidRPr="008D4DFC" w:rsidRDefault="008D4DFC" w:rsidP="001323AD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Geburtsdatum/</w:t>
            </w:r>
            <w:r w:rsidR="00C07F3E" w:rsidRPr="008D4DFC">
              <w:rPr>
                <w:rFonts w:ascii="Tahoma" w:hAnsi="Tahoma" w:cs="Tahoma"/>
                <w:sz w:val="20"/>
                <w:szCs w:val="20"/>
                <w:lang w:val="de-DE"/>
              </w:rPr>
              <w:t>A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>ntrag</w:t>
            </w:r>
            <w:r w:rsidR="001323AD" w:rsidRPr="008D4DFC">
              <w:rPr>
                <w:rFonts w:ascii="Tahoma" w:hAnsi="Tahoma" w:cs="Tahoma"/>
                <w:sz w:val="20"/>
                <w:szCs w:val="20"/>
                <w:lang w:val="de-DE"/>
              </w:rPr>
              <w:t>stellers</w:t>
            </w:r>
          </w:p>
          <w:p w:rsidR="001323AD" w:rsidRPr="008D4DFC" w:rsidRDefault="00AA7DF2" w:rsidP="001323AD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3C2334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1323AD" w:rsidRPr="008D4DFC" w:rsidRDefault="001323AD" w:rsidP="004E5B42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2904E6" w:rsidRPr="008D4DFC" w:rsidTr="00001330">
        <w:trPr>
          <w:trHeight w:hRule="exact" w:val="567"/>
        </w:trPr>
        <w:tc>
          <w:tcPr>
            <w:tcW w:w="4928" w:type="dxa"/>
            <w:gridSpan w:val="4"/>
          </w:tcPr>
          <w:p w:rsidR="002904E6" w:rsidRPr="008D4DFC" w:rsidRDefault="00261077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Adresse (Straße/Gasse, Nr.)</w:t>
            </w:r>
          </w:p>
          <w:p w:rsidR="002904E6" w:rsidRPr="008D4DFC" w:rsidRDefault="00AA7DF2" w:rsidP="00E96624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5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" w:name="Text358"/>
            <w:r w:rsidR="00EF4626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1"/>
          </w:p>
        </w:tc>
        <w:tc>
          <w:tcPr>
            <w:tcW w:w="4395" w:type="dxa"/>
            <w:gridSpan w:val="2"/>
          </w:tcPr>
          <w:p w:rsidR="002904E6" w:rsidRPr="008D4DFC" w:rsidRDefault="002904E6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Postleitzahl, Ort</w:t>
            </w:r>
          </w:p>
          <w:p w:rsidR="00871D5A" w:rsidRPr="008D4DFC" w:rsidRDefault="00AA7DF2" w:rsidP="00E96624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28FF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1323AD" w:rsidRPr="008D4DFC" w:rsidTr="00A862AE">
        <w:trPr>
          <w:trHeight w:hRule="exact" w:val="567"/>
        </w:trPr>
        <w:tc>
          <w:tcPr>
            <w:tcW w:w="3107" w:type="dxa"/>
          </w:tcPr>
          <w:p w:rsidR="001323AD" w:rsidRPr="008D4DFC" w:rsidRDefault="001323AD" w:rsidP="001323AD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Telefon</w:t>
            </w:r>
          </w:p>
          <w:p w:rsidR="001323AD" w:rsidRPr="008D4DFC" w:rsidRDefault="00FC5885" w:rsidP="001323AD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1323AD" w:rsidRPr="008D4DFC" w:rsidRDefault="001323AD" w:rsidP="001323AD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6216" w:type="dxa"/>
            <w:gridSpan w:val="5"/>
          </w:tcPr>
          <w:p w:rsidR="001323AD" w:rsidRPr="008D4DFC" w:rsidRDefault="001323AD" w:rsidP="001323AD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Internet</w:t>
            </w:r>
          </w:p>
          <w:p w:rsidR="001323AD" w:rsidRPr="008D4DFC" w:rsidRDefault="00FC5885" w:rsidP="008E644F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1323AD" w:rsidRPr="008D4DFC" w:rsidTr="00D02DCF">
        <w:trPr>
          <w:trHeight w:hRule="exact" w:val="706"/>
        </w:trPr>
        <w:tc>
          <w:tcPr>
            <w:tcW w:w="9323" w:type="dxa"/>
            <w:gridSpan w:val="6"/>
          </w:tcPr>
          <w:p w:rsidR="001323AD" w:rsidRDefault="001323AD" w:rsidP="001C5B89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Art der Vermietung</w:t>
            </w:r>
          </w:p>
          <w:p w:rsidR="008D4DFC" w:rsidRPr="008D4DFC" w:rsidRDefault="008D4DFC" w:rsidP="001C5B89">
            <w:pPr>
              <w:pStyle w:val="Fuzeile"/>
              <w:rPr>
                <w:rFonts w:ascii="Tahoma" w:hAnsi="Tahoma" w:cs="Tahoma"/>
                <w:sz w:val="10"/>
                <w:szCs w:val="10"/>
                <w:lang w:val="de-DE"/>
              </w:rPr>
            </w:pPr>
          </w:p>
          <w:p w:rsidR="001323AD" w:rsidRPr="008D4DFC" w:rsidRDefault="00AA7DF2" w:rsidP="008D4DFC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176A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r w:rsidR="0017176A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1323AD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Privatzimmervermietung</w:t>
            </w:r>
            <w:r w:rsidR="00D02DCF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   </w:t>
            </w:r>
            <w:r w:rsidR="00A52DD5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                  </w:t>
            </w:r>
            <w:r w:rsidR="00D02DCF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          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2DCF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r w:rsidR="00D02DCF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 gewerblicher Beherbergungsbetrieb</w:t>
            </w:r>
          </w:p>
        </w:tc>
      </w:tr>
      <w:tr w:rsidR="00C53567" w:rsidRPr="008D4DFC" w:rsidTr="00C07F3E">
        <w:trPr>
          <w:trHeight w:hRule="exact" w:val="886"/>
        </w:trPr>
        <w:tc>
          <w:tcPr>
            <w:tcW w:w="4644" w:type="dxa"/>
            <w:gridSpan w:val="3"/>
            <w:tcBorders>
              <w:bottom w:val="single" w:sz="4" w:space="0" w:color="000000"/>
            </w:tcBorders>
          </w:tcPr>
          <w:p w:rsidR="00C53567" w:rsidRPr="008D4DFC" w:rsidRDefault="00C53567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Ansprechpartner</w:t>
            </w:r>
            <w:r w:rsidR="001F0177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(Titel, Vor- und Nachname)</w:t>
            </w:r>
          </w:p>
          <w:p w:rsidR="00C53567" w:rsidRPr="008D4DFC" w:rsidRDefault="00AA7DF2" w:rsidP="00E96624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E96624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679" w:type="dxa"/>
            <w:gridSpan w:val="3"/>
            <w:tcBorders>
              <w:bottom w:val="single" w:sz="4" w:space="0" w:color="000000"/>
            </w:tcBorders>
          </w:tcPr>
          <w:p w:rsidR="00C53567" w:rsidRPr="008D4DFC" w:rsidRDefault="001C5B89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E</w:t>
            </w:r>
            <w:r w:rsidR="00C53567" w:rsidRPr="008D4DFC">
              <w:rPr>
                <w:rFonts w:ascii="Tahoma" w:hAnsi="Tahoma" w:cs="Tahoma"/>
                <w:sz w:val="20"/>
                <w:szCs w:val="20"/>
                <w:lang w:val="de-DE"/>
              </w:rPr>
              <w:t>-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M</w:t>
            </w:r>
            <w:r w:rsidR="00C53567" w:rsidRPr="008D4DFC">
              <w:rPr>
                <w:rFonts w:ascii="Tahoma" w:hAnsi="Tahoma" w:cs="Tahoma"/>
                <w:sz w:val="20"/>
                <w:szCs w:val="20"/>
                <w:lang w:val="de-DE"/>
              </w:rPr>
              <w:t>ail</w:t>
            </w:r>
          </w:p>
          <w:p w:rsidR="00871D5A" w:rsidRPr="008D4DFC" w:rsidRDefault="00AA7DF2" w:rsidP="00C07F3E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96624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E96624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D02DCF" w:rsidRPr="008D4DFC" w:rsidTr="00A862AE">
        <w:trPr>
          <w:trHeight w:hRule="exact" w:val="573"/>
        </w:trPr>
        <w:tc>
          <w:tcPr>
            <w:tcW w:w="3227" w:type="dxa"/>
            <w:gridSpan w:val="2"/>
          </w:tcPr>
          <w:p w:rsidR="00D02DCF" w:rsidRPr="008D4DFC" w:rsidRDefault="00D02DCF" w:rsidP="00D02DCF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UID-Nr. (falls vorhanden)</w:t>
            </w:r>
          </w:p>
          <w:p w:rsidR="00D02DCF" w:rsidRPr="008D4DFC" w:rsidRDefault="00AA7DF2" w:rsidP="008E644F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587C7B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587C7B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587C7B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587C7B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587C7B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587C7B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096" w:type="dxa"/>
            <w:gridSpan w:val="4"/>
            <w:vAlign w:val="center"/>
          </w:tcPr>
          <w:p w:rsidR="00D02DCF" w:rsidRPr="008D4DFC" w:rsidRDefault="00D02DCF" w:rsidP="00D02DCF">
            <w:pPr>
              <w:pStyle w:val="Fuzeile"/>
              <w:tabs>
                <w:tab w:val="clear" w:pos="4536"/>
                <w:tab w:val="center" w:pos="5245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Vorsteuerabzugsberechtigt:      </w: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   JA          </w: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NEIN</w:t>
            </w:r>
          </w:p>
        </w:tc>
      </w:tr>
      <w:tr w:rsidR="00155281" w:rsidRPr="008D4DFC" w:rsidTr="00155281">
        <w:trPr>
          <w:trHeight w:hRule="exact" w:val="505"/>
        </w:trPr>
        <w:tc>
          <w:tcPr>
            <w:tcW w:w="3227" w:type="dxa"/>
            <w:gridSpan w:val="2"/>
            <w:vAlign w:val="center"/>
          </w:tcPr>
          <w:p w:rsidR="00155281" w:rsidRPr="008D4DFC" w:rsidRDefault="00155281" w:rsidP="00155281">
            <w:pPr>
              <w:pStyle w:val="Fuzeile"/>
              <w:tabs>
                <w:tab w:val="clear" w:pos="4536"/>
                <w:tab w:val="center" w:pos="5245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Eigentumsverhältnisse</w:t>
            </w:r>
          </w:p>
        </w:tc>
        <w:tc>
          <w:tcPr>
            <w:tcW w:w="6096" w:type="dxa"/>
            <w:gridSpan w:val="4"/>
            <w:vAlign w:val="center"/>
          </w:tcPr>
          <w:p w:rsidR="00155281" w:rsidRPr="008D4DFC" w:rsidRDefault="00AA7DF2" w:rsidP="00155281">
            <w:pPr>
              <w:pStyle w:val="Fuzeile"/>
              <w:tabs>
                <w:tab w:val="clear" w:pos="4536"/>
                <w:tab w:val="left" w:pos="2444"/>
                <w:tab w:val="center" w:pos="5245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3"/>
            <w:r w:rsidR="00155281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2"/>
            <w:r w:rsidR="00155281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 Eigentumsbetrieb        </w:t>
            </w:r>
            <w:r w:rsidR="00155281" w:rsidRPr="008D4DFC">
              <w:rPr>
                <w:rFonts w:ascii="Tahoma" w:hAnsi="Tahoma" w:cs="Tahoma"/>
                <w:sz w:val="20"/>
                <w:szCs w:val="20"/>
                <w:lang w:val="de-DE"/>
              </w:rPr>
              <w:tab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4"/>
            <w:r w:rsidR="00155281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3"/>
            <w:r w:rsidR="00155281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 Pachtbetrieb  </w:t>
            </w:r>
          </w:p>
        </w:tc>
      </w:tr>
    </w:tbl>
    <w:p w:rsidR="008C0E8E" w:rsidRPr="008D4DFC" w:rsidRDefault="008C0E8E" w:rsidP="008B11E8">
      <w:pPr>
        <w:pStyle w:val="KeinLeerraum"/>
        <w:rPr>
          <w:rFonts w:ascii="Tahoma" w:hAnsi="Tahoma" w:cs="Tahoma"/>
          <w:b/>
          <w:sz w:val="20"/>
          <w:szCs w:val="20"/>
          <w:lang w:val="de-DE"/>
        </w:rPr>
      </w:pPr>
    </w:p>
    <w:p w:rsidR="00D45B87" w:rsidRPr="008D4DFC" w:rsidRDefault="00A46856" w:rsidP="008B11E8">
      <w:pPr>
        <w:pStyle w:val="KeinLeerraum"/>
        <w:rPr>
          <w:rFonts w:ascii="Tahoma" w:hAnsi="Tahoma" w:cs="Tahoma"/>
          <w:b/>
          <w:sz w:val="20"/>
          <w:szCs w:val="20"/>
          <w:lang w:val="de-DE"/>
        </w:rPr>
      </w:pPr>
      <w:r w:rsidRPr="008D4DFC">
        <w:rPr>
          <w:rFonts w:ascii="Tahoma" w:hAnsi="Tahoma" w:cs="Tahoma"/>
          <w:b/>
          <w:noProof/>
          <w:color w:val="00B050"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113029</wp:posOffset>
                </wp:positionV>
                <wp:extent cx="5915025" cy="1990725"/>
                <wp:effectExtent l="19050" t="19050" r="28575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1990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1F759" id="Rectangle 5" o:spid="_x0000_s1026" style="position:absolute;margin-left:-.7pt;margin-top:8.9pt;width:465.75pt;height:156.7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" filled="f" strokecolor="#00b050" strokeweight="2.25pt"/>
            </w:pict>
          </mc:Fallback>
        </mc:AlternateContent>
      </w:r>
    </w:p>
    <w:p w:rsidR="00E572DB" w:rsidRPr="008D4DFC" w:rsidRDefault="00E572DB" w:rsidP="008B11E8">
      <w:pPr>
        <w:pStyle w:val="KeinLeerraum"/>
        <w:rPr>
          <w:rFonts w:ascii="Tahoma" w:hAnsi="Tahoma" w:cs="Tahoma"/>
          <w:b/>
          <w:color w:val="00B050"/>
          <w:sz w:val="20"/>
          <w:szCs w:val="20"/>
          <w:lang w:val="de-DE"/>
        </w:rPr>
      </w:pPr>
      <w:r w:rsidRPr="008D4DFC">
        <w:rPr>
          <w:rFonts w:ascii="Tahoma" w:hAnsi="Tahoma" w:cs="Tahoma"/>
          <w:b/>
          <w:color w:val="00B050"/>
          <w:sz w:val="20"/>
          <w:szCs w:val="20"/>
          <w:lang w:val="de-DE"/>
        </w:rPr>
        <w:t>Nur bei gewerblichen Betrieben</w:t>
      </w:r>
      <w:r w:rsidR="001323AD" w:rsidRPr="008D4DFC">
        <w:rPr>
          <w:rFonts w:ascii="Tahoma" w:hAnsi="Tahoma" w:cs="Tahoma"/>
          <w:b/>
          <w:color w:val="00B050"/>
          <w:sz w:val="20"/>
          <w:szCs w:val="20"/>
          <w:lang w:val="de-DE"/>
        </w:rPr>
        <w:t xml:space="preserve"> auszufüllen</w:t>
      </w:r>
      <w:r w:rsidRPr="008D4DFC">
        <w:rPr>
          <w:rFonts w:ascii="Tahoma" w:hAnsi="Tahoma" w:cs="Tahoma"/>
          <w:b/>
          <w:color w:val="00B050"/>
          <w:sz w:val="20"/>
          <w:szCs w:val="20"/>
          <w:lang w:val="de-DE"/>
        </w:rPr>
        <w:t xml:space="preserve">: </w:t>
      </w: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88"/>
        <w:gridCol w:w="2023"/>
        <w:gridCol w:w="2694"/>
      </w:tblGrid>
      <w:tr w:rsidR="00E572DB" w:rsidRPr="008D4DFC" w:rsidTr="00A862AE">
        <w:trPr>
          <w:trHeight w:hRule="exact" w:val="996"/>
        </w:trPr>
        <w:tc>
          <w:tcPr>
            <w:tcW w:w="2518" w:type="dxa"/>
            <w:vAlign w:val="center"/>
          </w:tcPr>
          <w:p w:rsidR="00E572DB" w:rsidRPr="008D4DFC" w:rsidRDefault="00E572DB" w:rsidP="00E572DB">
            <w:pPr>
              <w:pStyle w:val="Fuzeile"/>
              <w:tabs>
                <w:tab w:val="clear" w:pos="4536"/>
                <w:tab w:val="center" w:pos="5245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Unternehmensgröße</w:t>
            </w:r>
            <w:r w:rsidRPr="008D4DFC">
              <w:rPr>
                <w:rStyle w:val="Funotenzeichen"/>
                <w:rFonts w:ascii="Tahoma" w:hAnsi="Tahoma" w:cs="Tahoma"/>
                <w:sz w:val="20"/>
                <w:szCs w:val="20"/>
                <w:lang w:val="de-DE"/>
              </w:rPr>
              <w:footnoteReference w:id="1"/>
            </w:r>
          </w:p>
        </w:tc>
        <w:tc>
          <w:tcPr>
            <w:tcW w:w="6805" w:type="dxa"/>
            <w:gridSpan w:val="3"/>
            <w:vAlign w:val="center"/>
          </w:tcPr>
          <w:p w:rsidR="00E572DB" w:rsidRPr="008D4DFC" w:rsidRDefault="00E572DB" w:rsidP="00E572DB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rFonts w:ascii="Tahoma" w:hAnsi="Tahoma" w:cs="Tahoma"/>
                <w:sz w:val="10"/>
                <w:szCs w:val="10"/>
                <w:lang w:val="de-DE"/>
              </w:rPr>
            </w:pPr>
          </w:p>
          <w:p w:rsidR="00E572DB" w:rsidRPr="008D4DFC" w:rsidRDefault="00AA7DF2" w:rsidP="00E572DB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72DB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r w:rsidR="00E572DB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   Kleinstunternehmen     </w:t>
            </w:r>
            <w:r w:rsidR="00E572DB" w:rsidRPr="008D4DFC">
              <w:rPr>
                <w:rFonts w:ascii="Tahoma" w:hAnsi="Tahoma" w:cs="Tahoma"/>
                <w:sz w:val="20"/>
                <w:szCs w:val="20"/>
                <w:lang w:val="de-DE"/>
              </w:rPr>
              <w:tab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72DB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r w:rsidR="00E572DB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Mittleres Unternehmen  </w:t>
            </w:r>
          </w:p>
          <w:p w:rsidR="00E572DB" w:rsidRPr="008D4DFC" w:rsidRDefault="00E572DB" w:rsidP="00E572DB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rFonts w:ascii="Tahoma" w:hAnsi="Tahoma" w:cs="Tahoma"/>
                <w:sz w:val="10"/>
                <w:szCs w:val="10"/>
                <w:lang w:val="de-DE"/>
              </w:rPr>
            </w:pPr>
          </w:p>
          <w:p w:rsidR="00E572DB" w:rsidRPr="008D4DFC" w:rsidRDefault="00AA7DF2" w:rsidP="00E572DB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72DB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r w:rsidR="00E572DB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   Kleines Unternehmen </w:t>
            </w:r>
            <w:r w:rsid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 </w:t>
            </w:r>
            <w:r w:rsidR="00E572DB" w:rsidRPr="008D4DFC">
              <w:rPr>
                <w:rFonts w:ascii="Tahoma" w:hAnsi="Tahoma" w:cs="Tahoma"/>
                <w:sz w:val="20"/>
                <w:szCs w:val="20"/>
                <w:lang w:val="de-DE"/>
              </w:rPr>
              <w:tab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72DB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r w:rsidR="00E572DB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 Großes Unternehmen  </w:t>
            </w:r>
          </w:p>
        </w:tc>
      </w:tr>
      <w:tr w:rsidR="00A862AE" w:rsidRPr="008D4DFC" w:rsidTr="00FD68AB">
        <w:trPr>
          <w:trHeight w:hRule="exact" w:val="662"/>
        </w:trPr>
        <w:tc>
          <w:tcPr>
            <w:tcW w:w="2518" w:type="dxa"/>
          </w:tcPr>
          <w:p w:rsidR="00A862AE" w:rsidRPr="008D4DFC" w:rsidRDefault="00A862AE" w:rsidP="00A862AE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Firmenbuch-Nr. </w:t>
            </w:r>
          </w:p>
          <w:p w:rsidR="00A862AE" w:rsidRPr="008D4DFC" w:rsidRDefault="00AA7DF2" w:rsidP="00FD68AB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587C7B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587C7B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587C7B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587C7B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587C7B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587C7B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11" w:type="dxa"/>
            <w:gridSpan w:val="2"/>
          </w:tcPr>
          <w:p w:rsidR="00A862AE" w:rsidRPr="008D4DFC" w:rsidRDefault="00A862AE" w:rsidP="00A862AE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Betriebsart</w:t>
            </w:r>
            <w:r w:rsidR="002806BA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(Hotel, Frühstückspension etc.)</w:t>
            </w:r>
          </w:p>
          <w:p w:rsidR="00A862AE" w:rsidRPr="008D4DFC" w:rsidRDefault="00AA7DF2" w:rsidP="00587C7B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87C7B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587C7B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587C7B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587C7B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587C7B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587C7B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694" w:type="dxa"/>
          </w:tcPr>
          <w:p w:rsidR="00A862AE" w:rsidRPr="008D4DFC" w:rsidRDefault="00A862AE" w:rsidP="00A862AE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ÖNACE-Code (4-stellig)</w:t>
            </w:r>
          </w:p>
          <w:p w:rsidR="00A862AE" w:rsidRPr="008D4DFC" w:rsidRDefault="00AA7DF2" w:rsidP="008E644F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862A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A862AE" w:rsidRPr="008D4DFC" w:rsidTr="00A862AE">
        <w:tc>
          <w:tcPr>
            <w:tcW w:w="4606" w:type="dxa"/>
            <w:gridSpan w:val="2"/>
            <w:shd w:val="clear" w:color="auto" w:fill="auto"/>
          </w:tcPr>
          <w:p w:rsidR="00A862AE" w:rsidRPr="008D4DFC" w:rsidRDefault="00A862AE" w:rsidP="00A862AE">
            <w:pPr>
              <w:pStyle w:val="KeinLeerraum"/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Gewerbeberechtigungen 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(Gewerbe/Betriebsart)</w:t>
            </w:r>
          </w:p>
        </w:tc>
        <w:tc>
          <w:tcPr>
            <w:tcW w:w="4717" w:type="dxa"/>
            <w:gridSpan w:val="2"/>
            <w:shd w:val="clear" w:color="auto" w:fill="auto"/>
          </w:tcPr>
          <w:p w:rsidR="00A862AE" w:rsidRPr="008D4DFC" w:rsidRDefault="00A862AE" w:rsidP="00A862AE">
            <w:pPr>
              <w:pStyle w:val="KeinLeerraum"/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Gewerbeinhaber</w:t>
            </w:r>
          </w:p>
        </w:tc>
      </w:tr>
      <w:tr w:rsidR="00A862AE" w:rsidRPr="008D4DFC" w:rsidTr="00A862AE">
        <w:trPr>
          <w:trHeight w:hRule="exact" w:val="454"/>
        </w:trPr>
        <w:tc>
          <w:tcPr>
            <w:tcW w:w="4606" w:type="dxa"/>
            <w:gridSpan w:val="2"/>
          </w:tcPr>
          <w:p w:rsidR="00A862AE" w:rsidRPr="008D4DFC" w:rsidRDefault="00AA7DF2" w:rsidP="008E644F">
            <w:pPr>
              <w:pStyle w:val="KeinLeerraum"/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74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A862A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717" w:type="dxa"/>
            <w:gridSpan w:val="2"/>
          </w:tcPr>
          <w:p w:rsidR="00A862AE" w:rsidRPr="008D4DFC" w:rsidRDefault="00AA7DF2" w:rsidP="008E644F">
            <w:pPr>
              <w:pStyle w:val="KeinLeerraum"/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7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862A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295E65" w:rsidRPr="008D4DFC" w:rsidRDefault="00295E65" w:rsidP="00295E65">
      <w:pPr>
        <w:pStyle w:val="KeinLeerraum"/>
        <w:ind w:left="360"/>
        <w:rPr>
          <w:rFonts w:ascii="Tahoma" w:hAnsi="Tahoma" w:cs="Tahoma"/>
          <w:b/>
          <w:sz w:val="20"/>
          <w:szCs w:val="20"/>
          <w:lang w:val="de-DE"/>
        </w:rPr>
      </w:pPr>
    </w:p>
    <w:p w:rsidR="00244A49" w:rsidRPr="008D4DFC" w:rsidRDefault="00AD411E" w:rsidP="00244A49">
      <w:pPr>
        <w:pStyle w:val="KeinLeerraum"/>
        <w:numPr>
          <w:ilvl w:val="0"/>
          <w:numId w:val="1"/>
        </w:numPr>
        <w:rPr>
          <w:rFonts w:ascii="Tahoma" w:hAnsi="Tahoma" w:cs="Tahoma"/>
          <w:b/>
          <w:sz w:val="20"/>
          <w:szCs w:val="20"/>
          <w:lang w:val="de-DE"/>
        </w:rPr>
      </w:pPr>
      <w:r w:rsidRPr="008D4DFC">
        <w:rPr>
          <w:rFonts w:ascii="Tahoma" w:hAnsi="Tahoma" w:cs="Tahoma"/>
          <w:b/>
          <w:sz w:val="20"/>
          <w:szCs w:val="20"/>
          <w:lang w:val="de-DE"/>
        </w:rPr>
        <w:t>Projektangaben</w:t>
      </w:r>
      <w:r w:rsidR="00996F35" w:rsidRPr="008D4DFC">
        <w:rPr>
          <w:rFonts w:ascii="Tahoma" w:hAnsi="Tahoma" w:cs="Tahoma"/>
          <w:b/>
          <w:sz w:val="20"/>
          <w:szCs w:val="20"/>
          <w:lang w:val="de-DE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4D50A6" w:rsidRPr="008D4DFC" w:rsidTr="00072D57">
        <w:trPr>
          <w:trHeight w:val="274"/>
        </w:trPr>
        <w:tc>
          <w:tcPr>
            <w:tcW w:w="9322" w:type="dxa"/>
            <w:gridSpan w:val="2"/>
            <w:shd w:val="clear" w:color="auto" w:fill="auto"/>
            <w:vAlign w:val="bottom"/>
          </w:tcPr>
          <w:p w:rsidR="004D50A6" w:rsidRPr="008D4DFC" w:rsidRDefault="004D50A6" w:rsidP="004D50A6">
            <w:pPr>
              <w:pStyle w:val="KeinLeerraum"/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Projektstandort</w:t>
            </w:r>
          </w:p>
        </w:tc>
      </w:tr>
      <w:tr w:rsidR="00261077" w:rsidRPr="008D4DFC" w:rsidTr="00072D57">
        <w:trPr>
          <w:trHeight w:hRule="exact" w:val="567"/>
        </w:trPr>
        <w:tc>
          <w:tcPr>
            <w:tcW w:w="4661" w:type="dxa"/>
          </w:tcPr>
          <w:p w:rsidR="00261077" w:rsidRPr="008D4DFC" w:rsidRDefault="00261077" w:rsidP="00261077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lastRenderedPageBreak/>
              <w:t>Adresse (Straße/Gasse, Nr.)</w:t>
            </w:r>
          </w:p>
          <w:p w:rsidR="00261077" w:rsidRPr="008D4DFC" w:rsidRDefault="00AA7DF2" w:rsidP="00B578C3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01330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661" w:type="dxa"/>
          </w:tcPr>
          <w:p w:rsidR="00261077" w:rsidRPr="008D4DFC" w:rsidRDefault="00261077" w:rsidP="00261077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Postleitzahl, Ort</w:t>
            </w:r>
          </w:p>
          <w:p w:rsidR="00B94D1E" w:rsidRPr="008D4DFC" w:rsidRDefault="00AA7DF2" w:rsidP="00B578C3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0279C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A46254" w:rsidRPr="008D4DFC" w:rsidRDefault="00A46254" w:rsidP="00B578C3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A46254" w:rsidRPr="008D4DFC" w:rsidRDefault="00A46254" w:rsidP="00B578C3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A46254" w:rsidRPr="008D4DFC" w:rsidRDefault="00A46254" w:rsidP="00B578C3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A46254" w:rsidRPr="008D4DFC" w:rsidRDefault="00A46254" w:rsidP="00B578C3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A46254" w:rsidRPr="008D4DFC" w:rsidRDefault="00A46254" w:rsidP="00B578C3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A46254" w:rsidRPr="008D4DFC" w:rsidRDefault="00A46254" w:rsidP="00B578C3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</w:tbl>
    <w:p w:rsidR="008C0E8E" w:rsidRPr="008D4DFC" w:rsidRDefault="008C0E8E">
      <w:pPr>
        <w:spacing w:after="0" w:line="240" w:lineRule="auto"/>
        <w:rPr>
          <w:rFonts w:ascii="Tahoma" w:hAnsi="Tahoma" w:cs="Tahoma"/>
          <w:b/>
          <w:sz w:val="20"/>
          <w:szCs w:val="20"/>
          <w:lang w:val="de-DE"/>
        </w:rPr>
      </w:pPr>
    </w:p>
    <w:p w:rsidR="006B6781" w:rsidRPr="008D4DFC" w:rsidRDefault="006B6781">
      <w:pPr>
        <w:spacing w:after="0" w:line="240" w:lineRule="auto"/>
        <w:rPr>
          <w:rFonts w:ascii="Tahoma" w:hAnsi="Tahoma" w:cs="Tahoma"/>
          <w:b/>
          <w:sz w:val="20"/>
          <w:szCs w:val="20"/>
          <w:lang w:val="de-D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993"/>
        <w:gridCol w:w="1559"/>
        <w:gridCol w:w="992"/>
      </w:tblGrid>
      <w:tr w:rsidR="0069276F" w:rsidRPr="008D4DFC" w:rsidTr="00FE3765">
        <w:trPr>
          <w:trHeight w:val="300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6F" w:rsidRPr="008D4DFC" w:rsidRDefault="0069276F" w:rsidP="0069276F">
            <w:pPr>
              <w:pStyle w:val="Fuzeile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Betriebliche Kapazitäten</w:t>
            </w:r>
          </w:p>
        </w:tc>
      </w:tr>
      <w:tr w:rsidR="0069276F" w:rsidRPr="008D4DFC" w:rsidTr="00FE3765">
        <w:trPr>
          <w:trHeight w:val="281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69276F" w:rsidRPr="008D4DFC" w:rsidRDefault="0069276F" w:rsidP="0069276F">
            <w:pPr>
              <w:pStyle w:val="Fuzeile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Bereich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:rsidR="0069276F" w:rsidRPr="008D4DFC" w:rsidRDefault="0069276F" w:rsidP="0069276F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Vor Investition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69276F" w:rsidRPr="008D4DFC" w:rsidRDefault="0069276F" w:rsidP="0069276F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Nach Investition</w:t>
            </w:r>
          </w:p>
        </w:tc>
      </w:tr>
      <w:tr w:rsidR="002806BA" w:rsidRPr="008D4DFC" w:rsidTr="00FE3765">
        <w:trPr>
          <w:trHeight w:hRule="exact" w:val="397"/>
        </w:trPr>
        <w:tc>
          <w:tcPr>
            <w:tcW w:w="4077" w:type="dxa"/>
            <w:vAlign w:val="center"/>
          </w:tcPr>
          <w:p w:rsidR="002806BA" w:rsidRPr="008D4DFC" w:rsidRDefault="002806BA" w:rsidP="002806BA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Gästezimmer (Anzahl)</w:t>
            </w:r>
          </w:p>
        </w:tc>
        <w:tc>
          <w:tcPr>
            <w:tcW w:w="2694" w:type="dxa"/>
            <w:gridSpan w:val="2"/>
            <w:vAlign w:val="center"/>
          </w:tcPr>
          <w:p w:rsidR="002806BA" w:rsidRPr="008D4DFC" w:rsidRDefault="00AA7DF2" w:rsidP="008E644F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8722B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2806BA" w:rsidRPr="008D4DFC" w:rsidRDefault="00AA7DF2" w:rsidP="008E644F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8722B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69276F" w:rsidRPr="008D4DFC" w:rsidTr="00FE3765">
        <w:trPr>
          <w:trHeight w:hRule="exact" w:val="397"/>
        </w:trPr>
        <w:tc>
          <w:tcPr>
            <w:tcW w:w="4077" w:type="dxa"/>
            <w:vAlign w:val="center"/>
          </w:tcPr>
          <w:p w:rsidR="0069276F" w:rsidRPr="008D4DFC" w:rsidRDefault="002806BA" w:rsidP="002806BA">
            <w:pPr>
              <w:pStyle w:val="Fuzeile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t xml:space="preserve">Ferienwohnungen </w:t>
            </w:r>
            <w:r w:rsidR="008C0E8E" w:rsidRPr="008D4DFC">
              <w:rPr>
                <w:rFonts w:ascii="Tahoma" w:hAnsi="Tahoma" w:cs="Tahoma"/>
                <w:sz w:val="20"/>
                <w:szCs w:val="20"/>
              </w:rPr>
              <w:t xml:space="preserve">/ Kellerstöckl </w:t>
            </w:r>
            <w:r w:rsidRPr="008D4DFC">
              <w:rPr>
                <w:rFonts w:ascii="Tahoma" w:hAnsi="Tahoma" w:cs="Tahoma"/>
                <w:sz w:val="20"/>
                <w:szCs w:val="20"/>
              </w:rPr>
              <w:t>(Anzahl)</w:t>
            </w:r>
          </w:p>
        </w:tc>
        <w:tc>
          <w:tcPr>
            <w:tcW w:w="2694" w:type="dxa"/>
            <w:gridSpan w:val="2"/>
            <w:vAlign w:val="center"/>
          </w:tcPr>
          <w:p w:rsidR="0069276F" w:rsidRPr="008D4DFC" w:rsidRDefault="00AA7DF2" w:rsidP="008E644F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8722B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69276F" w:rsidRPr="008D4DFC" w:rsidRDefault="00AA7DF2" w:rsidP="008E644F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8722B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2806BA" w:rsidRPr="008D4DFC" w:rsidTr="00FE3765">
        <w:trPr>
          <w:trHeight w:hRule="exact" w:val="397"/>
        </w:trPr>
        <w:tc>
          <w:tcPr>
            <w:tcW w:w="4077" w:type="dxa"/>
            <w:vAlign w:val="center"/>
          </w:tcPr>
          <w:p w:rsidR="002806BA" w:rsidRPr="008D4DFC" w:rsidRDefault="002806BA" w:rsidP="008C0E8E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Betten</w:t>
            </w:r>
            <w:r w:rsidR="008C0E8E" w:rsidRPr="008D4DFC">
              <w:rPr>
                <w:rFonts w:ascii="Tahoma" w:hAnsi="Tahoma" w:cs="Tahoma"/>
                <w:sz w:val="20"/>
                <w:szCs w:val="20"/>
                <w:lang w:val="de-DE"/>
              </w:rPr>
              <w:t>anzahl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(ohne Notbetten)</w:t>
            </w:r>
          </w:p>
        </w:tc>
        <w:tc>
          <w:tcPr>
            <w:tcW w:w="2694" w:type="dxa"/>
            <w:gridSpan w:val="2"/>
            <w:vAlign w:val="center"/>
          </w:tcPr>
          <w:p w:rsidR="002806BA" w:rsidRPr="008D4DFC" w:rsidRDefault="00AA7DF2" w:rsidP="008E644F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8722B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2806BA" w:rsidRPr="008D4DFC" w:rsidRDefault="00AA7DF2" w:rsidP="008E644F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8722B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C63D9E" w:rsidRPr="008D4DFC" w:rsidTr="00FE3765">
        <w:trPr>
          <w:trHeight w:hRule="exact" w:val="5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9E" w:rsidRPr="008D4DFC" w:rsidRDefault="00C63D9E" w:rsidP="00F35AD6">
            <w:pPr>
              <w:pStyle w:val="Fuzeile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Kategorie  </w:t>
            </w:r>
          </w:p>
          <w:p w:rsidR="00C63D9E" w:rsidRPr="008D4DFC" w:rsidRDefault="00C63D9E" w:rsidP="0078023A">
            <w:pPr>
              <w:pStyle w:val="Fuzeile"/>
              <w:spacing w:after="120"/>
              <w:jc w:val="right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Bei Privatzimmervermietern: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63D9E" w:rsidRPr="008D4DFC" w:rsidRDefault="00C63D9E" w:rsidP="00C63D9E">
            <w:pPr>
              <w:pStyle w:val="Fuzeile"/>
              <w:tabs>
                <w:tab w:val="left" w:pos="459"/>
                <w:tab w:val="right" w:pos="1168"/>
              </w:tabs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ab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ab/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D9E" w:rsidRPr="008D4DFC" w:rsidRDefault="00A46254" w:rsidP="008E644F">
            <w:pPr>
              <w:pStyle w:val="Fuzeile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Blumen/ </w:t>
            </w:r>
            <w:r w:rsidR="00C63D9E" w:rsidRPr="008D4DFC">
              <w:rPr>
                <w:rFonts w:ascii="Tahoma" w:hAnsi="Tahoma" w:cs="Tahoma"/>
                <w:sz w:val="20"/>
                <w:szCs w:val="20"/>
                <w:lang w:val="de-DE"/>
              </w:rPr>
              <w:t>Sonnen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63D9E" w:rsidRPr="008D4DFC" w:rsidRDefault="007C0068" w:rsidP="007C0068">
            <w:pPr>
              <w:pStyle w:val="Fuzeile"/>
              <w:tabs>
                <w:tab w:val="right" w:pos="1059"/>
              </w:tabs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ab/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63D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C63D9E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r w:rsidR="00C63D9E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D9E" w:rsidRPr="008D4DFC" w:rsidRDefault="00A46254" w:rsidP="008E644F">
            <w:pPr>
              <w:pStyle w:val="Fuzeile"/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Blumen/ </w:t>
            </w:r>
            <w:r w:rsidR="00C63D9E" w:rsidRPr="008D4DFC">
              <w:rPr>
                <w:rFonts w:ascii="Tahoma" w:hAnsi="Tahoma" w:cs="Tahoma"/>
                <w:sz w:val="20"/>
                <w:szCs w:val="20"/>
                <w:lang w:val="de-DE"/>
              </w:rPr>
              <w:t>Sonnen</w:t>
            </w:r>
          </w:p>
        </w:tc>
      </w:tr>
      <w:tr w:rsidR="00C63D9E" w:rsidRPr="008D4DFC" w:rsidTr="00FE3765">
        <w:trPr>
          <w:trHeight w:hRule="exact" w:val="397"/>
        </w:trPr>
        <w:tc>
          <w:tcPr>
            <w:tcW w:w="4077" w:type="dxa"/>
            <w:vAlign w:val="center"/>
          </w:tcPr>
          <w:p w:rsidR="00C63D9E" w:rsidRPr="008D4DFC" w:rsidRDefault="00C63D9E" w:rsidP="0078023A">
            <w:pPr>
              <w:pStyle w:val="Fuzeile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t>Bei gewerblichen Beherbergungsbetrieben</w:t>
            </w:r>
            <w:r w:rsidR="0095356A" w:rsidRPr="008D4DF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vAlign w:val="center"/>
          </w:tcPr>
          <w:p w:rsidR="00C63D9E" w:rsidRPr="008D4DFC" w:rsidRDefault="00C63D9E" w:rsidP="00C63D9E">
            <w:pPr>
              <w:pStyle w:val="Fuzeile"/>
              <w:tabs>
                <w:tab w:val="right" w:pos="1168"/>
              </w:tabs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ab/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vAlign w:val="center"/>
          </w:tcPr>
          <w:p w:rsidR="00C63D9E" w:rsidRPr="008D4DFC" w:rsidRDefault="00C63D9E" w:rsidP="008E644F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Sterne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C63D9E" w:rsidRPr="008D4DFC" w:rsidRDefault="007C0068" w:rsidP="007C0068">
            <w:pPr>
              <w:pStyle w:val="Fuzeile"/>
              <w:tabs>
                <w:tab w:val="right" w:pos="1059"/>
              </w:tabs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ab/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63D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C63D9E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r w:rsidR="00C63D9E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63D9E" w:rsidRPr="008D4DFC" w:rsidRDefault="00C63D9E" w:rsidP="008E644F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Sterne</w:t>
            </w:r>
          </w:p>
        </w:tc>
      </w:tr>
    </w:tbl>
    <w:p w:rsidR="00B34138" w:rsidRPr="008D4DFC" w:rsidRDefault="00B34138" w:rsidP="00244A49">
      <w:pPr>
        <w:pStyle w:val="KeinLeerraum"/>
        <w:rPr>
          <w:rFonts w:ascii="Tahoma" w:hAnsi="Tahoma" w:cs="Tahoma"/>
          <w:b/>
          <w:sz w:val="20"/>
          <w:szCs w:val="20"/>
          <w:lang w:val="de-DE"/>
        </w:rPr>
      </w:pPr>
    </w:p>
    <w:p w:rsidR="00A70386" w:rsidRPr="008D4DFC" w:rsidRDefault="00A70386" w:rsidP="00244A49">
      <w:pPr>
        <w:pStyle w:val="KeinLeerraum"/>
        <w:rPr>
          <w:rFonts w:ascii="Tahoma" w:hAnsi="Tahoma" w:cs="Tahoma"/>
          <w:b/>
          <w:sz w:val="20"/>
          <w:szCs w:val="20"/>
          <w:lang w:val="de-D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118"/>
      </w:tblGrid>
      <w:tr w:rsidR="0069276F" w:rsidRPr="008D4DFC" w:rsidTr="00FE3765">
        <w:trPr>
          <w:trHeight w:val="12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6F" w:rsidRPr="008D4DFC" w:rsidRDefault="0069276F" w:rsidP="00B34138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Nächtigungen der letzten 3 Jahre</w:t>
            </w:r>
          </w:p>
        </w:tc>
      </w:tr>
      <w:tr w:rsidR="0069276F" w:rsidRPr="008D4DFC" w:rsidTr="00FE3765">
        <w:trPr>
          <w:trHeight w:hRule="exact" w:val="380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69276F" w:rsidRPr="008D4DFC" w:rsidRDefault="0069276F" w:rsidP="00A46254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Jahr:  </w:t>
            </w:r>
            <w:r w:rsidR="00B34138" w:rsidRPr="008D4DFC">
              <w:rPr>
                <w:rFonts w:ascii="Tahoma" w:hAnsi="Tahoma" w:cs="Tahoma"/>
                <w:sz w:val="20"/>
                <w:szCs w:val="20"/>
                <w:lang w:val="de-DE"/>
              </w:rPr>
              <w:t>201</w:t>
            </w:r>
            <w:r w:rsidR="00A46254" w:rsidRPr="008D4DFC">
              <w:rPr>
                <w:rFonts w:ascii="Tahoma" w:hAnsi="Tahoma" w:cs="Tahoma"/>
                <w:sz w:val="20"/>
                <w:szCs w:val="20"/>
                <w:lang w:val="de-DE"/>
              </w:rPr>
              <w:t>8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       Anzahl:  </w: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91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bookmarkStart w:id="4" w:name="Text391"/>
            <w:r w:rsidR="00EF4626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4"/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9276F" w:rsidRPr="008D4DFC" w:rsidRDefault="0069276F" w:rsidP="008D4DFC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Jahr:  </w:t>
            </w:r>
            <w:r w:rsidR="00B34138" w:rsidRPr="008D4DFC">
              <w:rPr>
                <w:rFonts w:ascii="Tahoma" w:hAnsi="Tahoma" w:cs="Tahoma"/>
                <w:sz w:val="20"/>
                <w:szCs w:val="20"/>
                <w:lang w:val="de-DE"/>
              </w:rPr>
              <w:t>201</w:t>
            </w:r>
            <w:r w:rsidR="00A46254" w:rsidRPr="008D4DFC">
              <w:rPr>
                <w:rFonts w:ascii="Tahoma" w:hAnsi="Tahoma" w:cs="Tahoma"/>
                <w:sz w:val="20"/>
                <w:szCs w:val="20"/>
                <w:lang w:val="de-DE"/>
              </w:rPr>
              <w:t>9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    Anzahl:  </w: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="00EF4626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69276F" w:rsidRPr="008D4DFC" w:rsidRDefault="0069276F" w:rsidP="00A46254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Jahr:  </w:t>
            </w:r>
            <w:r w:rsidR="00B34138" w:rsidRPr="008D4DFC">
              <w:rPr>
                <w:rFonts w:ascii="Tahoma" w:hAnsi="Tahoma" w:cs="Tahoma"/>
                <w:sz w:val="20"/>
                <w:szCs w:val="20"/>
                <w:lang w:val="de-DE"/>
              </w:rPr>
              <w:t>20</w:t>
            </w:r>
            <w:r w:rsidR="00A46254" w:rsidRPr="008D4DFC">
              <w:rPr>
                <w:rFonts w:ascii="Tahoma" w:hAnsi="Tahoma" w:cs="Tahoma"/>
                <w:sz w:val="20"/>
                <w:szCs w:val="20"/>
                <w:lang w:val="de-DE"/>
              </w:rPr>
              <w:t>20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       Anzahl:  </w: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 w:rsidR="00EF4626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B578C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2806BA" w:rsidRPr="008D4DFC" w:rsidRDefault="002806BA" w:rsidP="00244A49">
      <w:pPr>
        <w:pStyle w:val="KeinLeerraum"/>
        <w:rPr>
          <w:rFonts w:ascii="Tahoma" w:hAnsi="Tahoma" w:cs="Tahoma"/>
          <w:b/>
          <w:sz w:val="20"/>
          <w:szCs w:val="20"/>
          <w:lang w:val="de-DE"/>
        </w:rPr>
      </w:pPr>
    </w:p>
    <w:p w:rsidR="00A70386" w:rsidRPr="008D4DFC" w:rsidRDefault="00A70386" w:rsidP="00244A49">
      <w:pPr>
        <w:pStyle w:val="KeinLeerraum"/>
        <w:rPr>
          <w:rFonts w:ascii="Tahoma" w:hAnsi="Tahoma" w:cs="Tahoma"/>
          <w:b/>
          <w:sz w:val="20"/>
          <w:szCs w:val="20"/>
          <w:lang w:val="de-D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410"/>
      </w:tblGrid>
      <w:tr w:rsidR="00351538" w:rsidRPr="008D4DFC" w:rsidTr="00FE3765">
        <w:trPr>
          <w:cantSplit/>
          <w:trHeight w:val="12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A0" w:rsidRPr="008D4DFC" w:rsidRDefault="002B3A61" w:rsidP="00BD4246">
            <w:pPr>
              <w:pStyle w:val="Fuzeile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Beantragtes Vorhaben/Proj</w:t>
            </w:r>
            <w:r w:rsidR="00D45B87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ektinhalt</w:t>
            </w:r>
            <w:r w:rsidR="001D46A0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 </w:t>
            </w:r>
            <w:r w:rsidR="00BD4246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pro Kellerstöckl/Standort</w:t>
            </w:r>
          </w:p>
        </w:tc>
      </w:tr>
      <w:tr w:rsidR="00BD4246" w:rsidRPr="008D4DFC" w:rsidTr="003C191D">
        <w:trPr>
          <w:trHeight w:hRule="exact" w:val="54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46" w:rsidRPr="008D4DFC" w:rsidRDefault="00BD4246" w:rsidP="00C072EA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Neueinrichtung und –ausstattung</w:t>
            </w:r>
            <w:r w:rsidR="00C072EA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von 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Kellerstöckl</w:t>
            </w:r>
            <w:r w:rsidR="00C072EA" w:rsidRPr="008D4DFC">
              <w:rPr>
                <w:rFonts w:ascii="Tahoma" w:hAnsi="Tahoma" w:cs="Tahoma"/>
                <w:sz w:val="20"/>
                <w:szCs w:val="20"/>
                <w:lang w:val="de-DE"/>
              </w:rPr>
              <w:t>n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C072EA" w:rsidRPr="008D4DFC">
              <w:rPr>
                <w:rFonts w:ascii="Tahoma" w:hAnsi="Tahoma" w:cs="Tahoma"/>
                <w:sz w:val="20"/>
                <w:szCs w:val="20"/>
                <w:lang w:val="de-DE"/>
              </w:rPr>
              <w:t>(Innen- und Außenbereich)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46" w:rsidRPr="008D4DFC" w:rsidRDefault="00AA7DF2" w:rsidP="00BD4246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246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C072EA" w:rsidRPr="008D4DFC" w:rsidTr="003C191D">
        <w:trPr>
          <w:trHeight w:hRule="exact" w:val="54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2EA" w:rsidRPr="008D4DFC" w:rsidRDefault="00C072EA" w:rsidP="006E4A06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Neugestaltung und Neueinrichtung </w:t>
            </w:r>
            <w:r w:rsidR="006E4A06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von 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Sanitärräumen im Kellerstöckl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2EA" w:rsidRPr="008D4DFC" w:rsidRDefault="00C072EA" w:rsidP="00BD4246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C072EA" w:rsidRPr="008D4DFC" w:rsidTr="00724ED6">
        <w:trPr>
          <w:trHeight w:hRule="exact" w:val="77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2EA" w:rsidRPr="008D4DFC" w:rsidRDefault="00C072EA" w:rsidP="00724ED6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Bauliche Maßnahmen am bzw. im Kellerstöcklgebäude (exkl. Kosten für Sanitärbereich und Klimatisierung</w:t>
            </w:r>
            <w:r w:rsidR="00724ED6" w:rsidRPr="008D4DFC">
              <w:rPr>
                <w:rFonts w:ascii="Tahoma" w:hAnsi="Tahoma" w:cs="Tahoma"/>
                <w:sz w:val="20"/>
                <w:szCs w:val="20"/>
                <w:lang w:val="de-DE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2EA" w:rsidRPr="008D4DFC" w:rsidRDefault="00C072EA" w:rsidP="00BD4246">
            <w:pPr>
              <w:pStyle w:val="Fuzeile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A70386" w:rsidRPr="008D4DFC" w:rsidRDefault="00A70386" w:rsidP="00A70386">
      <w:pPr>
        <w:pStyle w:val="KeinLeerraum"/>
        <w:rPr>
          <w:rFonts w:ascii="Tahoma" w:hAnsi="Tahoma" w:cs="Tahoma"/>
          <w:b/>
          <w:sz w:val="20"/>
          <w:szCs w:val="20"/>
          <w:lang w:val="de-DE"/>
        </w:rPr>
      </w:pPr>
    </w:p>
    <w:p w:rsidR="00A70386" w:rsidRPr="008D4DFC" w:rsidRDefault="00A70386" w:rsidP="00244A49">
      <w:pPr>
        <w:pStyle w:val="KeinLeerraum"/>
        <w:rPr>
          <w:rFonts w:ascii="Tahoma" w:hAnsi="Tahoma" w:cs="Tahoma"/>
          <w:b/>
          <w:sz w:val="20"/>
          <w:szCs w:val="20"/>
          <w:lang w:val="de-DE"/>
        </w:rPr>
      </w:pPr>
    </w:p>
    <w:tbl>
      <w:tblPr>
        <w:tblW w:w="9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2"/>
      </w:tblGrid>
      <w:tr w:rsidR="00351538" w:rsidRPr="008D4DFC" w:rsidTr="006E4A06">
        <w:trPr>
          <w:trHeight w:val="114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38" w:rsidRPr="008D4DFC" w:rsidRDefault="009D3BA8" w:rsidP="00F250CE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Detaillierte </w:t>
            </w:r>
            <w:r w:rsidR="00BD4246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Kurzbeschreibung der geplanten Investitionsmaßnahmen</w:t>
            </w:r>
            <w:r w:rsidR="00351538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 </w:t>
            </w:r>
          </w:p>
        </w:tc>
      </w:tr>
      <w:tr w:rsidR="00351538" w:rsidRPr="008D4DFC" w:rsidTr="00A70386">
        <w:trPr>
          <w:trHeight w:hRule="exact" w:val="4679"/>
        </w:trPr>
        <w:tc>
          <w:tcPr>
            <w:tcW w:w="9352" w:type="dxa"/>
            <w:tcBorders>
              <w:top w:val="single" w:sz="4" w:space="0" w:color="auto"/>
            </w:tcBorders>
            <w:vAlign w:val="center"/>
          </w:tcPr>
          <w:p w:rsidR="00351538" w:rsidRPr="008D4DFC" w:rsidRDefault="00A70386" w:rsidP="00155281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7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5" w:name="Text378"/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5"/>
          </w:p>
        </w:tc>
      </w:tr>
    </w:tbl>
    <w:p w:rsidR="008D4DFC" w:rsidRPr="008D4DFC" w:rsidRDefault="008D4DFC" w:rsidP="00942845">
      <w:pPr>
        <w:pStyle w:val="KeinLeerraum"/>
        <w:rPr>
          <w:rFonts w:ascii="Tahoma" w:hAnsi="Tahoma" w:cs="Tahoma"/>
          <w:b/>
          <w:sz w:val="20"/>
          <w:szCs w:val="20"/>
          <w:lang w:val="de-D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36"/>
      </w:tblGrid>
      <w:tr w:rsidR="00E83A2F" w:rsidRPr="008D4DFC" w:rsidTr="00FE3765">
        <w:trPr>
          <w:trHeight w:val="12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2F" w:rsidRPr="008D4DFC" w:rsidRDefault="00E83A2F" w:rsidP="00E83A2F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Durchführungszeitraum des Projektes (MM.J</w:t>
            </w:r>
            <w:r w:rsidR="00347491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JJ</w:t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J)</w:t>
            </w:r>
          </w:p>
        </w:tc>
      </w:tr>
      <w:tr w:rsidR="00E83A2F" w:rsidRPr="008D4DFC" w:rsidTr="00A70386">
        <w:trPr>
          <w:trHeight w:hRule="exact" w:val="587"/>
        </w:trPr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E83A2F" w:rsidRPr="008D4DFC" w:rsidRDefault="00E83A2F" w:rsidP="0017176A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Beginn:    </w: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type w:val="date"/>
                    <w:maxLength w:val="7"/>
                    <w:format w:val="MM.yyyy"/>
                  </w:textInput>
                </w:ffData>
              </w:fldChar>
            </w:r>
            <w:bookmarkStart w:id="6" w:name="Text394"/>
            <w:r w:rsidR="0017176A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17176A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17176A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17176A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17176A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17176A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6"/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E83A2F" w:rsidRPr="008D4DFC" w:rsidRDefault="00E83A2F" w:rsidP="008E644F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Ende:     </w: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type w:val="date"/>
                    <w:maxLength w:val="7"/>
                    <w:format w:val="MM.yyyy"/>
                  </w:textInput>
                </w:ffData>
              </w:fldChar>
            </w:r>
            <w:r w:rsidR="0017176A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17176A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17176A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17176A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17176A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17176A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8D4DFC" w:rsidRPr="008D4DFC" w:rsidRDefault="008D4DFC" w:rsidP="00942845">
      <w:pPr>
        <w:pStyle w:val="KeinLeerraum"/>
        <w:rPr>
          <w:rFonts w:ascii="Tahoma" w:hAnsi="Tahoma" w:cs="Tahoma"/>
          <w:b/>
          <w:sz w:val="20"/>
          <w:szCs w:val="20"/>
          <w:lang w:val="de-D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331"/>
        <w:gridCol w:w="3331"/>
      </w:tblGrid>
      <w:tr w:rsidR="00942845" w:rsidRPr="008D4DFC" w:rsidTr="00FE3765">
        <w:trPr>
          <w:trHeight w:val="12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45" w:rsidRPr="008D4DFC" w:rsidRDefault="00942845" w:rsidP="00942845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Offenhaltung</w:t>
            </w:r>
          </w:p>
        </w:tc>
      </w:tr>
      <w:tr w:rsidR="00942845" w:rsidRPr="008D4DFC" w:rsidTr="00A70386">
        <w:trPr>
          <w:trHeight w:val="48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845" w:rsidRPr="008D4DFC" w:rsidRDefault="00942845" w:rsidP="00942845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Einsaisonbetrieb       </w: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1"/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7"/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845" w:rsidRPr="008D4DFC" w:rsidRDefault="00942845" w:rsidP="00942845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Ganzjahresbetrieb                </w: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2"/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8"/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845" w:rsidRPr="008D4DFC" w:rsidRDefault="00942845" w:rsidP="008E644F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Offenhaltungs</w:t>
            </w:r>
            <w:r w:rsidRPr="008D4DFC">
              <w:rPr>
                <w:rFonts w:ascii="Tahoma" w:hAnsi="Tahoma" w:cs="Tahoma"/>
                <w:color w:val="FF0000"/>
                <w:sz w:val="20"/>
                <w:szCs w:val="20"/>
                <w:lang w:val="de-DE"/>
              </w:rPr>
              <w:t>tage</w:t>
            </w:r>
            <w:r w:rsidR="001B75C0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im Jahr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:     </w:t>
            </w:r>
            <w:bookmarkStart w:id="9" w:name="Text380"/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38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E7275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9"/>
          </w:p>
        </w:tc>
      </w:tr>
    </w:tbl>
    <w:p w:rsidR="000172D0" w:rsidRPr="008D4DFC" w:rsidRDefault="000172D0" w:rsidP="000172D0">
      <w:pPr>
        <w:pStyle w:val="KeinLeerraum"/>
        <w:ind w:left="360"/>
        <w:rPr>
          <w:rFonts w:ascii="Tahoma" w:hAnsi="Tahoma" w:cs="Tahoma"/>
          <w:b/>
          <w:sz w:val="20"/>
          <w:szCs w:val="20"/>
          <w:lang w:val="de-DE"/>
        </w:rPr>
      </w:pPr>
    </w:p>
    <w:p w:rsidR="00A70386" w:rsidRPr="008D4DFC" w:rsidRDefault="00A70386" w:rsidP="000172D0">
      <w:pPr>
        <w:pStyle w:val="KeinLeerraum"/>
        <w:ind w:left="360"/>
        <w:rPr>
          <w:rFonts w:ascii="Tahoma" w:hAnsi="Tahoma" w:cs="Tahoma"/>
          <w:b/>
          <w:sz w:val="20"/>
          <w:szCs w:val="20"/>
          <w:lang w:val="de-DE"/>
        </w:rPr>
      </w:pPr>
    </w:p>
    <w:p w:rsidR="00327355" w:rsidRPr="008D4DFC" w:rsidRDefault="000D45BA" w:rsidP="000D45BA">
      <w:pPr>
        <w:pStyle w:val="KeinLeerraum"/>
        <w:numPr>
          <w:ilvl w:val="0"/>
          <w:numId w:val="1"/>
        </w:numPr>
        <w:rPr>
          <w:rFonts w:ascii="Tahoma" w:hAnsi="Tahoma" w:cs="Tahoma"/>
          <w:b/>
          <w:sz w:val="20"/>
          <w:szCs w:val="20"/>
          <w:lang w:val="de-DE"/>
        </w:rPr>
      </w:pPr>
      <w:r w:rsidRPr="008D4DFC">
        <w:rPr>
          <w:rFonts w:ascii="Tahoma" w:hAnsi="Tahoma" w:cs="Tahoma"/>
          <w:b/>
          <w:sz w:val="20"/>
          <w:szCs w:val="20"/>
          <w:lang w:val="de-DE"/>
        </w:rPr>
        <w:lastRenderedPageBreak/>
        <w:t>Projektkosten</w:t>
      </w:r>
      <w:r w:rsidR="00B0784C" w:rsidRPr="008D4DFC">
        <w:rPr>
          <w:rFonts w:ascii="Tahoma" w:hAnsi="Tahoma" w:cs="Tahoma"/>
          <w:b/>
          <w:sz w:val="20"/>
          <w:szCs w:val="20"/>
          <w:lang w:val="de-DE"/>
        </w:rPr>
        <w:t xml:space="preserve"> und Finanzierung</w:t>
      </w:r>
    </w:p>
    <w:p w:rsidR="008D4DFC" w:rsidRDefault="00327355" w:rsidP="008D4DFC">
      <w:pPr>
        <w:pStyle w:val="KeinLeerraum"/>
        <w:ind w:left="360" w:right="-341"/>
        <w:rPr>
          <w:rFonts w:ascii="Tahoma" w:hAnsi="Tahoma" w:cs="Tahoma"/>
          <w:b/>
          <w:color w:val="FF0000"/>
          <w:sz w:val="18"/>
          <w:szCs w:val="18"/>
          <w:lang w:val="de-DE"/>
        </w:rPr>
      </w:pPr>
      <w:r w:rsidRPr="008D4DFC">
        <w:rPr>
          <w:rFonts w:ascii="Tahoma" w:hAnsi="Tahoma" w:cs="Tahoma"/>
          <w:b/>
          <w:color w:val="FF0000"/>
          <w:sz w:val="18"/>
          <w:szCs w:val="18"/>
          <w:lang w:val="de-DE"/>
        </w:rPr>
        <w:t xml:space="preserve">Achtung: </w:t>
      </w:r>
      <w:r w:rsidR="004C6AB4" w:rsidRPr="008D4DFC">
        <w:rPr>
          <w:rFonts w:ascii="Tahoma" w:hAnsi="Tahoma" w:cs="Tahoma"/>
          <w:b/>
          <w:color w:val="FF0000"/>
          <w:sz w:val="18"/>
          <w:szCs w:val="18"/>
          <w:lang w:val="de-DE"/>
        </w:rPr>
        <w:t>D</w:t>
      </w:r>
      <w:r w:rsidRPr="008D4DFC">
        <w:rPr>
          <w:rFonts w:ascii="Tahoma" w:hAnsi="Tahoma" w:cs="Tahoma"/>
          <w:b/>
          <w:color w:val="FF0000"/>
          <w:sz w:val="18"/>
          <w:szCs w:val="18"/>
          <w:lang w:val="de-DE"/>
        </w:rPr>
        <w:t>ie förderbaren Kosten</w:t>
      </w:r>
      <w:r w:rsidR="004C6AB4" w:rsidRPr="008D4DFC">
        <w:rPr>
          <w:rFonts w:ascii="Tahoma" w:hAnsi="Tahoma" w:cs="Tahoma"/>
          <w:b/>
          <w:color w:val="FF0000"/>
          <w:sz w:val="18"/>
          <w:szCs w:val="18"/>
          <w:lang w:val="de-DE"/>
        </w:rPr>
        <w:t xml:space="preserve"> (bei Projekt</w:t>
      </w:r>
      <w:r w:rsidR="00853C92" w:rsidRPr="008D4DFC">
        <w:rPr>
          <w:rFonts w:ascii="Tahoma" w:hAnsi="Tahoma" w:cs="Tahoma"/>
          <w:b/>
          <w:color w:val="FF0000"/>
          <w:sz w:val="18"/>
          <w:szCs w:val="18"/>
          <w:lang w:val="de-DE"/>
        </w:rPr>
        <w:t>abrechnung)</w:t>
      </w:r>
      <w:r w:rsidRPr="008D4DFC">
        <w:rPr>
          <w:rFonts w:ascii="Tahoma" w:hAnsi="Tahoma" w:cs="Tahoma"/>
          <w:b/>
          <w:color w:val="FF0000"/>
          <w:sz w:val="18"/>
          <w:szCs w:val="18"/>
          <w:lang w:val="de-DE"/>
        </w:rPr>
        <w:t xml:space="preserve"> müssen mind. € </w:t>
      </w:r>
      <w:r w:rsidR="00724ED6" w:rsidRPr="008D4DFC">
        <w:rPr>
          <w:rFonts w:ascii="Tahoma" w:hAnsi="Tahoma" w:cs="Tahoma"/>
          <w:b/>
          <w:color w:val="FF0000"/>
          <w:sz w:val="18"/>
          <w:szCs w:val="18"/>
          <w:lang w:val="de-DE"/>
        </w:rPr>
        <w:t>5</w:t>
      </w:r>
      <w:r w:rsidRPr="008D4DFC">
        <w:rPr>
          <w:rFonts w:ascii="Tahoma" w:hAnsi="Tahoma" w:cs="Tahoma"/>
          <w:b/>
          <w:color w:val="FF0000"/>
          <w:sz w:val="18"/>
          <w:szCs w:val="18"/>
          <w:lang w:val="de-DE"/>
        </w:rPr>
        <w:t>.000,00 betragen!</w:t>
      </w:r>
    </w:p>
    <w:p w:rsidR="009678AC" w:rsidRPr="008D4DFC" w:rsidRDefault="009678AC" w:rsidP="008D4DFC">
      <w:pPr>
        <w:pStyle w:val="KeinLeerraum"/>
        <w:ind w:left="360" w:right="-341"/>
        <w:rPr>
          <w:rFonts w:ascii="Tahoma" w:hAnsi="Tahoma" w:cs="Tahoma"/>
          <w:b/>
          <w:sz w:val="20"/>
          <w:szCs w:val="20"/>
          <w:lang w:val="de-DE"/>
        </w:rPr>
      </w:pPr>
      <w:r w:rsidRPr="008D4DFC">
        <w:rPr>
          <w:rFonts w:ascii="Tahoma" w:hAnsi="Tahoma" w:cs="Tahoma"/>
          <w:color w:val="FF0000"/>
          <w:sz w:val="20"/>
          <w:szCs w:val="20"/>
          <w:u w:val="single"/>
          <w:lang w:val="de-DE"/>
        </w:rPr>
        <w:t>Privatzimmervermieter:</w:t>
      </w:r>
      <w:r w:rsidRPr="008D4DFC">
        <w:rPr>
          <w:rFonts w:ascii="Tahoma" w:hAnsi="Tahoma" w:cs="Tahoma"/>
          <w:color w:val="FF0000"/>
          <w:sz w:val="20"/>
          <w:szCs w:val="20"/>
          <w:lang w:val="de-DE"/>
        </w:rPr>
        <w:t xml:space="preserve"> Wenn keine Vorsteuerabzugsberechtigung besteht, können die Bruttokosten beantragt werden</w:t>
      </w:r>
      <w:r w:rsidR="003371C7" w:rsidRPr="008D4DFC">
        <w:rPr>
          <w:rFonts w:ascii="Tahoma" w:hAnsi="Tahoma" w:cs="Tahoma"/>
          <w:color w:val="FF0000"/>
          <w:sz w:val="20"/>
          <w:szCs w:val="20"/>
          <w:lang w:val="de-DE"/>
        </w:rPr>
        <w:t>.</w:t>
      </w: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269"/>
      </w:tblGrid>
      <w:tr w:rsidR="000D45BA" w:rsidRPr="008D4DFC" w:rsidTr="00E051C5">
        <w:trPr>
          <w:trHeight w:hRule="exact" w:val="397"/>
        </w:trPr>
        <w:tc>
          <w:tcPr>
            <w:tcW w:w="70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45BA" w:rsidRPr="008D4DFC" w:rsidRDefault="000D45BA" w:rsidP="00B0784C">
            <w:pPr>
              <w:pStyle w:val="Fuzeile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Projektkosten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45BA" w:rsidRPr="008D4DFC" w:rsidRDefault="000D45BA" w:rsidP="004C6AB4">
            <w:pPr>
              <w:pStyle w:val="Fuzeile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Betrag</w:t>
            </w:r>
            <w:r w:rsidR="004C6AB4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 </w:t>
            </w:r>
            <w:r w:rsidR="00853C92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exkl. USt.</w:t>
            </w:r>
          </w:p>
        </w:tc>
      </w:tr>
      <w:tr w:rsidR="000D45BA" w:rsidRPr="008D4DFC" w:rsidTr="00E051C5">
        <w:trPr>
          <w:trHeight w:hRule="exact" w:val="397"/>
        </w:trPr>
        <w:tc>
          <w:tcPr>
            <w:tcW w:w="7054" w:type="dxa"/>
            <w:vAlign w:val="center"/>
          </w:tcPr>
          <w:p w:rsidR="000D45BA" w:rsidRPr="008D4DFC" w:rsidRDefault="001871E7" w:rsidP="00680B1D">
            <w:pPr>
              <w:pStyle w:val="Fuzeile"/>
              <w:tabs>
                <w:tab w:val="clear" w:pos="4536"/>
                <w:tab w:val="center" w:pos="426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Neueinrichtung/-ausstattung </w:t>
            </w:r>
            <w:r w:rsidR="000A4185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eines </w:t>
            </w:r>
            <w:r w:rsidR="00E14E05" w:rsidRPr="008D4DFC">
              <w:rPr>
                <w:rFonts w:ascii="Tahoma" w:hAnsi="Tahoma" w:cs="Tahoma"/>
                <w:sz w:val="20"/>
                <w:szCs w:val="20"/>
                <w:lang w:val="de-DE"/>
              </w:rPr>
              <w:t>Kellerstöck</w:t>
            </w:r>
            <w:r w:rsidR="000A4185" w:rsidRPr="008D4DFC">
              <w:rPr>
                <w:rFonts w:ascii="Tahoma" w:hAnsi="Tahoma" w:cs="Tahoma"/>
                <w:sz w:val="20"/>
                <w:szCs w:val="20"/>
                <w:lang w:val="de-DE"/>
              </w:rPr>
              <w:t>ls</w:t>
            </w:r>
          </w:p>
        </w:tc>
        <w:tc>
          <w:tcPr>
            <w:tcW w:w="2269" w:type="dxa"/>
            <w:vAlign w:val="center"/>
          </w:tcPr>
          <w:p w:rsidR="000D45BA" w:rsidRPr="008D4DFC" w:rsidRDefault="00990E89" w:rsidP="00355E23">
            <w:pPr>
              <w:pStyle w:val="Fuzeile"/>
              <w:tabs>
                <w:tab w:val="right" w:pos="1735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€</w:t>
            </w:r>
            <w:r w:rsidR="00455E3A" w:rsidRPr="008D4DFC">
              <w:rPr>
                <w:rFonts w:ascii="Tahoma" w:hAnsi="Tahoma" w:cs="Tahoma"/>
                <w:sz w:val="20"/>
                <w:szCs w:val="20"/>
                <w:lang w:val="de-DE"/>
              </w:rPr>
              <w:tab/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Einrichtung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0" w:name="Einrichtung"/>
            <w:r w:rsidR="000512E8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355E2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55E2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55E2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55E2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55E2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10"/>
          </w:p>
        </w:tc>
      </w:tr>
      <w:tr w:rsidR="000D45BA" w:rsidRPr="008D4DFC" w:rsidTr="00E051C5">
        <w:trPr>
          <w:trHeight w:hRule="exact" w:val="397"/>
        </w:trPr>
        <w:tc>
          <w:tcPr>
            <w:tcW w:w="7054" w:type="dxa"/>
            <w:vAlign w:val="center"/>
          </w:tcPr>
          <w:p w:rsidR="000D45BA" w:rsidRPr="008D4DFC" w:rsidRDefault="00724ED6" w:rsidP="006E4A06">
            <w:pPr>
              <w:pStyle w:val="Fuzeile"/>
              <w:tabs>
                <w:tab w:val="clear" w:pos="4536"/>
                <w:tab w:val="center" w:pos="426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Neugestaltung/-einrichtung </w:t>
            </w:r>
            <w:r w:rsidR="006E4A06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von </w:t>
            </w:r>
            <w:r w:rsidR="001871E7" w:rsidRPr="008D4DFC">
              <w:rPr>
                <w:rFonts w:ascii="Tahoma" w:hAnsi="Tahoma" w:cs="Tahoma"/>
                <w:sz w:val="20"/>
                <w:szCs w:val="20"/>
                <w:lang w:val="de-DE"/>
              </w:rPr>
              <w:t>Sanitär</w:t>
            </w:r>
            <w:r w:rsidR="006E4A06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räumen </w:t>
            </w:r>
            <w:r w:rsidR="000A4185" w:rsidRPr="008D4DFC">
              <w:rPr>
                <w:rFonts w:ascii="Tahoma" w:hAnsi="Tahoma" w:cs="Tahoma"/>
                <w:sz w:val="20"/>
                <w:szCs w:val="20"/>
                <w:lang w:val="de-DE"/>
              </w:rPr>
              <w:t>im Kellerstöckl</w:t>
            </w:r>
          </w:p>
        </w:tc>
        <w:tc>
          <w:tcPr>
            <w:tcW w:w="2269" w:type="dxa"/>
            <w:vAlign w:val="center"/>
          </w:tcPr>
          <w:p w:rsidR="000D45BA" w:rsidRPr="008D4DFC" w:rsidRDefault="00990E89" w:rsidP="00355E23">
            <w:pPr>
              <w:pStyle w:val="Fuzeile"/>
              <w:tabs>
                <w:tab w:val="right" w:pos="1735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€</w:t>
            </w:r>
            <w:r w:rsidR="00455E3A" w:rsidRPr="008D4DFC">
              <w:rPr>
                <w:rFonts w:ascii="Tahoma" w:hAnsi="Tahoma" w:cs="Tahoma"/>
                <w:sz w:val="20"/>
                <w:szCs w:val="20"/>
                <w:lang w:val="de-DE"/>
              </w:rPr>
              <w:tab/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Sanitär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1" w:name="Sanitär"/>
            <w:r w:rsidR="000512E8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355E2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55E2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55E2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55E2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55E2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AA7DF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11"/>
          </w:p>
        </w:tc>
      </w:tr>
      <w:tr w:rsidR="00724ED6" w:rsidRPr="008D4DFC" w:rsidTr="00E051C5">
        <w:trPr>
          <w:trHeight w:hRule="exact" w:val="397"/>
        </w:trPr>
        <w:tc>
          <w:tcPr>
            <w:tcW w:w="7054" w:type="dxa"/>
            <w:vAlign w:val="center"/>
          </w:tcPr>
          <w:p w:rsidR="00724ED6" w:rsidRPr="008D4DFC" w:rsidRDefault="001E50AB" w:rsidP="00680B1D">
            <w:pPr>
              <w:pStyle w:val="Fuzeile"/>
              <w:tabs>
                <w:tab w:val="clear" w:pos="4536"/>
                <w:tab w:val="center" w:pos="426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Bauliche Ma</w:t>
            </w:r>
            <w:r w:rsidR="006E4A06" w:rsidRPr="008D4DFC">
              <w:rPr>
                <w:rFonts w:ascii="Tahoma" w:hAnsi="Tahoma" w:cs="Tahoma"/>
                <w:sz w:val="20"/>
                <w:szCs w:val="20"/>
                <w:lang w:val="de-DE"/>
              </w:rPr>
              <w:t>ßnahmen im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/am</w:t>
            </w:r>
            <w:r w:rsidR="006E4A06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Kellerstöcklgebäude</w:t>
            </w:r>
          </w:p>
        </w:tc>
        <w:tc>
          <w:tcPr>
            <w:tcW w:w="2269" w:type="dxa"/>
            <w:vAlign w:val="center"/>
          </w:tcPr>
          <w:p w:rsidR="00724ED6" w:rsidRPr="008D4DFC" w:rsidRDefault="006E4A06" w:rsidP="00355E23">
            <w:pPr>
              <w:pStyle w:val="Fuzeile"/>
              <w:tabs>
                <w:tab w:val="right" w:pos="1735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€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ab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Sanitär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0D45BA" w:rsidRPr="008D4DFC" w:rsidTr="00E051C5">
        <w:trPr>
          <w:trHeight w:hRule="exact" w:val="397"/>
        </w:trPr>
        <w:tc>
          <w:tcPr>
            <w:tcW w:w="7054" w:type="dxa"/>
            <w:vAlign w:val="center"/>
          </w:tcPr>
          <w:p w:rsidR="000D45BA" w:rsidRPr="008D4DFC" w:rsidRDefault="000D45BA" w:rsidP="00026A0B">
            <w:pPr>
              <w:pStyle w:val="Fuzeile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Gesamtsumme</w:t>
            </w:r>
            <w:r w:rsidR="000D03CC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 (Projektkosten)</w:t>
            </w:r>
          </w:p>
        </w:tc>
        <w:tc>
          <w:tcPr>
            <w:tcW w:w="2269" w:type="dxa"/>
            <w:vAlign w:val="center"/>
          </w:tcPr>
          <w:p w:rsidR="000D45BA" w:rsidRPr="008D4DFC" w:rsidRDefault="00853C92" w:rsidP="001E50AB">
            <w:pPr>
              <w:pStyle w:val="Fuzeile"/>
              <w:tabs>
                <w:tab w:val="right" w:pos="1735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€</w:t>
            </w:r>
            <w:r w:rsidR="00455E3A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ab/>
            </w:r>
            <w:r w:rsidR="001E50AB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begin">
                <w:ffData>
                  <w:name w:val="Kostensumme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12" w:name="Kostensumme"/>
            <w:r w:rsidR="001E50AB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instrText xml:space="preserve"> FORMTEXT </w:instrText>
            </w:r>
            <w:r w:rsidR="001E50AB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</w:r>
            <w:r w:rsidR="001E50AB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separate"/>
            </w:r>
            <w:r w:rsidR="001E50AB"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="001E50AB"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="001E50AB"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="001E50AB"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="001E50AB"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="001E50AB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end"/>
            </w:r>
            <w:bookmarkEnd w:id="12"/>
          </w:p>
        </w:tc>
      </w:tr>
    </w:tbl>
    <w:p w:rsidR="000739D4" w:rsidRPr="005F7A7A" w:rsidRDefault="000739D4" w:rsidP="001E50AB">
      <w:pPr>
        <w:spacing w:after="120"/>
        <w:rPr>
          <w:rFonts w:ascii="Tahoma" w:hAnsi="Tahoma" w:cs="Tahoma"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268"/>
      </w:tblGrid>
      <w:tr w:rsidR="000D45BA" w:rsidRPr="008D4DFC" w:rsidTr="00E051C5">
        <w:trPr>
          <w:trHeight w:hRule="exact" w:val="340"/>
        </w:trPr>
        <w:tc>
          <w:tcPr>
            <w:tcW w:w="7054" w:type="dxa"/>
            <w:shd w:val="clear" w:color="auto" w:fill="FFFFFF"/>
          </w:tcPr>
          <w:p w:rsidR="000D45BA" w:rsidRPr="008D4DFC" w:rsidRDefault="00743811" w:rsidP="00B0784C">
            <w:pPr>
              <w:pStyle w:val="KeinLeerraum"/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br w:type="page"/>
            </w:r>
            <w:r w:rsidR="000D45BA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Finanzierungsstruktur</w:t>
            </w:r>
          </w:p>
        </w:tc>
        <w:tc>
          <w:tcPr>
            <w:tcW w:w="2268" w:type="dxa"/>
            <w:shd w:val="clear" w:color="auto" w:fill="FFFFFF"/>
          </w:tcPr>
          <w:p w:rsidR="000D45BA" w:rsidRPr="008D4DFC" w:rsidRDefault="000D45BA" w:rsidP="00026A0B">
            <w:pPr>
              <w:pStyle w:val="KeinLeerraum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Betrag</w:t>
            </w:r>
            <w:r w:rsidR="004C6AB4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 exkl. Ust.</w:t>
            </w:r>
          </w:p>
        </w:tc>
      </w:tr>
      <w:tr w:rsidR="000D45BA" w:rsidRPr="008D4DFC" w:rsidTr="00E051C5">
        <w:trPr>
          <w:trHeight w:hRule="exact" w:val="340"/>
        </w:trPr>
        <w:tc>
          <w:tcPr>
            <w:tcW w:w="7054" w:type="dxa"/>
            <w:vAlign w:val="center"/>
          </w:tcPr>
          <w:p w:rsidR="000D45BA" w:rsidRPr="008D4DFC" w:rsidRDefault="000D45BA" w:rsidP="00B0784C">
            <w:pPr>
              <w:pStyle w:val="KeinLeerraum"/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Eigenmittel</w:t>
            </w:r>
          </w:p>
        </w:tc>
        <w:tc>
          <w:tcPr>
            <w:tcW w:w="2268" w:type="dxa"/>
            <w:vAlign w:val="center"/>
          </w:tcPr>
          <w:p w:rsidR="000D45BA" w:rsidRPr="008D4DFC" w:rsidRDefault="00B0784C" w:rsidP="006E4A06">
            <w:pPr>
              <w:pStyle w:val="KeinLeerraum"/>
              <w:tabs>
                <w:tab w:val="right" w:pos="1735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€</w:t>
            </w:r>
            <w:r w:rsidR="00455E3A" w:rsidRPr="008D4DFC">
              <w:rPr>
                <w:rFonts w:ascii="Tahoma" w:hAnsi="Tahoma" w:cs="Tahoma"/>
                <w:sz w:val="20"/>
                <w:szCs w:val="20"/>
                <w:lang w:val="de-DE"/>
              </w:rPr>
              <w:tab/>
            </w:r>
            <w:r w:rsidR="00F7773D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Förderung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F7773D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F7773D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F7773D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7773D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7773D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7773D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7773D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7773D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7773D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6E4A06" w:rsidRPr="008D4DFC" w:rsidRDefault="006E4A06" w:rsidP="006E4A06">
            <w:pPr>
              <w:pStyle w:val="KeinLeerraum"/>
              <w:tabs>
                <w:tab w:val="right" w:pos="1735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6E4A06" w:rsidRPr="008D4DFC" w:rsidRDefault="006E4A06" w:rsidP="006E4A06">
            <w:pPr>
              <w:pStyle w:val="KeinLeerraum"/>
              <w:tabs>
                <w:tab w:val="right" w:pos="1735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0D45BA" w:rsidRPr="008D4DFC" w:rsidTr="00E051C5">
        <w:trPr>
          <w:trHeight w:hRule="exact" w:val="340"/>
        </w:trPr>
        <w:tc>
          <w:tcPr>
            <w:tcW w:w="7054" w:type="dxa"/>
          </w:tcPr>
          <w:p w:rsidR="000D03CC" w:rsidRPr="008D4DFC" w:rsidRDefault="00B0784C" w:rsidP="001871E7">
            <w:pPr>
              <w:pStyle w:val="KeinLeerraum"/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Kredite </w:t>
            </w:r>
            <w:r w:rsidR="001871E7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/Darlehen </w:t>
            </w:r>
          </w:p>
        </w:tc>
        <w:tc>
          <w:tcPr>
            <w:tcW w:w="2268" w:type="dxa"/>
          </w:tcPr>
          <w:p w:rsidR="006E4A06" w:rsidRPr="008D4DFC" w:rsidRDefault="00B0784C" w:rsidP="00E21E9E">
            <w:pPr>
              <w:pStyle w:val="KeinLeerraum"/>
              <w:tabs>
                <w:tab w:val="right" w:pos="1735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€</w:t>
            </w:r>
            <w:r w:rsidR="00455E3A" w:rsidRPr="008D4DFC">
              <w:rPr>
                <w:rFonts w:ascii="Tahoma" w:hAnsi="Tahoma" w:cs="Tahoma"/>
                <w:sz w:val="20"/>
                <w:szCs w:val="20"/>
                <w:lang w:val="de-DE"/>
              </w:rPr>
              <w:tab/>
            </w:r>
            <w:r w:rsidR="00F7773D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Förderung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F7773D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F7773D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F7773D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7773D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7773D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7773D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7773D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7773D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7773D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0D03CC" w:rsidRPr="008D4DFC" w:rsidRDefault="00DD75B2" w:rsidP="00E21E9E">
            <w:pPr>
              <w:pStyle w:val="KeinLeerraum"/>
              <w:tabs>
                <w:tab w:val="right" w:pos="1735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redit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3" w:name="Kredit"/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355E2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55E2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55E2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55E2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55E2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13"/>
          </w:p>
          <w:p w:rsidR="000D03CC" w:rsidRPr="008D4DFC" w:rsidRDefault="000D03CC" w:rsidP="00E051C5">
            <w:pPr>
              <w:pStyle w:val="KeinLeerraum"/>
              <w:tabs>
                <w:tab w:val="right" w:pos="1877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0D03CC" w:rsidRPr="008D4DFC" w:rsidRDefault="000D03CC" w:rsidP="00E051C5">
            <w:pPr>
              <w:pStyle w:val="KeinLeerraum"/>
              <w:tabs>
                <w:tab w:val="right" w:pos="1877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0D03CC" w:rsidRPr="008D4DFC" w:rsidRDefault="000D03CC" w:rsidP="00E051C5">
            <w:pPr>
              <w:pStyle w:val="KeinLeerraum"/>
              <w:tabs>
                <w:tab w:val="right" w:pos="1877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0D45BA" w:rsidRPr="008D4DFC" w:rsidTr="00E051C5">
        <w:trPr>
          <w:trHeight w:hRule="exact" w:val="340"/>
        </w:trPr>
        <w:tc>
          <w:tcPr>
            <w:tcW w:w="7054" w:type="dxa"/>
          </w:tcPr>
          <w:p w:rsidR="00853C92" w:rsidRPr="008D4DFC" w:rsidRDefault="00F11D84" w:rsidP="00E14E05">
            <w:pPr>
              <w:pStyle w:val="KeinLeerraum"/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Beantragte Förderung (40% der förderbaren Projektkosten)</w:t>
            </w:r>
          </w:p>
        </w:tc>
        <w:tc>
          <w:tcPr>
            <w:tcW w:w="2268" w:type="dxa"/>
          </w:tcPr>
          <w:p w:rsidR="00853C92" w:rsidRPr="008D4DFC" w:rsidRDefault="00B0784C" w:rsidP="00355E23">
            <w:pPr>
              <w:pStyle w:val="KeinLeerraum"/>
              <w:tabs>
                <w:tab w:val="right" w:pos="1735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€</w:t>
            </w:r>
            <w:r w:rsidR="00455E3A" w:rsidRPr="008D4DFC">
              <w:rPr>
                <w:rFonts w:ascii="Tahoma" w:hAnsi="Tahoma" w:cs="Tahoma"/>
                <w:sz w:val="20"/>
                <w:szCs w:val="20"/>
                <w:lang w:val="de-DE"/>
              </w:rPr>
              <w:tab/>
            </w:r>
            <w:r w:rsidR="00DD75B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Förderung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4" w:name="Förderung"/>
            <w:r w:rsidR="00DD75B2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="00DD75B2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DD75B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355E2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55E2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55E2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55E2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355E2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DD75B2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14"/>
          </w:p>
        </w:tc>
      </w:tr>
      <w:tr w:rsidR="000D45BA" w:rsidRPr="008D4DFC" w:rsidTr="00E051C5">
        <w:trPr>
          <w:trHeight w:hRule="exact" w:val="340"/>
        </w:trPr>
        <w:tc>
          <w:tcPr>
            <w:tcW w:w="7054" w:type="dxa"/>
          </w:tcPr>
          <w:p w:rsidR="000D45BA" w:rsidRPr="008D4DFC" w:rsidRDefault="000D45BA" w:rsidP="000D03CC">
            <w:pPr>
              <w:pStyle w:val="KeinLeerraum"/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Gesamtsumme </w:t>
            </w:r>
            <w:r w:rsidR="000D03CC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Finanzierung (muss mit Gesamtsumme Projektkosten ident sein)</w:t>
            </w:r>
          </w:p>
        </w:tc>
        <w:tc>
          <w:tcPr>
            <w:tcW w:w="2268" w:type="dxa"/>
          </w:tcPr>
          <w:p w:rsidR="000D45BA" w:rsidRPr="008D4DFC" w:rsidRDefault="00B0784C" w:rsidP="001E50AB">
            <w:pPr>
              <w:pStyle w:val="KeinLeerraum"/>
              <w:tabs>
                <w:tab w:val="right" w:pos="173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€</w:t>
            </w:r>
            <w:r w:rsidR="00455E3A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ab/>
            </w:r>
            <w:r w:rsidR="001E50AB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begin">
                <w:ffData>
                  <w:name w:val="Finanzierungssumme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15" w:name="Finanzierungssumme"/>
            <w:r w:rsidR="001E50AB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instrText xml:space="preserve"> FORMTEXT </w:instrText>
            </w:r>
            <w:r w:rsidR="001E50AB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</w:r>
            <w:r w:rsidR="001E50AB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separate"/>
            </w:r>
            <w:r w:rsidR="001E50AB"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="001E50AB"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="001E50AB"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="001E50AB"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="001E50AB"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="001E50AB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end"/>
            </w:r>
            <w:bookmarkEnd w:id="15"/>
          </w:p>
        </w:tc>
      </w:tr>
    </w:tbl>
    <w:p w:rsidR="003C191D" w:rsidRPr="005F7A7A" w:rsidRDefault="003C191D">
      <w:pPr>
        <w:spacing w:after="0" w:line="240" w:lineRule="auto"/>
        <w:rPr>
          <w:rFonts w:ascii="Tahoma" w:hAnsi="Tahoma" w:cs="Tahoma"/>
          <w:b/>
          <w:sz w:val="18"/>
          <w:szCs w:val="18"/>
          <w:lang w:val="de-DE"/>
        </w:rPr>
      </w:pPr>
    </w:p>
    <w:p w:rsidR="000D45BA" w:rsidRPr="008D4DFC" w:rsidRDefault="000D45BA" w:rsidP="000D45BA">
      <w:pPr>
        <w:pStyle w:val="KeinLeerraum"/>
        <w:numPr>
          <w:ilvl w:val="0"/>
          <w:numId w:val="1"/>
        </w:numPr>
        <w:jc w:val="both"/>
        <w:rPr>
          <w:rFonts w:ascii="Tahoma" w:hAnsi="Tahoma" w:cs="Tahoma"/>
          <w:b/>
          <w:color w:val="00B050"/>
          <w:sz w:val="20"/>
          <w:szCs w:val="20"/>
          <w:lang w:val="de-DE"/>
        </w:rPr>
      </w:pPr>
      <w:r w:rsidRPr="008D4DFC">
        <w:rPr>
          <w:rFonts w:ascii="Tahoma" w:hAnsi="Tahoma" w:cs="Tahoma"/>
          <w:b/>
          <w:color w:val="00B050"/>
          <w:sz w:val="20"/>
          <w:szCs w:val="20"/>
          <w:lang w:val="de-DE"/>
        </w:rPr>
        <w:t>Mitarbeiter</w:t>
      </w:r>
      <w:r w:rsidR="0089003A" w:rsidRPr="008D4DFC">
        <w:rPr>
          <w:rFonts w:ascii="Tahoma" w:hAnsi="Tahoma" w:cs="Tahoma"/>
          <w:b/>
          <w:color w:val="00B050"/>
          <w:sz w:val="20"/>
          <w:szCs w:val="20"/>
          <w:lang w:val="de-DE"/>
        </w:rPr>
        <w:t xml:space="preserve"> /</w:t>
      </w:r>
      <w:r w:rsidR="000919C0" w:rsidRPr="008D4DFC">
        <w:rPr>
          <w:rFonts w:ascii="Tahoma" w:hAnsi="Tahoma" w:cs="Tahoma"/>
          <w:b/>
          <w:color w:val="00B050"/>
          <w:sz w:val="20"/>
          <w:szCs w:val="20"/>
          <w:lang w:val="de-DE"/>
        </w:rPr>
        <w:t>Beschäftigtenstruktur</w:t>
      </w:r>
      <w:r w:rsidR="00F11D84" w:rsidRPr="008D4DFC">
        <w:rPr>
          <w:rFonts w:ascii="Tahoma" w:hAnsi="Tahoma" w:cs="Tahoma"/>
          <w:b/>
          <w:color w:val="00B050"/>
          <w:sz w:val="20"/>
          <w:szCs w:val="20"/>
          <w:lang w:val="de-DE"/>
        </w:rPr>
        <w:t xml:space="preserve"> (nur bei gewe</w:t>
      </w:r>
      <w:r w:rsidR="00853DDE" w:rsidRPr="008D4DFC">
        <w:rPr>
          <w:rFonts w:ascii="Tahoma" w:hAnsi="Tahoma" w:cs="Tahoma"/>
          <w:b/>
          <w:color w:val="00B050"/>
          <w:sz w:val="20"/>
          <w:szCs w:val="20"/>
          <w:lang w:val="de-DE"/>
        </w:rPr>
        <w:t>rblichen Betrieben auszufüllen!)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851"/>
        <w:gridCol w:w="567"/>
        <w:gridCol w:w="992"/>
        <w:gridCol w:w="992"/>
        <w:gridCol w:w="1276"/>
      </w:tblGrid>
      <w:tr w:rsidR="00650189" w:rsidRPr="008D4DFC" w:rsidTr="00295E65">
        <w:tc>
          <w:tcPr>
            <w:tcW w:w="5495" w:type="dxa"/>
            <w:gridSpan w:val="4"/>
            <w:tcBorders>
              <w:top w:val="single" w:sz="18" w:space="0" w:color="00B050"/>
              <w:left w:val="single" w:sz="18" w:space="0" w:color="00B050"/>
              <w:bottom w:val="single" w:sz="4" w:space="0" w:color="000000"/>
            </w:tcBorders>
            <w:shd w:val="clear" w:color="auto" w:fill="FFFFFF"/>
          </w:tcPr>
          <w:p w:rsidR="00650189" w:rsidRPr="008D4DFC" w:rsidRDefault="00650189" w:rsidP="00942845">
            <w:pPr>
              <w:pStyle w:val="KeinLeerraum"/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Beschäftigtenstruktur bei Antragstellung</w:t>
            </w:r>
          </w:p>
        </w:tc>
        <w:tc>
          <w:tcPr>
            <w:tcW w:w="567" w:type="dxa"/>
            <w:tcBorders>
              <w:top w:val="single" w:sz="18" w:space="0" w:color="00B050"/>
              <w:bottom w:val="nil"/>
              <w:right w:val="single" w:sz="4" w:space="0" w:color="000000"/>
            </w:tcBorders>
            <w:shd w:val="clear" w:color="auto" w:fill="FFFFFF"/>
          </w:tcPr>
          <w:p w:rsidR="00650189" w:rsidRPr="008D4DFC" w:rsidRDefault="00650189" w:rsidP="00942845">
            <w:pPr>
              <w:pStyle w:val="KeinLeerraum"/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0" w:type="dxa"/>
            <w:gridSpan w:val="3"/>
            <w:tcBorders>
              <w:top w:val="single" w:sz="18" w:space="0" w:color="00B050"/>
              <w:left w:val="single" w:sz="4" w:space="0" w:color="000000"/>
              <w:bottom w:val="single" w:sz="12" w:space="0" w:color="auto"/>
              <w:right w:val="single" w:sz="18" w:space="0" w:color="00B050"/>
            </w:tcBorders>
            <w:shd w:val="clear" w:color="auto" w:fill="FFFFFF"/>
          </w:tcPr>
          <w:p w:rsidR="00650189" w:rsidRPr="008D4DFC" w:rsidRDefault="00650189" w:rsidP="00942845">
            <w:pPr>
              <w:pStyle w:val="KeinLeerraum"/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Geplante </w:t>
            </w:r>
            <w:r w:rsidRPr="008D4DFC">
              <w:rPr>
                <w:rFonts w:ascii="Tahoma" w:hAnsi="Tahoma" w:cs="Tahoma"/>
                <w:b/>
                <w:color w:val="00B050"/>
                <w:sz w:val="20"/>
                <w:szCs w:val="20"/>
                <w:lang w:val="de-DE"/>
              </w:rPr>
              <w:t>neuzuschaffende</w:t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 Beschäftigte durch das Projekt</w:t>
            </w:r>
          </w:p>
        </w:tc>
      </w:tr>
      <w:tr w:rsidR="00650189" w:rsidRPr="008D4DFC" w:rsidTr="00295E65">
        <w:tc>
          <w:tcPr>
            <w:tcW w:w="2943" w:type="dxa"/>
            <w:tcBorders>
              <w:left w:val="single" w:sz="18" w:space="0" w:color="00B050"/>
              <w:bottom w:val="single" w:sz="12" w:space="0" w:color="000000"/>
              <w:right w:val="single" w:sz="12" w:space="0" w:color="000000" w:themeColor="text1"/>
            </w:tcBorders>
            <w:shd w:val="clear" w:color="auto" w:fill="FFFFFF"/>
            <w:vAlign w:val="center"/>
          </w:tcPr>
          <w:p w:rsidR="00650189" w:rsidRPr="008D4DFC" w:rsidRDefault="00650189" w:rsidP="00942845">
            <w:pPr>
              <w:pStyle w:val="KeinLeerraum"/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/>
            <w:vAlign w:val="center"/>
          </w:tcPr>
          <w:p w:rsidR="00650189" w:rsidRPr="008D4DFC" w:rsidRDefault="00650189" w:rsidP="006265AF">
            <w:pPr>
              <w:pStyle w:val="KeinLeerraum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8D4DFC">
              <w:rPr>
                <w:rFonts w:ascii="Tahoma" w:hAnsi="Tahoma" w:cs="Tahoma"/>
                <w:sz w:val="18"/>
                <w:szCs w:val="18"/>
                <w:lang w:val="de-DE"/>
              </w:rPr>
              <w:t>W (Köpfe)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/>
            <w:vAlign w:val="center"/>
          </w:tcPr>
          <w:p w:rsidR="00650189" w:rsidRPr="008D4DFC" w:rsidRDefault="00650189" w:rsidP="006265AF">
            <w:pPr>
              <w:pStyle w:val="KeinLeerraum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8D4DFC">
              <w:rPr>
                <w:rFonts w:ascii="Tahoma" w:hAnsi="Tahoma" w:cs="Tahoma"/>
                <w:sz w:val="18"/>
                <w:szCs w:val="18"/>
                <w:lang w:val="de-DE"/>
              </w:rPr>
              <w:t>M (Köpfe)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/>
            <w:vAlign w:val="center"/>
          </w:tcPr>
          <w:p w:rsidR="00650189" w:rsidRPr="008D4DFC" w:rsidRDefault="00650189" w:rsidP="006265AF">
            <w:pPr>
              <w:pStyle w:val="KeinLeerraum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8D4DFC">
              <w:rPr>
                <w:rFonts w:ascii="Tahoma" w:hAnsi="Tahoma" w:cs="Tahoma"/>
                <w:sz w:val="18"/>
                <w:szCs w:val="18"/>
                <w:lang w:val="de-DE"/>
              </w:rPr>
              <w:t>VZÄ</w:t>
            </w:r>
            <w:r w:rsidR="00680B1D" w:rsidRPr="008D4DFC">
              <w:rPr>
                <w:rFonts w:ascii="Tahoma" w:hAnsi="Tahoma" w:cs="Tahoma"/>
                <w:sz w:val="18"/>
                <w:szCs w:val="18"/>
                <w:vertAlign w:val="superscript"/>
                <w:lang w:val="de-DE"/>
              </w:rPr>
              <w:t>2</w:t>
            </w:r>
            <w:r w:rsidRPr="008D4DFC">
              <w:rPr>
                <w:rFonts w:ascii="Tahoma" w:hAnsi="Tahoma" w:cs="Tahoma"/>
                <w:sz w:val="18"/>
                <w:szCs w:val="18"/>
                <w:vertAlign w:val="superscript"/>
                <w:lang w:val="de-DE"/>
              </w:rPr>
              <w:t>)</w:t>
            </w:r>
          </w:p>
          <w:p w:rsidR="00650189" w:rsidRPr="008D4DFC" w:rsidRDefault="00650189" w:rsidP="005B547B">
            <w:pPr>
              <w:pStyle w:val="KeinLeerraum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8D4DFC">
              <w:rPr>
                <w:rFonts w:ascii="Tahoma" w:hAnsi="Tahoma" w:cs="Tahoma"/>
                <w:sz w:val="18"/>
                <w:szCs w:val="18"/>
                <w:lang w:val="de-DE"/>
              </w:rPr>
              <w:t>(W+M)</w:t>
            </w: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FFFFFF"/>
          </w:tcPr>
          <w:p w:rsidR="00650189" w:rsidRPr="008D4DFC" w:rsidRDefault="00650189" w:rsidP="003B681E">
            <w:pPr>
              <w:pStyle w:val="KeinLeerraum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0189" w:rsidRPr="008D4DFC" w:rsidRDefault="00650189" w:rsidP="003B681E">
            <w:pPr>
              <w:pStyle w:val="KeinLeerraum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8D4DFC">
              <w:rPr>
                <w:rFonts w:ascii="Tahoma" w:hAnsi="Tahoma" w:cs="Tahoma"/>
                <w:sz w:val="18"/>
                <w:szCs w:val="18"/>
                <w:lang w:val="de-DE"/>
              </w:rPr>
              <w:t>W (Köpfe)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189" w:rsidRPr="008D4DFC" w:rsidRDefault="00650189" w:rsidP="003B681E">
            <w:pPr>
              <w:pStyle w:val="KeinLeerraum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8D4DFC">
              <w:rPr>
                <w:rFonts w:ascii="Tahoma" w:hAnsi="Tahoma" w:cs="Tahoma"/>
                <w:sz w:val="18"/>
                <w:szCs w:val="18"/>
                <w:lang w:val="de-DE"/>
              </w:rPr>
              <w:t>M (Köpfe)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B050"/>
            </w:tcBorders>
            <w:vAlign w:val="center"/>
          </w:tcPr>
          <w:p w:rsidR="00650189" w:rsidRPr="008D4DFC" w:rsidRDefault="00650189" w:rsidP="003B681E">
            <w:pPr>
              <w:pStyle w:val="KeinLeerraum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8D4DFC">
              <w:rPr>
                <w:rFonts w:ascii="Tahoma" w:hAnsi="Tahoma" w:cs="Tahoma"/>
                <w:sz w:val="18"/>
                <w:szCs w:val="18"/>
                <w:lang w:val="de-DE"/>
              </w:rPr>
              <w:t>VZÄ</w:t>
            </w:r>
            <w:r w:rsidR="00B40ECF" w:rsidRPr="008D4DFC">
              <w:rPr>
                <w:rFonts w:ascii="Tahoma" w:hAnsi="Tahoma" w:cs="Tahoma"/>
                <w:sz w:val="18"/>
                <w:szCs w:val="18"/>
                <w:vertAlign w:val="superscript"/>
                <w:lang w:val="de-DE"/>
              </w:rPr>
              <w:t>2</w:t>
            </w:r>
            <w:r w:rsidRPr="008D4DFC">
              <w:rPr>
                <w:rFonts w:ascii="Tahoma" w:hAnsi="Tahoma" w:cs="Tahoma"/>
                <w:sz w:val="18"/>
                <w:szCs w:val="18"/>
                <w:vertAlign w:val="superscript"/>
                <w:lang w:val="de-DE"/>
              </w:rPr>
              <w:t>)</w:t>
            </w:r>
          </w:p>
          <w:p w:rsidR="00650189" w:rsidRPr="008D4DFC" w:rsidRDefault="00650189" w:rsidP="003B681E">
            <w:pPr>
              <w:pStyle w:val="KeinLeerraum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8D4DFC">
              <w:rPr>
                <w:rFonts w:ascii="Tahoma" w:hAnsi="Tahoma" w:cs="Tahoma"/>
                <w:sz w:val="18"/>
                <w:szCs w:val="18"/>
                <w:lang w:val="de-DE"/>
              </w:rPr>
              <w:t>(W+M)</w:t>
            </w:r>
          </w:p>
        </w:tc>
      </w:tr>
      <w:tr w:rsidR="00E21E9E" w:rsidRPr="008D4DFC" w:rsidTr="00295E65">
        <w:trPr>
          <w:trHeight w:hRule="exact" w:val="397"/>
        </w:trPr>
        <w:tc>
          <w:tcPr>
            <w:tcW w:w="2943" w:type="dxa"/>
            <w:tcBorders>
              <w:top w:val="single" w:sz="12" w:space="0" w:color="000000"/>
              <w:left w:val="single" w:sz="18" w:space="0" w:color="00B050"/>
              <w:bottom w:val="single" w:sz="12" w:space="0" w:color="C00000"/>
              <w:right w:val="single" w:sz="2" w:space="0" w:color="000000"/>
            </w:tcBorders>
            <w:shd w:val="clear" w:color="auto" w:fill="FFFFFF"/>
            <w:vAlign w:val="center"/>
          </w:tcPr>
          <w:p w:rsidR="00E21E9E" w:rsidRPr="008D4DFC" w:rsidRDefault="00E21E9E" w:rsidP="00D40F09">
            <w:pPr>
              <w:pStyle w:val="KeinLeerraum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Unternehmer/Geschäftsführer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2" w:space="0" w:color="000000"/>
              <w:bottom w:val="single" w:sz="12" w:space="0" w:color="C00000"/>
              <w:right w:val="single" w:sz="2" w:space="0" w:color="000000"/>
            </w:tcBorders>
            <w:vAlign w:val="center"/>
          </w:tcPr>
          <w:p w:rsidR="00E21E9E" w:rsidRPr="008D4DFC" w:rsidRDefault="00AA7DF2" w:rsidP="00FA73B0">
            <w:pPr>
              <w:pStyle w:val="KeinLeerraum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M_1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16" w:name="M_1"/>
            <w:r w:rsidR="00E21E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16"/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2" w:space="0" w:color="000000"/>
              <w:bottom w:val="single" w:sz="12" w:space="0" w:color="C00000"/>
              <w:right w:val="single" w:sz="2" w:space="0" w:color="000000"/>
            </w:tcBorders>
            <w:vAlign w:val="center"/>
          </w:tcPr>
          <w:p w:rsidR="00E21E9E" w:rsidRPr="008D4DFC" w:rsidRDefault="00AA7DF2" w:rsidP="00FA73B0">
            <w:pPr>
              <w:pStyle w:val="KeinLeerraum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W_1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17" w:name="W_1"/>
            <w:r w:rsidR="00E21E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17"/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2" w:space="0" w:color="000000"/>
              <w:bottom w:val="single" w:sz="12" w:space="0" w:color="C00000"/>
              <w:right w:val="single" w:sz="2" w:space="0" w:color="000000"/>
            </w:tcBorders>
            <w:vAlign w:val="center"/>
          </w:tcPr>
          <w:p w:rsidR="00E21E9E" w:rsidRPr="008D4DFC" w:rsidRDefault="00AA7DF2" w:rsidP="00FA73B0">
            <w:pPr>
              <w:pStyle w:val="KeinLeerraum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VZ_1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18" w:name="VZ_1"/>
            <w:r w:rsidR="00E21E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18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E21E9E" w:rsidRPr="008D4DFC" w:rsidRDefault="00E21E9E" w:rsidP="003B681E">
            <w:pPr>
              <w:pStyle w:val="KeinLeerraum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2" w:space="0" w:color="auto"/>
            </w:tcBorders>
            <w:vAlign w:val="center"/>
          </w:tcPr>
          <w:p w:rsidR="00E21E9E" w:rsidRPr="008D4DFC" w:rsidRDefault="00AA7DF2" w:rsidP="00FA73B0">
            <w:pPr>
              <w:pStyle w:val="KeinLeerraum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="00E21E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C00000"/>
              <w:right w:val="single" w:sz="2" w:space="0" w:color="auto"/>
            </w:tcBorders>
            <w:vAlign w:val="center"/>
          </w:tcPr>
          <w:p w:rsidR="00E21E9E" w:rsidRPr="008D4DFC" w:rsidRDefault="00AA7DF2" w:rsidP="00FA73B0">
            <w:pPr>
              <w:pStyle w:val="KeinLeerraum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M_1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="00E21E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C00000"/>
              <w:right w:val="single" w:sz="18" w:space="0" w:color="00B050"/>
            </w:tcBorders>
            <w:vAlign w:val="center"/>
          </w:tcPr>
          <w:p w:rsidR="00E21E9E" w:rsidRPr="008D4DFC" w:rsidRDefault="00AA7DF2" w:rsidP="00FA73B0">
            <w:pPr>
              <w:pStyle w:val="KeinLeerraum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3C2334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E21E9E" w:rsidRPr="008D4DFC" w:rsidTr="00295E65">
        <w:trPr>
          <w:trHeight w:hRule="exact" w:val="397"/>
        </w:trPr>
        <w:tc>
          <w:tcPr>
            <w:tcW w:w="2943" w:type="dxa"/>
            <w:tcBorders>
              <w:top w:val="single" w:sz="12" w:space="0" w:color="C00000"/>
              <w:left w:val="single" w:sz="18" w:space="0" w:color="00B050"/>
              <w:right w:val="single" w:sz="2" w:space="0" w:color="000000"/>
            </w:tcBorders>
            <w:shd w:val="clear" w:color="auto" w:fill="FFFFFF"/>
            <w:vAlign w:val="center"/>
          </w:tcPr>
          <w:p w:rsidR="00E21E9E" w:rsidRPr="008D4DFC" w:rsidRDefault="00E21E9E" w:rsidP="00D40F09">
            <w:pPr>
              <w:pStyle w:val="KeinLeerraum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Arbeiter/ Angestellte</w:t>
            </w:r>
          </w:p>
        </w:tc>
        <w:tc>
          <w:tcPr>
            <w:tcW w:w="851" w:type="dxa"/>
            <w:tcBorders>
              <w:top w:val="single" w:sz="12" w:space="0" w:color="C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E9E" w:rsidRPr="008D4DFC" w:rsidRDefault="00AA7DF2" w:rsidP="00FA7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M_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19" w:name="M_2"/>
            <w:r w:rsidR="00E21E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19"/>
          </w:p>
        </w:tc>
        <w:tc>
          <w:tcPr>
            <w:tcW w:w="850" w:type="dxa"/>
            <w:tcBorders>
              <w:top w:val="single" w:sz="12" w:space="0" w:color="C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E9E" w:rsidRPr="008D4DFC" w:rsidRDefault="00AA7DF2" w:rsidP="00FA7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W_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0" w:name="W_2"/>
            <w:r w:rsidR="00E21E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20"/>
          </w:p>
        </w:tc>
        <w:tc>
          <w:tcPr>
            <w:tcW w:w="851" w:type="dxa"/>
            <w:tcBorders>
              <w:top w:val="single" w:sz="12" w:space="0" w:color="C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E9E" w:rsidRPr="008D4DFC" w:rsidRDefault="00AA7DF2" w:rsidP="00FA7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VZ_2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21" w:name="VZ_2"/>
            <w:r w:rsidR="00E21E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21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E21E9E" w:rsidRPr="008D4DFC" w:rsidRDefault="00E21E9E" w:rsidP="003B681E">
            <w:pPr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12" w:space="0" w:color="C00000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E9E" w:rsidRPr="008D4DFC" w:rsidRDefault="00AA7DF2" w:rsidP="00FA7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neuwa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2" w:name="neuwa"/>
            <w:r w:rsidR="00E21E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22"/>
          </w:p>
        </w:tc>
        <w:tc>
          <w:tcPr>
            <w:tcW w:w="992" w:type="dxa"/>
            <w:tcBorders>
              <w:top w:val="single" w:sz="12" w:space="0" w:color="C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E9E" w:rsidRPr="008D4DFC" w:rsidRDefault="00AA7DF2" w:rsidP="00FA7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neuma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3" w:name="neuma"/>
            <w:r w:rsidR="00E21E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23"/>
          </w:p>
        </w:tc>
        <w:tc>
          <w:tcPr>
            <w:tcW w:w="1276" w:type="dxa"/>
            <w:tcBorders>
              <w:top w:val="single" w:sz="12" w:space="0" w:color="C00000"/>
              <w:left w:val="single" w:sz="2" w:space="0" w:color="auto"/>
              <w:bottom w:val="single" w:sz="2" w:space="0" w:color="auto"/>
              <w:right w:val="single" w:sz="18" w:space="0" w:color="00B050"/>
            </w:tcBorders>
            <w:vAlign w:val="center"/>
          </w:tcPr>
          <w:p w:rsidR="00E21E9E" w:rsidRPr="008D4DFC" w:rsidRDefault="00AA7DF2" w:rsidP="00FA7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neuvza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24" w:name="neuvza"/>
            <w:r w:rsidR="00E21E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24"/>
          </w:p>
        </w:tc>
      </w:tr>
      <w:tr w:rsidR="00E21E9E" w:rsidRPr="008D4DFC" w:rsidTr="00295E65">
        <w:trPr>
          <w:trHeight w:hRule="exact" w:val="397"/>
        </w:trPr>
        <w:tc>
          <w:tcPr>
            <w:tcW w:w="2943" w:type="dxa"/>
            <w:tcBorders>
              <w:left w:val="single" w:sz="18" w:space="0" w:color="00B050"/>
              <w:right w:val="single" w:sz="2" w:space="0" w:color="000000"/>
            </w:tcBorders>
            <w:shd w:val="clear" w:color="auto" w:fill="FFFFFF"/>
            <w:vAlign w:val="center"/>
          </w:tcPr>
          <w:p w:rsidR="00E21E9E" w:rsidRPr="008D4DFC" w:rsidRDefault="00E21E9E" w:rsidP="00D40F09">
            <w:pPr>
              <w:pStyle w:val="KeinLeerraum"/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Lehrlinge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E9E" w:rsidRPr="008D4DFC" w:rsidRDefault="00AA7DF2" w:rsidP="00FA7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M_3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5" w:name="M_3"/>
            <w:r w:rsidR="00E21E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25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E9E" w:rsidRPr="008D4DFC" w:rsidRDefault="00AA7DF2" w:rsidP="00FA7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W_3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6" w:name="W_3"/>
            <w:r w:rsidR="00E21E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26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E9E" w:rsidRPr="008D4DFC" w:rsidRDefault="00AA7DF2" w:rsidP="00FA7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VZ_3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27" w:name="VZ_3"/>
            <w:r w:rsidR="00FA73B0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27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E21E9E" w:rsidRPr="008D4DFC" w:rsidRDefault="00E21E9E" w:rsidP="003B6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E9E" w:rsidRPr="008D4DFC" w:rsidRDefault="00AA7DF2" w:rsidP="00FA7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neuwb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8" w:name="neuwb"/>
            <w:r w:rsidR="00E21E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28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E9E" w:rsidRPr="008D4DFC" w:rsidRDefault="00AA7DF2" w:rsidP="00FA7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neumb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9" w:name="neumb"/>
            <w:r w:rsidR="00E21E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29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B050"/>
            </w:tcBorders>
            <w:vAlign w:val="center"/>
          </w:tcPr>
          <w:p w:rsidR="00E21E9E" w:rsidRPr="008D4DFC" w:rsidRDefault="00AA7DF2" w:rsidP="00D764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neuvzb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30" w:name="neuvzb"/>
            <w:r w:rsidR="003C2334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D7645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D7645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D7645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D7645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D7645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30"/>
          </w:p>
        </w:tc>
      </w:tr>
      <w:tr w:rsidR="00E21E9E" w:rsidRPr="008D4DFC" w:rsidTr="00295E65">
        <w:trPr>
          <w:trHeight w:hRule="exact" w:val="397"/>
        </w:trPr>
        <w:tc>
          <w:tcPr>
            <w:tcW w:w="2943" w:type="dxa"/>
            <w:tcBorders>
              <w:left w:val="single" w:sz="18" w:space="0" w:color="00B05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21E9E" w:rsidRPr="008D4DFC" w:rsidRDefault="00E21E9E" w:rsidP="00D40F09">
            <w:pPr>
              <w:pStyle w:val="KeinLeerraum"/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Sonstige Beschäftigte</w:t>
            </w:r>
            <w:r w:rsidR="00680B1D" w:rsidRPr="008D4DFC">
              <w:rPr>
                <w:rFonts w:ascii="Tahoma" w:hAnsi="Tahoma" w:cs="Tahoma"/>
                <w:sz w:val="20"/>
                <w:szCs w:val="20"/>
                <w:vertAlign w:val="superscript"/>
                <w:lang w:val="de-DE"/>
              </w:rPr>
              <w:t>3</w:t>
            </w:r>
            <w:r w:rsidRPr="008D4DFC">
              <w:rPr>
                <w:rFonts w:ascii="Tahoma" w:hAnsi="Tahoma" w:cs="Tahoma"/>
                <w:sz w:val="20"/>
                <w:szCs w:val="20"/>
                <w:vertAlign w:val="superscript"/>
                <w:lang w:val="de-DE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21E9E" w:rsidRPr="008D4DFC" w:rsidRDefault="00AA7DF2" w:rsidP="00FA7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M_4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1" w:name="M_4"/>
            <w:r w:rsidR="00E21E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31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21E9E" w:rsidRPr="008D4DFC" w:rsidRDefault="00AA7DF2" w:rsidP="00FA7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W_4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2" w:name="W_4"/>
            <w:r w:rsidR="00E21E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32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21E9E" w:rsidRPr="008D4DFC" w:rsidRDefault="00AA7DF2" w:rsidP="00FA7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VZ_4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33" w:name="VZ_4"/>
            <w:r w:rsidR="00E21E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33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E21E9E" w:rsidRPr="008D4DFC" w:rsidRDefault="00E21E9E" w:rsidP="003B68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21E9E" w:rsidRPr="008D4DFC" w:rsidRDefault="00AA7DF2" w:rsidP="00FA7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neuwc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4" w:name="neuwc"/>
            <w:r w:rsidR="00E21E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34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21E9E" w:rsidRPr="008D4DFC" w:rsidRDefault="00AA7DF2" w:rsidP="00FA7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neumc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5" w:name="neumc"/>
            <w:r w:rsidR="00E21E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35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00B050"/>
            </w:tcBorders>
            <w:vAlign w:val="center"/>
          </w:tcPr>
          <w:p w:rsidR="00E21E9E" w:rsidRPr="008D4DFC" w:rsidRDefault="00AA7DF2" w:rsidP="00FA7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neuvzc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36" w:name="neuvzc"/>
            <w:r w:rsidR="003C2334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FA73B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36"/>
          </w:p>
        </w:tc>
      </w:tr>
      <w:tr w:rsidR="00E21E9E" w:rsidRPr="008D4DFC" w:rsidTr="00295E65">
        <w:trPr>
          <w:trHeight w:hRule="exact" w:val="340"/>
        </w:trPr>
        <w:tc>
          <w:tcPr>
            <w:tcW w:w="2943" w:type="dxa"/>
            <w:tcBorders>
              <w:top w:val="single" w:sz="12" w:space="0" w:color="000000"/>
              <w:left w:val="single" w:sz="18" w:space="0" w:color="00B050"/>
              <w:bottom w:val="single" w:sz="18" w:space="0" w:color="00B050"/>
              <w:right w:val="single" w:sz="2" w:space="0" w:color="000000"/>
            </w:tcBorders>
            <w:shd w:val="clear" w:color="auto" w:fill="FFFFFF"/>
            <w:vAlign w:val="center"/>
          </w:tcPr>
          <w:p w:rsidR="00E21E9E" w:rsidRPr="008D4DFC" w:rsidRDefault="00E21E9E" w:rsidP="00A7767C">
            <w:pPr>
              <w:pStyle w:val="KeinLeerraum"/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GESAMT (exkl.Unternehmer/GF)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8" w:space="0" w:color="00B050"/>
              <w:right w:val="single" w:sz="2" w:space="0" w:color="000000"/>
            </w:tcBorders>
            <w:vAlign w:val="center"/>
          </w:tcPr>
          <w:p w:rsidR="00E21E9E" w:rsidRPr="008D4DFC" w:rsidRDefault="001E50AB" w:rsidP="00263BDF">
            <w:pPr>
              <w:pStyle w:val="KeinLeerraum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begin">
                <w:ffData>
                  <w:name w:val="Text381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37" w:name="Text381"/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end"/>
            </w:r>
            <w:bookmarkEnd w:id="37"/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8" w:space="0" w:color="00B050"/>
              <w:right w:val="single" w:sz="2" w:space="0" w:color="000000"/>
            </w:tcBorders>
            <w:vAlign w:val="center"/>
          </w:tcPr>
          <w:p w:rsidR="00E21E9E" w:rsidRPr="008D4DFC" w:rsidRDefault="001E50AB" w:rsidP="00263BDF">
            <w:pPr>
              <w:pStyle w:val="KeinLeerraum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begin">
                <w:ffData>
                  <w:name w:val="TextWSumme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38" w:name="TextWSumme"/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end"/>
            </w:r>
            <w:bookmarkEnd w:id="38"/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8" w:space="0" w:color="00B050"/>
              <w:right w:val="single" w:sz="2" w:space="0" w:color="000000"/>
            </w:tcBorders>
            <w:vAlign w:val="center"/>
          </w:tcPr>
          <w:p w:rsidR="00E21E9E" w:rsidRPr="008D4DFC" w:rsidRDefault="001E50AB" w:rsidP="00263BDF">
            <w:pPr>
              <w:pStyle w:val="KeinLeerraum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"/>
                  </w:textInput>
                </w:ffData>
              </w:fldChar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8" w:space="0" w:color="00B050"/>
              <w:right w:val="single" w:sz="12" w:space="0" w:color="auto"/>
            </w:tcBorders>
          </w:tcPr>
          <w:p w:rsidR="00E21E9E" w:rsidRPr="008D4DFC" w:rsidRDefault="00E21E9E" w:rsidP="003B681E">
            <w:pPr>
              <w:pStyle w:val="KeinLeerraum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8" w:space="0" w:color="00B050"/>
              <w:right w:val="single" w:sz="12" w:space="0" w:color="auto"/>
            </w:tcBorders>
            <w:vAlign w:val="center"/>
          </w:tcPr>
          <w:p w:rsidR="00E21E9E" w:rsidRPr="008D4DFC" w:rsidRDefault="001E50AB" w:rsidP="00E21E9E">
            <w:pPr>
              <w:pStyle w:val="KeinLeerraum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8" w:space="0" w:color="00B050"/>
              <w:right w:val="single" w:sz="12" w:space="0" w:color="auto"/>
            </w:tcBorders>
            <w:vAlign w:val="center"/>
          </w:tcPr>
          <w:p w:rsidR="00E21E9E" w:rsidRPr="008D4DFC" w:rsidRDefault="001E50AB" w:rsidP="00E21E9E">
            <w:pPr>
              <w:pStyle w:val="KeinLeerraum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00B050"/>
              <w:right w:val="single" w:sz="18" w:space="0" w:color="00B050"/>
            </w:tcBorders>
            <w:vAlign w:val="center"/>
          </w:tcPr>
          <w:p w:rsidR="00E21E9E" w:rsidRPr="008D4DFC" w:rsidRDefault="001E50AB" w:rsidP="003B681E">
            <w:pPr>
              <w:pStyle w:val="KeinLeerraum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A464BB" w:rsidRPr="008D4DFC" w:rsidRDefault="004E3249" w:rsidP="00A464BB">
      <w:pPr>
        <w:pStyle w:val="KeinLeerraum"/>
        <w:rPr>
          <w:rFonts w:ascii="Tahoma" w:hAnsi="Tahoma" w:cs="Tahoma"/>
          <w:sz w:val="18"/>
          <w:szCs w:val="18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br w:type="textWrapping" w:clear="all"/>
      </w:r>
      <w:r w:rsidR="00B40ECF" w:rsidRPr="008D4DFC">
        <w:rPr>
          <w:rFonts w:ascii="Tahoma" w:hAnsi="Tahoma" w:cs="Tahoma"/>
          <w:sz w:val="18"/>
          <w:szCs w:val="18"/>
          <w:vertAlign w:val="superscript"/>
          <w:lang w:val="de-DE"/>
        </w:rPr>
        <w:t xml:space="preserve">2) </w:t>
      </w:r>
      <w:r w:rsidR="006265AF" w:rsidRPr="008D4DFC">
        <w:rPr>
          <w:rFonts w:ascii="Tahoma" w:hAnsi="Tahoma" w:cs="Tahoma"/>
          <w:sz w:val="18"/>
          <w:szCs w:val="18"/>
          <w:lang w:val="de-DE"/>
        </w:rPr>
        <w:t>Ein Vollzeitäquivalent (VZÄ) ist eine Maßeinheit für eine Vollbeschäftigung. Bei der Berechnung eines VZÄ</w:t>
      </w:r>
      <w:r w:rsidR="008D4DFC">
        <w:rPr>
          <w:rFonts w:ascii="Tahoma" w:hAnsi="Tahoma" w:cs="Tahoma"/>
          <w:sz w:val="18"/>
          <w:szCs w:val="18"/>
          <w:lang w:val="de-DE"/>
        </w:rPr>
        <w:t xml:space="preserve"> </w:t>
      </w:r>
      <w:r w:rsidR="006265AF" w:rsidRPr="008D4DFC">
        <w:rPr>
          <w:rFonts w:ascii="Tahoma" w:hAnsi="Tahoma" w:cs="Tahoma"/>
          <w:sz w:val="18"/>
          <w:szCs w:val="18"/>
          <w:lang w:val="de-DE"/>
        </w:rPr>
        <w:t xml:space="preserve">wird eine Vollbeschäftigung </w:t>
      </w:r>
      <w:r w:rsidR="00A464BB" w:rsidRPr="008D4DFC">
        <w:rPr>
          <w:rFonts w:ascii="Tahoma" w:hAnsi="Tahoma" w:cs="Tahoma"/>
          <w:sz w:val="18"/>
          <w:szCs w:val="18"/>
          <w:lang w:val="de-DE"/>
        </w:rPr>
        <w:t>mit 1 VZÄ gewertet; eine Halbtagsbeschäftigung (20h) entspricht 0,5 VZÄ, usw.</w:t>
      </w:r>
    </w:p>
    <w:p w:rsidR="00A464BB" w:rsidRPr="008D4DFC" w:rsidRDefault="00815708" w:rsidP="00815708">
      <w:pPr>
        <w:pStyle w:val="KeinLeerraum"/>
        <w:rPr>
          <w:rFonts w:ascii="Tahoma" w:hAnsi="Tahoma" w:cs="Tahoma"/>
          <w:sz w:val="18"/>
          <w:szCs w:val="18"/>
          <w:lang w:val="de-DE"/>
        </w:rPr>
      </w:pPr>
      <w:r w:rsidRPr="008D4DFC">
        <w:rPr>
          <w:rFonts w:ascii="Tahoma" w:hAnsi="Tahoma" w:cs="Tahoma"/>
          <w:sz w:val="18"/>
          <w:szCs w:val="18"/>
          <w:vertAlign w:val="superscript"/>
          <w:lang w:val="de-DE"/>
        </w:rPr>
        <w:t xml:space="preserve">3) </w:t>
      </w:r>
      <w:r w:rsidR="00A464BB" w:rsidRPr="008D4DFC">
        <w:rPr>
          <w:rFonts w:ascii="Tahoma" w:hAnsi="Tahoma" w:cs="Tahoma"/>
          <w:sz w:val="18"/>
          <w:szCs w:val="18"/>
          <w:lang w:val="de-DE"/>
        </w:rPr>
        <w:t>Hierzu zählen freie Dienstnehmer, Leiharbeiter und Werkvertragsnehmer</w:t>
      </w:r>
    </w:p>
    <w:p w:rsidR="00346E15" w:rsidRPr="008D4DFC" w:rsidRDefault="00346E15" w:rsidP="00A76EF6">
      <w:pPr>
        <w:pStyle w:val="KeinLeerraum"/>
        <w:ind w:left="360"/>
        <w:rPr>
          <w:rFonts w:ascii="Tahoma" w:hAnsi="Tahoma" w:cs="Tahoma"/>
          <w:b/>
          <w:sz w:val="18"/>
          <w:szCs w:val="18"/>
          <w:lang w:val="de-DE"/>
        </w:rPr>
      </w:pPr>
    </w:p>
    <w:p w:rsidR="00A76EF6" w:rsidRPr="008D4DFC" w:rsidRDefault="00346E15" w:rsidP="00A76EF6">
      <w:pPr>
        <w:pStyle w:val="KeinLeerraum"/>
        <w:numPr>
          <w:ilvl w:val="0"/>
          <w:numId w:val="1"/>
        </w:numPr>
        <w:rPr>
          <w:rFonts w:ascii="Tahoma" w:hAnsi="Tahoma" w:cs="Tahoma"/>
          <w:b/>
          <w:sz w:val="20"/>
          <w:szCs w:val="20"/>
          <w:lang w:val="de-DE"/>
        </w:rPr>
      </w:pPr>
      <w:r w:rsidRPr="008D4DFC">
        <w:rPr>
          <w:rFonts w:ascii="Tahoma" w:hAnsi="Tahoma" w:cs="Tahoma"/>
          <w:b/>
          <w:sz w:val="20"/>
          <w:szCs w:val="20"/>
          <w:lang w:val="de-DE"/>
        </w:rPr>
        <w:t>De-</w:t>
      </w:r>
      <w:r w:rsidR="00A76EF6" w:rsidRPr="008D4DFC">
        <w:rPr>
          <w:rFonts w:ascii="Tahoma" w:hAnsi="Tahoma" w:cs="Tahoma"/>
          <w:b/>
          <w:sz w:val="20"/>
          <w:szCs w:val="20"/>
          <w:lang w:val="de-DE"/>
        </w:rPr>
        <w:t>m</w:t>
      </w:r>
      <w:r w:rsidRPr="008D4DFC">
        <w:rPr>
          <w:rFonts w:ascii="Tahoma" w:hAnsi="Tahoma" w:cs="Tahoma"/>
          <w:b/>
          <w:sz w:val="20"/>
          <w:szCs w:val="20"/>
          <w:lang w:val="de-DE"/>
        </w:rPr>
        <w:t>inimis-Abfrage</w:t>
      </w:r>
      <w:r w:rsidR="00A76EF6" w:rsidRPr="008D4DFC">
        <w:rPr>
          <w:rFonts w:ascii="Tahoma" w:hAnsi="Tahoma" w:cs="Tahoma"/>
          <w:b/>
          <w:sz w:val="20"/>
          <w:szCs w:val="20"/>
          <w:lang w:val="de-DE"/>
        </w:rPr>
        <w:t xml:space="preserve"> - Selbsterklärung</w:t>
      </w:r>
    </w:p>
    <w:p w:rsidR="000A298B" w:rsidRPr="008D4DFC" w:rsidRDefault="00661DB1" w:rsidP="00A76EF6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>Wurden für den/d</w:t>
      </w:r>
      <w:r w:rsidR="000A298B" w:rsidRPr="008D4DFC">
        <w:rPr>
          <w:rFonts w:ascii="Tahoma" w:hAnsi="Tahoma" w:cs="Tahoma"/>
          <w:sz w:val="20"/>
          <w:szCs w:val="20"/>
          <w:lang w:val="de-DE"/>
        </w:rPr>
        <w:t>ie Antragsteller/in bzw.</w:t>
      </w:r>
      <w:r w:rsidRPr="008D4DFC">
        <w:rPr>
          <w:rFonts w:ascii="Tahoma" w:hAnsi="Tahoma" w:cs="Tahoma"/>
          <w:sz w:val="20"/>
          <w:szCs w:val="20"/>
          <w:lang w:val="de-DE"/>
        </w:rPr>
        <w:t xml:space="preserve"> für</w:t>
      </w:r>
      <w:r w:rsidR="000A298B" w:rsidRPr="008D4DFC">
        <w:rPr>
          <w:rFonts w:ascii="Tahoma" w:hAnsi="Tahoma" w:cs="Tahoma"/>
          <w:sz w:val="20"/>
          <w:szCs w:val="20"/>
          <w:lang w:val="de-DE"/>
        </w:rPr>
        <w:t xml:space="preserve"> das </w:t>
      </w:r>
      <w:r w:rsidRPr="008D4DFC">
        <w:rPr>
          <w:rFonts w:ascii="Tahoma" w:hAnsi="Tahoma" w:cs="Tahoma"/>
          <w:sz w:val="20"/>
          <w:szCs w:val="20"/>
          <w:lang w:val="de-DE"/>
        </w:rPr>
        <w:t xml:space="preserve">antragstellende </w:t>
      </w:r>
      <w:r w:rsidR="000A298B" w:rsidRPr="008D4DFC">
        <w:rPr>
          <w:rFonts w:ascii="Tahoma" w:hAnsi="Tahoma" w:cs="Tahoma"/>
          <w:sz w:val="20"/>
          <w:szCs w:val="20"/>
          <w:lang w:val="de-DE"/>
        </w:rPr>
        <w:t xml:space="preserve">Unternehmen </w:t>
      </w:r>
      <w:r w:rsidRPr="008D4DFC">
        <w:rPr>
          <w:rFonts w:ascii="Tahoma" w:hAnsi="Tahoma" w:cs="Tahoma"/>
          <w:sz w:val="20"/>
          <w:szCs w:val="20"/>
          <w:lang w:val="de-DE"/>
        </w:rPr>
        <w:t xml:space="preserve">inkl. der verbundenen Unternehmen </w:t>
      </w:r>
      <w:r w:rsidR="000A298B" w:rsidRPr="008D4DFC">
        <w:rPr>
          <w:rFonts w:ascii="Tahoma" w:hAnsi="Tahoma" w:cs="Tahoma"/>
          <w:sz w:val="20"/>
          <w:szCs w:val="20"/>
          <w:lang w:val="de-DE"/>
        </w:rPr>
        <w:t>im laufenden Steuerjahr sowie in den beiden vorangegangenen</w:t>
      </w:r>
      <w:r w:rsidR="007C66DE" w:rsidRPr="008D4DFC">
        <w:rPr>
          <w:rFonts w:ascii="Tahoma" w:hAnsi="Tahoma" w:cs="Tahoma"/>
          <w:sz w:val="20"/>
          <w:szCs w:val="20"/>
          <w:lang w:val="de-DE"/>
        </w:rPr>
        <w:t xml:space="preserve"> Steuerjahren </w:t>
      </w:r>
      <w:r w:rsidRPr="008D4DFC">
        <w:rPr>
          <w:rFonts w:ascii="Tahoma" w:hAnsi="Tahoma" w:cs="Tahoma"/>
          <w:sz w:val="20"/>
          <w:szCs w:val="20"/>
          <w:lang w:val="de-DE"/>
        </w:rPr>
        <w:t xml:space="preserve">(insgesamt 3 Jahre einschließlich des laufenden Jahres) </w:t>
      </w:r>
      <w:r w:rsidR="00A76EF6" w:rsidRPr="008D4DFC">
        <w:rPr>
          <w:rFonts w:ascii="Tahoma" w:hAnsi="Tahoma" w:cs="Tahoma"/>
          <w:sz w:val="20"/>
          <w:szCs w:val="20"/>
          <w:lang w:val="de-DE"/>
        </w:rPr>
        <w:t xml:space="preserve">De-minimis-Förderungen </w:t>
      </w:r>
      <w:r w:rsidRPr="008D4DFC">
        <w:rPr>
          <w:rFonts w:ascii="Tahoma" w:hAnsi="Tahoma" w:cs="Tahoma"/>
          <w:sz w:val="20"/>
          <w:szCs w:val="20"/>
          <w:lang w:val="de-DE"/>
        </w:rPr>
        <w:t>beantragt, genehmigt oder erhalten</w:t>
      </w:r>
      <w:r w:rsidR="00A76EF6" w:rsidRPr="008D4DFC">
        <w:rPr>
          <w:rFonts w:ascii="Tahoma" w:hAnsi="Tahoma" w:cs="Tahoma"/>
          <w:sz w:val="20"/>
          <w:szCs w:val="20"/>
          <w:lang w:val="de-DE"/>
        </w:rPr>
        <w:t>?</w:t>
      </w:r>
      <w:r w:rsidR="00B40ECF" w:rsidRPr="008D4DFC">
        <w:rPr>
          <w:rFonts w:ascii="Tahoma" w:hAnsi="Tahoma" w:cs="Tahoma"/>
          <w:sz w:val="20"/>
          <w:szCs w:val="20"/>
          <w:vertAlign w:val="superscript"/>
          <w:lang w:val="de-DE"/>
        </w:rPr>
        <w:t xml:space="preserve"> </w:t>
      </w:r>
      <w:r w:rsidR="0094713B" w:rsidRPr="008D4DFC">
        <w:rPr>
          <w:rFonts w:ascii="Tahoma" w:hAnsi="Tahoma" w:cs="Tahoma"/>
          <w:sz w:val="20"/>
          <w:szCs w:val="20"/>
          <w:vertAlign w:val="superscript"/>
          <w:lang w:val="de-DE"/>
        </w:rPr>
        <w:t>4</w:t>
      </w:r>
      <w:r w:rsidR="00B40ECF" w:rsidRPr="008D4DFC">
        <w:rPr>
          <w:rFonts w:ascii="Tahoma" w:hAnsi="Tahoma" w:cs="Tahoma"/>
          <w:sz w:val="20"/>
          <w:szCs w:val="20"/>
          <w:vertAlign w:val="superscript"/>
          <w:lang w:val="de-DE"/>
        </w:rPr>
        <w:t>)</w:t>
      </w:r>
      <w:r w:rsidR="00A76EF6" w:rsidRPr="008D4DFC">
        <w:rPr>
          <w:rFonts w:ascii="Tahoma" w:hAnsi="Tahoma" w:cs="Tahoma"/>
          <w:sz w:val="20"/>
          <w:szCs w:val="20"/>
          <w:lang w:val="de-DE"/>
        </w:rPr>
        <w:tab/>
      </w:r>
    </w:p>
    <w:p w:rsidR="00A76EF6" w:rsidRPr="008D4DFC" w:rsidRDefault="00A76EF6" w:rsidP="00A76EF6">
      <w:pPr>
        <w:pStyle w:val="KeinLeerraum"/>
        <w:jc w:val="both"/>
        <w:rPr>
          <w:rFonts w:ascii="Tahoma" w:hAnsi="Tahoma" w:cs="Tahoma"/>
          <w:b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DF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8D4DFC" w:rsidRPr="008D4DFC">
        <w:rPr>
          <w:rFonts w:ascii="Tahoma" w:hAnsi="Tahoma" w:cs="Tahoma"/>
          <w:sz w:val="20"/>
          <w:szCs w:val="20"/>
          <w:lang w:val="de-DE"/>
        </w:rPr>
      </w:r>
      <w:r w:rsidR="008D4DFC" w:rsidRPr="008D4DFC">
        <w:rPr>
          <w:rFonts w:ascii="Tahoma" w:hAnsi="Tahoma" w:cs="Tahoma"/>
          <w:sz w:val="20"/>
          <w:szCs w:val="20"/>
          <w:lang w:val="de-DE"/>
        </w:rPr>
        <w:fldChar w:fldCharType="separate"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end"/>
      </w:r>
      <w:r w:rsidRPr="008D4DFC">
        <w:rPr>
          <w:rFonts w:ascii="Tahoma" w:hAnsi="Tahoma" w:cs="Tahoma"/>
          <w:sz w:val="20"/>
          <w:szCs w:val="20"/>
          <w:lang w:val="de-DE"/>
        </w:rPr>
        <w:t xml:space="preserve"> ja</w:t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DF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8D4DFC" w:rsidRPr="008D4DFC">
        <w:rPr>
          <w:rFonts w:ascii="Tahoma" w:hAnsi="Tahoma" w:cs="Tahoma"/>
          <w:sz w:val="20"/>
          <w:szCs w:val="20"/>
          <w:lang w:val="de-DE"/>
        </w:rPr>
      </w:r>
      <w:r w:rsidR="008D4DFC" w:rsidRPr="008D4DFC">
        <w:rPr>
          <w:rFonts w:ascii="Tahoma" w:hAnsi="Tahoma" w:cs="Tahoma"/>
          <w:sz w:val="20"/>
          <w:szCs w:val="20"/>
          <w:lang w:val="de-DE"/>
        </w:rPr>
        <w:fldChar w:fldCharType="separate"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end"/>
      </w:r>
      <w:r w:rsidRPr="008D4DFC">
        <w:rPr>
          <w:rFonts w:ascii="Tahoma" w:hAnsi="Tahoma" w:cs="Tahoma"/>
          <w:sz w:val="20"/>
          <w:szCs w:val="20"/>
          <w:lang w:val="de-DE"/>
        </w:rPr>
        <w:t xml:space="preserve"> nein</w:t>
      </w:r>
    </w:p>
    <w:p w:rsidR="00B40ECF" w:rsidRPr="008D4DFC" w:rsidRDefault="00A76EF6" w:rsidP="00A76EF6">
      <w:pPr>
        <w:pStyle w:val="KeinLeerraum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>Wenn ja, bitte um Angabe der Förderung:</w:t>
      </w:r>
    </w:p>
    <w:tbl>
      <w:tblPr>
        <w:tblpPr w:leftFromText="141" w:rightFromText="141" w:vertAnchor="text" w:horzAnchor="margin" w:tblpY="52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672"/>
        <w:gridCol w:w="1559"/>
        <w:gridCol w:w="1667"/>
      </w:tblGrid>
      <w:tr w:rsidR="00A76EF6" w:rsidRPr="008D4DFC" w:rsidTr="008D4DFC">
        <w:trPr>
          <w:trHeight w:hRule="exact" w:val="861"/>
        </w:trPr>
        <w:tc>
          <w:tcPr>
            <w:tcW w:w="4390" w:type="dxa"/>
          </w:tcPr>
          <w:p w:rsidR="00A76EF6" w:rsidRPr="008D4DFC" w:rsidRDefault="00A76EF6" w:rsidP="00661DB1">
            <w:pPr>
              <w:pStyle w:val="KeinLeerraum"/>
              <w:tabs>
                <w:tab w:val="left" w:pos="1276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lastRenderedPageBreak/>
              <w:t>Förderungsstelle und Förderungsaktion</w:t>
            </w:r>
          </w:p>
        </w:tc>
        <w:tc>
          <w:tcPr>
            <w:tcW w:w="1672" w:type="dxa"/>
          </w:tcPr>
          <w:p w:rsidR="00661DB1" w:rsidRPr="008D4DFC" w:rsidRDefault="00A76EF6" w:rsidP="00CA4BAC">
            <w:pPr>
              <w:pStyle w:val="KeinLeerraum"/>
              <w:tabs>
                <w:tab w:val="left" w:pos="1276"/>
              </w:tabs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8D4DFC">
              <w:rPr>
                <w:rFonts w:ascii="Tahoma" w:hAnsi="Tahoma" w:cs="Tahoma"/>
                <w:sz w:val="18"/>
                <w:szCs w:val="18"/>
                <w:lang w:val="de-DE"/>
              </w:rPr>
              <w:t xml:space="preserve">Art der </w:t>
            </w:r>
            <w:r w:rsidR="00661DB1" w:rsidRPr="008D4DFC">
              <w:rPr>
                <w:rFonts w:ascii="Tahoma" w:hAnsi="Tahoma" w:cs="Tahoma"/>
                <w:sz w:val="18"/>
                <w:szCs w:val="18"/>
                <w:lang w:val="de-DE"/>
              </w:rPr>
              <w:t>F</w:t>
            </w:r>
            <w:r w:rsidRPr="008D4DFC">
              <w:rPr>
                <w:rFonts w:ascii="Tahoma" w:hAnsi="Tahoma" w:cs="Tahoma"/>
                <w:sz w:val="18"/>
                <w:szCs w:val="18"/>
                <w:lang w:val="de-DE"/>
              </w:rPr>
              <w:t xml:space="preserve">örderung </w:t>
            </w:r>
            <w:r w:rsidRPr="008D4DFC">
              <w:rPr>
                <w:rFonts w:ascii="Tahoma" w:hAnsi="Tahoma" w:cs="Tahoma"/>
                <w:sz w:val="18"/>
                <w:szCs w:val="18"/>
                <w:lang w:val="de-DE"/>
              </w:rPr>
              <w:br/>
              <w:t>(zB Zuschuss,</w:t>
            </w:r>
          </w:p>
          <w:p w:rsidR="00A76EF6" w:rsidRPr="008D4DFC" w:rsidRDefault="00A76EF6" w:rsidP="00661DB1">
            <w:pPr>
              <w:pStyle w:val="KeinLeerraum"/>
              <w:tabs>
                <w:tab w:val="left" w:pos="1276"/>
              </w:tabs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8D4DFC">
              <w:rPr>
                <w:rFonts w:ascii="Tahoma" w:hAnsi="Tahoma" w:cs="Tahoma"/>
                <w:sz w:val="18"/>
                <w:szCs w:val="18"/>
                <w:lang w:val="de-DE"/>
              </w:rPr>
              <w:t>Kredit, etc.)</w:t>
            </w:r>
          </w:p>
        </w:tc>
        <w:tc>
          <w:tcPr>
            <w:tcW w:w="1559" w:type="dxa"/>
          </w:tcPr>
          <w:p w:rsidR="00CA4BAC" w:rsidRPr="008D4DFC" w:rsidRDefault="00A76EF6" w:rsidP="00CA4BAC">
            <w:pPr>
              <w:pStyle w:val="KeinLeerraum"/>
              <w:tabs>
                <w:tab w:val="left" w:pos="1276"/>
              </w:tabs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8D4DFC">
              <w:rPr>
                <w:rFonts w:ascii="Tahoma" w:hAnsi="Tahoma" w:cs="Tahoma"/>
                <w:sz w:val="18"/>
                <w:szCs w:val="18"/>
                <w:lang w:val="de-DE"/>
              </w:rPr>
              <w:t>Höhe der</w:t>
            </w:r>
          </w:p>
          <w:p w:rsidR="00A76EF6" w:rsidRPr="008D4DFC" w:rsidRDefault="00A76EF6" w:rsidP="00CA4BAC">
            <w:pPr>
              <w:pStyle w:val="KeinLeerraum"/>
              <w:tabs>
                <w:tab w:val="left" w:pos="1276"/>
              </w:tabs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8D4DFC">
              <w:rPr>
                <w:rFonts w:ascii="Tahoma" w:hAnsi="Tahoma" w:cs="Tahoma"/>
                <w:sz w:val="18"/>
                <w:szCs w:val="18"/>
                <w:lang w:val="de-DE"/>
              </w:rPr>
              <w:t>Förderung (Barwert)</w:t>
            </w:r>
          </w:p>
        </w:tc>
        <w:tc>
          <w:tcPr>
            <w:tcW w:w="1667" w:type="dxa"/>
          </w:tcPr>
          <w:p w:rsidR="00A76EF6" w:rsidRPr="008D4DFC" w:rsidRDefault="00A76EF6" w:rsidP="00CA4BAC">
            <w:pPr>
              <w:pStyle w:val="KeinLeerraum"/>
              <w:tabs>
                <w:tab w:val="left" w:pos="1276"/>
              </w:tabs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8D4DFC">
              <w:rPr>
                <w:rFonts w:ascii="Tahoma" w:hAnsi="Tahoma" w:cs="Tahoma"/>
                <w:sz w:val="18"/>
                <w:szCs w:val="18"/>
                <w:lang w:val="de-DE"/>
              </w:rPr>
              <w:t>Datum der Förderzusage</w:t>
            </w:r>
            <w:r w:rsidR="00661DB1" w:rsidRPr="008D4DFC">
              <w:rPr>
                <w:rFonts w:ascii="Tahoma" w:hAnsi="Tahoma" w:cs="Tahoma"/>
                <w:sz w:val="18"/>
                <w:szCs w:val="18"/>
                <w:lang w:val="de-DE"/>
              </w:rPr>
              <w:t xml:space="preserve"> oder -auszahlung</w:t>
            </w:r>
          </w:p>
        </w:tc>
      </w:tr>
      <w:tr w:rsidR="00A76EF6" w:rsidRPr="008D4DFC" w:rsidTr="008D4DFC">
        <w:trPr>
          <w:trHeight w:hRule="exact" w:val="397"/>
        </w:trPr>
        <w:tc>
          <w:tcPr>
            <w:tcW w:w="4390" w:type="dxa"/>
            <w:vAlign w:val="bottom"/>
          </w:tcPr>
          <w:p w:rsidR="00A76EF6" w:rsidRPr="008D4DFC" w:rsidRDefault="00AA7DF2" w:rsidP="008E644F">
            <w:pPr>
              <w:pStyle w:val="KeinLeerraum"/>
              <w:tabs>
                <w:tab w:val="left" w:pos="1276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9" w:name="Text6"/>
            <w:r w:rsidR="007E03FA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39"/>
          </w:p>
        </w:tc>
        <w:tc>
          <w:tcPr>
            <w:tcW w:w="1672" w:type="dxa"/>
            <w:vAlign w:val="bottom"/>
          </w:tcPr>
          <w:p w:rsidR="00A76EF6" w:rsidRPr="008D4DFC" w:rsidRDefault="00AA7DF2" w:rsidP="00537128">
            <w:pPr>
              <w:pStyle w:val="KeinLeerraum"/>
              <w:tabs>
                <w:tab w:val="left" w:pos="1276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E03FA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fldChar w:fldCharType="separate"/>
            </w:r>
            <w:r w:rsidR="009C301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9C301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9C301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9C301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9C3010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A76EF6" w:rsidRPr="008D4DFC" w:rsidRDefault="00AA7DF2" w:rsidP="007F4513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€ #.##0,00;(€ #.##0,00)"/>
                  </w:textInput>
                </w:ffData>
              </w:fldChar>
            </w:r>
            <w:r w:rsidR="007E03FA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7F451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7F451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7F451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7F451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7F4513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:rsidR="00A76EF6" w:rsidRPr="008D4DFC" w:rsidRDefault="00CF627E" w:rsidP="008E644F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A76EF6" w:rsidRPr="008D4DFC" w:rsidTr="008D4DFC">
        <w:trPr>
          <w:trHeight w:hRule="exact" w:val="397"/>
        </w:trPr>
        <w:tc>
          <w:tcPr>
            <w:tcW w:w="4390" w:type="dxa"/>
            <w:vAlign w:val="bottom"/>
          </w:tcPr>
          <w:p w:rsidR="00A76EF6" w:rsidRPr="008D4DFC" w:rsidRDefault="00AA7DF2" w:rsidP="008E644F">
            <w:pPr>
              <w:pStyle w:val="KeinLeerraum"/>
              <w:tabs>
                <w:tab w:val="left" w:pos="1276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A47FA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72" w:type="dxa"/>
            <w:vAlign w:val="bottom"/>
          </w:tcPr>
          <w:p w:rsidR="00A76EF6" w:rsidRPr="008D4DFC" w:rsidRDefault="00AA7DF2" w:rsidP="008E644F">
            <w:pPr>
              <w:pStyle w:val="KeinLeerraum"/>
              <w:tabs>
                <w:tab w:val="left" w:pos="1276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E03FA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A76EF6" w:rsidRPr="008D4DFC" w:rsidRDefault="00FC5885" w:rsidP="00D8707D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€ #.##0,00;(€ #.##0,00)"/>
                  </w:textInput>
                </w:ffData>
              </w:fldChar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:rsidR="00A76EF6" w:rsidRPr="008D4DFC" w:rsidRDefault="00AA7DF2" w:rsidP="008E644F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EA47FA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  <w:tr w:rsidR="00A76EF6" w:rsidRPr="008D4DFC" w:rsidTr="008D4DFC">
        <w:trPr>
          <w:trHeight w:hRule="exact" w:val="397"/>
        </w:trPr>
        <w:tc>
          <w:tcPr>
            <w:tcW w:w="4390" w:type="dxa"/>
            <w:vAlign w:val="bottom"/>
          </w:tcPr>
          <w:p w:rsidR="00A76EF6" w:rsidRPr="008D4DFC" w:rsidRDefault="00AA7DF2" w:rsidP="008E644F">
            <w:pPr>
              <w:pStyle w:val="KeinLeerraum"/>
              <w:tabs>
                <w:tab w:val="left" w:pos="1276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76EF6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72" w:type="dxa"/>
            <w:vAlign w:val="bottom"/>
          </w:tcPr>
          <w:p w:rsidR="00A76EF6" w:rsidRPr="008D4DFC" w:rsidRDefault="00AA7DF2" w:rsidP="008E644F">
            <w:pPr>
              <w:pStyle w:val="KeinLeerraum"/>
              <w:tabs>
                <w:tab w:val="left" w:pos="1276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E03FA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="008E644F"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A76EF6" w:rsidRPr="008D4DFC" w:rsidRDefault="00FC5885" w:rsidP="008E644F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€ #.##0,00;(€ #.##0,00)"/>
                  </w:textInput>
                </w:ffData>
              </w:fldChar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:rsidR="00A76EF6" w:rsidRPr="008D4DFC" w:rsidRDefault="00CF627E" w:rsidP="009C3010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  <w:lang w:val="de-DE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E312A0" w:rsidRPr="008D4DFC" w:rsidRDefault="0094713B" w:rsidP="001A2E8B">
      <w:pPr>
        <w:pStyle w:val="KeinLeerraum"/>
        <w:rPr>
          <w:rFonts w:ascii="Tahoma" w:hAnsi="Tahoma" w:cs="Tahoma"/>
          <w:b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vertAlign w:val="superscript"/>
          <w:lang w:val="de-DE"/>
        </w:rPr>
        <w:t>4</w:t>
      </w:r>
      <w:r w:rsidR="00B40ECF" w:rsidRPr="008D4DFC">
        <w:rPr>
          <w:rFonts w:ascii="Tahoma" w:hAnsi="Tahoma" w:cs="Tahoma"/>
          <w:sz w:val="20"/>
          <w:szCs w:val="20"/>
          <w:vertAlign w:val="superscript"/>
          <w:lang w:val="de-DE"/>
        </w:rPr>
        <w:t xml:space="preserve">) </w:t>
      </w:r>
      <w:r w:rsidR="00B40ECF" w:rsidRPr="008D4DFC">
        <w:rPr>
          <w:rFonts w:ascii="Tahoma" w:hAnsi="Tahoma" w:cs="Tahoma"/>
          <w:sz w:val="20"/>
          <w:szCs w:val="20"/>
          <w:lang w:val="de-DE"/>
        </w:rPr>
        <w:t>Detaillierte Information zur De-Minimis-Regelung</w:t>
      </w:r>
      <w:r w:rsidR="001A2E8B" w:rsidRPr="008D4DFC">
        <w:rPr>
          <w:rFonts w:ascii="Tahoma" w:hAnsi="Tahoma" w:cs="Tahoma"/>
          <w:sz w:val="20"/>
          <w:szCs w:val="20"/>
          <w:lang w:val="de-DE"/>
        </w:rPr>
        <w:t xml:space="preserve"> siehe Verordnung (EU) Nr. 1407/2013 der Komm</w:t>
      </w:r>
      <w:r w:rsidR="00402BBF" w:rsidRPr="008D4DFC">
        <w:rPr>
          <w:rFonts w:ascii="Tahoma" w:hAnsi="Tahoma" w:cs="Tahoma"/>
          <w:sz w:val="20"/>
          <w:szCs w:val="20"/>
          <w:lang w:val="de-DE"/>
        </w:rPr>
        <w:t>i</w:t>
      </w:r>
      <w:r w:rsidR="001A2E8B" w:rsidRPr="008D4DFC">
        <w:rPr>
          <w:rFonts w:ascii="Tahoma" w:hAnsi="Tahoma" w:cs="Tahoma"/>
          <w:sz w:val="20"/>
          <w:szCs w:val="20"/>
          <w:lang w:val="de-DE"/>
        </w:rPr>
        <w:t>ssion vom 18. Dezember.2013</w:t>
      </w:r>
      <w:r w:rsidR="00B40ECF" w:rsidRPr="008D4DFC">
        <w:rPr>
          <w:rFonts w:ascii="Tahoma" w:hAnsi="Tahoma" w:cs="Tahoma"/>
          <w:sz w:val="20"/>
          <w:szCs w:val="20"/>
          <w:lang w:val="de-DE"/>
        </w:rPr>
        <w:t xml:space="preserve">: </w:t>
      </w:r>
      <w:hyperlink r:id="rId8" w:history="1">
        <w:r w:rsidR="001A2E8B" w:rsidRPr="008D4DFC">
          <w:rPr>
            <w:rStyle w:val="Hyperlink"/>
            <w:rFonts w:ascii="Tahoma" w:hAnsi="Tahoma" w:cs="Tahoma"/>
            <w:sz w:val="20"/>
            <w:szCs w:val="20"/>
            <w:lang w:val="de-DE"/>
          </w:rPr>
          <w:t>http://eur-lex.europa.eu/legal-content/DE/TXT/HTML/?uri=CELEX:32013R1407&amp;from=DE</w:t>
        </w:r>
      </w:hyperlink>
      <w:r w:rsidR="001A2E8B" w:rsidRPr="008D4DFC">
        <w:rPr>
          <w:rFonts w:ascii="Tahoma" w:hAnsi="Tahoma" w:cs="Tahoma"/>
          <w:sz w:val="20"/>
          <w:szCs w:val="20"/>
          <w:lang w:val="de-DE"/>
        </w:rPr>
        <w:t xml:space="preserve"> </w:t>
      </w:r>
      <w:r w:rsidR="00B40ECF" w:rsidRPr="008D4DFC">
        <w:rPr>
          <w:rFonts w:ascii="Tahoma" w:hAnsi="Tahoma" w:cs="Tahoma"/>
          <w:sz w:val="20"/>
          <w:szCs w:val="20"/>
          <w:lang w:val="de-DE"/>
        </w:rPr>
        <w:t xml:space="preserve"> </w:t>
      </w:r>
      <w:r w:rsidR="00346E15" w:rsidRPr="008D4DFC">
        <w:rPr>
          <w:rFonts w:ascii="Tahoma" w:hAnsi="Tahoma" w:cs="Tahoma"/>
          <w:b/>
          <w:sz w:val="20"/>
          <w:szCs w:val="20"/>
          <w:lang w:val="de-DE"/>
        </w:rPr>
        <w:br/>
      </w:r>
    </w:p>
    <w:p w:rsidR="000172D0" w:rsidRPr="008D4DFC" w:rsidRDefault="000172D0" w:rsidP="000172D0">
      <w:pPr>
        <w:pStyle w:val="KeinLeerraum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de-DE"/>
        </w:rPr>
      </w:pPr>
      <w:r w:rsidRPr="008D4DFC">
        <w:rPr>
          <w:rFonts w:ascii="Tahoma" w:hAnsi="Tahoma" w:cs="Tahoma"/>
          <w:b/>
          <w:color w:val="FF0000"/>
          <w:sz w:val="20"/>
          <w:szCs w:val="20"/>
          <w:lang w:val="de-DE"/>
        </w:rPr>
        <w:t>WICHTIG:</w:t>
      </w:r>
      <w:r w:rsidRPr="008D4DFC">
        <w:rPr>
          <w:rFonts w:ascii="Tahoma" w:hAnsi="Tahoma" w:cs="Tahoma"/>
          <w:b/>
          <w:sz w:val="20"/>
          <w:szCs w:val="20"/>
          <w:lang w:val="de-DE"/>
        </w:rPr>
        <w:t xml:space="preserve"> </w:t>
      </w:r>
      <w:r w:rsidR="00E14E05" w:rsidRPr="008D4DFC">
        <w:rPr>
          <w:rFonts w:ascii="Tahoma" w:hAnsi="Tahoma" w:cs="Tahoma"/>
          <w:b/>
          <w:sz w:val="20"/>
          <w:szCs w:val="20"/>
          <w:lang w:val="de-DE"/>
        </w:rPr>
        <w:t xml:space="preserve">Erfüllung der </w:t>
      </w:r>
      <w:r w:rsidRPr="008D4DFC">
        <w:rPr>
          <w:rFonts w:ascii="Tahoma" w:hAnsi="Tahoma" w:cs="Tahoma"/>
          <w:b/>
          <w:sz w:val="20"/>
          <w:szCs w:val="20"/>
          <w:lang w:val="de-DE"/>
        </w:rPr>
        <w:t>Mindestkriterien</w:t>
      </w:r>
      <w:r w:rsidR="00021606" w:rsidRPr="008D4DFC">
        <w:rPr>
          <w:rFonts w:ascii="Tahoma" w:hAnsi="Tahoma" w:cs="Tahoma"/>
          <w:b/>
          <w:sz w:val="20"/>
          <w:szCs w:val="20"/>
          <w:lang w:val="de-DE"/>
        </w:rPr>
        <w:tab/>
      </w:r>
      <w:r w:rsidR="00021606" w:rsidRPr="008D4DFC">
        <w:rPr>
          <w:rFonts w:ascii="Tahoma" w:hAnsi="Tahoma" w:cs="Tahoma"/>
          <w:b/>
          <w:sz w:val="20"/>
          <w:szCs w:val="20"/>
          <w:lang w:val="de-DE"/>
        </w:rPr>
        <w:tab/>
      </w:r>
      <w:r w:rsidR="00021606" w:rsidRPr="008D4DFC">
        <w:rPr>
          <w:rFonts w:ascii="Tahoma" w:hAnsi="Tahoma" w:cs="Tahoma"/>
          <w:b/>
          <w:sz w:val="20"/>
          <w:szCs w:val="20"/>
          <w:lang w:val="de-DE"/>
        </w:rPr>
        <w:tab/>
      </w:r>
      <w:r w:rsidR="00021606" w:rsidRPr="008D4DFC">
        <w:rPr>
          <w:rFonts w:ascii="Tahoma" w:hAnsi="Tahoma" w:cs="Tahoma"/>
          <w:b/>
          <w:sz w:val="20"/>
          <w:szCs w:val="20"/>
          <w:lang w:val="de-DE"/>
        </w:rPr>
        <w:tab/>
      </w:r>
      <w:r w:rsidR="00021606" w:rsidRPr="008D4DFC">
        <w:rPr>
          <w:rFonts w:ascii="Tahoma" w:hAnsi="Tahoma" w:cs="Tahoma"/>
          <w:sz w:val="20"/>
          <w:szCs w:val="20"/>
          <w:lang w:val="de-DE"/>
        </w:rPr>
        <w:t>erfüllt</w:t>
      </w:r>
      <w:r w:rsidR="00021606" w:rsidRPr="008D4DFC">
        <w:rPr>
          <w:rFonts w:ascii="Tahoma" w:hAnsi="Tahoma" w:cs="Tahoma"/>
          <w:sz w:val="20"/>
          <w:szCs w:val="20"/>
          <w:lang w:val="de-DE"/>
        </w:rPr>
        <w:tab/>
        <w:t xml:space="preserve">         nicht erfüllt</w:t>
      </w:r>
    </w:p>
    <w:p w:rsidR="008F2C84" w:rsidRPr="008D4DFC" w:rsidRDefault="008F2C84" w:rsidP="008F2C84">
      <w:pPr>
        <w:pStyle w:val="KeinLeerraum"/>
        <w:ind w:left="7080"/>
        <w:jc w:val="both"/>
        <w:rPr>
          <w:rFonts w:ascii="Tahoma" w:hAnsi="Tahoma" w:cs="Tahoma"/>
          <w:sz w:val="20"/>
          <w:szCs w:val="20"/>
          <w:lang w:val="de-DE"/>
        </w:rPr>
      </w:pPr>
    </w:p>
    <w:p w:rsidR="00E14E05" w:rsidRPr="008D4DFC" w:rsidRDefault="00E14E05" w:rsidP="000172D0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>1. Es handelt sich um ein typisches Kellerstöckl (lt. Bestätigung Gemeinde)</w:t>
      </w:r>
      <w:r w:rsidR="0078567D" w:rsidRPr="008D4DFC">
        <w:rPr>
          <w:rFonts w:ascii="Tahoma" w:hAnsi="Tahoma" w:cs="Tahoma"/>
          <w:sz w:val="20"/>
          <w:szCs w:val="20"/>
          <w:lang w:val="de-DE"/>
        </w:rPr>
        <w:t>.</w:t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bookmarkStart w:id="40" w:name="_GoBack"/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DF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8D4DFC" w:rsidRPr="008D4DFC">
        <w:rPr>
          <w:rFonts w:ascii="Tahoma" w:hAnsi="Tahoma" w:cs="Tahoma"/>
          <w:sz w:val="20"/>
          <w:szCs w:val="20"/>
          <w:lang w:val="de-DE"/>
        </w:rPr>
      </w:r>
      <w:r w:rsidR="008D4DFC" w:rsidRPr="008D4DFC">
        <w:rPr>
          <w:rFonts w:ascii="Tahoma" w:hAnsi="Tahoma" w:cs="Tahoma"/>
          <w:sz w:val="20"/>
          <w:szCs w:val="20"/>
          <w:lang w:val="de-DE"/>
        </w:rPr>
        <w:fldChar w:fldCharType="separate"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end"/>
      </w:r>
      <w:bookmarkEnd w:id="40"/>
      <w:r w:rsidRPr="008D4DFC">
        <w:rPr>
          <w:rFonts w:ascii="Tahoma" w:hAnsi="Tahoma" w:cs="Tahoma"/>
          <w:sz w:val="20"/>
          <w:szCs w:val="20"/>
          <w:lang w:val="de-DE"/>
        </w:rPr>
        <w:t xml:space="preserve"> ja</w:t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DF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8D4DFC" w:rsidRPr="008D4DFC">
        <w:rPr>
          <w:rFonts w:ascii="Tahoma" w:hAnsi="Tahoma" w:cs="Tahoma"/>
          <w:sz w:val="20"/>
          <w:szCs w:val="20"/>
          <w:lang w:val="de-DE"/>
        </w:rPr>
      </w:r>
      <w:r w:rsidR="008D4DFC" w:rsidRPr="008D4DFC">
        <w:rPr>
          <w:rFonts w:ascii="Tahoma" w:hAnsi="Tahoma" w:cs="Tahoma"/>
          <w:sz w:val="20"/>
          <w:szCs w:val="20"/>
          <w:lang w:val="de-DE"/>
        </w:rPr>
        <w:fldChar w:fldCharType="separate"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end"/>
      </w:r>
      <w:r w:rsidRPr="008D4DFC">
        <w:rPr>
          <w:rFonts w:ascii="Tahoma" w:hAnsi="Tahoma" w:cs="Tahoma"/>
          <w:sz w:val="20"/>
          <w:szCs w:val="20"/>
          <w:lang w:val="de-DE"/>
        </w:rPr>
        <w:t xml:space="preserve"> nein</w:t>
      </w:r>
    </w:p>
    <w:p w:rsidR="00E14E05" w:rsidRPr="008D4DFC" w:rsidRDefault="00E14E05" w:rsidP="000172D0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E14E05" w:rsidRPr="008D4DFC" w:rsidRDefault="00E14E05" w:rsidP="000172D0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 xml:space="preserve">2. Das Kellerstöckl verfügt über </w:t>
      </w:r>
      <w:r w:rsidR="008F2C84" w:rsidRPr="008D4DFC">
        <w:rPr>
          <w:rFonts w:ascii="Tahoma" w:hAnsi="Tahoma" w:cs="Tahoma"/>
          <w:sz w:val="20"/>
          <w:szCs w:val="20"/>
          <w:lang w:val="de-DE"/>
        </w:rPr>
        <w:t xml:space="preserve">einen </w:t>
      </w:r>
      <w:r w:rsidRPr="008D4DFC">
        <w:rPr>
          <w:rFonts w:ascii="Tahoma" w:hAnsi="Tahoma" w:cs="Tahoma"/>
          <w:sz w:val="20"/>
          <w:szCs w:val="20"/>
          <w:lang w:val="de-DE"/>
        </w:rPr>
        <w:t>direkt begehbaren Sanitärbereich</w:t>
      </w:r>
      <w:r w:rsidR="0078567D" w:rsidRPr="008D4DFC">
        <w:rPr>
          <w:rFonts w:ascii="Tahoma" w:hAnsi="Tahoma" w:cs="Tahoma"/>
          <w:sz w:val="20"/>
          <w:szCs w:val="20"/>
          <w:lang w:val="de-DE"/>
        </w:rPr>
        <w:t>.</w:t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DF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8D4DFC" w:rsidRPr="008D4DFC">
        <w:rPr>
          <w:rFonts w:ascii="Tahoma" w:hAnsi="Tahoma" w:cs="Tahoma"/>
          <w:sz w:val="20"/>
          <w:szCs w:val="20"/>
          <w:lang w:val="de-DE"/>
        </w:rPr>
      </w:r>
      <w:r w:rsidR="008D4DFC" w:rsidRPr="008D4DFC">
        <w:rPr>
          <w:rFonts w:ascii="Tahoma" w:hAnsi="Tahoma" w:cs="Tahoma"/>
          <w:sz w:val="20"/>
          <w:szCs w:val="20"/>
          <w:lang w:val="de-DE"/>
        </w:rPr>
        <w:fldChar w:fldCharType="separate"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end"/>
      </w:r>
      <w:r w:rsidRPr="008D4DFC">
        <w:rPr>
          <w:rFonts w:ascii="Tahoma" w:hAnsi="Tahoma" w:cs="Tahoma"/>
          <w:sz w:val="20"/>
          <w:szCs w:val="20"/>
          <w:lang w:val="de-DE"/>
        </w:rPr>
        <w:t xml:space="preserve"> ja</w:t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DF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8D4DFC" w:rsidRPr="008D4DFC">
        <w:rPr>
          <w:rFonts w:ascii="Tahoma" w:hAnsi="Tahoma" w:cs="Tahoma"/>
          <w:sz w:val="20"/>
          <w:szCs w:val="20"/>
          <w:lang w:val="de-DE"/>
        </w:rPr>
      </w:r>
      <w:r w:rsidR="008D4DFC" w:rsidRPr="008D4DFC">
        <w:rPr>
          <w:rFonts w:ascii="Tahoma" w:hAnsi="Tahoma" w:cs="Tahoma"/>
          <w:sz w:val="20"/>
          <w:szCs w:val="20"/>
          <w:lang w:val="de-DE"/>
        </w:rPr>
        <w:fldChar w:fldCharType="separate"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end"/>
      </w:r>
      <w:r w:rsidRPr="008D4DFC">
        <w:rPr>
          <w:rFonts w:ascii="Tahoma" w:hAnsi="Tahoma" w:cs="Tahoma"/>
          <w:sz w:val="20"/>
          <w:szCs w:val="20"/>
          <w:lang w:val="de-DE"/>
        </w:rPr>
        <w:t xml:space="preserve"> nein</w:t>
      </w:r>
    </w:p>
    <w:p w:rsidR="00E14E05" w:rsidRPr="008D4DFC" w:rsidRDefault="00E14E05" w:rsidP="000172D0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E14E05" w:rsidRPr="008D4DFC" w:rsidRDefault="00E14E05" w:rsidP="000172D0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>3. Das Kellerstöckl verfügt über eine Kochgelegenheit</w:t>
      </w:r>
      <w:r w:rsidR="0078567D" w:rsidRPr="008D4DFC">
        <w:rPr>
          <w:rFonts w:ascii="Tahoma" w:hAnsi="Tahoma" w:cs="Tahoma"/>
          <w:sz w:val="20"/>
          <w:szCs w:val="20"/>
          <w:lang w:val="de-DE"/>
        </w:rPr>
        <w:t>.</w:t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DF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8D4DFC" w:rsidRPr="008D4DFC">
        <w:rPr>
          <w:rFonts w:ascii="Tahoma" w:hAnsi="Tahoma" w:cs="Tahoma"/>
          <w:sz w:val="20"/>
          <w:szCs w:val="20"/>
          <w:lang w:val="de-DE"/>
        </w:rPr>
      </w:r>
      <w:r w:rsidR="008D4DFC" w:rsidRPr="008D4DFC">
        <w:rPr>
          <w:rFonts w:ascii="Tahoma" w:hAnsi="Tahoma" w:cs="Tahoma"/>
          <w:sz w:val="20"/>
          <w:szCs w:val="20"/>
          <w:lang w:val="de-DE"/>
        </w:rPr>
        <w:fldChar w:fldCharType="separate"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end"/>
      </w:r>
      <w:r w:rsidRPr="008D4DFC">
        <w:rPr>
          <w:rFonts w:ascii="Tahoma" w:hAnsi="Tahoma" w:cs="Tahoma"/>
          <w:sz w:val="20"/>
          <w:szCs w:val="20"/>
          <w:lang w:val="de-DE"/>
        </w:rPr>
        <w:t xml:space="preserve"> ja</w:t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DF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8D4DFC" w:rsidRPr="008D4DFC">
        <w:rPr>
          <w:rFonts w:ascii="Tahoma" w:hAnsi="Tahoma" w:cs="Tahoma"/>
          <w:sz w:val="20"/>
          <w:szCs w:val="20"/>
          <w:lang w:val="de-DE"/>
        </w:rPr>
      </w:r>
      <w:r w:rsidR="008D4DFC" w:rsidRPr="008D4DFC">
        <w:rPr>
          <w:rFonts w:ascii="Tahoma" w:hAnsi="Tahoma" w:cs="Tahoma"/>
          <w:sz w:val="20"/>
          <w:szCs w:val="20"/>
          <w:lang w:val="de-DE"/>
        </w:rPr>
        <w:fldChar w:fldCharType="separate"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end"/>
      </w:r>
      <w:r w:rsidRPr="008D4DFC">
        <w:rPr>
          <w:rFonts w:ascii="Tahoma" w:hAnsi="Tahoma" w:cs="Tahoma"/>
          <w:sz w:val="20"/>
          <w:szCs w:val="20"/>
          <w:lang w:val="de-DE"/>
        </w:rPr>
        <w:t xml:space="preserve"> nein</w:t>
      </w:r>
    </w:p>
    <w:p w:rsidR="00E14E05" w:rsidRPr="008D4DFC" w:rsidRDefault="00E14E05" w:rsidP="000172D0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8F2C84" w:rsidRPr="008D4DFC" w:rsidRDefault="008F2C84" w:rsidP="008F2C84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>4. D</w:t>
      </w:r>
      <w:r w:rsidR="007A6A11" w:rsidRPr="008D4DFC">
        <w:rPr>
          <w:rFonts w:ascii="Tahoma" w:hAnsi="Tahoma" w:cs="Tahoma"/>
          <w:sz w:val="20"/>
          <w:szCs w:val="20"/>
          <w:lang w:val="de-DE"/>
        </w:rPr>
        <w:t xml:space="preserve">as </w:t>
      </w:r>
      <w:r w:rsidRPr="008D4DFC">
        <w:rPr>
          <w:rFonts w:ascii="Tahoma" w:hAnsi="Tahoma" w:cs="Tahoma"/>
          <w:sz w:val="20"/>
          <w:szCs w:val="20"/>
          <w:lang w:val="de-DE"/>
        </w:rPr>
        <w:t>Projekt</w:t>
      </w:r>
      <w:r w:rsidR="007A6A11" w:rsidRPr="008D4DFC">
        <w:rPr>
          <w:rFonts w:ascii="Tahoma" w:hAnsi="Tahoma" w:cs="Tahoma"/>
          <w:sz w:val="20"/>
          <w:szCs w:val="20"/>
          <w:lang w:val="de-DE"/>
        </w:rPr>
        <w:t xml:space="preserve"> wird </w:t>
      </w:r>
      <w:r w:rsidR="0095356A" w:rsidRPr="008D4DFC">
        <w:rPr>
          <w:rFonts w:ascii="Tahoma" w:hAnsi="Tahoma" w:cs="Tahoma"/>
          <w:sz w:val="20"/>
          <w:szCs w:val="20"/>
          <w:lang w:val="de-DE"/>
        </w:rPr>
        <w:t>bis spätestens 3</w:t>
      </w:r>
      <w:r w:rsidR="00B41EAD" w:rsidRPr="008D4DFC">
        <w:rPr>
          <w:rFonts w:ascii="Tahoma" w:hAnsi="Tahoma" w:cs="Tahoma"/>
          <w:sz w:val="20"/>
          <w:szCs w:val="20"/>
          <w:lang w:val="de-DE"/>
        </w:rPr>
        <w:t>0</w:t>
      </w:r>
      <w:r w:rsidRPr="008D4DFC">
        <w:rPr>
          <w:rFonts w:ascii="Tahoma" w:hAnsi="Tahoma" w:cs="Tahoma"/>
          <w:sz w:val="20"/>
          <w:szCs w:val="20"/>
          <w:lang w:val="de-DE"/>
        </w:rPr>
        <w:t>.0</w:t>
      </w:r>
      <w:r w:rsidR="006E4A06" w:rsidRPr="008D4DFC">
        <w:rPr>
          <w:rFonts w:ascii="Tahoma" w:hAnsi="Tahoma" w:cs="Tahoma"/>
          <w:sz w:val="20"/>
          <w:szCs w:val="20"/>
          <w:lang w:val="de-DE"/>
        </w:rPr>
        <w:t>4</w:t>
      </w:r>
      <w:r w:rsidRPr="008D4DFC">
        <w:rPr>
          <w:rFonts w:ascii="Tahoma" w:hAnsi="Tahoma" w:cs="Tahoma"/>
          <w:sz w:val="20"/>
          <w:szCs w:val="20"/>
          <w:lang w:val="de-DE"/>
        </w:rPr>
        <w:t>.20</w:t>
      </w:r>
      <w:r w:rsidR="0095356A" w:rsidRPr="008D4DFC">
        <w:rPr>
          <w:rFonts w:ascii="Tahoma" w:hAnsi="Tahoma" w:cs="Tahoma"/>
          <w:sz w:val="20"/>
          <w:szCs w:val="20"/>
          <w:lang w:val="de-DE"/>
        </w:rPr>
        <w:t>2</w:t>
      </w:r>
      <w:r w:rsidR="006E4A06" w:rsidRPr="008D4DFC">
        <w:rPr>
          <w:rFonts w:ascii="Tahoma" w:hAnsi="Tahoma" w:cs="Tahoma"/>
          <w:sz w:val="20"/>
          <w:szCs w:val="20"/>
          <w:lang w:val="de-DE"/>
        </w:rPr>
        <w:t>2</w:t>
      </w:r>
      <w:r w:rsidRPr="008D4DFC">
        <w:rPr>
          <w:rFonts w:ascii="Tahoma" w:hAnsi="Tahoma" w:cs="Tahoma"/>
          <w:sz w:val="20"/>
          <w:szCs w:val="20"/>
          <w:lang w:val="de-DE"/>
        </w:rPr>
        <w:t xml:space="preserve"> </w:t>
      </w:r>
      <w:r w:rsidR="007A6A11" w:rsidRPr="008D4DFC">
        <w:rPr>
          <w:rFonts w:ascii="Tahoma" w:hAnsi="Tahoma" w:cs="Tahoma"/>
          <w:sz w:val="20"/>
          <w:szCs w:val="20"/>
          <w:lang w:val="de-DE"/>
        </w:rPr>
        <w:t>umgesetzt/fertiggestellt</w:t>
      </w:r>
      <w:r w:rsidRPr="008D4DFC">
        <w:rPr>
          <w:rFonts w:ascii="Tahoma" w:hAnsi="Tahoma" w:cs="Tahoma"/>
          <w:sz w:val="20"/>
          <w:szCs w:val="20"/>
          <w:lang w:val="de-DE"/>
        </w:rPr>
        <w:t>.</w:t>
      </w:r>
      <w:r w:rsidR="0048590B" w:rsidRPr="008D4DFC">
        <w:rPr>
          <w:rFonts w:ascii="Tahoma" w:hAnsi="Tahoma" w:cs="Tahoma"/>
          <w:sz w:val="20"/>
          <w:szCs w:val="20"/>
          <w:lang w:val="de-DE"/>
        </w:rPr>
        <w:tab/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DF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8D4DFC" w:rsidRPr="008D4DFC">
        <w:rPr>
          <w:rFonts w:ascii="Tahoma" w:hAnsi="Tahoma" w:cs="Tahoma"/>
          <w:sz w:val="20"/>
          <w:szCs w:val="20"/>
          <w:lang w:val="de-DE"/>
        </w:rPr>
      </w:r>
      <w:r w:rsidR="008D4DFC" w:rsidRPr="008D4DFC">
        <w:rPr>
          <w:rFonts w:ascii="Tahoma" w:hAnsi="Tahoma" w:cs="Tahoma"/>
          <w:sz w:val="20"/>
          <w:szCs w:val="20"/>
          <w:lang w:val="de-DE"/>
        </w:rPr>
        <w:fldChar w:fldCharType="separate"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end"/>
      </w:r>
      <w:r w:rsidRPr="008D4DFC">
        <w:rPr>
          <w:rFonts w:ascii="Tahoma" w:hAnsi="Tahoma" w:cs="Tahoma"/>
          <w:sz w:val="20"/>
          <w:szCs w:val="20"/>
          <w:lang w:val="de-DE"/>
        </w:rPr>
        <w:t xml:space="preserve"> ja</w:t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DF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8D4DFC" w:rsidRPr="008D4DFC">
        <w:rPr>
          <w:rFonts w:ascii="Tahoma" w:hAnsi="Tahoma" w:cs="Tahoma"/>
          <w:sz w:val="20"/>
          <w:szCs w:val="20"/>
          <w:lang w:val="de-DE"/>
        </w:rPr>
      </w:r>
      <w:r w:rsidR="008D4DFC" w:rsidRPr="008D4DFC">
        <w:rPr>
          <w:rFonts w:ascii="Tahoma" w:hAnsi="Tahoma" w:cs="Tahoma"/>
          <w:sz w:val="20"/>
          <w:szCs w:val="20"/>
          <w:lang w:val="de-DE"/>
        </w:rPr>
        <w:fldChar w:fldCharType="separate"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end"/>
      </w:r>
      <w:r w:rsidRPr="008D4DFC">
        <w:rPr>
          <w:rFonts w:ascii="Tahoma" w:hAnsi="Tahoma" w:cs="Tahoma"/>
          <w:sz w:val="20"/>
          <w:szCs w:val="20"/>
          <w:lang w:val="de-DE"/>
        </w:rPr>
        <w:t xml:space="preserve"> nein</w:t>
      </w:r>
    </w:p>
    <w:p w:rsidR="00021606" w:rsidRPr="008D4DFC" w:rsidRDefault="00021606" w:rsidP="000172D0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9C6E83" w:rsidRPr="008D4DFC" w:rsidRDefault="009C6E83" w:rsidP="000172D0">
      <w:pPr>
        <w:pStyle w:val="KeinLeerraum"/>
        <w:jc w:val="both"/>
        <w:rPr>
          <w:rFonts w:ascii="Tahoma" w:hAnsi="Tahoma" w:cs="Tahoma"/>
          <w:b/>
          <w:sz w:val="20"/>
          <w:szCs w:val="20"/>
          <w:lang w:val="de-DE"/>
        </w:rPr>
      </w:pPr>
    </w:p>
    <w:p w:rsidR="008F2C84" w:rsidRPr="008D4DFC" w:rsidRDefault="00021606" w:rsidP="000172D0">
      <w:pPr>
        <w:pStyle w:val="KeinLeerraum"/>
        <w:jc w:val="both"/>
        <w:rPr>
          <w:rFonts w:ascii="Tahoma" w:hAnsi="Tahoma" w:cs="Tahoma"/>
          <w:b/>
          <w:sz w:val="20"/>
          <w:szCs w:val="20"/>
          <w:lang w:val="de-DE"/>
        </w:rPr>
      </w:pPr>
      <w:r w:rsidRPr="008D4DFC">
        <w:rPr>
          <w:rFonts w:ascii="Tahoma" w:hAnsi="Tahoma" w:cs="Tahoma"/>
          <w:b/>
          <w:sz w:val="20"/>
          <w:szCs w:val="20"/>
          <w:lang w:val="de-DE"/>
        </w:rPr>
        <w:t>Nach Fertigstellung:</w:t>
      </w:r>
    </w:p>
    <w:p w:rsidR="00021606" w:rsidRPr="008D4DFC" w:rsidRDefault="00021606" w:rsidP="000172D0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021606" w:rsidRPr="008D4DFC" w:rsidRDefault="00021606" w:rsidP="00021606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 xml:space="preserve">5. Vermietung wird an ständig wechselnde Gäste über einen Zeitraum von </w:t>
      </w:r>
      <w:r w:rsidRPr="008D4DFC">
        <w:rPr>
          <w:rFonts w:ascii="Tahoma" w:hAnsi="Tahoma" w:cs="Tahoma"/>
          <w:sz w:val="20"/>
          <w:szCs w:val="20"/>
          <w:lang w:val="de-DE"/>
        </w:rPr>
        <w:tab/>
      </w:r>
    </w:p>
    <w:p w:rsidR="006E4A06" w:rsidRPr="008D4DFC" w:rsidRDefault="00021606" w:rsidP="00021606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 xml:space="preserve">    mind. 5 Jahren (ab Auszahlung der Förderung) erfolgen</w:t>
      </w:r>
      <w:r w:rsidR="006E4A06" w:rsidRPr="008D4DFC">
        <w:rPr>
          <w:rFonts w:ascii="Tahoma" w:hAnsi="Tahoma" w:cs="Tahoma"/>
          <w:sz w:val="20"/>
          <w:szCs w:val="20"/>
          <w:lang w:val="de-DE"/>
        </w:rPr>
        <w:t xml:space="preserve"> </w:t>
      </w:r>
    </w:p>
    <w:p w:rsidR="00021606" w:rsidRPr="008D4DFC" w:rsidRDefault="006E4A06" w:rsidP="006E4A06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 xml:space="preserve">    (mind. 100 Nächtigungen/Jahr/Kellerstöckl).</w:t>
      </w:r>
      <w:r w:rsidRPr="008D4DFC">
        <w:rPr>
          <w:rFonts w:ascii="Tahoma" w:hAnsi="Tahoma" w:cs="Tahoma"/>
          <w:sz w:val="20"/>
          <w:szCs w:val="20"/>
          <w:lang w:val="de-DE"/>
        </w:rPr>
        <w:tab/>
        <w:t xml:space="preserve"> </w:t>
      </w:r>
      <w:r w:rsidR="00021606" w:rsidRPr="008D4DFC">
        <w:rPr>
          <w:rFonts w:ascii="Tahoma" w:hAnsi="Tahoma" w:cs="Tahoma"/>
          <w:sz w:val="20"/>
          <w:szCs w:val="20"/>
          <w:lang w:val="de-DE"/>
        </w:rPr>
        <w:tab/>
      </w:r>
      <w:r w:rsidR="00021606" w:rsidRPr="008D4DFC">
        <w:rPr>
          <w:rFonts w:ascii="Tahoma" w:hAnsi="Tahoma" w:cs="Tahoma"/>
          <w:sz w:val="20"/>
          <w:szCs w:val="20"/>
          <w:lang w:val="de-DE"/>
        </w:rPr>
        <w:tab/>
      </w:r>
      <w:r w:rsidR="00021606" w:rsidRPr="008D4DFC">
        <w:rPr>
          <w:rFonts w:ascii="Tahoma" w:hAnsi="Tahoma" w:cs="Tahoma"/>
          <w:sz w:val="20"/>
          <w:szCs w:val="20"/>
          <w:lang w:val="de-DE"/>
        </w:rPr>
        <w:tab/>
      </w:r>
      <w:r w:rsidR="00021606" w:rsidRPr="008D4DFC">
        <w:rPr>
          <w:rFonts w:ascii="Tahoma" w:hAnsi="Tahoma" w:cs="Tahoma"/>
          <w:sz w:val="20"/>
          <w:szCs w:val="20"/>
          <w:lang w:val="de-DE"/>
        </w:rPr>
        <w:tab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1606" w:rsidRPr="008D4DF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8D4DFC" w:rsidRPr="008D4DFC">
        <w:rPr>
          <w:rFonts w:ascii="Tahoma" w:hAnsi="Tahoma" w:cs="Tahoma"/>
          <w:sz w:val="20"/>
          <w:szCs w:val="20"/>
          <w:lang w:val="de-DE"/>
        </w:rPr>
      </w:r>
      <w:r w:rsidR="008D4DFC" w:rsidRPr="008D4DFC">
        <w:rPr>
          <w:rFonts w:ascii="Tahoma" w:hAnsi="Tahoma" w:cs="Tahoma"/>
          <w:sz w:val="20"/>
          <w:szCs w:val="20"/>
          <w:lang w:val="de-DE"/>
        </w:rPr>
        <w:fldChar w:fldCharType="separate"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end"/>
      </w:r>
      <w:r w:rsidR="00021606" w:rsidRPr="008D4DFC">
        <w:rPr>
          <w:rFonts w:ascii="Tahoma" w:hAnsi="Tahoma" w:cs="Tahoma"/>
          <w:sz w:val="20"/>
          <w:szCs w:val="20"/>
          <w:lang w:val="de-DE"/>
        </w:rPr>
        <w:t xml:space="preserve"> ja</w:t>
      </w:r>
      <w:r w:rsidR="00021606" w:rsidRPr="008D4DFC">
        <w:rPr>
          <w:rFonts w:ascii="Tahoma" w:hAnsi="Tahoma" w:cs="Tahoma"/>
          <w:sz w:val="20"/>
          <w:szCs w:val="20"/>
          <w:lang w:val="de-DE"/>
        </w:rPr>
        <w:tab/>
      </w:r>
      <w:r w:rsidR="00021606" w:rsidRPr="008D4DFC">
        <w:rPr>
          <w:rFonts w:ascii="Tahoma" w:hAnsi="Tahoma" w:cs="Tahoma"/>
          <w:sz w:val="20"/>
          <w:szCs w:val="20"/>
          <w:lang w:val="de-DE"/>
        </w:rPr>
        <w:tab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1606" w:rsidRPr="008D4DF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8D4DFC" w:rsidRPr="008D4DFC">
        <w:rPr>
          <w:rFonts w:ascii="Tahoma" w:hAnsi="Tahoma" w:cs="Tahoma"/>
          <w:sz w:val="20"/>
          <w:szCs w:val="20"/>
          <w:lang w:val="de-DE"/>
        </w:rPr>
      </w:r>
      <w:r w:rsidR="008D4DFC" w:rsidRPr="008D4DFC">
        <w:rPr>
          <w:rFonts w:ascii="Tahoma" w:hAnsi="Tahoma" w:cs="Tahoma"/>
          <w:sz w:val="20"/>
          <w:szCs w:val="20"/>
          <w:lang w:val="de-DE"/>
        </w:rPr>
        <w:fldChar w:fldCharType="separate"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end"/>
      </w:r>
      <w:r w:rsidR="00021606" w:rsidRPr="008D4DFC">
        <w:rPr>
          <w:rFonts w:ascii="Tahoma" w:hAnsi="Tahoma" w:cs="Tahoma"/>
          <w:sz w:val="20"/>
          <w:szCs w:val="20"/>
          <w:lang w:val="de-DE"/>
        </w:rPr>
        <w:t xml:space="preserve"> nein</w:t>
      </w:r>
    </w:p>
    <w:p w:rsidR="00021606" w:rsidRPr="008D4DFC" w:rsidRDefault="00021606" w:rsidP="000172D0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8F2C84" w:rsidRPr="008D4DFC" w:rsidRDefault="00021606" w:rsidP="008F2C84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>6</w:t>
      </w:r>
      <w:r w:rsidR="008F2C84" w:rsidRPr="008D4DFC">
        <w:rPr>
          <w:rFonts w:ascii="Tahoma" w:hAnsi="Tahoma" w:cs="Tahoma"/>
          <w:sz w:val="20"/>
          <w:szCs w:val="20"/>
          <w:lang w:val="de-DE"/>
        </w:rPr>
        <w:t xml:space="preserve">. Das Kellerstöckl </w:t>
      </w:r>
      <w:r w:rsidRPr="008D4DFC">
        <w:rPr>
          <w:rFonts w:ascii="Tahoma" w:hAnsi="Tahoma" w:cs="Tahoma"/>
          <w:sz w:val="20"/>
          <w:szCs w:val="20"/>
          <w:lang w:val="de-DE"/>
        </w:rPr>
        <w:t>wird</w:t>
      </w:r>
      <w:r w:rsidR="008F2C84" w:rsidRPr="008D4DFC">
        <w:rPr>
          <w:rFonts w:ascii="Tahoma" w:hAnsi="Tahoma" w:cs="Tahoma"/>
          <w:sz w:val="20"/>
          <w:szCs w:val="20"/>
          <w:lang w:val="de-DE"/>
        </w:rPr>
        <w:t xml:space="preserve"> nach Fertigstellung online buchbar sein.</w:t>
      </w:r>
      <w:r w:rsidR="008F2C84" w:rsidRPr="008D4DFC">
        <w:rPr>
          <w:rFonts w:ascii="Tahoma" w:hAnsi="Tahoma" w:cs="Tahoma"/>
          <w:sz w:val="20"/>
          <w:szCs w:val="20"/>
          <w:lang w:val="de-DE"/>
        </w:rPr>
        <w:tab/>
      </w:r>
      <w:r w:rsidR="008F2C84" w:rsidRPr="008D4DFC">
        <w:rPr>
          <w:rFonts w:ascii="Tahoma" w:hAnsi="Tahoma" w:cs="Tahoma"/>
          <w:sz w:val="20"/>
          <w:szCs w:val="20"/>
          <w:lang w:val="de-DE"/>
        </w:rPr>
        <w:tab/>
      </w:r>
      <w:r w:rsidR="008F2C84" w:rsidRPr="008D4DFC">
        <w:rPr>
          <w:rFonts w:ascii="Tahoma" w:hAnsi="Tahoma" w:cs="Tahoma"/>
          <w:sz w:val="20"/>
          <w:szCs w:val="20"/>
          <w:lang w:val="de-DE"/>
        </w:rPr>
        <w:tab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2C84" w:rsidRPr="008D4DF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8D4DFC" w:rsidRPr="008D4DFC">
        <w:rPr>
          <w:rFonts w:ascii="Tahoma" w:hAnsi="Tahoma" w:cs="Tahoma"/>
          <w:sz w:val="20"/>
          <w:szCs w:val="20"/>
          <w:lang w:val="de-DE"/>
        </w:rPr>
      </w:r>
      <w:r w:rsidR="008D4DFC" w:rsidRPr="008D4DFC">
        <w:rPr>
          <w:rFonts w:ascii="Tahoma" w:hAnsi="Tahoma" w:cs="Tahoma"/>
          <w:sz w:val="20"/>
          <w:szCs w:val="20"/>
          <w:lang w:val="de-DE"/>
        </w:rPr>
        <w:fldChar w:fldCharType="separate"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end"/>
      </w:r>
      <w:r w:rsidR="008F2C84" w:rsidRPr="008D4DFC">
        <w:rPr>
          <w:rFonts w:ascii="Tahoma" w:hAnsi="Tahoma" w:cs="Tahoma"/>
          <w:sz w:val="20"/>
          <w:szCs w:val="20"/>
          <w:lang w:val="de-DE"/>
        </w:rPr>
        <w:t xml:space="preserve"> ja</w:t>
      </w:r>
      <w:r w:rsidR="008F2C84" w:rsidRPr="008D4DFC">
        <w:rPr>
          <w:rFonts w:ascii="Tahoma" w:hAnsi="Tahoma" w:cs="Tahoma"/>
          <w:sz w:val="20"/>
          <w:szCs w:val="20"/>
          <w:lang w:val="de-DE"/>
        </w:rPr>
        <w:tab/>
      </w:r>
      <w:r w:rsidR="008F2C84" w:rsidRPr="008D4DFC">
        <w:rPr>
          <w:rFonts w:ascii="Tahoma" w:hAnsi="Tahoma" w:cs="Tahoma"/>
          <w:sz w:val="20"/>
          <w:szCs w:val="20"/>
          <w:lang w:val="de-DE"/>
        </w:rPr>
        <w:tab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2C84" w:rsidRPr="008D4DF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8D4DFC" w:rsidRPr="008D4DFC">
        <w:rPr>
          <w:rFonts w:ascii="Tahoma" w:hAnsi="Tahoma" w:cs="Tahoma"/>
          <w:sz w:val="20"/>
          <w:szCs w:val="20"/>
          <w:lang w:val="de-DE"/>
        </w:rPr>
      </w:r>
      <w:r w:rsidR="008D4DFC" w:rsidRPr="008D4DFC">
        <w:rPr>
          <w:rFonts w:ascii="Tahoma" w:hAnsi="Tahoma" w:cs="Tahoma"/>
          <w:sz w:val="20"/>
          <w:szCs w:val="20"/>
          <w:lang w:val="de-DE"/>
        </w:rPr>
        <w:fldChar w:fldCharType="separate"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end"/>
      </w:r>
      <w:r w:rsidR="008F2C84" w:rsidRPr="008D4DFC">
        <w:rPr>
          <w:rFonts w:ascii="Tahoma" w:hAnsi="Tahoma" w:cs="Tahoma"/>
          <w:sz w:val="20"/>
          <w:szCs w:val="20"/>
          <w:lang w:val="de-DE"/>
        </w:rPr>
        <w:t xml:space="preserve"> nein</w:t>
      </w:r>
    </w:p>
    <w:p w:rsidR="008F2C84" w:rsidRPr="008D4DFC" w:rsidRDefault="008F2C84" w:rsidP="000172D0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8F2C84" w:rsidRPr="008D4DFC" w:rsidRDefault="00021606" w:rsidP="008F2C84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>7</w:t>
      </w:r>
      <w:r w:rsidR="008F2C84" w:rsidRPr="008D4DFC">
        <w:rPr>
          <w:rFonts w:ascii="Tahoma" w:hAnsi="Tahoma" w:cs="Tahoma"/>
          <w:sz w:val="20"/>
          <w:szCs w:val="20"/>
          <w:lang w:val="de-DE"/>
        </w:rPr>
        <w:t xml:space="preserve">. </w:t>
      </w:r>
      <w:r w:rsidR="00155281" w:rsidRPr="008D4DFC">
        <w:rPr>
          <w:rFonts w:ascii="Tahoma" w:hAnsi="Tahoma" w:cs="Tahoma"/>
          <w:sz w:val="20"/>
          <w:szCs w:val="20"/>
          <w:lang w:val="de-DE"/>
        </w:rPr>
        <w:t>Verwendung</w:t>
      </w:r>
      <w:r w:rsidR="008F2C84" w:rsidRPr="008D4DFC">
        <w:rPr>
          <w:rFonts w:ascii="Tahoma" w:hAnsi="Tahoma" w:cs="Tahoma"/>
          <w:sz w:val="20"/>
          <w:szCs w:val="20"/>
          <w:lang w:val="de-DE"/>
        </w:rPr>
        <w:t xml:space="preserve"> des Burgenland Touri</w:t>
      </w:r>
      <w:r w:rsidR="00155281" w:rsidRPr="008D4DFC">
        <w:rPr>
          <w:rFonts w:ascii="Tahoma" w:hAnsi="Tahoma" w:cs="Tahoma"/>
          <w:sz w:val="20"/>
          <w:szCs w:val="20"/>
          <w:lang w:val="de-DE"/>
        </w:rPr>
        <w:t>smus Logos inkl. Verlinkung auf</w:t>
      </w:r>
    </w:p>
    <w:p w:rsidR="008F2C84" w:rsidRPr="008D4DFC" w:rsidRDefault="008F2C84" w:rsidP="008F2C84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 xml:space="preserve">    </w:t>
      </w:r>
      <w:hyperlink r:id="rId9" w:history="1">
        <w:r w:rsidRPr="008D4DFC">
          <w:rPr>
            <w:rStyle w:val="Hyperlink"/>
            <w:rFonts w:ascii="Tahoma" w:hAnsi="Tahoma" w:cs="Tahoma"/>
            <w:sz w:val="20"/>
            <w:szCs w:val="20"/>
            <w:lang w:val="de-DE"/>
          </w:rPr>
          <w:t>www.burgenland.info</w:t>
        </w:r>
      </w:hyperlink>
      <w:r w:rsidRPr="008D4DFC">
        <w:rPr>
          <w:rFonts w:ascii="Tahoma" w:hAnsi="Tahoma" w:cs="Tahoma"/>
          <w:sz w:val="20"/>
          <w:szCs w:val="20"/>
          <w:lang w:val="de-DE"/>
        </w:rPr>
        <w:t xml:space="preserve"> auf </w:t>
      </w:r>
      <w:r w:rsidR="0048590B" w:rsidRPr="008D4DFC">
        <w:rPr>
          <w:rFonts w:ascii="Tahoma" w:hAnsi="Tahoma" w:cs="Tahoma"/>
          <w:sz w:val="20"/>
          <w:szCs w:val="20"/>
          <w:lang w:val="de-DE"/>
        </w:rPr>
        <w:t>I</w:t>
      </w:r>
      <w:r w:rsidRPr="008D4DFC">
        <w:rPr>
          <w:rFonts w:ascii="Tahoma" w:hAnsi="Tahoma" w:cs="Tahoma"/>
          <w:sz w:val="20"/>
          <w:szCs w:val="20"/>
          <w:lang w:val="de-DE"/>
        </w:rPr>
        <w:t>hrer Website.</w:t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DF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8D4DFC" w:rsidRPr="008D4DFC">
        <w:rPr>
          <w:rFonts w:ascii="Tahoma" w:hAnsi="Tahoma" w:cs="Tahoma"/>
          <w:sz w:val="20"/>
          <w:szCs w:val="20"/>
          <w:lang w:val="de-DE"/>
        </w:rPr>
      </w:r>
      <w:r w:rsidR="008D4DFC" w:rsidRPr="008D4DFC">
        <w:rPr>
          <w:rFonts w:ascii="Tahoma" w:hAnsi="Tahoma" w:cs="Tahoma"/>
          <w:sz w:val="20"/>
          <w:szCs w:val="20"/>
          <w:lang w:val="de-DE"/>
        </w:rPr>
        <w:fldChar w:fldCharType="separate"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end"/>
      </w:r>
      <w:r w:rsidRPr="008D4DFC">
        <w:rPr>
          <w:rFonts w:ascii="Tahoma" w:hAnsi="Tahoma" w:cs="Tahoma"/>
          <w:sz w:val="20"/>
          <w:szCs w:val="20"/>
          <w:lang w:val="de-DE"/>
        </w:rPr>
        <w:t xml:space="preserve"> ja</w:t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Pr="008D4DFC">
        <w:rPr>
          <w:rFonts w:ascii="Tahoma" w:hAnsi="Tahoma" w:cs="Tahoma"/>
          <w:sz w:val="20"/>
          <w:szCs w:val="20"/>
          <w:lang w:val="de-DE"/>
        </w:rPr>
        <w:tab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4DF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8D4DFC" w:rsidRPr="008D4DFC">
        <w:rPr>
          <w:rFonts w:ascii="Tahoma" w:hAnsi="Tahoma" w:cs="Tahoma"/>
          <w:sz w:val="20"/>
          <w:szCs w:val="20"/>
          <w:lang w:val="de-DE"/>
        </w:rPr>
      </w:r>
      <w:r w:rsidR="008D4DFC" w:rsidRPr="008D4DFC">
        <w:rPr>
          <w:rFonts w:ascii="Tahoma" w:hAnsi="Tahoma" w:cs="Tahoma"/>
          <w:sz w:val="20"/>
          <w:szCs w:val="20"/>
          <w:lang w:val="de-DE"/>
        </w:rPr>
        <w:fldChar w:fldCharType="separate"/>
      </w:r>
      <w:r w:rsidR="00AA7DF2" w:rsidRPr="008D4DFC">
        <w:rPr>
          <w:rFonts w:ascii="Tahoma" w:hAnsi="Tahoma" w:cs="Tahoma"/>
          <w:sz w:val="20"/>
          <w:szCs w:val="20"/>
          <w:lang w:val="de-DE"/>
        </w:rPr>
        <w:fldChar w:fldCharType="end"/>
      </w:r>
      <w:r w:rsidRPr="008D4DFC">
        <w:rPr>
          <w:rFonts w:ascii="Tahoma" w:hAnsi="Tahoma" w:cs="Tahoma"/>
          <w:sz w:val="20"/>
          <w:szCs w:val="20"/>
          <w:lang w:val="de-DE"/>
        </w:rPr>
        <w:t xml:space="preserve"> nein</w:t>
      </w:r>
    </w:p>
    <w:p w:rsidR="006E4A06" w:rsidRPr="008D4DFC" w:rsidRDefault="006E4A06" w:rsidP="008F2C84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tbl>
      <w:tblPr>
        <w:tblW w:w="93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8"/>
      </w:tblGrid>
      <w:tr w:rsidR="00334FD6" w:rsidRPr="008D4DFC" w:rsidTr="009F1C81">
        <w:trPr>
          <w:trHeight w:val="125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D6" w:rsidRPr="008D4DFC" w:rsidRDefault="00021606" w:rsidP="00021606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Etwaige </w:t>
            </w:r>
            <w:r w:rsidR="00334FD6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Anmerkungen</w:t>
            </w:r>
            <w:r w:rsidR="009F1C81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 </w:t>
            </w:r>
            <w:r w:rsidR="00B97E45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zu den </w:t>
            </w:r>
            <w:r w:rsidR="009F1C81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Mindestkriterien</w:t>
            </w:r>
            <w:r w:rsidR="00B97E45"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 (bei Bedarf)</w:t>
            </w:r>
          </w:p>
        </w:tc>
      </w:tr>
      <w:tr w:rsidR="00334FD6" w:rsidRPr="008D4DFC" w:rsidTr="009F1C81">
        <w:trPr>
          <w:trHeight w:hRule="exact" w:val="1753"/>
        </w:trPr>
        <w:tc>
          <w:tcPr>
            <w:tcW w:w="9338" w:type="dxa"/>
            <w:tcBorders>
              <w:top w:val="single" w:sz="4" w:space="0" w:color="auto"/>
            </w:tcBorders>
            <w:vAlign w:val="center"/>
          </w:tcPr>
          <w:p w:rsidR="00155281" w:rsidRPr="008D4DFC" w:rsidRDefault="00AA7DF2" w:rsidP="00155281">
            <w:pPr>
              <w:pStyle w:val="Fuzeile"/>
              <w:rPr>
                <w:rFonts w:ascii="Tahoma" w:hAnsi="Tahoma" w:cs="Tahoma"/>
                <w:noProof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="00001330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</w:p>
          <w:p w:rsidR="00334FD6" w:rsidRPr="008D4DFC" w:rsidRDefault="00AA7DF2" w:rsidP="00001330">
            <w:pPr>
              <w:pStyle w:val="Fuzeile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78567D" w:rsidRPr="008D4DFC" w:rsidRDefault="0078567D" w:rsidP="000172D0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AE5F3D" w:rsidRPr="008D4DFC" w:rsidRDefault="008A6390" w:rsidP="00D21F71">
      <w:pPr>
        <w:pStyle w:val="KeinLeerraum"/>
        <w:numPr>
          <w:ilvl w:val="0"/>
          <w:numId w:val="1"/>
        </w:numPr>
        <w:rPr>
          <w:rFonts w:ascii="Tahoma" w:hAnsi="Tahoma" w:cs="Tahoma"/>
          <w:b/>
          <w:sz w:val="20"/>
          <w:szCs w:val="20"/>
          <w:lang w:val="de-DE"/>
        </w:rPr>
      </w:pPr>
      <w:r w:rsidRPr="008D4DFC">
        <w:rPr>
          <w:rFonts w:ascii="Tahoma" w:hAnsi="Tahoma" w:cs="Tahoma"/>
          <w:b/>
          <w:sz w:val="20"/>
          <w:szCs w:val="20"/>
          <w:lang w:val="de-DE"/>
        </w:rPr>
        <w:t>Erklärung des antragstellenden Unternehmens</w:t>
      </w:r>
    </w:p>
    <w:p w:rsidR="00D21F71" w:rsidRPr="008D4DFC" w:rsidRDefault="00D21F71" w:rsidP="00AE5F3D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AE5F3D" w:rsidRPr="008D4DFC" w:rsidRDefault="00AE5F3D" w:rsidP="00AE5F3D">
      <w:pPr>
        <w:pStyle w:val="KeinLeerraum"/>
        <w:jc w:val="both"/>
        <w:rPr>
          <w:rFonts w:ascii="Tahoma" w:hAnsi="Tahoma" w:cs="Tahoma"/>
          <w:b/>
          <w:sz w:val="20"/>
          <w:szCs w:val="20"/>
          <w:lang w:val="de-DE"/>
        </w:rPr>
      </w:pPr>
      <w:r w:rsidRPr="008D4DFC">
        <w:rPr>
          <w:rFonts w:ascii="Tahoma" w:hAnsi="Tahoma" w:cs="Tahoma"/>
          <w:b/>
          <w:sz w:val="20"/>
          <w:szCs w:val="20"/>
          <w:lang w:val="de-DE"/>
        </w:rPr>
        <w:t xml:space="preserve">Ich/wir nehme(n) zur Kenntnis, dass </w:t>
      </w:r>
      <w:r w:rsidR="007F3FE8" w:rsidRPr="008D4DFC">
        <w:rPr>
          <w:rFonts w:ascii="Tahoma" w:hAnsi="Tahoma" w:cs="Tahoma"/>
          <w:b/>
          <w:sz w:val="20"/>
          <w:szCs w:val="20"/>
          <w:lang w:val="de-DE"/>
        </w:rPr>
        <w:t>Rechnungen und Zahlungen</w:t>
      </w:r>
      <w:r w:rsidRPr="008D4DFC">
        <w:rPr>
          <w:rFonts w:ascii="Tahoma" w:hAnsi="Tahoma" w:cs="Tahoma"/>
          <w:b/>
          <w:sz w:val="20"/>
          <w:szCs w:val="20"/>
          <w:lang w:val="de-DE"/>
        </w:rPr>
        <w:t xml:space="preserve"> vor Einbringung des Förderansuchens von einer Förderung ausgeschlossen sind.</w:t>
      </w:r>
    </w:p>
    <w:p w:rsidR="00AE5F3D" w:rsidRPr="008D4DFC" w:rsidRDefault="00AE5F3D" w:rsidP="00AE5F3D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1A2E8B" w:rsidRPr="008D4DFC" w:rsidRDefault="001A2E8B" w:rsidP="00EB680E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b/>
          <w:sz w:val="20"/>
          <w:szCs w:val="20"/>
          <w:lang w:val="de-DE"/>
        </w:rPr>
        <w:t xml:space="preserve">Verpflichtungszeitraum: </w:t>
      </w:r>
      <w:r w:rsidRPr="008D4DFC">
        <w:rPr>
          <w:rFonts w:ascii="Tahoma" w:hAnsi="Tahoma" w:cs="Tahoma"/>
          <w:b/>
          <w:sz w:val="20"/>
          <w:szCs w:val="20"/>
          <w:lang w:val="de-DE"/>
        </w:rPr>
        <w:br/>
      </w:r>
      <w:r w:rsidR="00721342" w:rsidRPr="008D4DFC">
        <w:rPr>
          <w:rFonts w:ascii="Tahoma" w:hAnsi="Tahoma" w:cs="Tahoma"/>
          <w:sz w:val="20"/>
          <w:szCs w:val="20"/>
          <w:lang w:val="de-DE"/>
        </w:rPr>
        <w:t xml:space="preserve">Mit Unterfertigung des Förderungsantrages wird zur Kenntnis genommen, dass gem. der Aktionsrichtlinie die  Vermietung der geförderten Gästeunterkünfte über einem Zeitraum von mindestens 5 </w:t>
      </w:r>
      <w:r w:rsidR="00721342" w:rsidRPr="008D4DFC">
        <w:rPr>
          <w:rFonts w:ascii="Tahoma" w:hAnsi="Tahoma" w:cs="Tahoma"/>
          <w:sz w:val="20"/>
          <w:szCs w:val="20"/>
          <w:lang w:val="de-DE"/>
        </w:rPr>
        <w:lastRenderedPageBreak/>
        <w:t>Jahren ab Auszahlung der Förderung an ständig wechselnde Gäste aufrecht erhalten werden</w:t>
      </w:r>
      <w:r w:rsidR="009A50C7" w:rsidRPr="008D4DFC">
        <w:rPr>
          <w:rFonts w:ascii="Tahoma" w:hAnsi="Tahoma" w:cs="Tahoma"/>
          <w:sz w:val="20"/>
          <w:szCs w:val="20"/>
          <w:lang w:val="de-DE"/>
        </w:rPr>
        <w:t xml:space="preserve"> muss</w:t>
      </w:r>
      <w:r w:rsidR="00317FBD" w:rsidRPr="008D4DFC">
        <w:rPr>
          <w:rFonts w:ascii="Tahoma" w:hAnsi="Tahoma" w:cs="Tahoma"/>
          <w:sz w:val="20"/>
          <w:szCs w:val="20"/>
          <w:lang w:val="de-DE"/>
        </w:rPr>
        <w:t xml:space="preserve"> und jährlich zumindest 100 Nächtigungen pro Jahr und  </w:t>
      </w:r>
      <w:r w:rsidR="006E4A06" w:rsidRPr="008D4DFC">
        <w:rPr>
          <w:rFonts w:ascii="Tahoma" w:hAnsi="Tahoma" w:cs="Tahoma"/>
          <w:sz w:val="20"/>
          <w:szCs w:val="20"/>
          <w:lang w:val="de-DE"/>
        </w:rPr>
        <w:t>Kellerstöckl</w:t>
      </w:r>
      <w:r w:rsidR="00317FBD" w:rsidRPr="008D4DFC">
        <w:rPr>
          <w:rFonts w:ascii="Tahoma" w:hAnsi="Tahoma" w:cs="Tahoma"/>
          <w:sz w:val="20"/>
          <w:szCs w:val="20"/>
          <w:lang w:val="de-DE"/>
        </w:rPr>
        <w:t xml:space="preserve"> nachzuweisen sind. </w:t>
      </w:r>
      <w:r w:rsidR="009A50C7" w:rsidRPr="008D4DFC">
        <w:rPr>
          <w:rFonts w:ascii="Tahoma" w:hAnsi="Tahoma" w:cs="Tahoma"/>
          <w:sz w:val="20"/>
          <w:szCs w:val="20"/>
          <w:lang w:val="de-DE"/>
        </w:rPr>
        <w:t xml:space="preserve"> </w:t>
      </w:r>
      <w:r w:rsidR="00721342" w:rsidRPr="008D4DFC">
        <w:rPr>
          <w:rFonts w:ascii="Tahoma" w:hAnsi="Tahoma" w:cs="Tahoma"/>
          <w:sz w:val="20"/>
          <w:szCs w:val="20"/>
          <w:lang w:val="de-DE"/>
        </w:rPr>
        <w:t xml:space="preserve"> </w:t>
      </w:r>
    </w:p>
    <w:p w:rsidR="00721342" w:rsidRPr="008D4DFC" w:rsidRDefault="00721342" w:rsidP="00EB680E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AE5F3D" w:rsidRPr="008D4DFC" w:rsidRDefault="008455BD" w:rsidP="00EB680E">
      <w:pPr>
        <w:pStyle w:val="Textkrper2"/>
        <w:jc w:val="both"/>
        <w:rPr>
          <w:rFonts w:ascii="Tahoma" w:eastAsia="Calibri" w:hAnsi="Tahoma" w:cs="Tahoma"/>
          <w:b/>
          <w:i w:val="0"/>
          <w:iCs w:val="0"/>
          <w:sz w:val="20"/>
          <w:szCs w:val="20"/>
          <w:lang w:eastAsia="en-US"/>
        </w:rPr>
      </w:pPr>
      <w:r w:rsidRPr="008D4DFC">
        <w:rPr>
          <w:rFonts w:ascii="Tahoma" w:eastAsia="Calibri" w:hAnsi="Tahoma" w:cs="Tahoma"/>
          <w:b/>
          <w:i w:val="0"/>
          <w:iCs w:val="0"/>
          <w:sz w:val="20"/>
          <w:szCs w:val="20"/>
          <w:lang w:eastAsia="en-US"/>
        </w:rPr>
        <w:t>Um eine rasche</w:t>
      </w:r>
      <w:r w:rsidR="00AE5F3D" w:rsidRPr="008D4DFC">
        <w:rPr>
          <w:rFonts w:ascii="Tahoma" w:eastAsia="Calibri" w:hAnsi="Tahoma" w:cs="Tahoma"/>
          <w:b/>
          <w:i w:val="0"/>
          <w:iCs w:val="0"/>
          <w:sz w:val="20"/>
          <w:szCs w:val="20"/>
          <w:lang w:eastAsia="en-US"/>
        </w:rPr>
        <w:t xml:space="preserve"> Erledigung des Antrages durchführen zu können, ersuchen wir Sie, das Antragsformular korrekt und vollständig auszufüllen.</w:t>
      </w:r>
      <w:r w:rsidR="00EB680E" w:rsidRPr="008D4DFC">
        <w:rPr>
          <w:rFonts w:ascii="Tahoma" w:eastAsia="Calibri" w:hAnsi="Tahoma" w:cs="Tahoma"/>
          <w:b/>
          <w:i w:val="0"/>
          <w:iCs w:val="0"/>
          <w:sz w:val="20"/>
          <w:szCs w:val="20"/>
          <w:lang w:eastAsia="en-US"/>
        </w:rPr>
        <w:t xml:space="preserve"> Wir möchten darauf hinweis</w:t>
      </w:r>
      <w:r w:rsidR="001A2E8B" w:rsidRPr="008D4DFC">
        <w:rPr>
          <w:rFonts w:ascii="Tahoma" w:eastAsia="Calibri" w:hAnsi="Tahoma" w:cs="Tahoma"/>
          <w:b/>
          <w:i w:val="0"/>
          <w:iCs w:val="0"/>
          <w:sz w:val="20"/>
          <w:szCs w:val="20"/>
          <w:lang w:eastAsia="en-US"/>
        </w:rPr>
        <w:t>en, dass grundsätzlich binnen 3</w:t>
      </w:r>
      <w:r w:rsidR="00EB680E" w:rsidRPr="008D4DFC">
        <w:rPr>
          <w:rFonts w:ascii="Tahoma" w:eastAsia="Calibri" w:hAnsi="Tahoma" w:cs="Tahoma"/>
          <w:b/>
          <w:i w:val="0"/>
          <w:iCs w:val="0"/>
          <w:sz w:val="20"/>
          <w:szCs w:val="20"/>
          <w:lang w:eastAsia="en-US"/>
        </w:rPr>
        <w:t xml:space="preserve"> Monaten ab Antragseingang alle erforderlichen Unterlagen für eine weitere Bearbeitung vorzulegen sind. </w:t>
      </w:r>
    </w:p>
    <w:p w:rsidR="002C370A" w:rsidRPr="008D4DFC" w:rsidRDefault="002C370A" w:rsidP="00ED22BB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p w:rsidR="002C370A" w:rsidRPr="008D4DFC" w:rsidRDefault="002C370A" w:rsidP="002C370A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 xml:space="preserve">Ich/wir bestätige(n) die Richtigkeit und Vollständigkeit der vorstehenden Angaben. Weiters bestätige(n) ich/wir, dass mir/uns die Bestimmungen der </w:t>
      </w:r>
    </w:p>
    <w:p w:rsidR="002C370A" w:rsidRPr="008D4DFC" w:rsidRDefault="002C370A" w:rsidP="002C370A">
      <w:pPr>
        <w:pStyle w:val="KeinLeerraum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>Rahmenrichtlinie „Wirtschaftsförderung des Landes Burgenland“</w:t>
      </w:r>
    </w:p>
    <w:p w:rsidR="002C370A" w:rsidRPr="008D4DFC" w:rsidRDefault="002C370A" w:rsidP="002C370A">
      <w:pPr>
        <w:pStyle w:val="KeinLeerraum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>Aktionsrichtlinie „</w:t>
      </w:r>
      <w:r w:rsidR="0095356A" w:rsidRPr="008D4DFC">
        <w:rPr>
          <w:rFonts w:ascii="Tahoma" w:hAnsi="Tahoma" w:cs="Tahoma"/>
          <w:sz w:val="20"/>
          <w:szCs w:val="20"/>
          <w:lang w:val="de-DE"/>
        </w:rPr>
        <w:t>Kellerstöckl-</w:t>
      </w:r>
      <w:r w:rsidR="00BC320C" w:rsidRPr="008D4DFC">
        <w:rPr>
          <w:rFonts w:ascii="Tahoma" w:hAnsi="Tahoma" w:cs="Tahoma"/>
          <w:sz w:val="20"/>
          <w:szCs w:val="20"/>
          <w:lang w:val="de-DE"/>
        </w:rPr>
        <w:t xml:space="preserve">Komplett </w:t>
      </w:r>
      <w:r w:rsidR="0095356A" w:rsidRPr="008D4DFC">
        <w:rPr>
          <w:rFonts w:ascii="Tahoma" w:hAnsi="Tahoma" w:cs="Tahoma"/>
          <w:sz w:val="20"/>
          <w:szCs w:val="20"/>
          <w:lang w:val="de-DE"/>
        </w:rPr>
        <w:t>202</w:t>
      </w:r>
      <w:r w:rsidR="00BC320C" w:rsidRPr="008D4DFC">
        <w:rPr>
          <w:rFonts w:ascii="Tahoma" w:hAnsi="Tahoma" w:cs="Tahoma"/>
          <w:sz w:val="20"/>
          <w:szCs w:val="20"/>
          <w:lang w:val="de-DE"/>
        </w:rPr>
        <w:t>1</w:t>
      </w:r>
      <w:r w:rsidRPr="008D4DFC">
        <w:rPr>
          <w:rFonts w:ascii="Tahoma" w:hAnsi="Tahoma" w:cs="Tahoma"/>
          <w:sz w:val="20"/>
          <w:szCs w:val="20"/>
          <w:lang w:val="de-DE"/>
        </w:rPr>
        <w:t>“</w:t>
      </w:r>
    </w:p>
    <w:p w:rsidR="002C370A" w:rsidRPr="008D4DFC" w:rsidRDefault="002C370A" w:rsidP="002C370A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>in der derzeit geltenden Fassung bekannt sind.</w:t>
      </w:r>
    </w:p>
    <w:p w:rsidR="002C370A" w:rsidRPr="008D4DFC" w:rsidRDefault="002C370A" w:rsidP="00EB680E">
      <w:pPr>
        <w:pStyle w:val="Textkrper2"/>
        <w:jc w:val="both"/>
        <w:rPr>
          <w:rFonts w:ascii="Tahoma" w:eastAsia="Calibri" w:hAnsi="Tahoma" w:cs="Tahoma"/>
          <w:b/>
          <w:i w:val="0"/>
          <w:iCs w:val="0"/>
          <w:sz w:val="20"/>
          <w:szCs w:val="20"/>
          <w:lang w:eastAsia="en-US"/>
        </w:rPr>
      </w:pPr>
    </w:p>
    <w:p w:rsidR="00B97E45" w:rsidRDefault="00B97E45" w:rsidP="00EB680E">
      <w:pPr>
        <w:pStyle w:val="Textkrper2"/>
        <w:jc w:val="both"/>
        <w:rPr>
          <w:rFonts w:ascii="Tahoma" w:eastAsia="Calibri" w:hAnsi="Tahoma" w:cs="Tahoma"/>
          <w:b/>
          <w:i w:val="0"/>
          <w:iCs w:val="0"/>
          <w:sz w:val="20"/>
          <w:szCs w:val="20"/>
          <w:lang w:eastAsia="en-US"/>
        </w:rPr>
      </w:pPr>
    </w:p>
    <w:p w:rsidR="005F7A7A" w:rsidRDefault="005F7A7A" w:rsidP="00EB680E">
      <w:pPr>
        <w:pStyle w:val="Textkrper2"/>
        <w:jc w:val="both"/>
        <w:rPr>
          <w:rFonts w:ascii="Tahoma" w:eastAsia="Calibri" w:hAnsi="Tahoma" w:cs="Tahoma"/>
          <w:b/>
          <w:i w:val="0"/>
          <w:iCs w:val="0"/>
          <w:sz w:val="20"/>
          <w:szCs w:val="20"/>
          <w:lang w:eastAsia="en-US"/>
        </w:rPr>
      </w:pPr>
    </w:p>
    <w:p w:rsidR="005F7A7A" w:rsidRDefault="005F7A7A" w:rsidP="00EB680E">
      <w:pPr>
        <w:pStyle w:val="Textkrper2"/>
        <w:jc w:val="both"/>
        <w:rPr>
          <w:rFonts w:ascii="Tahoma" w:eastAsia="Calibri" w:hAnsi="Tahoma" w:cs="Tahoma"/>
          <w:b/>
          <w:i w:val="0"/>
          <w:iCs w:val="0"/>
          <w:sz w:val="20"/>
          <w:szCs w:val="20"/>
          <w:lang w:eastAsia="en-US"/>
        </w:rPr>
      </w:pPr>
    </w:p>
    <w:p w:rsidR="002848A4" w:rsidRDefault="002848A4" w:rsidP="00EB680E">
      <w:pPr>
        <w:pStyle w:val="Textkrper2"/>
        <w:jc w:val="both"/>
        <w:rPr>
          <w:rFonts w:ascii="Tahoma" w:eastAsia="Calibri" w:hAnsi="Tahoma" w:cs="Tahoma"/>
          <w:b/>
          <w:i w:val="0"/>
          <w:iCs w:val="0"/>
          <w:sz w:val="20"/>
          <w:szCs w:val="20"/>
          <w:lang w:eastAsia="en-US"/>
        </w:rPr>
      </w:pPr>
    </w:p>
    <w:p w:rsidR="002848A4" w:rsidRDefault="002848A4" w:rsidP="00EB680E">
      <w:pPr>
        <w:pStyle w:val="Textkrper2"/>
        <w:jc w:val="both"/>
        <w:rPr>
          <w:rFonts w:ascii="Tahoma" w:eastAsia="Calibri" w:hAnsi="Tahoma" w:cs="Tahoma"/>
          <w:b/>
          <w:i w:val="0"/>
          <w:iCs w:val="0"/>
          <w:sz w:val="20"/>
          <w:szCs w:val="20"/>
          <w:lang w:eastAsia="en-US"/>
        </w:rPr>
      </w:pPr>
    </w:p>
    <w:p w:rsidR="005F7A7A" w:rsidRPr="008D4DFC" w:rsidRDefault="005F7A7A" w:rsidP="00EB680E">
      <w:pPr>
        <w:pStyle w:val="Textkrper2"/>
        <w:jc w:val="both"/>
        <w:rPr>
          <w:rFonts w:ascii="Tahoma" w:eastAsia="Calibri" w:hAnsi="Tahoma" w:cs="Tahoma"/>
          <w:b/>
          <w:i w:val="0"/>
          <w:iCs w:val="0"/>
          <w:sz w:val="20"/>
          <w:szCs w:val="20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226"/>
        <w:gridCol w:w="1227"/>
        <w:gridCol w:w="3335"/>
      </w:tblGrid>
      <w:tr w:rsidR="00905DD2" w:rsidRPr="008D4DFC" w:rsidTr="00905DD2">
        <w:trPr>
          <w:trHeight w:hRule="exact" w:val="329"/>
        </w:trPr>
        <w:tc>
          <w:tcPr>
            <w:tcW w:w="3510" w:type="dxa"/>
            <w:noWrap/>
          </w:tcPr>
          <w:p w:rsidR="00A00F57" w:rsidRPr="008D4DFC" w:rsidRDefault="00A00F57" w:rsidP="00A00F57">
            <w:pPr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D4DF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05DD2" w:rsidRPr="008D4DFC" w:rsidRDefault="00905DD2" w:rsidP="00C5484E">
            <w:pPr>
              <w:pStyle w:val="KeinLeerraum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226" w:type="dxa"/>
          </w:tcPr>
          <w:p w:rsidR="00905DD2" w:rsidRPr="008D4DFC" w:rsidRDefault="00905DD2" w:rsidP="00DA61F8">
            <w:pPr>
              <w:pStyle w:val="KeinLeerraum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227" w:type="dxa"/>
          </w:tcPr>
          <w:p w:rsidR="00905DD2" w:rsidRPr="008D4DFC" w:rsidRDefault="00905DD2" w:rsidP="00DA61F8">
            <w:pPr>
              <w:pStyle w:val="KeinLeerraum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3335" w:type="dxa"/>
          </w:tcPr>
          <w:p w:rsidR="00905DD2" w:rsidRPr="008D4DFC" w:rsidRDefault="00905DD2" w:rsidP="00DA61F8">
            <w:pPr>
              <w:pStyle w:val="KeinLeerraum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</w:tbl>
    <w:p w:rsidR="002C370A" w:rsidRPr="008D4DFC" w:rsidRDefault="00905DD2" w:rsidP="002C370A">
      <w:pPr>
        <w:pStyle w:val="KeinLeerraum"/>
        <w:tabs>
          <w:tab w:val="left" w:pos="5103"/>
        </w:tabs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37B127" wp14:editId="5793E561">
                <wp:simplePos x="0" y="0"/>
                <wp:positionH relativeFrom="column">
                  <wp:posOffset>0</wp:posOffset>
                </wp:positionH>
                <wp:positionV relativeFrom="page">
                  <wp:posOffset>9316085</wp:posOffset>
                </wp:positionV>
                <wp:extent cx="5910580" cy="465455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46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4DFC" w:rsidRPr="00C211CB" w:rsidRDefault="008D4DFC" w:rsidP="000A32EF">
                            <w:pPr>
                              <w:pStyle w:val="KeinLeerraum"/>
                              <w:tabs>
                                <w:tab w:val="left" w:pos="5103"/>
                              </w:tabs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B1D74">
                              <w:rPr>
                                <w:sz w:val="20"/>
                                <w:szCs w:val="20"/>
                                <w:lang w:val="de-DE"/>
                              </w:rPr>
                              <w:t>Ort, Datum</w:t>
                            </w:r>
                            <w:r>
                              <w:rPr>
                                <w:szCs w:val="24"/>
                                <w:lang w:val="de-DE"/>
                              </w:rPr>
                              <w:t xml:space="preserve">                                                                                     </w:t>
                            </w:r>
                            <w:r w:rsidRPr="000831C0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Unterschrift </w:t>
                            </w: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>und Stempel d. A</w:t>
                            </w:r>
                            <w:r w:rsidRPr="000831C0">
                              <w:rPr>
                                <w:sz w:val="20"/>
                                <w:szCs w:val="20"/>
                                <w:lang w:val="de-DE"/>
                              </w:rPr>
                              <w:t>ntragsteller/in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7B127" id="Textfeld 3" o:spid="_x0000_s1027" type="#_x0000_t202" style="position:absolute;margin-left:0;margin-top:733.55pt;width:465.4pt;height:36.6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" filled="f" stroked="f" strokeweight=".5pt">
                <v:textbox>
                  <w:txbxContent>
                    <w:p w:rsidR="008D4DFC" w:rsidRPr="00C211CB" w:rsidRDefault="008D4DFC" w:rsidP="000A32EF">
                      <w:pPr>
                        <w:pStyle w:val="KeinLeerraum"/>
                        <w:tabs>
                          <w:tab w:val="left" w:pos="5103"/>
                        </w:tabs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2B1D74">
                        <w:rPr>
                          <w:sz w:val="20"/>
                          <w:szCs w:val="20"/>
                          <w:lang w:val="de-DE"/>
                        </w:rPr>
                        <w:t>Ort, Datum</w:t>
                      </w:r>
                      <w:r>
                        <w:rPr>
                          <w:szCs w:val="24"/>
                          <w:lang w:val="de-DE"/>
                        </w:rPr>
                        <w:t xml:space="preserve">                                                                                     </w:t>
                      </w:r>
                      <w:r w:rsidRPr="000831C0">
                        <w:rPr>
                          <w:sz w:val="20"/>
                          <w:szCs w:val="20"/>
                          <w:lang w:val="de-DE"/>
                        </w:rPr>
                        <w:t xml:space="preserve">Unterschrift </w:t>
                      </w:r>
                      <w:r>
                        <w:rPr>
                          <w:sz w:val="20"/>
                          <w:szCs w:val="20"/>
                          <w:lang w:val="de-DE"/>
                        </w:rPr>
                        <w:t>und Stempel d. A</w:t>
                      </w:r>
                      <w:r w:rsidRPr="000831C0">
                        <w:rPr>
                          <w:sz w:val="20"/>
                          <w:szCs w:val="20"/>
                          <w:lang w:val="de-DE"/>
                        </w:rPr>
                        <w:t>ntragsteller/in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C370A" w:rsidRPr="008D4DFC">
        <w:rPr>
          <w:rFonts w:ascii="Tahoma" w:hAnsi="Tahoma" w:cs="Tahoma"/>
          <w:sz w:val="20"/>
          <w:szCs w:val="20"/>
          <w:lang w:val="de-DE"/>
        </w:rPr>
        <w:t>________________________</w:t>
      </w:r>
      <w:r w:rsidR="007A6A11" w:rsidRPr="008D4DFC">
        <w:rPr>
          <w:rFonts w:ascii="Tahoma" w:hAnsi="Tahoma" w:cs="Tahoma"/>
          <w:sz w:val="20"/>
          <w:szCs w:val="20"/>
          <w:lang w:val="de-DE"/>
        </w:rPr>
        <w:t>________</w:t>
      </w:r>
      <w:r w:rsidR="002C370A" w:rsidRPr="008D4DFC">
        <w:rPr>
          <w:rFonts w:ascii="Tahoma" w:hAnsi="Tahoma" w:cs="Tahoma"/>
          <w:sz w:val="20"/>
          <w:szCs w:val="20"/>
          <w:lang w:val="de-DE"/>
        </w:rPr>
        <w:t>______</w:t>
      </w:r>
      <w:r w:rsidR="002C370A" w:rsidRPr="008D4DFC">
        <w:rPr>
          <w:rFonts w:ascii="Tahoma" w:hAnsi="Tahoma" w:cs="Tahoma"/>
          <w:sz w:val="20"/>
          <w:szCs w:val="20"/>
          <w:lang w:val="de-DE"/>
        </w:rPr>
        <w:tab/>
        <w:t>________________________________________</w:t>
      </w:r>
    </w:p>
    <w:p w:rsidR="00E95799" w:rsidRPr="008D4DFC" w:rsidRDefault="00E95799" w:rsidP="00451055">
      <w:pPr>
        <w:pStyle w:val="KeinLeerraum"/>
        <w:tabs>
          <w:tab w:val="left" w:pos="5103"/>
        </w:tabs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br w:type="page"/>
      </w:r>
    </w:p>
    <w:p w:rsidR="000D45BA" w:rsidRPr="008D4DFC" w:rsidRDefault="000D45BA" w:rsidP="000D45BA">
      <w:pPr>
        <w:pStyle w:val="KeinLeerraum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de-DE"/>
        </w:rPr>
      </w:pPr>
      <w:r w:rsidRPr="008D4DFC">
        <w:rPr>
          <w:rFonts w:ascii="Tahoma" w:hAnsi="Tahoma" w:cs="Tahoma"/>
          <w:b/>
          <w:sz w:val="20"/>
          <w:szCs w:val="20"/>
          <w:lang w:val="de-DE"/>
        </w:rPr>
        <w:lastRenderedPageBreak/>
        <w:t>Erforderliche Unterlagen</w:t>
      </w:r>
    </w:p>
    <w:p w:rsidR="000D45BA" w:rsidRPr="008D4DFC" w:rsidRDefault="000D45BA" w:rsidP="000D45BA">
      <w:pPr>
        <w:pStyle w:val="KeinLeerraum"/>
        <w:jc w:val="both"/>
        <w:rPr>
          <w:rFonts w:ascii="Tahoma" w:hAnsi="Tahoma" w:cs="Tahoma"/>
          <w:sz w:val="20"/>
          <w:szCs w:val="20"/>
          <w:lang w:val="de-DE"/>
        </w:rPr>
      </w:pPr>
    </w:p>
    <w:tbl>
      <w:tblPr>
        <w:tblW w:w="9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560"/>
        <w:gridCol w:w="1686"/>
      </w:tblGrid>
      <w:tr w:rsidR="000D45BA" w:rsidRPr="008D4DFC" w:rsidTr="00026A0B">
        <w:tc>
          <w:tcPr>
            <w:tcW w:w="6062" w:type="dxa"/>
            <w:shd w:val="pct5" w:color="auto" w:fill="auto"/>
          </w:tcPr>
          <w:p w:rsidR="000D45BA" w:rsidRPr="008D4DFC" w:rsidRDefault="000D45BA" w:rsidP="00026A0B">
            <w:pPr>
              <w:pStyle w:val="KeinLeerraum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Nachfolgend angeführte Beilagen sind zur Bearbeitung bzw. Erledigung Ihres Antrages </w:t>
            </w: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>unbedingt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erforderlich:</w:t>
            </w:r>
          </w:p>
        </w:tc>
        <w:tc>
          <w:tcPr>
            <w:tcW w:w="1560" w:type="dxa"/>
            <w:shd w:val="pct5" w:color="auto" w:fill="auto"/>
            <w:vAlign w:val="center"/>
          </w:tcPr>
          <w:p w:rsidR="000D45BA" w:rsidRPr="008D4DFC" w:rsidRDefault="000D45BA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liegt bei</w:t>
            </w:r>
          </w:p>
        </w:tc>
        <w:tc>
          <w:tcPr>
            <w:tcW w:w="1686" w:type="dxa"/>
            <w:shd w:val="pct5" w:color="auto" w:fill="auto"/>
            <w:vAlign w:val="center"/>
          </w:tcPr>
          <w:p w:rsidR="000D45BA" w:rsidRPr="008D4DFC" w:rsidRDefault="000D45BA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wird nachgereicht</w:t>
            </w:r>
          </w:p>
        </w:tc>
      </w:tr>
      <w:tr w:rsidR="000D45BA" w:rsidRPr="008D4DFC" w:rsidTr="00026A0B">
        <w:tc>
          <w:tcPr>
            <w:tcW w:w="6062" w:type="dxa"/>
          </w:tcPr>
          <w:p w:rsidR="000D45BA" w:rsidRPr="008D4DFC" w:rsidRDefault="000D45BA" w:rsidP="00026A0B">
            <w:pPr>
              <w:pStyle w:val="KeinLeerraum"/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0D45BA" w:rsidRPr="008D4DFC" w:rsidRDefault="00AC21AF" w:rsidP="00145EB1">
            <w:pPr>
              <w:pStyle w:val="KeinLeerraum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V</w:t>
            </w:r>
            <w:r w:rsidR="000D45BA" w:rsidRPr="008D4DFC">
              <w:rPr>
                <w:rFonts w:ascii="Tahoma" w:hAnsi="Tahoma" w:cs="Tahoma"/>
                <w:sz w:val="20"/>
                <w:szCs w:val="20"/>
                <w:lang w:val="de-DE"/>
              </w:rPr>
              <w:t>ollständig ausgefüllter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und unterfertigter</w:t>
            </w:r>
            <w:r w:rsidR="000D45BA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Originalantrag</w:t>
            </w:r>
            <w:r w:rsidR="00B41531" w:rsidRPr="008D4DFC">
              <w:rPr>
                <w:rFonts w:ascii="Tahoma" w:hAnsi="Tahoma" w:cs="Tahoma"/>
                <w:sz w:val="20"/>
                <w:szCs w:val="20"/>
                <w:lang w:val="de-DE"/>
              </w:rPr>
              <w:br/>
            </w:r>
          </w:p>
          <w:p w:rsidR="00CF627E" w:rsidRPr="008D4DFC" w:rsidRDefault="006A5A6D" w:rsidP="00C36842">
            <w:pPr>
              <w:pStyle w:val="KeinLeerraum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Gemeindebestätigung gemäß Beiblatt 2 zum Zeitpunkt der Antragstellung </w:t>
            </w:r>
            <w:r w:rsidR="00C36842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betreffend der aktuell gemeldeten </w:t>
            </w:r>
            <w:r w:rsidR="00C36842" w:rsidRPr="008D4DFC">
              <w:rPr>
                <w:rFonts w:ascii="Tahoma" w:hAnsi="Tahoma" w:cs="Tahoma"/>
                <w:sz w:val="20"/>
                <w:szCs w:val="20"/>
                <w:lang w:val="de-DE"/>
              </w:rPr>
              <w:br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Privatzimmer</w:t>
            </w:r>
            <w:r w:rsidR="00C36842" w:rsidRPr="008D4DFC">
              <w:rPr>
                <w:rFonts w:ascii="Tahoma" w:hAnsi="Tahoma" w:cs="Tahoma"/>
                <w:sz w:val="20"/>
                <w:szCs w:val="20"/>
                <w:lang w:val="de-DE"/>
              </w:rPr>
              <w:t>/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Ferienwohnungen und Kellerstöckl</w:t>
            </w:r>
            <w:r w:rsidR="00C36842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(auch Leermeldungen erford</w:t>
            </w:r>
            <w:r w:rsidR="00155281" w:rsidRPr="008D4DFC">
              <w:rPr>
                <w:rFonts w:ascii="Tahoma" w:hAnsi="Tahoma" w:cs="Tahoma"/>
                <w:sz w:val="20"/>
                <w:szCs w:val="20"/>
                <w:lang w:val="de-DE"/>
              </w:rPr>
              <w:t>erlich!</w:t>
            </w:r>
          </w:p>
          <w:p w:rsidR="006A5A6D" w:rsidRPr="008D4DFC" w:rsidRDefault="00155281" w:rsidP="00CF627E">
            <w:pPr>
              <w:pStyle w:val="KeinLeerraum"/>
              <w:ind w:left="360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u w:val="single"/>
                <w:lang w:val="de-DE"/>
              </w:rPr>
              <w:t>NUR BEI PRIVATZIMMERVERMIET</w:t>
            </w:r>
            <w:r w:rsidR="0048590B" w:rsidRPr="008D4DFC">
              <w:rPr>
                <w:rFonts w:ascii="Tahoma" w:hAnsi="Tahoma" w:cs="Tahoma"/>
                <w:b/>
                <w:sz w:val="20"/>
                <w:szCs w:val="20"/>
                <w:u w:val="single"/>
                <w:lang w:val="de-DE"/>
              </w:rPr>
              <w:t>ERN</w:t>
            </w:r>
            <w:r w:rsidRPr="008D4DFC">
              <w:rPr>
                <w:rFonts w:ascii="Tahoma" w:hAnsi="Tahoma" w:cs="Tahoma"/>
                <w:b/>
                <w:sz w:val="20"/>
                <w:szCs w:val="20"/>
                <w:u w:val="single"/>
                <w:lang w:val="de-DE"/>
              </w:rPr>
              <w:t>)</w:t>
            </w:r>
          </w:p>
          <w:p w:rsidR="00FD6D9E" w:rsidRPr="008D4DFC" w:rsidRDefault="00FD6D9E" w:rsidP="00FD6D9E">
            <w:pPr>
              <w:pStyle w:val="KeinLeerraum"/>
              <w:ind w:left="360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D6D9E" w:rsidRPr="008D4DFC" w:rsidRDefault="00FD6D9E" w:rsidP="00C36842">
            <w:pPr>
              <w:pStyle w:val="KeinLeerraum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Gemeindebestätigung gemäß Beiblatt 3 zum Zeitpunkt der Antragstellung betreffend dem Nachweis, dass es sich um ein typisch burgenländisches Kellerstöckl handelt</w:t>
            </w:r>
          </w:p>
          <w:p w:rsidR="00FD6D9E" w:rsidRPr="008D4DFC" w:rsidRDefault="00FD6D9E" w:rsidP="00FD6D9E">
            <w:pPr>
              <w:pStyle w:val="KeinLeerraum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B41531" w:rsidRPr="008D4DFC" w:rsidRDefault="00B41531" w:rsidP="00B41531">
            <w:pPr>
              <w:pStyle w:val="KeinLeerraum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Detaillierte Kostenaufstellung (gem. Beiblatt </w:t>
            </w:r>
            <w:r w:rsidR="00E2401E" w:rsidRPr="008D4DFC">
              <w:rPr>
                <w:rFonts w:ascii="Tahoma" w:hAnsi="Tahoma" w:cs="Tahoma"/>
                <w:sz w:val="20"/>
                <w:szCs w:val="20"/>
                <w:lang w:val="de-DE"/>
              </w:rPr>
              <w:t>1</w:t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) samt Kostenvoranschlägen </w:t>
            </w:r>
            <w:r w:rsidR="006A5A6D" w:rsidRPr="008D4DFC">
              <w:rPr>
                <w:rFonts w:ascii="Tahoma" w:hAnsi="Tahoma" w:cs="Tahoma"/>
                <w:sz w:val="20"/>
                <w:szCs w:val="20"/>
                <w:lang w:val="de-DE"/>
              </w:rPr>
              <w:t>(gegliedert nach Kosten</w:t>
            </w:r>
            <w:r w:rsidR="007A6A11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für Neueinrichtung/Ausstattung, Sanitärbereich, bauliche Maßnahmen und Zusatzangeboten</w:t>
            </w:r>
            <w:r w:rsidR="006A5A6D" w:rsidRPr="008D4DFC">
              <w:rPr>
                <w:rFonts w:ascii="Tahoma" w:hAnsi="Tahoma" w:cs="Tahoma"/>
                <w:sz w:val="20"/>
                <w:szCs w:val="20"/>
                <w:lang w:val="de-DE"/>
              </w:rPr>
              <w:t>)</w:t>
            </w:r>
          </w:p>
          <w:p w:rsidR="00480BC2" w:rsidRPr="008D4DFC" w:rsidRDefault="00480BC2" w:rsidP="00480BC2">
            <w:pPr>
              <w:pStyle w:val="KeinLeerraum"/>
              <w:ind w:left="360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B41531" w:rsidRPr="008D4DFC" w:rsidRDefault="00B41531" w:rsidP="00B41531">
            <w:pPr>
              <w:pStyle w:val="KeinLeerraum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(Gewerbe)Behördlich genehmigte Baupläne und –bescheide (falls erforderlich)</w:t>
            </w:r>
          </w:p>
          <w:p w:rsidR="00480BC2" w:rsidRPr="008D4DFC" w:rsidRDefault="00480BC2" w:rsidP="00480BC2">
            <w:pPr>
              <w:pStyle w:val="KeinLeerraum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480BC2" w:rsidRPr="008D4DFC" w:rsidRDefault="00B41531" w:rsidP="00B41531">
            <w:pPr>
              <w:pStyle w:val="KeinLeerraum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Pacht- oder Mietvertrag</w:t>
            </w:r>
            <w:r w:rsidR="00480BC2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 (sofern es sich um </w:t>
            </w:r>
            <w:r w:rsidR="00883A3A"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einen </w:t>
            </w:r>
            <w:r w:rsidR="00480BC2" w:rsidRPr="008D4DFC">
              <w:rPr>
                <w:rFonts w:ascii="Tahoma" w:hAnsi="Tahoma" w:cs="Tahoma"/>
                <w:sz w:val="20"/>
                <w:szCs w:val="20"/>
                <w:lang w:val="de-DE"/>
              </w:rPr>
              <w:t>Pachtbetrieb handelt)</w:t>
            </w:r>
          </w:p>
          <w:p w:rsidR="00B41531" w:rsidRPr="008D4DFC" w:rsidRDefault="00B41531" w:rsidP="00480BC2">
            <w:pPr>
              <w:pStyle w:val="KeinLeerraum"/>
              <w:ind w:left="360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B41531" w:rsidRPr="008D4DFC" w:rsidRDefault="00B41531" w:rsidP="00B41531">
            <w:pPr>
              <w:pStyle w:val="KeinLeerraum"/>
              <w:jc w:val="both"/>
              <w:rPr>
                <w:rFonts w:ascii="Tahoma" w:hAnsi="Tahoma" w:cs="Tahoma"/>
                <w:b/>
                <w:color w:val="00B050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color w:val="00B050"/>
                <w:sz w:val="20"/>
                <w:szCs w:val="20"/>
                <w:lang w:val="de-DE"/>
              </w:rPr>
              <w:t xml:space="preserve">zusätzlich bei gewerblichen Betrieben: </w:t>
            </w:r>
          </w:p>
          <w:p w:rsidR="00B41531" w:rsidRPr="008D4DFC" w:rsidRDefault="00B41531" w:rsidP="00B41531">
            <w:pPr>
              <w:pStyle w:val="KeinLeerraum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 xml:space="preserve">Gewerberegisterauszug/Gewerbeschein/Konzessionsdekret </w:t>
            </w:r>
            <w:r w:rsidR="00480BC2" w:rsidRPr="008D4DFC">
              <w:rPr>
                <w:rFonts w:ascii="Tahoma" w:hAnsi="Tahoma" w:cs="Tahoma"/>
                <w:sz w:val="20"/>
                <w:szCs w:val="20"/>
                <w:lang w:val="de-DE"/>
              </w:rPr>
              <w:br/>
            </w:r>
          </w:p>
          <w:p w:rsidR="00B41531" w:rsidRPr="008D4DFC" w:rsidRDefault="00B41531" w:rsidP="00B41531">
            <w:pPr>
              <w:pStyle w:val="KeinLeerraum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t>Jahresabschluss samt Gewinn- und Verlustrechnung oder Einnahmen-Ausgabenrechnung des letzten Geschäftsjahres</w:t>
            </w:r>
          </w:p>
          <w:p w:rsidR="000D45BA" w:rsidRPr="008D4DFC" w:rsidRDefault="000D45BA" w:rsidP="00FD6D9E">
            <w:pPr>
              <w:pStyle w:val="KeinLeerraum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</w:tcPr>
          <w:p w:rsidR="000D45BA" w:rsidRPr="008D4DFC" w:rsidRDefault="000D45BA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EB680E" w:rsidRPr="008D4DFC" w:rsidRDefault="00AA7DF2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Kontrollkästchen19"/>
            <w:r w:rsidR="00EB680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41"/>
          </w:p>
          <w:p w:rsidR="00F7472D" w:rsidRPr="008D4DFC" w:rsidRDefault="00F7472D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7472D" w:rsidRPr="008D4DFC" w:rsidRDefault="00AA7DF2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Kontrollkästchen29"/>
            <w:r w:rsidR="00F7472D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42"/>
          </w:p>
          <w:p w:rsidR="00F7472D" w:rsidRPr="008D4DFC" w:rsidRDefault="00F7472D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480BC2" w:rsidRPr="008D4DFC" w:rsidRDefault="00480BC2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D6D9E" w:rsidRPr="008D4DFC" w:rsidRDefault="00FD6D9E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C07F3E" w:rsidRPr="008D4DFC" w:rsidRDefault="00C07F3E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C07F3E" w:rsidRPr="008D4DFC" w:rsidRDefault="00C07F3E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7472D" w:rsidRPr="008D4DFC" w:rsidRDefault="00AA7DF2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Kontrollkästchen30"/>
            <w:r w:rsidR="00F7472D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43"/>
          </w:p>
          <w:p w:rsidR="00F7472D" w:rsidRPr="008D4DFC" w:rsidRDefault="00F7472D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D6D9E" w:rsidRPr="008D4DFC" w:rsidRDefault="00FD6D9E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D6D9E" w:rsidRPr="008D4DFC" w:rsidRDefault="00FD6D9E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B67372" w:rsidRPr="008D4DFC" w:rsidRDefault="00AA7DF2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Kontrollkästchen33"/>
            <w:r w:rsidR="00E51E8B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44"/>
          </w:p>
          <w:p w:rsidR="00480BC2" w:rsidRPr="008D4DFC" w:rsidRDefault="00480BC2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D6D9E" w:rsidRPr="008D4DFC" w:rsidRDefault="00FD6D9E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480BC2" w:rsidRPr="008D4DFC" w:rsidRDefault="00480BC2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82BAE" w:rsidRPr="008D4DFC" w:rsidRDefault="00F82BAE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E51E8B" w:rsidRPr="008D4DFC" w:rsidRDefault="00AA7DF2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Kontrollkästchen34"/>
            <w:r w:rsidR="00E51E8B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45"/>
          </w:p>
          <w:p w:rsidR="00E51E8B" w:rsidRPr="008D4DFC" w:rsidRDefault="00E51E8B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3371C7" w:rsidRPr="008D4DFC" w:rsidRDefault="003371C7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E51E8B" w:rsidRPr="008D4DFC" w:rsidRDefault="00AA7DF2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Kontrollkästchen35"/>
            <w:r w:rsidR="00E51E8B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46"/>
          </w:p>
          <w:p w:rsidR="00E51E8B" w:rsidRDefault="00E51E8B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05676B" w:rsidRPr="008D4DFC" w:rsidRDefault="0005676B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D6D9E" w:rsidRPr="008D4DFC" w:rsidRDefault="00FD6D9E" w:rsidP="00026A0B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D6D9E" w:rsidRPr="008D4DFC" w:rsidRDefault="00AA7DF2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D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E96624" w:rsidRDefault="00E96624" w:rsidP="00E96624">
            <w:pPr>
              <w:pStyle w:val="KeinLeerraum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05676B" w:rsidRPr="008D4DFC" w:rsidRDefault="0005676B" w:rsidP="00E96624">
            <w:pPr>
              <w:pStyle w:val="KeinLeerraum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D6D9E" w:rsidRPr="008D4DFC" w:rsidRDefault="00AA7DF2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D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7451DA" w:rsidRPr="008D4DFC" w:rsidRDefault="007451DA" w:rsidP="00E95799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686" w:type="dxa"/>
          </w:tcPr>
          <w:p w:rsidR="00FD6D9E" w:rsidRPr="008D4DFC" w:rsidRDefault="00FD6D9E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D6D9E" w:rsidRPr="008D4DFC" w:rsidRDefault="00AA7DF2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D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FD6D9E" w:rsidRPr="008D4DFC" w:rsidRDefault="00FD6D9E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D6D9E" w:rsidRPr="008D4DFC" w:rsidRDefault="00AA7DF2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D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FD6D9E" w:rsidRPr="008D4DFC" w:rsidRDefault="00FD6D9E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D6D9E" w:rsidRPr="008D4DFC" w:rsidRDefault="00FD6D9E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D6D9E" w:rsidRPr="008D4DFC" w:rsidRDefault="00FD6D9E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C07F3E" w:rsidRPr="008D4DFC" w:rsidRDefault="00C07F3E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C07F3E" w:rsidRPr="008D4DFC" w:rsidRDefault="00C07F3E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D6D9E" w:rsidRPr="008D4DFC" w:rsidRDefault="00AA7DF2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D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FD6D9E" w:rsidRPr="008D4DFC" w:rsidRDefault="00FD6D9E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D6D9E" w:rsidRPr="008D4DFC" w:rsidRDefault="00FD6D9E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D6D9E" w:rsidRPr="008D4DFC" w:rsidRDefault="00FD6D9E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D6D9E" w:rsidRPr="008D4DFC" w:rsidRDefault="00AA7DF2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D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FD6D9E" w:rsidRPr="008D4DFC" w:rsidRDefault="00FD6D9E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D6D9E" w:rsidRPr="008D4DFC" w:rsidRDefault="00FD6D9E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D6D9E" w:rsidRPr="008D4DFC" w:rsidRDefault="00FD6D9E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D6D9E" w:rsidRPr="008D4DFC" w:rsidRDefault="00FD6D9E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3371C7" w:rsidRPr="008D4DFC" w:rsidRDefault="003371C7" w:rsidP="003371C7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3371C7" w:rsidRPr="008D4DFC" w:rsidRDefault="003371C7" w:rsidP="003371C7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3371C7" w:rsidRPr="008D4DFC" w:rsidRDefault="003371C7" w:rsidP="003371C7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3371C7" w:rsidRPr="008D4DFC" w:rsidRDefault="003371C7" w:rsidP="003371C7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FD6D9E" w:rsidRPr="008D4DFC" w:rsidRDefault="00FD6D9E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3371C7" w:rsidRDefault="003371C7" w:rsidP="00E96624">
            <w:pPr>
              <w:pStyle w:val="KeinLeerraum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05676B" w:rsidRPr="008D4DFC" w:rsidRDefault="0005676B" w:rsidP="00E96624">
            <w:pPr>
              <w:pStyle w:val="KeinLeerraum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D6D9E" w:rsidRPr="008D4DFC" w:rsidRDefault="00AA7DF2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D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FD6D9E" w:rsidRDefault="00FD6D9E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05676B" w:rsidRPr="008D4DFC" w:rsidRDefault="0005676B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FD6D9E" w:rsidRPr="008D4DFC" w:rsidRDefault="00AA7DF2" w:rsidP="00FD6D9E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D9E" w:rsidRPr="008D4DFC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</w:r>
            <w:r w:rsidR="008D4DFC"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</w:p>
          <w:p w:rsidR="007451DA" w:rsidRPr="008D4DFC" w:rsidRDefault="007451DA" w:rsidP="00E95799">
            <w:pPr>
              <w:pStyle w:val="KeinLeerraum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</w:tbl>
    <w:p w:rsidR="003371C7" w:rsidRPr="008D4DFC" w:rsidRDefault="003371C7" w:rsidP="00957554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6317FA" w:rsidRPr="008D4DFC" w:rsidRDefault="000D45BA" w:rsidP="00957554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  <w:r w:rsidRPr="008D4DFC">
        <w:rPr>
          <w:rFonts w:ascii="Tahoma" w:hAnsi="Tahoma" w:cs="Tahoma"/>
          <w:sz w:val="20"/>
          <w:szCs w:val="20"/>
        </w:rPr>
        <w:t>Wenn das Formular zu wenig Platz bietet, bitte Beilage</w:t>
      </w:r>
      <w:r w:rsidR="000739D4" w:rsidRPr="008D4DFC">
        <w:rPr>
          <w:rFonts w:ascii="Tahoma" w:hAnsi="Tahoma" w:cs="Tahoma"/>
          <w:sz w:val="20"/>
          <w:szCs w:val="20"/>
        </w:rPr>
        <w:t>(n)</w:t>
      </w:r>
      <w:r w:rsidRPr="008D4DFC">
        <w:rPr>
          <w:rFonts w:ascii="Tahoma" w:hAnsi="Tahoma" w:cs="Tahoma"/>
          <w:sz w:val="20"/>
          <w:szCs w:val="20"/>
        </w:rPr>
        <w:t xml:space="preserve"> anfügen.</w:t>
      </w:r>
    </w:p>
    <w:p w:rsidR="000D45BA" w:rsidRPr="008D4DFC" w:rsidRDefault="000D45BA" w:rsidP="000D45BA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0D45BA" w:rsidRPr="008D4DFC" w:rsidRDefault="000D45BA" w:rsidP="000D45BA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  <w:r w:rsidRPr="008D4DFC">
        <w:rPr>
          <w:rFonts w:ascii="Tahoma" w:hAnsi="Tahoma" w:cs="Tahoma"/>
          <w:sz w:val="20"/>
          <w:szCs w:val="20"/>
        </w:rPr>
        <w:t>Für Rückfragen steht Ihnen unser Te</w:t>
      </w:r>
      <w:r w:rsidR="00676E93" w:rsidRPr="008D4DFC">
        <w:rPr>
          <w:rFonts w:ascii="Tahoma" w:hAnsi="Tahoma" w:cs="Tahoma"/>
          <w:sz w:val="20"/>
          <w:szCs w:val="20"/>
        </w:rPr>
        <w:t xml:space="preserve">am selbstverständlich </w:t>
      </w:r>
      <w:r w:rsidR="008455BD" w:rsidRPr="008D4DFC">
        <w:rPr>
          <w:rFonts w:ascii="Tahoma" w:hAnsi="Tahoma" w:cs="Tahoma"/>
          <w:sz w:val="20"/>
          <w:szCs w:val="20"/>
        </w:rPr>
        <w:t>gerne zur Verfügung:</w:t>
      </w:r>
    </w:p>
    <w:p w:rsidR="00C36842" w:rsidRPr="008D4DFC" w:rsidRDefault="00C36842" w:rsidP="000D45BA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6B6781" w:rsidRPr="008D4DFC" w:rsidRDefault="006317FA" w:rsidP="00F66A08">
      <w:pPr>
        <w:pStyle w:val="KeinLeerraum"/>
        <w:tabs>
          <w:tab w:val="left" w:pos="5103"/>
        </w:tabs>
        <w:jc w:val="both"/>
        <w:rPr>
          <w:rFonts w:ascii="Tahoma" w:hAnsi="Tahoma" w:cs="Tahoma"/>
          <w:b/>
          <w:sz w:val="20"/>
          <w:szCs w:val="20"/>
        </w:rPr>
      </w:pPr>
      <w:r w:rsidRPr="008D4DFC">
        <w:rPr>
          <w:rFonts w:ascii="Tahoma" w:hAnsi="Tahoma" w:cs="Tahoma"/>
          <w:b/>
          <w:sz w:val="20"/>
          <w:szCs w:val="20"/>
        </w:rPr>
        <w:t>Wirtschaft</w:t>
      </w:r>
      <w:r w:rsidR="006B6781" w:rsidRPr="008D4DFC">
        <w:rPr>
          <w:rFonts w:ascii="Tahoma" w:hAnsi="Tahoma" w:cs="Tahoma"/>
          <w:b/>
          <w:sz w:val="20"/>
          <w:szCs w:val="20"/>
        </w:rPr>
        <w:t xml:space="preserve">sagentur </w:t>
      </w:r>
      <w:r w:rsidRPr="008D4DFC">
        <w:rPr>
          <w:rFonts w:ascii="Tahoma" w:hAnsi="Tahoma" w:cs="Tahoma"/>
          <w:b/>
          <w:sz w:val="20"/>
          <w:szCs w:val="20"/>
        </w:rPr>
        <w:t>Burgenland GmbH</w:t>
      </w:r>
      <w:r w:rsidR="00F66A08" w:rsidRPr="008D4DFC">
        <w:rPr>
          <w:rFonts w:ascii="Tahoma" w:hAnsi="Tahoma" w:cs="Tahoma"/>
          <w:b/>
          <w:sz w:val="20"/>
          <w:szCs w:val="20"/>
        </w:rPr>
        <w:tab/>
      </w:r>
      <w:r w:rsidR="006B6781" w:rsidRPr="008D4DFC">
        <w:rPr>
          <w:rFonts w:ascii="Tahoma" w:hAnsi="Tahoma" w:cs="Tahoma"/>
          <w:b/>
          <w:sz w:val="20"/>
          <w:szCs w:val="20"/>
        </w:rPr>
        <w:t>Wirtschaftsagentur Burgenland GmH</w:t>
      </w:r>
    </w:p>
    <w:p w:rsidR="00F66A08" w:rsidRPr="008D4DFC" w:rsidRDefault="00F66A08" w:rsidP="00F66A08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  <w:r w:rsidRPr="008D4DFC">
        <w:rPr>
          <w:rFonts w:ascii="Tahoma" w:hAnsi="Tahoma" w:cs="Tahoma"/>
          <w:sz w:val="20"/>
          <w:szCs w:val="20"/>
        </w:rPr>
        <w:t>Technologiezentrum</w:t>
      </w:r>
      <w:r w:rsidRPr="008D4DFC">
        <w:rPr>
          <w:rFonts w:ascii="Tahoma" w:hAnsi="Tahoma" w:cs="Tahoma"/>
          <w:sz w:val="20"/>
          <w:szCs w:val="20"/>
        </w:rPr>
        <w:tab/>
        <w:t>Technologiezentrum (Zweigstelle Güssing)</w:t>
      </w:r>
    </w:p>
    <w:p w:rsidR="00F66A08" w:rsidRPr="008D4DFC" w:rsidRDefault="00F66A08" w:rsidP="00F66A08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  <w:r w:rsidRPr="008D4DFC">
        <w:rPr>
          <w:rFonts w:ascii="Tahoma" w:hAnsi="Tahoma" w:cs="Tahoma"/>
          <w:sz w:val="20"/>
          <w:szCs w:val="20"/>
        </w:rPr>
        <w:t>7000 Eisenstadt</w:t>
      </w:r>
      <w:r w:rsidRPr="008D4DFC">
        <w:rPr>
          <w:rFonts w:ascii="Tahoma" w:hAnsi="Tahoma" w:cs="Tahoma"/>
          <w:sz w:val="20"/>
          <w:szCs w:val="20"/>
        </w:rPr>
        <w:tab/>
        <w:t>7540 Güssing</w:t>
      </w:r>
    </w:p>
    <w:p w:rsidR="00F66A08" w:rsidRPr="008D4DFC" w:rsidRDefault="00F66A08" w:rsidP="00F66A08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  <w:r w:rsidRPr="008D4DFC">
        <w:rPr>
          <w:rFonts w:ascii="Tahoma" w:hAnsi="Tahoma" w:cs="Tahoma"/>
          <w:sz w:val="20"/>
          <w:szCs w:val="20"/>
        </w:rPr>
        <w:t>www.wirtschaft</w:t>
      </w:r>
      <w:r w:rsidR="006B6781" w:rsidRPr="008D4DFC">
        <w:rPr>
          <w:rFonts w:ascii="Tahoma" w:hAnsi="Tahoma" w:cs="Tahoma"/>
          <w:sz w:val="20"/>
          <w:szCs w:val="20"/>
        </w:rPr>
        <w:t>sagentur</w:t>
      </w:r>
      <w:r w:rsidRPr="008D4DFC">
        <w:rPr>
          <w:rFonts w:ascii="Tahoma" w:hAnsi="Tahoma" w:cs="Tahoma"/>
          <w:sz w:val="20"/>
          <w:szCs w:val="20"/>
        </w:rPr>
        <w:t>-burgenland.at</w:t>
      </w:r>
    </w:p>
    <w:p w:rsidR="00F66A08" w:rsidRDefault="00F66A08" w:rsidP="00F66A08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05676B" w:rsidRPr="008D4DFC" w:rsidRDefault="0005676B" w:rsidP="00F66A08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F66A08" w:rsidRPr="008D4DFC" w:rsidRDefault="00F66A08" w:rsidP="00F66A08">
      <w:pPr>
        <w:pStyle w:val="KeinLeerraum"/>
        <w:tabs>
          <w:tab w:val="left" w:pos="5103"/>
        </w:tabs>
        <w:jc w:val="both"/>
        <w:rPr>
          <w:rFonts w:ascii="Tahoma" w:hAnsi="Tahoma" w:cs="Tahoma"/>
          <w:b/>
          <w:sz w:val="20"/>
          <w:szCs w:val="20"/>
        </w:rPr>
      </w:pPr>
      <w:r w:rsidRPr="008D4DFC">
        <w:rPr>
          <w:rFonts w:ascii="Tahoma" w:hAnsi="Tahoma" w:cs="Tahoma"/>
          <w:b/>
          <w:sz w:val="20"/>
          <w:szCs w:val="20"/>
          <w:u w:val="single"/>
        </w:rPr>
        <w:t>Ansprechpartner Eisenstadt:</w:t>
      </w:r>
      <w:r w:rsidRPr="008D4DFC">
        <w:rPr>
          <w:rFonts w:ascii="Tahoma" w:hAnsi="Tahoma" w:cs="Tahoma"/>
          <w:b/>
          <w:sz w:val="20"/>
          <w:szCs w:val="20"/>
        </w:rPr>
        <w:tab/>
      </w:r>
      <w:r w:rsidRPr="008D4DFC">
        <w:rPr>
          <w:rFonts w:ascii="Tahoma" w:hAnsi="Tahoma" w:cs="Tahoma"/>
          <w:b/>
          <w:sz w:val="20"/>
          <w:szCs w:val="20"/>
          <w:u w:val="single"/>
        </w:rPr>
        <w:t>Ansprechpartner Güssing:</w:t>
      </w:r>
    </w:p>
    <w:p w:rsidR="00F66A08" w:rsidRPr="008D4DFC" w:rsidRDefault="00F66A08" w:rsidP="00F66A08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  <w:r w:rsidRPr="008D4DFC">
        <w:rPr>
          <w:rFonts w:ascii="Tahoma" w:hAnsi="Tahoma" w:cs="Tahoma"/>
          <w:sz w:val="20"/>
          <w:szCs w:val="20"/>
        </w:rPr>
        <w:t>Karina Koloszar</w:t>
      </w:r>
      <w:r w:rsidRPr="008D4DFC">
        <w:rPr>
          <w:rFonts w:ascii="Tahoma" w:hAnsi="Tahoma" w:cs="Tahoma"/>
          <w:sz w:val="20"/>
          <w:szCs w:val="20"/>
        </w:rPr>
        <w:tab/>
        <w:t xml:space="preserve">Nina </w:t>
      </w:r>
      <w:r w:rsidR="00673DF8" w:rsidRPr="008D4DFC">
        <w:rPr>
          <w:rFonts w:ascii="Tahoma" w:hAnsi="Tahoma" w:cs="Tahoma"/>
          <w:sz w:val="20"/>
          <w:szCs w:val="20"/>
        </w:rPr>
        <w:t xml:space="preserve">Peischl </w:t>
      </w:r>
    </w:p>
    <w:p w:rsidR="00F66A08" w:rsidRPr="008D4DFC" w:rsidRDefault="008D4DFC" w:rsidP="00F66A08">
      <w:pPr>
        <w:pStyle w:val="KeinLeerraum"/>
        <w:tabs>
          <w:tab w:val="left" w:pos="5103"/>
        </w:tabs>
        <w:jc w:val="both"/>
        <w:rPr>
          <w:rFonts w:ascii="Tahoma" w:hAnsi="Tahoma" w:cs="Tahoma"/>
          <w:b/>
          <w:sz w:val="20"/>
          <w:szCs w:val="20"/>
        </w:rPr>
      </w:pPr>
      <w:hyperlink r:id="rId10" w:history="1">
        <w:r w:rsidR="00F66A08" w:rsidRPr="008D4DFC">
          <w:rPr>
            <w:rStyle w:val="Hyperlink"/>
            <w:rFonts w:ascii="Tahoma" w:hAnsi="Tahoma" w:cs="Tahoma"/>
            <w:sz w:val="20"/>
            <w:szCs w:val="20"/>
          </w:rPr>
          <w:t>karina.koloszar@wirtschaft-burgenland.at</w:t>
        </w:r>
      </w:hyperlink>
      <w:r w:rsidR="00F66A08" w:rsidRPr="008D4DFC">
        <w:rPr>
          <w:rStyle w:val="Hyperlink"/>
          <w:rFonts w:ascii="Tahoma" w:hAnsi="Tahoma" w:cs="Tahoma"/>
          <w:sz w:val="20"/>
          <w:szCs w:val="20"/>
          <w:u w:val="none"/>
        </w:rPr>
        <w:tab/>
        <w:t>nina.</w:t>
      </w:r>
      <w:r w:rsidR="00673DF8" w:rsidRPr="008D4DFC">
        <w:rPr>
          <w:rStyle w:val="Hyperlink"/>
          <w:rFonts w:ascii="Tahoma" w:hAnsi="Tahoma" w:cs="Tahoma"/>
          <w:sz w:val="20"/>
          <w:szCs w:val="20"/>
          <w:u w:val="none"/>
        </w:rPr>
        <w:t>peischl</w:t>
      </w:r>
      <w:r w:rsidR="00F66A08" w:rsidRPr="008D4DFC">
        <w:rPr>
          <w:rStyle w:val="Hyperlink"/>
          <w:rFonts w:ascii="Tahoma" w:hAnsi="Tahoma" w:cs="Tahoma"/>
          <w:sz w:val="20"/>
          <w:szCs w:val="20"/>
          <w:u w:val="none"/>
        </w:rPr>
        <w:t>@wirtschaft-burgenland.at</w:t>
      </w:r>
    </w:p>
    <w:p w:rsidR="00F66A08" w:rsidRPr="008D4DFC" w:rsidRDefault="00F66A08" w:rsidP="00F66A08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  <w:r w:rsidRPr="008D4DFC">
        <w:rPr>
          <w:rFonts w:ascii="Tahoma" w:hAnsi="Tahoma" w:cs="Tahoma"/>
          <w:sz w:val="20"/>
          <w:szCs w:val="20"/>
        </w:rPr>
        <w:t>+43 (0) 5 9010 – 2132</w:t>
      </w:r>
      <w:r w:rsidRPr="008D4DFC">
        <w:rPr>
          <w:rFonts w:ascii="Tahoma" w:hAnsi="Tahoma" w:cs="Tahoma"/>
          <w:sz w:val="20"/>
          <w:szCs w:val="20"/>
        </w:rPr>
        <w:tab/>
        <w:t>+43 (0) 5 9010 - 2194</w:t>
      </w:r>
    </w:p>
    <w:p w:rsidR="000D45BA" w:rsidRPr="008D4DFC" w:rsidRDefault="000D45BA" w:rsidP="000D45BA">
      <w:pPr>
        <w:pStyle w:val="KeinLeerraum"/>
        <w:tabs>
          <w:tab w:val="left" w:pos="5103"/>
        </w:tabs>
        <w:jc w:val="both"/>
        <w:rPr>
          <w:rFonts w:ascii="Tahoma" w:hAnsi="Tahoma" w:cs="Tahoma"/>
          <w:b/>
          <w:sz w:val="20"/>
          <w:szCs w:val="20"/>
        </w:rPr>
      </w:pPr>
    </w:p>
    <w:p w:rsidR="00EB2A23" w:rsidRPr="008D4DFC" w:rsidRDefault="00EB2A23" w:rsidP="00C36842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  <w:r w:rsidRPr="008D4DFC">
        <w:rPr>
          <w:rFonts w:ascii="Tahoma" w:hAnsi="Tahoma" w:cs="Tahoma"/>
          <w:sz w:val="20"/>
          <w:szCs w:val="20"/>
        </w:rPr>
        <w:t>Birgit Tschida</w:t>
      </w:r>
    </w:p>
    <w:p w:rsidR="00EB2A23" w:rsidRPr="008D4DFC" w:rsidRDefault="008D4DFC" w:rsidP="00EB2A23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hyperlink r:id="rId11" w:history="1">
        <w:r w:rsidR="00EB2A23" w:rsidRPr="008D4DFC">
          <w:rPr>
            <w:rStyle w:val="Hyperlink"/>
            <w:rFonts w:ascii="Tahoma" w:hAnsi="Tahoma" w:cs="Tahoma"/>
            <w:sz w:val="20"/>
            <w:szCs w:val="20"/>
          </w:rPr>
          <w:t>birgit.tschida@wirtschaft-burgenland.at</w:t>
        </w:r>
      </w:hyperlink>
    </w:p>
    <w:p w:rsidR="00EB2A23" w:rsidRPr="008D4DFC" w:rsidRDefault="00EB2A23" w:rsidP="00EB2A23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  <w:r w:rsidRPr="008D4DFC">
        <w:rPr>
          <w:rFonts w:ascii="Tahoma" w:hAnsi="Tahoma" w:cs="Tahoma"/>
          <w:sz w:val="20"/>
          <w:szCs w:val="20"/>
        </w:rPr>
        <w:t>+43 (0) 5 9010 - 2123</w:t>
      </w:r>
    </w:p>
    <w:p w:rsidR="00EB2A23" w:rsidRPr="008D4DFC" w:rsidRDefault="00EB2A23" w:rsidP="00C36842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4D6B9D" w:rsidRPr="008D4DFC" w:rsidRDefault="007235D9" w:rsidP="00730BE6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  <w:r w:rsidRPr="008D4DFC">
        <w:rPr>
          <w:rFonts w:ascii="Tahoma" w:hAnsi="Tahoma" w:cs="Tahoma"/>
          <w:sz w:val="20"/>
          <w:szCs w:val="20"/>
          <w:lang w:val="de-DE"/>
        </w:rPr>
        <w:t xml:space="preserve"> </w:t>
      </w:r>
    </w:p>
    <w:p w:rsidR="00944D86" w:rsidRPr="008D4DFC" w:rsidRDefault="00944D86" w:rsidP="00730BE6">
      <w:pPr>
        <w:pStyle w:val="KeinLeerraum"/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  <w:sectPr w:rsidR="00944D86" w:rsidRPr="008D4DFC" w:rsidSect="008D4DFC">
          <w:footerReference w:type="default" r:id="rId12"/>
          <w:headerReference w:type="first" r:id="rId13"/>
          <w:footerReference w:type="first" r:id="rId14"/>
          <w:pgSz w:w="11906" w:h="16838" w:code="9"/>
          <w:pgMar w:top="851" w:right="1133" w:bottom="454" w:left="1304" w:header="709" w:footer="709" w:gutter="0"/>
          <w:cols w:space="708"/>
          <w:titlePg/>
          <w:docGrid w:linePitch="360"/>
        </w:sectPr>
      </w:pPr>
    </w:p>
    <w:tbl>
      <w:tblPr>
        <w:tblW w:w="15338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4558"/>
        <w:gridCol w:w="1294"/>
        <w:gridCol w:w="1858"/>
        <w:gridCol w:w="1858"/>
        <w:gridCol w:w="1970"/>
        <w:gridCol w:w="8"/>
        <w:gridCol w:w="20"/>
      </w:tblGrid>
      <w:tr w:rsidR="00402BBF" w:rsidRPr="008D4DFC" w:rsidTr="00A46FF9">
        <w:trPr>
          <w:trHeight w:val="910"/>
        </w:trPr>
        <w:tc>
          <w:tcPr>
            <w:tcW w:w="13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BBF" w:rsidRPr="008D4DFC" w:rsidRDefault="00402BBF" w:rsidP="009951D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8D4DFC">
              <w:rPr>
                <w:rFonts w:ascii="Tahoma" w:hAnsi="Tahoma" w:cs="Tahoma"/>
                <w:sz w:val="20"/>
                <w:szCs w:val="20"/>
                <w:u w:val="single"/>
              </w:rPr>
              <w:t>Beiblatt 1</w:t>
            </w:r>
          </w:p>
          <w:tbl>
            <w:tblPr>
              <w:tblW w:w="1659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596"/>
            </w:tblGrid>
            <w:tr w:rsidR="00402BBF" w:rsidRPr="008D4DFC" w:rsidTr="00FB4A2A">
              <w:trPr>
                <w:trHeight w:val="715"/>
                <w:tblCellSpacing w:w="0" w:type="dxa"/>
              </w:trPr>
              <w:tc>
                <w:tcPr>
                  <w:tcW w:w="16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BBF" w:rsidRPr="008D4DFC" w:rsidRDefault="00402BBF" w:rsidP="009951D0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80"/>
                      <w:sz w:val="20"/>
                      <w:szCs w:val="20"/>
                      <w:u w:val="double"/>
                    </w:rPr>
                  </w:pPr>
                  <w:r w:rsidRPr="008D4DFC">
                    <w:rPr>
                      <w:rFonts w:ascii="Tahoma" w:hAnsi="Tahoma" w:cs="Tahoma"/>
                      <w:b/>
                      <w:bCs/>
                      <w:color w:val="000080"/>
                      <w:sz w:val="20"/>
                      <w:szCs w:val="20"/>
                      <w:u w:val="double"/>
                    </w:rPr>
                    <w:t>Kostenzusammenstellung</w:t>
                  </w:r>
                  <w:r w:rsidRPr="008D4DFC">
                    <w:rPr>
                      <w:rFonts w:ascii="Tahoma" w:hAnsi="Tahoma" w:cs="Tahoma"/>
                      <w:b/>
                      <w:bCs/>
                      <w:color w:val="000080"/>
                      <w:sz w:val="20"/>
                      <w:szCs w:val="20"/>
                      <w:u w:val="double"/>
                    </w:rPr>
                    <w:br/>
                  </w:r>
                  <w:r w:rsidRPr="008D4DFC">
                    <w:rPr>
                      <w:rFonts w:ascii="Tahoma" w:hAnsi="Tahoma" w:cs="Tahoma"/>
                      <w:color w:val="000080"/>
                      <w:sz w:val="20"/>
                      <w:szCs w:val="20"/>
                      <w:u w:val="double"/>
                    </w:rPr>
                    <w:t>(Detaillierte Auflistung der Kosten lt. Kostenvoranschlägen)</w:t>
                  </w:r>
                </w:p>
              </w:tc>
            </w:tr>
          </w:tbl>
          <w:p w:rsidR="00402BBF" w:rsidRPr="008D4DFC" w:rsidRDefault="00402BBF" w:rsidP="009951D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29C" w:rsidRPr="008D4DFC" w:rsidRDefault="0078729C" w:rsidP="009951D0">
            <w:pPr>
              <w:rPr>
                <w:rFonts w:ascii="Tahoma" w:hAnsi="Tahoma" w:cs="Tahoma"/>
                <w:noProof/>
                <w:sz w:val="20"/>
                <w:szCs w:val="20"/>
                <w:lang w:eastAsia="de-AT"/>
              </w:rPr>
            </w:pPr>
          </w:p>
          <w:p w:rsidR="00402BBF" w:rsidRPr="008D4DFC" w:rsidRDefault="00402BBF" w:rsidP="0078729C">
            <w:pPr>
              <w:ind w:left="-745" w:firstLine="1453"/>
              <w:rPr>
                <w:rFonts w:ascii="Tahoma" w:hAnsi="Tahoma" w:cs="Tahoma"/>
                <w:sz w:val="20"/>
                <w:szCs w:val="20"/>
                <w:lang w:eastAsia="de-A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02BBF" w:rsidRPr="008D4DFC" w:rsidRDefault="00402BBF" w:rsidP="009951D0">
            <w:pPr>
              <w:rPr>
                <w:rFonts w:ascii="Tahoma" w:hAnsi="Tahoma" w:cs="Tahoma"/>
                <w:noProof/>
                <w:sz w:val="20"/>
                <w:szCs w:val="20"/>
                <w:lang w:eastAsia="de-AT"/>
              </w:rPr>
            </w:pPr>
          </w:p>
        </w:tc>
      </w:tr>
      <w:tr w:rsidR="00402BBF" w:rsidRPr="008D4DFC" w:rsidTr="00A46FF9">
        <w:trPr>
          <w:trHeight w:hRule="exact" w:val="377"/>
        </w:trPr>
        <w:tc>
          <w:tcPr>
            <w:tcW w:w="13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2BBF" w:rsidRPr="008D4DFC" w:rsidRDefault="003916AD" w:rsidP="000F048C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Antragsteller:</w:t>
            </w:r>
            <w:r w:rsidRPr="008D4DFC"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5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7" w:name="Text356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BF" w:rsidRPr="008D4DFC" w:rsidRDefault="00402BBF" w:rsidP="007F4513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BF" w:rsidRPr="008D4DFC" w:rsidRDefault="00402BBF" w:rsidP="007F4513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F31CC7" w:rsidRPr="008D4DFC" w:rsidTr="00A46FF9">
        <w:trPr>
          <w:gridAfter w:val="1"/>
          <w:wAfter w:w="20" w:type="dxa"/>
          <w:cantSplit/>
          <w:trHeight w:hRule="exact" w:val="224"/>
        </w:trPr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6AD" w:rsidRPr="008D4DFC" w:rsidRDefault="003916AD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Y="-300"/>
              <w:tblOverlap w:val="never"/>
              <w:tblW w:w="16721" w:type="dxa"/>
              <w:tblLayout w:type="fixed"/>
              <w:tblLook w:val="04A0" w:firstRow="1" w:lastRow="0" w:firstColumn="1" w:lastColumn="0" w:noHBand="0" w:noVBand="1"/>
            </w:tblPr>
            <w:tblGrid>
              <w:gridCol w:w="16721"/>
            </w:tblGrid>
            <w:tr w:rsidR="00A00F57" w:rsidRPr="008D4DFC" w:rsidTr="00FB4A2A">
              <w:trPr>
                <w:trHeight w:val="1521"/>
              </w:trPr>
              <w:tc>
                <w:tcPr>
                  <w:tcW w:w="16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0F57" w:rsidRPr="008D4DFC" w:rsidRDefault="00A00F57" w:rsidP="00A00F5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4DF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Lieferant</w:t>
                  </w:r>
                </w:p>
              </w:tc>
            </w:tr>
            <w:tr w:rsidR="00A00F57" w:rsidRPr="008D4DFC" w:rsidTr="00FB4A2A">
              <w:trPr>
                <w:trHeight w:val="1521"/>
              </w:trPr>
              <w:tc>
                <w:tcPr>
                  <w:tcW w:w="16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0F57" w:rsidRPr="008D4DFC" w:rsidRDefault="00A00F57" w:rsidP="00A00F5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4DF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Gegenstand</w:t>
                  </w:r>
                </w:p>
              </w:tc>
            </w:tr>
            <w:tr w:rsidR="00A00F57" w:rsidRPr="008D4DFC" w:rsidTr="00FB4A2A">
              <w:trPr>
                <w:trHeight w:val="1521"/>
              </w:trPr>
              <w:tc>
                <w:tcPr>
                  <w:tcW w:w="16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0F57" w:rsidRPr="008D4DFC" w:rsidRDefault="00A00F57" w:rsidP="00A00F57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02BBF" w:rsidRPr="008D4DFC" w:rsidRDefault="00402BBF" w:rsidP="009951D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4DFC">
              <w:rPr>
                <w:rFonts w:ascii="Tahoma" w:hAnsi="Tahoma" w:cs="Tahoma"/>
                <w:b/>
                <w:bCs/>
                <w:sz w:val="20"/>
                <w:szCs w:val="20"/>
              </w:rPr>
              <w:t>Lieferant</w:t>
            </w:r>
          </w:p>
        </w:tc>
        <w:tc>
          <w:tcPr>
            <w:tcW w:w="4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BF" w:rsidRPr="008D4DFC" w:rsidRDefault="00402BBF" w:rsidP="009951D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4DFC">
              <w:rPr>
                <w:rFonts w:ascii="Tahoma" w:hAnsi="Tahoma" w:cs="Tahoma"/>
                <w:b/>
                <w:bCs/>
                <w:sz w:val="20"/>
                <w:szCs w:val="20"/>
              </w:rPr>
              <w:t>Gegenstand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BF" w:rsidRPr="008D4DFC" w:rsidRDefault="00402BBF" w:rsidP="009951D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4DFC">
              <w:rPr>
                <w:rFonts w:ascii="Tahoma" w:hAnsi="Tahoma" w:cs="Tahoma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BF" w:rsidRPr="008D4DFC" w:rsidRDefault="00402BBF" w:rsidP="00944D8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4DFC">
              <w:rPr>
                <w:rFonts w:ascii="Tahoma" w:hAnsi="Tahoma" w:cs="Tahoma"/>
                <w:b/>
                <w:bCs/>
                <w:sz w:val="20"/>
                <w:szCs w:val="20"/>
              </w:rPr>
              <w:t>Beträge exklusive USt.</w:t>
            </w:r>
          </w:p>
        </w:tc>
      </w:tr>
      <w:tr w:rsidR="00A46FF9" w:rsidRPr="008D4DFC" w:rsidTr="00A46FF9">
        <w:trPr>
          <w:gridAfter w:val="1"/>
          <w:wAfter w:w="20" w:type="dxa"/>
          <w:trHeight w:hRule="exact" w:val="505"/>
        </w:trPr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F9" w:rsidRPr="008D4DFC" w:rsidRDefault="00A46FF9" w:rsidP="009951D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F9" w:rsidRPr="008D4DFC" w:rsidRDefault="00A46FF9" w:rsidP="009951D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F9" w:rsidRPr="008D4DFC" w:rsidRDefault="00A46FF9" w:rsidP="009951D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F9" w:rsidRPr="008D4DFC" w:rsidRDefault="00A46FF9" w:rsidP="006366D0">
            <w:pPr>
              <w:ind w:left="70" w:right="2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4DFC">
              <w:rPr>
                <w:rFonts w:ascii="Tahoma" w:hAnsi="Tahoma" w:cs="Tahoma"/>
                <w:b/>
                <w:bCs/>
                <w:sz w:val="20"/>
                <w:szCs w:val="20"/>
              </w:rPr>
              <w:t>Einrichtung</w:t>
            </w:r>
            <w:r w:rsidRPr="008D4DFC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Ausstattung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F9" w:rsidRPr="008D4DFC" w:rsidRDefault="00A46FF9" w:rsidP="009951D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4DFC">
              <w:rPr>
                <w:rFonts w:ascii="Tahoma" w:hAnsi="Tahoma" w:cs="Tahoma"/>
                <w:b/>
                <w:bCs/>
                <w:sz w:val="20"/>
                <w:szCs w:val="20"/>
              </w:rPr>
              <w:t>Sanitär-</w:t>
            </w:r>
            <w:r w:rsidRPr="008D4DFC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bereich(e)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F9" w:rsidRPr="008D4DFC" w:rsidRDefault="00A46FF9" w:rsidP="009951D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4DF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bauliche </w:t>
            </w:r>
            <w:r w:rsidRPr="008D4DFC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Maßnahmen</w:t>
            </w:r>
          </w:p>
          <w:p w:rsidR="00A46FF9" w:rsidRPr="008D4DFC" w:rsidRDefault="00A46FF9" w:rsidP="009951D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46FF9" w:rsidRPr="008D4DFC" w:rsidTr="00A46FF9">
        <w:trPr>
          <w:gridAfter w:val="1"/>
          <w:wAfter w:w="20" w:type="dxa"/>
          <w:trHeight w:hRule="exact" w:val="418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8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48" w:name="Text268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49" w:name="Text262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50" w:name="Text263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B22CB9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eina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1" w:name="eina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B22CB9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ana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2" w:name="sana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FF9" w:rsidRPr="008D4DFC" w:rsidRDefault="00A46FF9" w:rsidP="00B22CB9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46FF9" w:rsidRPr="008D4DFC" w:rsidTr="00A46FF9">
        <w:trPr>
          <w:gridAfter w:val="1"/>
          <w:wAfter w:w="20" w:type="dxa"/>
          <w:trHeight w:hRule="exact" w:val="451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B22CB9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einb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3" w:name="einb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anb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4" w:name="sanb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anb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46FF9" w:rsidRPr="008D4DFC" w:rsidTr="00A46FF9">
        <w:trPr>
          <w:gridAfter w:val="1"/>
          <w:wAfter w:w="20" w:type="dxa"/>
          <w:trHeight w:hRule="exact" w:val="451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B22CB9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einc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5" w:name="einc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anc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6" w:name="sanc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anc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46FF9" w:rsidRPr="008D4DFC" w:rsidTr="00A46FF9">
        <w:trPr>
          <w:gridAfter w:val="1"/>
          <w:wAfter w:w="20" w:type="dxa"/>
          <w:trHeight w:hRule="exact" w:val="451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B22CB9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eind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7" w:name="eind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and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8" w:name="sand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and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46FF9" w:rsidRPr="008D4DFC" w:rsidTr="00A46FF9">
        <w:trPr>
          <w:gridAfter w:val="1"/>
          <w:wAfter w:w="20" w:type="dxa"/>
          <w:trHeight w:hRule="exact" w:val="451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eine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9" w:name="eine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ane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0" w:name="sane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ane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46FF9" w:rsidRPr="008D4DFC" w:rsidTr="00A46FF9">
        <w:trPr>
          <w:gridAfter w:val="1"/>
          <w:wAfter w:w="20" w:type="dxa"/>
          <w:trHeight w:hRule="exact" w:val="451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einf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1" w:name="einf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anf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2" w:name="sanf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anf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46FF9" w:rsidRPr="008D4DFC" w:rsidTr="00A46FF9">
        <w:trPr>
          <w:gridAfter w:val="1"/>
          <w:wAfter w:w="20" w:type="dxa"/>
          <w:trHeight w:hRule="exact" w:val="451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eing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3" w:name="eing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ang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4" w:name="sang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ang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46FF9" w:rsidRPr="008D4DFC" w:rsidTr="00A46FF9">
        <w:trPr>
          <w:gridAfter w:val="1"/>
          <w:wAfter w:w="20" w:type="dxa"/>
          <w:trHeight w:hRule="exact" w:val="451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einh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5" w:name="einh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anh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6" w:name="sanh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anh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46FF9" w:rsidRPr="008D4DFC" w:rsidTr="00A46FF9">
        <w:trPr>
          <w:gridAfter w:val="1"/>
          <w:wAfter w:w="20" w:type="dxa"/>
          <w:trHeight w:hRule="exact" w:val="451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eini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7" w:name="eini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ani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8" w:name="sani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ani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46FF9" w:rsidRPr="008D4DFC" w:rsidTr="00A46FF9">
        <w:trPr>
          <w:gridAfter w:val="1"/>
          <w:wAfter w:w="20" w:type="dxa"/>
          <w:trHeight w:hRule="exact" w:val="451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einj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9" w:name="einj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anj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70" w:name="sanj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anj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46FF9" w:rsidRPr="008D4DFC" w:rsidTr="00A46FF9">
        <w:trPr>
          <w:gridAfter w:val="1"/>
          <w:wAfter w:w="20" w:type="dxa"/>
          <w:trHeight w:hRule="exact" w:val="451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eink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71" w:name="eink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ank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72" w:name="sank"/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ank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46FF9" w:rsidRPr="008D4DFC" w:rsidTr="00A46FF9">
        <w:trPr>
          <w:gridAfter w:val="2"/>
          <w:wAfter w:w="28" w:type="dxa"/>
          <w:trHeight w:hRule="exact" w:val="451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A46FF9" w:rsidRPr="008D4DFC" w:rsidRDefault="00A46FF9" w:rsidP="008E7156">
            <w:pPr>
              <w:spacing w:line="240" w:lineRule="auto"/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8D4DF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                                      Zwischensumme         </w:t>
            </w:r>
          </w:p>
          <w:p w:rsidR="00A46FF9" w:rsidRPr="008D4DFC" w:rsidRDefault="00A46FF9" w:rsidP="008E7156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8D4DFC">
              <w:rPr>
                <w:rFonts w:ascii="Tahoma" w:hAnsi="Tahoma" w:cs="Tahoma"/>
                <w:b/>
                <w:color w:val="FF0000"/>
                <w:sz w:val="20"/>
                <w:szCs w:val="20"/>
              </w:rPr>
              <w:fldChar w:fldCharType="begin">
                <w:ffData>
                  <w:name w:val="sumein"/>
                  <w:enabled/>
                  <w:calcOnExit/>
                  <w:textInput>
                    <w:type w:val="number"/>
                    <w:maxLength w:val="20"/>
                    <w:format w:val="# ##0,00"/>
                  </w:textInput>
                </w:ffData>
              </w:fldChar>
            </w:r>
            <w:bookmarkStart w:id="73" w:name="sumein"/>
            <w:r w:rsidRPr="008D4DFC">
              <w:rPr>
                <w:rFonts w:ascii="Tahoma" w:hAnsi="Tahoma" w:cs="Tahoma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b/>
                <w:color w:val="FF0000"/>
                <w:sz w:val="20"/>
                <w:szCs w:val="20"/>
              </w:rPr>
            </w:r>
            <w:r w:rsidRPr="008D4DFC">
              <w:rPr>
                <w:rFonts w:ascii="Tahoma" w:hAnsi="Tahoma" w:cs="Tahoma"/>
                <w:b/>
                <w:color w:val="FF0000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b/>
                <w:color w:val="FF0000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8D4DFC">
              <w:rPr>
                <w:rFonts w:ascii="Tahoma" w:hAnsi="Tahoma" w:cs="Tahoma"/>
                <w:b/>
                <w:color w:val="FF0000"/>
                <w:sz w:val="20"/>
                <w:szCs w:val="20"/>
              </w:rPr>
              <w:fldChar w:fldCharType="begin">
                <w:ffData>
                  <w:name w:val="sumsan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4" w:name="sumsan"/>
            <w:r w:rsidRPr="008D4DFC">
              <w:rPr>
                <w:rFonts w:ascii="Tahoma" w:hAnsi="Tahoma" w:cs="Tahoma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b/>
                <w:color w:val="FF0000"/>
                <w:sz w:val="20"/>
                <w:szCs w:val="20"/>
              </w:rPr>
            </w:r>
            <w:r w:rsidRPr="008D4DFC">
              <w:rPr>
                <w:rFonts w:ascii="Tahoma" w:hAnsi="Tahoma" w:cs="Tahoma"/>
                <w:b/>
                <w:color w:val="FF0000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b/>
                <w:color w:val="FF0000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F9" w:rsidRPr="008D4DFC" w:rsidRDefault="00A46FF9" w:rsidP="008E7156">
            <w:pPr>
              <w:ind w:right="283"/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8D4DFC">
              <w:rPr>
                <w:rFonts w:ascii="Tahoma" w:hAnsi="Tahoma" w:cs="Taho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8D4DFC">
              <w:rPr>
                <w:rFonts w:ascii="Tahoma" w:hAnsi="Tahoma" w:cs="Tahoma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b/>
                <w:color w:val="FF0000"/>
                <w:sz w:val="20"/>
                <w:szCs w:val="20"/>
              </w:rPr>
            </w:r>
            <w:r w:rsidRPr="008D4DFC">
              <w:rPr>
                <w:rFonts w:ascii="Tahoma" w:hAnsi="Tahoma" w:cs="Tahoma"/>
                <w:b/>
                <w:color w:val="FF0000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423A8A" w:rsidRPr="008D4DFC" w:rsidTr="00A46FF9">
        <w:trPr>
          <w:gridAfter w:val="1"/>
          <w:wAfter w:w="20" w:type="dxa"/>
          <w:trHeight w:hRule="exact" w:val="336"/>
        </w:trPr>
        <w:tc>
          <w:tcPr>
            <w:tcW w:w="3772" w:type="dxa"/>
            <w:tcBorders>
              <w:top w:val="single" w:sz="4" w:space="0" w:color="auto"/>
              <w:right w:val="double" w:sz="4" w:space="0" w:color="auto"/>
            </w:tcBorders>
            <w:noWrap/>
            <w:vAlign w:val="bottom"/>
          </w:tcPr>
          <w:p w:rsidR="00423A8A" w:rsidRPr="008D4DFC" w:rsidRDefault="00423A8A" w:rsidP="00423A8A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bottom"/>
          </w:tcPr>
          <w:p w:rsidR="00423A8A" w:rsidRPr="008D4DFC" w:rsidRDefault="00423A8A" w:rsidP="00423A8A">
            <w:pPr>
              <w:spacing w:line="240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8D4DF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GESAMTSUMME  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3A8A" w:rsidRPr="008D4DFC" w:rsidRDefault="00423A8A" w:rsidP="00423A8A">
            <w:pPr>
              <w:pStyle w:val="Fuzeile"/>
              <w:tabs>
                <w:tab w:val="right" w:pos="173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 xml:space="preserve">€ 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eini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8D4D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4DFC">
              <w:rPr>
                <w:rFonts w:ascii="Tahoma" w:hAnsi="Tahoma" w:cs="Tahoma"/>
                <w:sz w:val="20"/>
                <w:szCs w:val="20"/>
              </w:rPr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D4D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423A8A" w:rsidRPr="008D4DFC" w:rsidRDefault="00423A8A" w:rsidP="00423A8A">
            <w:pPr>
              <w:pStyle w:val="Fuzeile"/>
              <w:tabs>
                <w:tab w:val="right" w:pos="1735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423A8A" w:rsidRPr="008D4DFC" w:rsidRDefault="00423A8A" w:rsidP="00423A8A">
            <w:pPr>
              <w:pStyle w:val="Fuzeile"/>
              <w:tabs>
                <w:tab w:val="right" w:pos="1735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8D4DFC">
              <w:rPr>
                <w:rFonts w:ascii="Tahoma" w:hAnsi="Tahoma" w:cs="Tahoma"/>
                <w:b/>
                <w:sz w:val="20"/>
                <w:szCs w:val="20"/>
                <w:lang w:val="de-DE"/>
              </w:rPr>
              <w:tab/>
            </w:r>
          </w:p>
          <w:p w:rsidR="00423A8A" w:rsidRPr="008D4DFC" w:rsidRDefault="00423A8A" w:rsidP="00423A8A">
            <w:pPr>
              <w:pStyle w:val="Fuzeile"/>
              <w:tabs>
                <w:tab w:val="right" w:pos="1735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423A8A" w:rsidRPr="008D4DFC" w:rsidRDefault="00423A8A" w:rsidP="00423A8A">
            <w:pPr>
              <w:pStyle w:val="Fuzeile"/>
              <w:tabs>
                <w:tab w:val="right" w:pos="1735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</w:tbl>
    <w:p w:rsidR="0005676B" w:rsidRDefault="006B6781" w:rsidP="0005676B">
      <w:pPr>
        <w:ind w:left="4956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noProof/>
          <w:sz w:val="20"/>
          <w:szCs w:val="20"/>
          <w:lang w:eastAsia="de-AT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7870825</wp:posOffset>
            </wp:positionH>
            <wp:positionV relativeFrom="paragraph">
              <wp:posOffset>-5204460</wp:posOffset>
            </wp:positionV>
            <wp:extent cx="1581785" cy="419100"/>
            <wp:effectExtent l="0" t="0" r="0" b="0"/>
            <wp:wrapNone/>
            <wp:docPr id="14" name="Inhaltsplatzhalt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haltsplatzhalter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1CC7" w:rsidRPr="008D4DFC" w:rsidRDefault="00F31CC7" w:rsidP="0005676B">
      <w:pPr>
        <w:ind w:left="4956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>Datum/Unterschrift____________________________________________</w:t>
      </w:r>
      <w:r w:rsidR="003E0647" w:rsidRPr="008D4DFC">
        <w:rPr>
          <w:rFonts w:ascii="Tahoma" w:hAnsi="Tahoma" w:cs="Tahoma"/>
          <w:sz w:val="20"/>
          <w:szCs w:val="20"/>
          <w:lang w:val="de-DE"/>
        </w:rPr>
        <w:t>__________________________</w:t>
      </w:r>
      <w:r w:rsidRPr="008D4DFC">
        <w:rPr>
          <w:rFonts w:ascii="Tahoma" w:hAnsi="Tahoma" w:cs="Tahoma"/>
          <w:sz w:val="20"/>
          <w:szCs w:val="20"/>
          <w:lang w:val="de-DE"/>
        </w:rPr>
        <w:t xml:space="preserve"> </w:t>
      </w:r>
    </w:p>
    <w:p w:rsidR="00C91AFB" w:rsidRPr="008D4DFC" w:rsidRDefault="00F31CC7" w:rsidP="008E7156">
      <w:pPr>
        <w:rPr>
          <w:rFonts w:ascii="Tahoma" w:hAnsi="Tahoma" w:cs="Tahoma"/>
          <w:i/>
          <w:sz w:val="20"/>
          <w:szCs w:val="20"/>
          <w:lang w:val="de-DE"/>
        </w:rPr>
      </w:pPr>
      <w:r w:rsidRPr="008D4DFC">
        <w:rPr>
          <w:rFonts w:ascii="Tahoma" w:hAnsi="Tahoma" w:cs="Tahoma"/>
          <w:i/>
          <w:sz w:val="20"/>
          <w:szCs w:val="20"/>
          <w:lang w:val="de-DE"/>
        </w:rPr>
        <w:t>H</w:t>
      </w:r>
      <w:r w:rsidR="008E7156" w:rsidRPr="008D4DFC">
        <w:rPr>
          <w:rFonts w:ascii="Tahoma" w:hAnsi="Tahoma" w:cs="Tahoma"/>
          <w:i/>
          <w:sz w:val="20"/>
          <w:szCs w:val="20"/>
          <w:lang w:val="de-DE"/>
        </w:rPr>
        <w:t>inweis: Bitte nut</w:t>
      </w:r>
      <w:r w:rsidR="001E50AB" w:rsidRPr="008D4DFC">
        <w:rPr>
          <w:rFonts w:ascii="Tahoma" w:hAnsi="Tahoma" w:cs="Tahoma"/>
          <w:i/>
          <w:sz w:val="20"/>
          <w:szCs w:val="20"/>
          <w:lang w:val="de-DE"/>
        </w:rPr>
        <w:t>z</w:t>
      </w:r>
      <w:r w:rsidR="008E7156" w:rsidRPr="008D4DFC">
        <w:rPr>
          <w:rFonts w:ascii="Tahoma" w:hAnsi="Tahoma" w:cs="Tahoma"/>
          <w:i/>
          <w:sz w:val="20"/>
          <w:szCs w:val="20"/>
          <w:lang w:val="de-DE"/>
        </w:rPr>
        <w:t xml:space="preserve">en Sie für die Zuordnung der Kosten die Informationen gemäß Beiblatt </w:t>
      </w:r>
      <w:r w:rsidR="006022B5" w:rsidRPr="008D4DFC">
        <w:rPr>
          <w:rFonts w:ascii="Tahoma" w:hAnsi="Tahoma" w:cs="Tahoma"/>
          <w:i/>
          <w:sz w:val="20"/>
          <w:szCs w:val="20"/>
          <w:lang w:val="de-DE"/>
        </w:rPr>
        <w:t>4</w:t>
      </w:r>
      <w:r w:rsidR="008E7156" w:rsidRPr="008D4DFC">
        <w:rPr>
          <w:rFonts w:ascii="Tahoma" w:hAnsi="Tahoma" w:cs="Tahoma"/>
          <w:i/>
          <w:sz w:val="20"/>
          <w:szCs w:val="20"/>
          <w:lang w:val="de-DE"/>
        </w:rPr>
        <w:t xml:space="preserve"> „Orientierungshilfe</w:t>
      </w:r>
      <w:r w:rsidRPr="008D4DFC">
        <w:rPr>
          <w:rFonts w:ascii="Tahoma" w:hAnsi="Tahoma" w:cs="Tahoma"/>
          <w:i/>
          <w:sz w:val="20"/>
          <w:szCs w:val="20"/>
          <w:lang w:val="de-DE"/>
        </w:rPr>
        <w:t xml:space="preserve"> für die K</w:t>
      </w:r>
      <w:r w:rsidR="00F7773D" w:rsidRPr="008D4DFC">
        <w:rPr>
          <w:rFonts w:ascii="Tahoma" w:hAnsi="Tahoma" w:cs="Tahoma"/>
          <w:i/>
          <w:sz w:val="20"/>
          <w:szCs w:val="20"/>
          <w:lang w:val="de-DE"/>
        </w:rPr>
        <w:t>o</w:t>
      </w:r>
      <w:r w:rsidR="001E50AB" w:rsidRPr="008D4DFC">
        <w:rPr>
          <w:rFonts w:ascii="Tahoma" w:hAnsi="Tahoma" w:cs="Tahoma"/>
          <w:i/>
          <w:sz w:val="20"/>
          <w:szCs w:val="20"/>
          <w:lang w:val="de-DE"/>
        </w:rPr>
        <w:t xml:space="preserve">stenzuordnung“. </w:t>
      </w:r>
      <w:r w:rsidRPr="008D4DFC">
        <w:rPr>
          <w:rFonts w:ascii="Tahoma" w:hAnsi="Tahoma" w:cs="Tahoma"/>
          <w:i/>
          <w:sz w:val="20"/>
          <w:szCs w:val="20"/>
          <w:lang w:val="de-DE"/>
        </w:rPr>
        <w:t>Kosten für bauliche Investitionsmaßnahmen gemäß Punkt 5.2.3 sind nur anteilig förderbar (zusätzliche Details siehe Aktionsrichtlinie Kellerstöckl-Komplett 2021)</w:t>
      </w:r>
      <w:r w:rsidR="0078729C" w:rsidRPr="008D4DFC">
        <w:rPr>
          <w:rFonts w:ascii="Tahoma" w:hAnsi="Tahoma" w:cs="Tahoma"/>
          <w:i/>
          <w:sz w:val="20"/>
          <w:szCs w:val="20"/>
          <w:lang w:val="de-DE"/>
        </w:rPr>
        <w:t>.</w:t>
      </w:r>
    </w:p>
    <w:p w:rsidR="0078729C" w:rsidRPr="008D4DFC" w:rsidRDefault="0078729C" w:rsidP="008E7156">
      <w:pPr>
        <w:rPr>
          <w:rFonts w:ascii="Tahoma" w:hAnsi="Tahoma" w:cs="Tahoma"/>
          <w:i/>
          <w:sz w:val="20"/>
          <w:szCs w:val="20"/>
          <w:lang w:val="de-DE"/>
        </w:rPr>
        <w:sectPr w:rsidR="0078729C" w:rsidRPr="008D4DFC" w:rsidSect="00F81814">
          <w:pgSz w:w="16838" w:h="11906" w:orient="landscape" w:code="9"/>
          <w:pgMar w:top="709" w:right="992" w:bottom="851" w:left="1134" w:header="709" w:footer="709" w:gutter="0"/>
          <w:cols w:space="708"/>
          <w:docGrid w:linePitch="360"/>
        </w:sectPr>
      </w:pPr>
      <w:r w:rsidRPr="008D4DFC">
        <w:rPr>
          <w:rFonts w:ascii="Tahoma" w:hAnsi="Tahoma" w:cs="Tahoma"/>
          <w:color w:val="FF0000"/>
          <w:sz w:val="20"/>
          <w:szCs w:val="20"/>
          <w:u w:val="single"/>
          <w:lang w:val="de-DE"/>
        </w:rPr>
        <w:t>Privatzimmervermieter:</w:t>
      </w:r>
      <w:r w:rsidRPr="008D4DFC">
        <w:rPr>
          <w:rFonts w:ascii="Tahoma" w:hAnsi="Tahoma" w:cs="Tahoma"/>
          <w:i/>
          <w:color w:val="FF0000"/>
          <w:sz w:val="20"/>
          <w:szCs w:val="20"/>
          <w:lang w:val="de-DE"/>
        </w:rPr>
        <w:t xml:space="preserve"> </w:t>
      </w:r>
      <w:r w:rsidRPr="008D4DFC">
        <w:rPr>
          <w:rFonts w:ascii="Tahoma" w:hAnsi="Tahoma" w:cs="Tahoma"/>
          <w:color w:val="FF0000"/>
          <w:sz w:val="20"/>
          <w:szCs w:val="20"/>
          <w:lang w:val="de-DE"/>
        </w:rPr>
        <w:t>Wenn keine Vorsteuerabzugsberechtigung besteht, können die Bruttokosten beantragt werden.</w:t>
      </w:r>
    </w:p>
    <w:p w:rsidR="009F1A78" w:rsidRPr="008D4DFC" w:rsidRDefault="006B6781" w:rsidP="009F1A78">
      <w:pPr>
        <w:tabs>
          <w:tab w:val="left" w:pos="8400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8D4DFC">
        <w:rPr>
          <w:rFonts w:ascii="Tahoma" w:hAnsi="Tahoma" w:cs="Tahoma"/>
          <w:noProof/>
          <w:sz w:val="20"/>
          <w:szCs w:val="20"/>
          <w:lang w:eastAsia="de-AT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4702810</wp:posOffset>
            </wp:positionH>
            <wp:positionV relativeFrom="paragraph">
              <wp:posOffset>-125095</wp:posOffset>
            </wp:positionV>
            <wp:extent cx="1805940" cy="478155"/>
            <wp:effectExtent l="0" t="0" r="3810" b="0"/>
            <wp:wrapNone/>
            <wp:docPr id="15" name="Inhaltsplatzhalt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haltsplatzhalter 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1AFB" w:rsidRPr="008D4DFC">
        <w:rPr>
          <w:rFonts w:ascii="Tahoma" w:hAnsi="Tahoma" w:cs="Tahoma"/>
          <w:sz w:val="20"/>
          <w:szCs w:val="20"/>
          <w:u w:val="single"/>
        </w:rPr>
        <w:t xml:space="preserve">Beiblatt </w:t>
      </w:r>
      <w:r w:rsidR="000831C0" w:rsidRPr="008D4DFC">
        <w:rPr>
          <w:rFonts w:ascii="Tahoma" w:hAnsi="Tahoma" w:cs="Tahoma"/>
          <w:sz w:val="20"/>
          <w:szCs w:val="20"/>
          <w:u w:val="single"/>
        </w:rPr>
        <w:t>2</w:t>
      </w:r>
      <w:r w:rsidR="00C91AFB" w:rsidRPr="008D4DFC">
        <w:rPr>
          <w:rFonts w:ascii="Tahoma" w:hAnsi="Tahoma" w:cs="Tahoma"/>
          <w:sz w:val="20"/>
          <w:szCs w:val="20"/>
        </w:rPr>
        <w:t xml:space="preserve"> – </w:t>
      </w:r>
      <w:r w:rsidR="00C91AFB" w:rsidRPr="008D4DFC">
        <w:rPr>
          <w:rFonts w:ascii="Tahoma" w:hAnsi="Tahoma" w:cs="Tahoma"/>
          <w:b/>
          <w:sz w:val="20"/>
          <w:szCs w:val="20"/>
        </w:rPr>
        <w:t>nur bei Privatzimmervermieter</w:t>
      </w:r>
      <w:r w:rsidR="002B6FEF" w:rsidRPr="008D4DFC">
        <w:rPr>
          <w:rFonts w:ascii="Tahoma" w:hAnsi="Tahoma" w:cs="Tahoma"/>
          <w:b/>
          <w:sz w:val="20"/>
          <w:szCs w:val="20"/>
        </w:rPr>
        <w:t>n</w:t>
      </w:r>
      <w:r w:rsidR="00C91AFB" w:rsidRPr="008D4DFC">
        <w:rPr>
          <w:rFonts w:ascii="Tahoma" w:hAnsi="Tahoma" w:cs="Tahoma"/>
          <w:b/>
          <w:sz w:val="20"/>
          <w:szCs w:val="20"/>
        </w:rPr>
        <w:t xml:space="preserve"> </w:t>
      </w:r>
      <w:r w:rsidR="009C3010" w:rsidRPr="008D4DFC">
        <w:rPr>
          <w:rFonts w:ascii="Tahoma" w:hAnsi="Tahoma" w:cs="Tahoma"/>
          <w:sz w:val="20"/>
          <w:szCs w:val="20"/>
        </w:rPr>
        <w:t>(auch Leermeldung</w:t>
      </w:r>
      <w:r w:rsidR="00C91AFB" w:rsidRPr="008D4DFC">
        <w:rPr>
          <w:rFonts w:ascii="Tahoma" w:hAnsi="Tahoma" w:cs="Tahoma"/>
          <w:sz w:val="20"/>
          <w:szCs w:val="20"/>
        </w:rPr>
        <w:t xml:space="preserve"> erforderlich</w:t>
      </w:r>
      <w:r w:rsidR="009C3010" w:rsidRPr="008D4DFC">
        <w:rPr>
          <w:rFonts w:ascii="Tahoma" w:hAnsi="Tahoma" w:cs="Tahoma"/>
          <w:sz w:val="20"/>
          <w:szCs w:val="20"/>
        </w:rPr>
        <w:t>)</w:t>
      </w:r>
      <w:r w:rsidR="00C91AFB" w:rsidRPr="008D4DFC">
        <w:rPr>
          <w:rFonts w:ascii="Tahoma" w:hAnsi="Tahoma" w:cs="Tahoma"/>
          <w:sz w:val="20"/>
          <w:szCs w:val="20"/>
        </w:rPr>
        <w:t xml:space="preserve"> </w:t>
      </w:r>
    </w:p>
    <w:p w:rsidR="009F1A78" w:rsidRPr="008D4DFC" w:rsidRDefault="009F1A78" w:rsidP="009F1A78">
      <w:pPr>
        <w:ind w:left="284"/>
        <w:jc w:val="both"/>
        <w:rPr>
          <w:rFonts w:ascii="Tahoma" w:hAnsi="Tahoma" w:cs="Tahoma"/>
          <w:b/>
          <w:i/>
          <w:sz w:val="20"/>
          <w:szCs w:val="20"/>
        </w:rPr>
      </w:pPr>
    </w:p>
    <w:p w:rsidR="009F1A78" w:rsidRPr="008D4DFC" w:rsidRDefault="009F1A78" w:rsidP="009F1A78">
      <w:pPr>
        <w:ind w:left="284"/>
        <w:jc w:val="both"/>
        <w:rPr>
          <w:rFonts w:ascii="Tahoma" w:hAnsi="Tahoma" w:cs="Tahoma"/>
          <w:b/>
          <w:i/>
          <w:sz w:val="20"/>
          <w:szCs w:val="20"/>
        </w:rPr>
      </w:pPr>
    </w:p>
    <w:p w:rsidR="009F1A78" w:rsidRPr="008D4DFC" w:rsidRDefault="00A46856" w:rsidP="009F1A78">
      <w:pPr>
        <w:ind w:left="284"/>
        <w:jc w:val="both"/>
        <w:rPr>
          <w:rFonts w:ascii="Tahoma" w:hAnsi="Tahoma" w:cs="Tahoma"/>
          <w:b/>
          <w:i/>
          <w:sz w:val="20"/>
          <w:szCs w:val="20"/>
        </w:rPr>
      </w:pPr>
      <w:r w:rsidRPr="008D4DFC">
        <w:rPr>
          <w:rFonts w:ascii="Tahoma" w:hAnsi="Tahoma" w:cs="Tahoma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165100</wp:posOffset>
                </wp:positionV>
                <wp:extent cx="6013450" cy="1760220"/>
                <wp:effectExtent l="7620" t="12065" r="8255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1760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DFC" w:rsidRPr="00021606" w:rsidRDefault="008D4DFC" w:rsidP="00C91AFB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  <w:p w:rsidR="008D4DFC" w:rsidRDefault="008D4DFC" w:rsidP="00C91AFB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1149DD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G E M E I N D E B E S T Ä T I G U N G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br/>
                            </w:r>
                            <w:r w:rsidRPr="001149DD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für die Privatzimmervermietung</w:t>
                            </w:r>
                          </w:p>
                          <w:p w:rsidR="008D4DFC" w:rsidRPr="00A52DD5" w:rsidRDefault="008D4DFC" w:rsidP="00021606">
                            <w:pPr>
                              <w:jc w:val="center"/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</w:pPr>
                            <w:r w:rsidRPr="009F1A7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NACHWEIS 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 xml:space="preserve">APAZITÄTEN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br/>
                            </w:r>
                            <w:r w:rsidRPr="00A52DD5"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>(Im Rahmen der Aktionsrichtlinie “Kellerstöckl–</w:t>
                            </w:r>
                            <w:r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>Komplett 2</w:t>
                            </w:r>
                            <w:r w:rsidRPr="00A52DD5"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>21</w:t>
                            </w:r>
                            <w:r w:rsidRPr="00A52DD5"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 xml:space="preserve">” (De-minimis-Förderung)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3.65pt;margin-top:13pt;width:473.5pt;height:13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" fillcolor="#dbe5f1 [660]">
                <v:textbox>
                  <w:txbxContent>
                    <w:p w:rsidR="008D4DFC" w:rsidRPr="00021606" w:rsidRDefault="008D4DFC" w:rsidP="00C91AFB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  <w:p w:rsidR="008D4DFC" w:rsidRDefault="008D4DFC" w:rsidP="00C91AFB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1149DD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>G E M E I N D E B E S T Ä T I G U N G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br/>
                      </w:r>
                      <w:r w:rsidRPr="001149DD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lang w:val="en-US"/>
                        </w:rPr>
                        <w:t>für die Privatzimmervermietung</w:t>
                      </w:r>
                    </w:p>
                    <w:p w:rsidR="008D4DFC" w:rsidRPr="00A52DD5" w:rsidRDefault="008D4DFC" w:rsidP="00021606">
                      <w:pPr>
                        <w:jc w:val="center"/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</w:pPr>
                      <w:r w:rsidRPr="009F1A78"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  <w:t>NACHWEIS K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  <w:t xml:space="preserve">APAZITÄTEN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  <w:br/>
                      </w:r>
                      <w:r w:rsidRPr="00A52DD5"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>(Im Rahmen der Aktionsrichtlinie “Kellerstöckl–</w:t>
                      </w:r>
                      <w:r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>Komplett 2</w:t>
                      </w:r>
                      <w:r w:rsidRPr="00A52DD5"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>0</w:t>
                      </w:r>
                      <w:r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>21</w:t>
                      </w:r>
                      <w:r w:rsidRPr="00A52DD5"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 xml:space="preserve">” (De-minimis-Förderung) </w:t>
                      </w:r>
                    </w:p>
                  </w:txbxContent>
                </v:textbox>
              </v:shape>
            </w:pict>
          </mc:Fallback>
        </mc:AlternateContent>
      </w:r>
    </w:p>
    <w:p w:rsidR="009F1A78" w:rsidRPr="008D4DFC" w:rsidRDefault="009F1A78" w:rsidP="009F1A78">
      <w:pPr>
        <w:ind w:left="284"/>
        <w:jc w:val="both"/>
        <w:rPr>
          <w:rFonts w:ascii="Tahoma" w:hAnsi="Tahoma" w:cs="Tahoma"/>
          <w:b/>
          <w:i/>
          <w:sz w:val="20"/>
          <w:szCs w:val="20"/>
        </w:rPr>
      </w:pPr>
    </w:p>
    <w:p w:rsidR="009F1A78" w:rsidRPr="008D4DFC" w:rsidRDefault="009F1A78" w:rsidP="00E2401E">
      <w:pPr>
        <w:ind w:left="284"/>
        <w:jc w:val="both"/>
        <w:rPr>
          <w:rFonts w:ascii="Tahoma" w:hAnsi="Tahoma" w:cs="Tahoma"/>
          <w:b/>
          <w:i/>
          <w:sz w:val="20"/>
          <w:szCs w:val="20"/>
        </w:rPr>
      </w:pPr>
    </w:p>
    <w:p w:rsidR="009F1A78" w:rsidRPr="008D4DFC" w:rsidRDefault="009F1A78" w:rsidP="00E2401E">
      <w:pPr>
        <w:ind w:left="284"/>
        <w:jc w:val="both"/>
        <w:rPr>
          <w:rFonts w:ascii="Tahoma" w:hAnsi="Tahoma" w:cs="Tahoma"/>
          <w:b/>
          <w:i/>
          <w:sz w:val="20"/>
          <w:szCs w:val="20"/>
        </w:rPr>
      </w:pPr>
    </w:p>
    <w:p w:rsidR="009F1A78" w:rsidRPr="008D4DFC" w:rsidRDefault="009F1A78" w:rsidP="00E2401E">
      <w:pPr>
        <w:ind w:left="284"/>
        <w:jc w:val="both"/>
        <w:rPr>
          <w:rFonts w:ascii="Tahoma" w:hAnsi="Tahoma" w:cs="Tahoma"/>
          <w:b/>
          <w:i/>
          <w:sz w:val="20"/>
          <w:szCs w:val="20"/>
        </w:rPr>
      </w:pPr>
    </w:p>
    <w:p w:rsidR="009F1A78" w:rsidRPr="008D4DFC" w:rsidRDefault="009F1A78" w:rsidP="00E2401E">
      <w:pPr>
        <w:ind w:left="284"/>
        <w:jc w:val="both"/>
        <w:rPr>
          <w:rFonts w:ascii="Tahoma" w:hAnsi="Tahoma" w:cs="Tahoma"/>
          <w:b/>
          <w:i/>
          <w:sz w:val="20"/>
          <w:szCs w:val="20"/>
        </w:rPr>
      </w:pPr>
    </w:p>
    <w:p w:rsidR="009F1A78" w:rsidRPr="008D4DFC" w:rsidRDefault="009F1A78" w:rsidP="00E2401E">
      <w:pPr>
        <w:ind w:left="284"/>
        <w:jc w:val="both"/>
        <w:rPr>
          <w:rFonts w:ascii="Tahoma" w:hAnsi="Tahoma" w:cs="Tahoma"/>
          <w:b/>
          <w:i/>
          <w:sz w:val="20"/>
          <w:szCs w:val="20"/>
        </w:rPr>
      </w:pPr>
    </w:p>
    <w:p w:rsidR="009F1A78" w:rsidRPr="008D4DFC" w:rsidRDefault="009F1A78" w:rsidP="00E2401E">
      <w:pPr>
        <w:ind w:left="284"/>
        <w:jc w:val="both"/>
        <w:rPr>
          <w:rFonts w:ascii="Tahoma" w:hAnsi="Tahoma" w:cs="Tahoma"/>
          <w:b/>
          <w:i/>
          <w:sz w:val="20"/>
          <w:szCs w:val="20"/>
        </w:rPr>
      </w:pPr>
    </w:p>
    <w:p w:rsidR="00C91AFB" w:rsidRPr="008D4DFC" w:rsidRDefault="00C90AA3" w:rsidP="00E2401E">
      <w:pPr>
        <w:spacing w:after="240" w:line="48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8D4DFC">
        <w:rPr>
          <w:rFonts w:ascii="Tahoma" w:hAnsi="Tahoma" w:cs="Tahoma"/>
          <w:sz w:val="20"/>
          <w:szCs w:val="20"/>
        </w:rPr>
        <w:t xml:space="preserve">Name des </w:t>
      </w:r>
      <w:r w:rsidR="000831C0" w:rsidRPr="008D4DFC">
        <w:rPr>
          <w:rFonts w:ascii="Tahoma" w:hAnsi="Tahoma" w:cs="Tahoma"/>
          <w:sz w:val="20"/>
          <w:szCs w:val="20"/>
        </w:rPr>
        <w:t xml:space="preserve">Antragstellers:  </w:t>
      </w:r>
      <w:r w:rsidR="009E71A4" w:rsidRPr="008D4DFC">
        <w:rPr>
          <w:rFonts w:ascii="Tahoma" w:hAnsi="Tahoma" w:cs="Tahoma"/>
          <w:sz w:val="20"/>
          <w:szCs w:val="20"/>
        </w:rPr>
        <w:tab/>
        <w:t xml:space="preserve"> </w:t>
      </w:r>
      <w:r w:rsidR="00027AFC" w:rsidRPr="008D4DFC">
        <w:rPr>
          <w:rFonts w:ascii="Tahoma" w:hAnsi="Tahoma" w:cs="Tahoma"/>
          <w:sz w:val="20"/>
          <w:szCs w:val="20"/>
        </w:rPr>
        <w:fldChar w:fldCharType="begin">
          <w:ffData>
            <w:name w:val="Text395"/>
            <w:enabled/>
            <w:calcOnExit w:val="0"/>
            <w:textInput>
              <w:maxLength w:val="50"/>
            </w:textInput>
          </w:ffData>
        </w:fldChar>
      </w:r>
      <w:bookmarkStart w:id="75" w:name="Text395"/>
      <w:r w:rsidR="00027AFC" w:rsidRPr="008D4DFC">
        <w:rPr>
          <w:rFonts w:ascii="Tahoma" w:hAnsi="Tahoma" w:cs="Tahoma"/>
          <w:sz w:val="20"/>
          <w:szCs w:val="20"/>
        </w:rPr>
        <w:instrText xml:space="preserve"> FORMTEXT </w:instrText>
      </w:r>
      <w:r w:rsidR="00027AFC" w:rsidRPr="008D4DFC">
        <w:rPr>
          <w:rFonts w:ascii="Tahoma" w:hAnsi="Tahoma" w:cs="Tahoma"/>
          <w:sz w:val="20"/>
          <w:szCs w:val="20"/>
        </w:rPr>
      </w:r>
      <w:r w:rsidR="00027AFC" w:rsidRPr="008D4DFC">
        <w:rPr>
          <w:rFonts w:ascii="Tahoma" w:hAnsi="Tahoma" w:cs="Tahoma"/>
          <w:sz w:val="20"/>
          <w:szCs w:val="20"/>
        </w:rPr>
        <w:fldChar w:fldCharType="separate"/>
      </w:r>
      <w:r w:rsidR="00027AFC" w:rsidRPr="008D4DFC">
        <w:rPr>
          <w:rFonts w:ascii="Tahoma" w:hAnsi="Tahoma" w:cs="Tahoma"/>
          <w:noProof/>
          <w:sz w:val="20"/>
          <w:szCs w:val="20"/>
        </w:rPr>
        <w:t> </w:t>
      </w:r>
      <w:r w:rsidR="00027AFC" w:rsidRPr="008D4DFC">
        <w:rPr>
          <w:rFonts w:ascii="Tahoma" w:hAnsi="Tahoma" w:cs="Tahoma"/>
          <w:noProof/>
          <w:sz w:val="20"/>
          <w:szCs w:val="20"/>
        </w:rPr>
        <w:t> </w:t>
      </w:r>
      <w:r w:rsidR="00027AFC" w:rsidRPr="008D4DFC">
        <w:rPr>
          <w:rFonts w:ascii="Tahoma" w:hAnsi="Tahoma" w:cs="Tahoma"/>
          <w:noProof/>
          <w:sz w:val="20"/>
          <w:szCs w:val="20"/>
        </w:rPr>
        <w:t> </w:t>
      </w:r>
      <w:r w:rsidR="00027AFC" w:rsidRPr="008D4DFC">
        <w:rPr>
          <w:rFonts w:ascii="Tahoma" w:hAnsi="Tahoma" w:cs="Tahoma"/>
          <w:noProof/>
          <w:sz w:val="20"/>
          <w:szCs w:val="20"/>
        </w:rPr>
        <w:t> </w:t>
      </w:r>
      <w:r w:rsidR="00027AFC" w:rsidRPr="008D4DFC">
        <w:rPr>
          <w:rFonts w:ascii="Tahoma" w:hAnsi="Tahoma" w:cs="Tahoma"/>
          <w:noProof/>
          <w:sz w:val="20"/>
          <w:szCs w:val="20"/>
        </w:rPr>
        <w:t> </w:t>
      </w:r>
      <w:r w:rsidR="00027AFC" w:rsidRPr="008D4DFC">
        <w:rPr>
          <w:rFonts w:ascii="Tahoma" w:hAnsi="Tahoma" w:cs="Tahoma"/>
          <w:sz w:val="20"/>
          <w:szCs w:val="20"/>
        </w:rPr>
        <w:fldChar w:fldCharType="end"/>
      </w:r>
      <w:bookmarkEnd w:id="75"/>
    </w:p>
    <w:p w:rsidR="00C91AFB" w:rsidRPr="008D4DFC" w:rsidRDefault="00C91AFB" w:rsidP="00E2401E">
      <w:pPr>
        <w:spacing w:after="240" w:line="48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8D4DFC">
        <w:rPr>
          <w:rFonts w:ascii="Tahoma" w:hAnsi="Tahoma" w:cs="Tahoma"/>
          <w:sz w:val="20"/>
          <w:szCs w:val="20"/>
        </w:rPr>
        <w:t>Projektstandort</w:t>
      </w:r>
      <w:r w:rsidR="009E71A4" w:rsidRPr="008D4DFC">
        <w:rPr>
          <w:rFonts w:ascii="Tahoma" w:hAnsi="Tahoma" w:cs="Tahoma"/>
          <w:sz w:val="20"/>
          <w:szCs w:val="20"/>
        </w:rPr>
        <w:t>:</w:t>
      </w:r>
      <w:r w:rsidRPr="008D4DFC">
        <w:rPr>
          <w:rFonts w:ascii="Tahoma" w:hAnsi="Tahoma" w:cs="Tahoma"/>
          <w:sz w:val="20"/>
          <w:szCs w:val="20"/>
        </w:rPr>
        <w:t xml:space="preserve">  </w:t>
      </w:r>
      <w:r w:rsidR="009E71A4" w:rsidRPr="008D4DFC">
        <w:rPr>
          <w:rFonts w:ascii="Tahoma" w:hAnsi="Tahoma" w:cs="Tahoma"/>
          <w:sz w:val="20"/>
          <w:szCs w:val="20"/>
        </w:rPr>
        <w:tab/>
        <w:t xml:space="preserve"> </w:t>
      </w:r>
      <w:r w:rsidR="009E71A4" w:rsidRPr="008D4DFC">
        <w:rPr>
          <w:rFonts w:ascii="Tahoma" w:hAnsi="Tahoma" w:cs="Tahoma"/>
          <w:sz w:val="20"/>
          <w:szCs w:val="20"/>
        </w:rPr>
        <w:tab/>
      </w:r>
      <w:r w:rsidRPr="008D4DFC">
        <w:rPr>
          <w:rFonts w:ascii="Tahoma" w:hAnsi="Tahoma" w:cs="Tahoma"/>
          <w:sz w:val="20"/>
          <w:szCs w:val="20"/>
        </w:rPr>
        <w:t xml:space="preserve"> </w:t>
      </w:r>
      <w:r w:rsidR="00AA7DF2" w:rsidRPr="008D4DFC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15B03" w:rsidRPr="008D4DFC">
        <w:rPr>
          <w:rFonts w:ascii="Tahoma" w:hAnsi="Tahoma" w:cs="Tahoma"/>
          <w:sz w:val="20"/>
          <w:szCs w:val="20"/>
        </w:rPr>
        <w:instrText xml:space="preserve"> FORMTEXT </w:instrText>
      </w:r>
      <w:r w:rsidR="00AA7DF2" w:rsidRPr="008D4DFC">
        <w:rPr>
          <w:rFonts w:ascii="Tahoma" w:hAnsi="Tahoma" w:cs="Tahoma"/>
          <w:sz w:val="20"/>
          <w:szCs w:val="20"/>
        </w:rPr>
      </w:r>
      <w:r w:rsidR="00AA7DF2" w:rsidRPr="008D4DFC">
        <w:rPr>
          <w:rFonts w:ascii="Tahoma" w:hAnsi="Tahoma" w:cs="Tahoma"/>
          <w:sz w:val="20"/>
          <w:szCs w:val="20"/>
        </w:rPr>
        <w:fldChar w:fldCharType="separate"/>
      </w:r>
      <w:r w:rsidR="00815B03" w:rsidRPr="008D4DFC">
        <w:rPr>
          <w:rFonts w:ascii="Tahoma" w:hAnsi="Tahoma" w:cs="Tahoma"/>
          <w:noProof/>
          <w:sz w:val="20"/>
          <w:szCs w:val="20"/>
        </w:rPr>
        <w:t> </w:t>
      </w:r>
      <w:r w:rsidR="00815B03" w:rsidRPr="008D4DFC">
        <w:rPr>
          <w:rFonts w:ascii="Tahoma" w:hAnsi="Tahoma" w:cs="Tahoma"/>
          <w:noProof/>
          <w:sz w:val="20"/>
          <w:szCs w:val="20"/>
        </w:rPr>
        <w:t> </w:t>
      </w:r>
      <w:r w:rsidR="00815B03" w:rsidRPr="008D4DFC">
        <w:rPr>
          <w:rFonts w:ascii="Tahoma" w:hAnsi="Tahoma" w:cs="Tahoma"/>
          <w:noProof/>
          <w:sz w:val="20"/>
          <w:szCs w:val="20"/>
        </w:rPr>
        <w:t> </w:t>
      </w:r>
      <w:r w:rsidR="00815B03" w:rsidRPr="008D4DFC">
        <w:rPr>
          <w:rFonts w:ascii="Tahoma" w:hAnsi="Tahoma" w:cs="Tahoma"/>
          <w:noProof/>
          <w:sz w:val="20"/>
          <w:szCs w:val="20"/>
        </w:rPr>
        <w:t> </w:t>
      </w:r>
      <w:r w:rsidR="00815B03" w:rsidRPr="008D4DFC">
        <w:rPr>
          <w:rFonts w:ascii="Tahoma" w:hAnsi="Tahoma" w:cs="Tahoma"/>
          <w:noProof/>
          <w:sz w:val="20"/>
          <w:szCs w:val="20"/>
        </w:rPr>
        <w:t> </w:t>
      </w:r>
      <w:r w:rsidR="00AA7DF2" w:rsidRPr="008D4DFC">
        <w:rPr>
          <w:rFonts w:ascii="Tahoma" w:hAnsi="Tahoma" w:cs="Tahoma"/>
          <w:sz w:val="20"/>
          <w:szCs w:val="20"/>
        </w:rPr>
        <w:fldChar w:fldCharType="end"/>
      </w:r>
    </w:p>
    <w:p w:rsidR="00C91AFB" w:rsidRPr="008D4DFC" w:rsidRDefault="00C91AFB" w:rsidP="00E2401E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C91AFB" w:rsidRPr="008D4DFC" w:rsidRDefault="00C91AFB" w:rsidP="00E2401E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C91AFB" w:rsidRPr="008D4DFC" w:rsidRDefault="00C91AFB" w:rsidP="00E2401E">
      <w:pPr>
        <w:spacing w:line="48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8D4DFC">
        <w:rPr>
          <w:rFonts w:ascii="Tahoma" w:hAnsi="Tahoma" w:cs="Tahoma"/>
          <w:sz w:val="20"/>
          <w:szCs w:val="20"/>
        </w:rPr>
        <w:t xml:space="preserve">Der/Die o.a. </w:t>
      </w:r>
      <w:r w:rsidR="000831C0" w:rsidRPr="008D4DFC">
        <w:rPr>
          <w:rFonts w:ascii="Tahoma" w:hAnsi="Tahoma" w:cs="Tahoma"/>
          <w:sz w:val="20"/>
          <w:szCs w:val="20"/>
        </w:rPr>
        <w:t xml:space="preserve">Privatzimmervermieter/in hat </w:t>
      </w:r>
      <w:r w:rsidR="00AA7DF2" w:rsidRPr="008D4DFC">
        <w:rPr>
          <w:rFonts w:ascii="Tahoma" w:hAnsi="Tahoma" w:cs="Tahoma"/>
          <w:sz w:val="20"/>
          <w:szCs w:val="20"/>
        </w:rPr>
        <w:fldChar w:fldCharType="begin">
          <w:ffData>
            <w:name w:val="Text39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6" w:name="Text396"/>
      <w:r w:rsidR="009E71A4" w:rsidRPr="008D4DFC">
        <w:rPr>
          <w:rFonts w:ascii="Tahoma" w:hAnsi="Tahoma" w:cs="Tahoma"/>
          <w:sz w:val="20"/>
          <w:szCs w:val="20"/>
        </w:rPr>
        <w:instrText xml:space="preserve"> FORMTEXT </w:instrText>
      </w:r>
      <w:r w:rsidR="00AA7DF2" w:rsidRPr="008D4DFC">
        <w:rPr>
          <w:rFonts w:ascii="Tahoma" w:hAnsi="Tahoma" w:cs="Tahoma"/>
          <w:sz w:val="20"/>
          <w:szCs w:val="20"/>
        </w:rPr>
      </w:r>
      <w:r w:rsidR="00AA7DF2" w:rsidRPr="008D4DFC">
        <w:rPr>
          <w:rFonts w:ascii="Tahoma" w:hAnsi="Tahoma" w:cs="Tahoma"/>
          <w:sz w:val="20"/>
          <w:szCs w:val="20"/>
        </w:rPr>
        <w:fldChar w:fldCharType="separate"/>
      </w:r>
      <w:r w:rsidR="009E71A4" w:rsidRPr="008D4DFC">
        <w:rPr>
          <w:rFonts w:ascii="Tahoma" w:hAnsi="Tahoma" w:cs="Tahoma"/>
          <w:noProof/>
          <w:sz w:val="20"/>
          <w:szCs w:val="20"/>
        </w:rPr>
        <w:t> </w:t>
      </w:r>
      <w:r w:rsidR="009E71A4" w:rsidRPr="008D4DFC">
        <w:rPr>
          <w:rFonts w:ascii="Tahoma" w:hAnsi="Tahoma" w:cs="Tahoma"/>
          <w:noProof/>
          <w:sz w:val="20"/>
          <w:szCs w:val="20"/>
        </w:rPr>
        <w:t> </w:t>
      </w:r>
      <w:r w:rsidR="00AA7DF2" w:rsidRPr="008D4DFC">
        <w:rPr>
          <w:rFonts w:ascii="Tahoma" w:hAnsi="Tahoma" w:cs="Tahoma"/>
          <w:sz w:val="20"/>
          <w:szCs w:val="20"/>
        </w:rPr>
        <w:fldChar w:fldCharType="end"/>
      </w:r>
      <w:bookmarkEnd w:id="76"/>
      <w:r w:rsidR="009E71A4" w:rsidRPr="008D4DFC">
        <w:rPr>
          <w:rFonts w:ascii="Tahoma" w:hAnsi="Tahoma" w:cs="Tahoma"/>
          <w:sz w:val="20"/>
          <w:szCs w:val="20"/>
        </w:rPr>
        <w:t xml:space="preserve"> Gäste</w:t>
      </w:r>
      <w:r w:rsidR="00462632" w:rsidRPr="008D4DFC">
        <w:rPr>
          <w:rFonts w:ascii="Tahoma" w:hAnsi="Tahoma" w:cs="Tahoma"/>
          <w:sz w:val="20"/>
          <w:szCs w:val="20"/>
        </w:rPr>
        <w:t xml:space="preserve">zimmer, </w:t>
      </w:r>
      <w:r w:rsidR="00AA7DF2" w:rsidRPr="008D4DFC">
        <w:rPr>
          <w:rFonts w:ascii="Tahoma" w:hAnsi="Tahoma" w:cs="Tahoma"/>
          <w:sz w:val="20"/>
          <w:szCs w:val="20"/>
        </w:rPr>
        <w:fldChar w:fldCharType="begin">
          <w:ffData>
            <w:name w:val="Text396"/>
            <w:enabled/>
            <w:calcOnExit w:val="0"/>
            <w:textInput>
              <w:type w:val="number"/>
              <w:maxLength w:val="2"/>
            </w:textInput>
          </w:ffData>
        </w:fldChar>
      </w:r>
      <w:r w:rsidR="009E71A4" w:rsidRPr="008D4DFC">
        <w:rPr>
          <w:rFonts w:ascii="Tahoma" w:hAnsi="Tahoma" w:cs="Tahoma"/>
          <w:sz w:val="20"/>
          <w:szCs w:val="20"/>
        </w:rPr>
        <w:instrText xml:space="preserve"> FORMTEXT </w:instrText>
      </w:r>
      <w:r w:rsidR="00AA7DF2" w:rsidRPr="008D4DFC">
        <w:rPr>
          <w:rFonts w:ascii="Tahoma" w:hAnsi="Tahoma" w:cs="Tahoma"/>
          <w:sz w:val="20"/>
          <w:szCs w:val="20"/>
        </w:rPr>
      </w:r>
      <w:r w:rsidR="00AA7DF2" w:rsidRPr="008D4DFC">
        <w:rPr>
          <w:rFonts w:ascii="Tahoma" w:hAnsi="Tahoma" w:cs="Tahoma"/>
          <w:sz w:val="20"/>
          <w:szCs w:val="20"/>
        </w:rPr>
        <w:fldChar w:fldCharType="separate"/>
      </w:r>
      <w:r w:rsidR="008E644F" w:rsidRPr="008D4DFC">
        <w:rPr>
          <w:rFonts w:ascii="Tahoma" w:hAnsi="Tahoma" w:cs="Tahoma"/>
          <w:noProof/>
          <w:sz w:val="20"/>
          <w:szCs w:val="20"/>
        </w:rPr>
        <w:t> </w:t>
      </w:r>
      <w:r w:rsidR="008E644F" w:rsidRPr="008D4DFC">
        <w:rPr>
          <w:rFonts w:ascii="Tahoma" w:hAnsi="Tahoma" w:cs="Tahoma"/>
          <w:noProof/>
          <w:sz w:val="20"/>
          <w:szCs w:val="20"/>
        </w:rPr>
        <w:t> </w:t>
      </w:r>
      <w:r w:rsidR="00AA7DF2" w:rsidRPr="008D4DFC">
        <w:rPr>
          <w:rFonts w:ascii="Tahoma" w:hAnsi="Tahoma" w:cs="Tahoma"/>
          <w:sz w:val="20"/>
          <w:szCs w:val="20"/>
        </w:rPr>
        <w:fldChar w:fldCharType="end"/>
      </w:r>
      <w:r w:rsidR="009E71A4" w:rsidRPr="008D4DFC">
        <w:rPr>
          <w:rFonts w:ascii="Tahoma" w:hAnsi="Tahoma" w:cs="Tahoma"/>
          <w:sz w:val="20"/>
          <w:szCs w:val="20"/>
        </w:rPr>
        <w:t xml:space="preserve"> </w:t>
      </w:r>
      <w:r w:rsidRPr="008D4DFC">
        <w:rPr>
          <w:rFonts w:ascii="Tahoma" w:hAnsi="Tahoma" w:cs="Tahoma"/>
          <w:sz w:val="20"/>
          <w:szCs w:val="20"/>
        </w:rPr>
        <w:t>F</w:t>
      </w:r>
      <w:r w:rsidR="009E71A4" w:rsidRPr="008D4DFC">
        <w:rPr>
          <w:rFonts w:ascii="Tahoma" w:hAnsi="Tahoma" w:cs="Tahoma"/>
          <w:sz w:val="20"/>
          <w:szCs w:val="20"/>
        </w:rPr>
        <w:t xml:space="preserve">erienwohnung/en </w:t>
      </w:r>
      <w:r w:rsidR="00462632" w:rsidRPr="008D4DFC">
        <w:rPr>
          <w:rFonts w:ascii="Tahoma" w:hAnsi="Tahoma" w:cs="Tahoma"/>
          <w:sz w:val="20"/>
          <w:szCs w:val="20"/>
        </w:rPr>
        <w:t xml:space="preserve">und </w:t>
      </w:r>
      <w:r w:rsidR="00AA7DF2" w:rsidRPr="008D4DFC">
        <w:rPr>
          <w:rFonts w:ascii="Tahoma" w:hAnsi="Tahoma" w:cs="Tahoma"/>
          <w:sz w:val="20"/>
          <w:szCs w:val="20"/>
        </w:rPr>
        <w:fldChar w:fldCharType="begin">
          <w:ffData>
            <w:name w:val="Text396"/>
            <w:enabled/>
            <w:calcOnExit w:val="0"/>
            <w:textInput>
              <w:type w:val="number"/>
              <w:maxLength w:val="2"/>
            </w:textInput>
          </w:ffData>
        </w:fldChar>
      </w:r>
      <w:r w:rsidR="00462632" w:rsidRPr="008D4DFC">
        <w:rPr>
          <w:rFonts w:ascii="Tahoma" w:hAnsi="Tahoma" w:cs="Tahoma"/>
          <w:sz w:val="20"/>
          <w:szCs w:val="20"/>
        </w:rPr>
        <w:instrText xml:space="preserve"> FORMTEXT </w:instrText>
      </w:r>
      <w:r w:rsidR="00AA7DF2" w:rsidRPr="008D4DFC">
        <w:rPr>
          <w:rFonts w:ascii="Tahoma" w:hAnsi="Tahoma" w:cs="Tahoma"/>
          <w:sz w:val="20"/>
          <w:szCs w:val="20"/>
        </w:rPr>
      </w:r>
      <w:r w:rsidR="00AA7DF2" w:rsidRPr="008D4DFC">
        <w:rPr>
          <w:rFonts w:ascii="Tahoma" w:hAnsi="Tahoma" w:cs="Tahoma"/>
          <w:sz w:val="20"/>
          <w:szCs w:val="20"/>
        </w:rPr>
        <w:fldChar w:fldCharType="separate"/>
      </w:r>
      <w:r w:rsidR="00462632" w:rsidRPr="008D4DFC">
        <w:rPr>
          <w:rFonts w:ascii="Tahoma" w:hAnsi="Tahoma" w:cs="Tahoma"/>
          <w:noProof/>
          <w:sz w:val="20"/>
          <w:szCs w:val="20"/>
        </w:rPr>
        <w:t> </w:t>
      </w:r>
      <w:r w:rsidR="00462632" w:rsidRPr="008D4DFC">
        <w:rPr>
          <w:rFonts w:ascii="Tahoma" w:hAnsi="Tahoma" w:cs="Tahoma"/>
          <w:noProof/>
          <w:sz w:val="20"/>
          <w:szCs w:val="20"/>
        </w:rPr>
        <w:t> </w:t>
      </w:r>
      <w:r w:rsidR="00AA7DF2" w:rsidRPr="008D4DFC">
        <w:rPr>
          <w:rFonts w:ascii="Tahoma" w:hAnsi="Tahoma" w:cs="Tahoma"/>
          <w:sz w:val="20"/>
          <w:szCs w:val="20"/>
        </w:rPr>
        <w:fldChar w:fldCharType="end"/>
      </w:r>
      <w:r w:rsidR="00462632" w:rsidRPr="008D4DFC">
        <w:rPr>
          <w:rFonts w:ascii="Tahoma" w:hAnsi="Tahoma" w:cs="Tahoma"/>
          <w:sz w:val="20"/>
          <w:szCs w:val="20"/>
        </w:rPr>
        <w:t xml:space="preserve"> Kellerstöckl </w:t>
      </w:r>
      <w:r w:rsidR="009E71A4" w:rsidRPr="008D4DFC">
        <w:rPr>
          <w:rFonts w:ascii="Tahoma" w:hAnsi="Tahoma" w:cs="Tahoma"/>
          <w:sz w:val="20"/>
          <w:szCs w:val="20"/>
        </w:rPr>
        <w:t xml:space="preserve">mit insgesamt </w:t>
      </w:r>
      <w:r w:rsidR="00AA7DF2" w:rsidRPr="008D4DFC">
        <w:rPr>
          <w:rFonts w:ascii="Tahoma" w:hAnsi="Tahoma" w:cs="Tahoma"/>
          <w:sz w:val="20"/>
          <w:szCs w:val="20"/>
        </w:rPr>
        <w:fldChar w:fldCharType="begin">
          <w:ffData>
            <w:name w:val="Text396"/>
            <w:enabled/>
            <w:calcOnExit w:val="0"/>
            <w:textInput>
              <w:type w:val="number"/>
              <w:maxLength w:val="2"/>
            </w:textInput>
          </w:ffData>
        </w:fldChar>
      </w:r>
      <w:r w:rsidR="009E71A4" w:rsidRPr="008D4DFC">
        <w:rPr>
          <w:rFonts w:ascii="Tahoma" w:hAnsi="Tahoma" w:cs="Tahoma"/>
          <w:sz w:val="20"/>
          <w:szCs w:val="20"/>
        </w:rPr>
        <w:instrText xml:space="preserve"> FORMTEXT </w:instrText>
      </w:r>
      <w:r w:rsidR="00AA7DF2" w:rsidRPr="008D4DFC">
        <w:rPr>
          <w:rFonts w:ascii="Tahoma" w:hAnsi="Tahoma" w:cs="Tahoma"/>
          <w:sz w:val="20"/>
          <w:szCs w:val="20"/>
        </w:rPr>
      </w:r>
      <w:r w:rsidR="00AA7DF2" w:rsidRPr="008D4DFC">
        <w:rPr>
          <w:rFonts w:ascii="Tahoma" w:hAnsi="Tahoma" w:cs="Tahoma"/>
          <w:sz w:val="20"/>
          <w:szCs w:val="20"/>
        </w:rPr>
        <w:fldChar w:fldCharType="separate"/>
      </w:r>
      <w:r w:rsidR="009E71A4" w:rsidRPr="008D4DFC">
        <w:rPr>
          <w:rFonts w:ascii="Tahoma" w:hAnsi="Tahoma" w:cs="Tahoma"/>
          <w:noProof/>
          <w:sz w:val="20"/>
          <w:szCs w:val="20"/>
        </w:rPr>
        <w:t> </w:t>
      </w:r>
      <w:r w:rsidR="009E71A4" w:rsidRPr="008D4DFC">
        <w:rPr>
          <w:rFonts w:ascii="Tahoma" w:hAnsi="Tahoma" w:cs="Tahoma"/>
          <w:noProof/>
          <w:sz w:val="20"/>
          <w:szCs w:val="20"/>
        </w:rPr>
        <w:t> </w:t>
      </w:r>
      <w:r w:rsidR="00AA7DF2" w:rsidRPr="008D4DFC">
        <w:rPr>
          <w:rFonts w:ascii="Tahoma" w:hAnsi="Tahoma" w:cs="Tahoma"/>
          <w:sz w:val="20"/>
          <w:szCs w:val="20"/>
        </w:rPr>
        <w:fldChar w:fldCharType="end"/>
      </w:r>
      <w:r w:rsidR="009E71A4" w:rsidRPr="008D4DFC">
        <w:rPr>
          <w:rFonts w:ascii="Tahoma" w:hAnsi="Tahoma" w:cs="Tahoma"/>
          <w:sz w:val="20"/>
          <w:szCs w:val="20"/>
        </w:rPr>
        <w:t xml:space="preserve"> </w:t>
      </w:r>
      <w:r w:rsidRPr="008D4DFC">
        <w:rPr>
          <w:rFonts w:ascii="Tahoma" w:hAnsi="Tahoma" w:cs="Tahoma"/>
          <w:sz w:val="20"/>
          <w:szCs w:val="20"/>
        </w:rPr>
        <w:t xml:space="preserve">Betten zur touristischen Nutzung im Rahmen der  Privatzimmervermietung seit  </w:t>
      </w:r>
      <w:r w:rsidR="00AA7DF2" w:rsidRPr="008D4DFC">
        <w:rPr>
          <w:rFonts w:ascii="Tahoma" w:hAnsi="Tahoma" w:cs="Tahoma"/>
          <w:sz w:val="20"/>
          <w:szCs w:val="20"/>
        </w:rPr>
        <w:fldChar w:fldCharType="begin">
          <w:ffData>
            <w:name w:val="Text397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77" w:name="Text397"/>
      <w:r w:rsidR="007F4513" w:rsidRPr="008D4DFC">
        <w:rPr>
          <w:rFonts w:ascii="Tahoma" w:hAnsi="Tahoma" w:cs="Tahoma"/>
          <w:sz w:val="20"/>
          <w:szCs w:val="20"/>
        </w:rPr>
        <w:instrText xml:space="preserve"> FORMTEXT </w:instrText>
      </w:r>
      <w:r w:rsidR="00AA7DF2" w:rsidRPr="008D4DFC">
        <w:rPr>
          <w:rFonts w:ascii="Tahoma" w:hAnsi="Tahoma" w:cs="Tahoma"/>
          <w:sz w:val="20"/>
          <w:szCs w:val="20"/>
        </w:rPr>
      </w:r>
      <w:r w:rsidR="00AA7DF2" w:rsidRPr="008D4DFC">
        <w:rPr>
          <w:rFonts w:ascii="Tahoma" w:hAnsi="Tahoma" w:cs="Tahoma"/>
          <w:sz w:val="20"/>
          <w:szCs w:val="20"/>
        </w:rPr>
        <w:fldChar w:fldCharType="separate"/>
      </w:r>
      <w:r w:rsidR="007F4513" w:rsidRPr="008D4DFC">
        <w:rPr>
          <w:rFonts w:ascii="Tahoma" w:hAnsi="Tahoma" w:cs="Tahoma"/>
          <w:noProof/>
          <w:sz w:val="20"/>
          <w:szCs w:val="20"/>
        </w:rPr>
        <w:t> </w:t>
      </w:r>
      <w:r w:rsidR="007F4513" w:rsidRPr="008D4DFC">
        <w:rPr>
          <w:rFonts w:ascii="Tahoma" w:hAnsi="Tahoma" w:cs="Tahoma"/>
          <w:noProof/>
          <w:sz w:val="20"/>
          <w:szCs w:val="20"/>
        </w:rPr>
        <w:t> </w:t>
      </w:r>
      <w:r w:rsidR="007F4513" w:rsidRPr="008D4DFC">
        <w:rPr>
          <w:rFonts w:ascii="Tahoma" w:hAnsi="Tahoma" w:cs="Tahoma"/>
          <w:noProof/>
          <w:sz w:val="20"/>
          <w:szCs w:val="20"/>
        </w:rPr>
        <w:t> </w:t>
      </w:r>
      <w:r w:rsidR="007F4513" w:rsidRPr="008D4DFC">
        <w:rPr>
          <w:rFonts w:ascii="Tahoma" w:hAnsi="Tahoma" w:cs="Tahoma"/>
          <w:noProof/>
          <w:sz w:val="20"/>
          <w:szCs w:val="20"/>
        </w:rPr>
        <w:t> </w:t>
      </w:r>
      <w:r w:rsidR="007F4513" w:rsidRPr="008D4DFC">
        <w:rPr>
          <w:rFonts w:ascii="Tahoma" w:hAnsi="Tahoma" w:cs="Tahoma"/>
          <w:noProof/>
          <w:sz w:val="20"/>
          <w:szCs w:val="20"/>
        </w:rPr>
        <w:t> </w:t>
      </w:r>
      <w:r w:rsidR="00AA7DF2" w:rsidRPr="008D4DFC">
        <w:rPr>
          <w:rFonts w:ascii="Tahoma" w:hAnsi="Tahoma" w:cs="Tahoma"/>
          <w:sz w:val="20"/>
          <w:szCs w:val="20"/>
        </w:rPr>
        <w:fldChar w:fldCharType="end"/>
      </w:r>
      <w:bookmarkEnd w:id="77"/>
      <w:r w:rsidRPr="008D4DFC">
        <w:rPr>
          <w:rFonts w:ascii="Tahoma" w:hAnsi="Tahoma" w:cs="Tahoma"/>
          <w:sz w:val="20"/>
          <w:szCs w:val="20"/>
        </w:rPr>
        <w:t xml:space="preserve"> gemeldet.</w:t>
      </w:r>
    </w:p>
    <w:p w:rsidR="00C91AFB" w:rsidRPr="008D4DFC" w:rsidRDefault="00C91AFB" w:rsidP="00E2401E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3C191D" w:rsidRPr="008D4DFC" w:rsidRDefault="003C191D" w:rsidP="00E2401E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352F9C" w:rsidRPr="008D4DFC" w:rsidRDefault="00352F9C" w:rsidP="00E2401E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C91AFB" w:rsidRPr="008D4DFC" w:rsidRDefault="00C91AFB" w:rsidP="00E2401E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885762" w:rsidRPr="008D4DFC" w:rsidRDefault="000959E0" w:rsidP="00885762">
      <w:pPr>
        <w:ind w:left="284"/>
        <w:jc w:val="both"/>
        <w:rPr>
          <w:rFonts w:ascii="Tahoma" w:hAnsi="Tahoma" w:cs="Tahoma"/>
          <w:sz w:val="20"/>
          <w:szCs w:val="20"/>
        </w:rPr>
      </w:pPr>
      <w:r w:rsidRPr="008D4DFC">
        <w:rPr>
          <w:rFonts w:ascii="Tahoma" w:hAnsi="Tahoma" w:cs="Tahoma"/>
          <w:noProof/>
          <w:sz w:val="20"/>
          <w:szCs w:val="20"/>
          <w:lang w:eastAsia="de-AT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127755</wp:posOffset>
                </wp:positionH>
                <wp:positionV relativeFrom="page">
                  <wp:posOffset>8497019</wp:posOffset>
                </wp:positionV>
                <wp:extent cx="6185535" cy="534670"/>
                <wp:effectExtent l="0" t="0" r="571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DFC" w:rsidRDefault="008D4DFC" w:rsidP="000959E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C91AFB">
                              <w:rPr>
                                <w:rFonts w:cs="Arial"/>
                              </w:rPr>
                              <w:t>…………………</w:t>
                            </w:r>
                            <w:r>
                              <w:rPr>
                                <w:rFonts w:cs="Arial"/>
                              </w:rPr>
                              <w:t>………..</w:t>
                            </w:r>
                            <w:r w:rsidRPr="00C91AFB">
                              <w:rPr>
                                <w:rFonts w:cs="Arial"/>
                              </w:rPr>
                              <w:t>………………………</w:t>
                            </w:r>
                            <w:r>
                              <w:rPr>
                                <w:rFonts w:cs="Arial"/>
                              </w:rPr>
                              <w:t>…..</w:t>
                            </w:r>
                            <w:r w:rsidRPr="00C91AFB">
                              <w:rPr>
                                <w:rFonts w:cs="Arial"/>
                              </w:rPr>
                              <w:t>…</w:t>
                            </w:r>
                            <w:r w:rsidRPr="00C91AFB">
                              <w:rPr>
                                <w:rFonts w:cs="Arial"/>
                              </w:rPr>
                              <w:tab/>
                            </w:r>
                            <w:r w:rsidRPr="00C91AFB">
                              <w:rPr>
                                <w:rFonts w:cs="Arial"/>
                              </w:rPr>
                              <w:tab/>
                            </w:r>
                            <w:r w:rsidRPr="00C91AFB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C91AFB">
                              <w:rPr>
                                <w:rFonts w:cs="Arial"/>
                              </w:rPr>
                              <w:t>…………………………………………….…..…….....</w:t>
                            </w:r>
                            <w:r>
                              <w:rPr>
                                <w:rFonts w:cs="Arial"/>
                              </w:rPr>
                              <w:br/>
                            </w:r>
                            <w:r w:rsidRPr="00C91AFB">
                              <w:rPr>
                                <w:rFonts w:cs="Arial"/>
                              </w:rPr>
                              <w:t>Ort, Datum</w:t>
                            </w:r>
                            <w:r w:rsidRPr="00C91AFB">
                              <w:rPr>
                                <w:rFonts w:cs="Arial"/>
                              </w:rPr>
                              <w:tab/>
                            </w:r>
                            <w:r w:rsidRPr="00C91AFB">
                              <w:rPr>
                                <w:rFonts w:cs="Arial"/>
                              </w:rPr>
                              <w:tab/>
                            </w:r>
                            <w:r w:rsidRPr="00C91AFB">
                              <w:rPr>
                                <w:rFonts w:cs="Arial"/>
                              </w:rPr>
                              <w:tab/>
                            </w:r>
                            <w:r w:rsidRPr="00C91AFB">
                              <w:rPr>
                                <w:rFonts w:cs="Arial"/>
                              </w:rPr>
                              <w:tab/>
                            </w:r>
                            <w:r w:rsidRPr="00C91AFB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C91AFB">
                              <w:rPr>
                                <w:rFonts w:cs="Arial"/>
                              </w:rPr>
                              <w:t>Stampiglie, Unterschrift</w:t>
                            </w:r>
                            <w:r>
                              <w:rPr>
                                <w:rFonts w:cs="Arial"/>
                              </w:rPr>
                              <w:t xml:space="preserve"> der Gemeinde</w:t>
                            </w:r>
                          </w:p>
                          <w:p w:rsidR="008D4DFC" w:rsidRDefault="008D4D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left:0;text-align:left;margin-left:10.05pt;margin-top:669.05pt;width:487.05pt;height:42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" stroked="f">
                <v:textbox>
                  <w:txbxContent>
                    <w:p w:rsidR="008D4DFC" w:rsidRDefault="008D4DFC" w:rsidP="000959E0">
                      <w:pPr>
                        <w:jc w:val="both"/>
                        <w:rPr>
                          <w:rFonts w:cs="Arial"/>
                        </w:rPr>
                      </w:pPr>
                      <w:r w:rsidRPr="00C91AFB">
                        <w:rPr>
                          <w:rFonts w:cs="Arial"/>
                        </w:rPr>
                        <w:t>…………………</w:t>
                      </w:r>
                      <w:r>
                        <w:rPr>
                          <w:rFonts w:cs="Arial"/>
                        </w:rPr>
                        <w:t>………..</w:t>
                      </w:r>
                      <w:r w:rsidRPr="00C91AFB">
                        <w:rPr>
                          <w:rFonts w:cs="Arial"/>
                        </w:rPr>
                        <w:t>………………………</w:t>
                      </w:r>
                      <w:r>
                        <w:rPr>
                          <w:rFonts w:cs="Arial"/>
                        </w:rPr>
                        <w:t>…..</w:t>
                      </w:r>
                      <w:r w:rsidRPr="00C91AFB">
                        <w:rPr>
                          <w:rFonts w:cs="Arial"/>
                        </w:rPr>
                        <w:t>…</w:t>
                      </w:r>
                      <w:r w:rsidRPr="00C91AFB">
                        <w:rPr>
                          <w:rFonts w:cs="Arial"/>
                        </w:rPr>
                        <w:tab/>
                      </w:r>
                      <w:r w:rsidRPr="00C91AFB">
                        <w:rPr>
                          <w:rFonts w:cs="Arial"/>
                        </w:rPr>
                        <w:tab/>
                      </w:r>
                      <w:r w:rsidRPr="00C91AFB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Pr="00C91AFB">
                        <w:rPr>
                          <w:rFonts w:cs="Arial"/>
                        </w:rPr>
                        <w:t>…………………………………………….…..…….....</w:t>
                      </w:r>
                      <w:r>
                        <w:rPr>
                          <w:rFonts w:cs="Arial"/>
                        </w:rPr>
                        <w:br/>
                      </w:r>
                      <w:r w:rsidRPr="00C91AFB">
                        <w:rPr>
                          <w:rFonts w:cs="Arial"/>
                        </w:rPr>
                        <w:t>Ort, Datum</w:t>
                      </w:r>
                      <w:r w:rsidRPr="00C91AFB">
                        <w:rPr>
                          <w:rFonts w:cs="Arial"/>
                        </w:rPr>
                        <w:tab/>
                      </w:r>
                      <w:r w:rsidRPr="00C91AFB">
                        <w:rPr>
                          <w:rFonts w:cs="Arial"/>
                        </w:rPr>
                        <w:tab/>
                      </w:r>
                      <w:r w:rsidRPr="00C91AFB">
                        <w:rPr>
                          <w:rFonts w:cs="Arial"/>
                        </w:rPr>
                        <w:tab/>
                      </w:r>
                      <w:r w:rsidRPr="00C91AFB">
                        <w:rPr>
                          <w:rFonts w:cs="Arial"/>
                        </w:rPr>
                        <w:tab/>
                      </w:r>
                      <w:r w:rsidRPr="00C91AFB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Pr="00C91AFB">
                        <w:rPr>
                          <w:rFonts w:cs="Arial"/>
                        </w:rPr>
                        <w:t>Stampiglie, Unterschrift</w:t>
                      </w:r>
                      <w:r>
                        <w:rPr>
                          <w:rFonts w:cs="Arial"/>
                        </w:rPr>
                        <w:t xml:space="preserve"> der Gemeinde</w:t>
                      </w:r>
                    </w:p>
                    <w:p w:rsidR="008D4DFC" w:rsidRDefault="008D4DFC"/>
                  </w:txbxContent>
                </v:textbox>
                <w10:wrap type="square" anchory="page"/>
              </v:shape>
            </w:pict>
          </mc:Fallback>
        </mc:AlternateContent>
      </w:r>
      <w:r w:rsidR="00AA7DF2" w:rsidRPr="008D4DFC">
        <w:rPr>
          <w:rFonts w:ascii="Tahoma" w:hAnsi="Tahoma" w:cs="Tahoma"/>
          <w:sz w:val="20"/>
          <w:szCs w:val="20"/>
        </w:rPr>
        <w:fldChar w:fldCharType="begin">
          <w:ffData>
            <w:name w:val="Text398"/>
            <w:enabled/>
            <w:calcOnExit w:val="0"/>
            <w:textInput/>
          </w:ffData>
        </w:fldChar>
      </w:r>
      <w:bookmarkStart w:id="78" w:name="Text398"/>
      <w:r w:rsidR="009E71A4" w:rsidRPr="008D4DFC">
        <w:rPr>
          <w:rFonts w:ascii="Tahoma" w:hAnsi="Tahoma" w:cs="Tahoma"/>
          <w:sz w:val="20"/>
          <w:szCs w:val="20"/>
        </w:rPr>
        <w:instrText xml:space="preserve"> FORMTEXT </w:instrText>
      </w:r>
      <w:r w:rsidR="00AA7DF2" w:rsidRPr="008D4DFC">
        <w:rPr>
          <w:rFonts w:ascii="Tahoma" w:hAnsi="Tahoma" w:cs="Tahoma"/>
          <w:sz w:val="20"/>
          <w:szCs w:val="20"/>
        </w:rPr>
      </w:r>
      <w:r w:rsidR="00AA7DF2" w:rsidRPr="008D4DFC">
        <w:rPr>
          <w:rFonts w:ascii="Tahoma" w:hAnsi="Tahoma" w:cs="Tahoma"/>
          <w:sz w:val="20"/>
          <w:szCs w:val="20"/>
        </w:rPr>
        <w:fldChar w:fldCharType="separate"/>
      </w:r>
      <w:r w:rsidR="009E71A4" w:rsidRPr="008D4DFC">
        <w:rPr>
          <w:rFonts w:ascii="Tahoma" w:hAnsi="Tahoma" w:cs="Tahoma"/>
          <w:noProof/>
          <w:sz w:val="20"/>
          <w:szCs w:val="20"/>
        </w:rPr>
        <w:t> </w:t>
      </w:r>
      <w:r w:rsidR="009E71A4" w:rsidRPr="008D4DFC">
        <w:rPr>
          <w:rFonts w:ascii="Tahoma" w:hAnsi="Tahoma" w:cs="Tahoma"/>
          <w:noProof/>
          <w:sz w:val="20"/>
          <w:szCs w:val="20"/>
        </w:rPr>
        <w:t> </w:t>
      </w:r>
      <w:r w:rsidR="009E71A4" w:rsidRPr="008D4DFC">
        <w:rPr>
          <w:rFonts w:ascii="Tahoma" w:hAnsi="Tahoma" w:cs="Tahoma"/>
          <w:noProof/>
          <w:sz w:val="20"/>
          <w:szCs w:val="20"/>
        </w:rPr>
        <w:t> </w:t>
      </w:r>
      <w:r w:rsidR="009E71A4" w:rsidRPr="008D4DFC">
        <w:rPr>
          <w:rFonts w:ascii="Tahoma" w:hAnsi="Tahoma" w:cs="Tahoma"/>
          <w:noProof/>
          <w:sz w:val="20"/>
          <w:szCs w:val="20"/>
        </w:rPr>
        <w:t> </w:t>
      </w:r>
      <w:r w:rsidR="009E71A4" w:rsidRPr="008D4DFC">
        <w:rPr>
          <w:rFonts w:ascii="Tahoma" w:hAnsi="Tahoma" w:cs="Tahoma"/>
          <w:noProof/>
          <w:sz w:val="20"/>
          <w:szCs w:val="20"/>
        </w:rPr>
        <w:t> </w:t>
      </w:r>
      <w:r w:rsidR="00AA7DF2" w:rsidRPr="008D4DFC">
        <w:rPr>
          <w:rFonts w:ascii="Tahoma" w:hAnsi="Tahoma" w:cs="Tahoma"/>
          <w:sz w:val="20"/>
          <w:szCs w:val="20"/>
        </w:rPr>
        <w:fldChar w:fldCharType="end"/>
      </w:r>
      <w:bookmarkEnd w:id="78"/>
      <w:r w:rsidR="009E71A4" w:rsidRPr="008D4DFC">
        <w:rPr>
          <w:rFonts w:ascii="Tahoma" w:hAnsi="Tahoma" w:cs="Tahoma"/>
          <w:sz w:val="20"/>
          <w:szCs w:val="20"/>
        </w:rPr>
        <w:t xml:space="preserve">, </w:t>
      </w:r>
      <w:r w:rsidR="00AA7DF2" w:rsidRPr="008D4DFC">
        <w:rPr>
          <w:rFonts w:ascii="Tahoma" w:hAnsi="Tahoma" w:cs="Tahoma"/>
          <w:sz w:val="20"/>
          <w:szCs w:val="20"/>
        </w:rPr>
        <w:fldChar w:fldCharType="begin">
          <w:ffData>
            <w:name w:val="Text399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79" w:name="Text399"/>
      <w:r w:rsidR="003C2334" w:rsidRPr="008D4DFC">
        <w:rPr>
          <w:rFonts w:ascii="Tahoma" w:hAnsi="Tahoma" w:cs="Tahoma"/>
          <w:sz w:val="20"/>
          <w:szCs w:val="20"/>
        </w:rPr>
        <w:instrText xml:space="preserve"> FORMTEXT </w:instrText>
      </w:r>
      <w:r w:rsidR="00AA7DF2" w:rsidRPr="008D4DFC">
        <w:rPr>
          <w:rFonts w:ascii="Tahoma" w:hAnsi="Tahoma" w:cs="Tahoma"/>
          <w:sz w:val="20"/>
          <w:szCs w:val="20"/>
        </w:rPr>
      </w:r>
      <w:r w:rsidR="00AA7DF2" w:rsidRPr="008D4DFC">
        <w:rPr>
          <w:rFonts w:ascii="Tahoma" w:hAnsi="Tahoma" w:cs="Tahoma"/>
          <w:sz w:val="20"/>
          <w:szCs w:val="20"/>
        </w:rPr>
        <w:fldChar w:fldCharType="separate"/>
      </w:r>
      <w:r w:rsidR="003C2334" w:rsidRPr="008D4DFC">
        <w:rPr>
          <w:rFonts w:ascii="Tahoma" w:hAnsi="Tahoma" w:cs="Tahoma"/>
          <w:noProof/>
          <w:sz w:val="20"/>
          <w:szCs w:val="20"/>
        </w:rPr>
        <w:t> </w:t>
      </w:r>
      <w:r w:rsidR="003C2334" w:rsidRPr="008D4DFC">
        <w:rPr>
          <w:rFonts w:ascii="Tahoma" w:hAnsi="Tahoma" w:cs="Tahoma"/>
          <w:noProof/>
          <w:sz w:val="20"/>
          <w:szCs w:val="20"/>
        </w:rPr>
        <w:t> </w:t>
      </w:r>
      <w:r w:rsidR="003C2334" w:rsidRPr="008D4DFC">
        <w:rPr>
          <w:rFonts w:ascii="Tahoma" w:hAnsi="Tahoma" w:cs="Tahoma"/>
          <w:noProof/>
          <w:sz w:val="20"/>
          <w:szCs w:val="20"/>
        </w:rPr>
        <w:t> </w:t>
      </w:r>
      <w:r w:rsidR="003C2334" w:rsidRPr="008D4DFC">
        <w:rPr>
          <w:rFonts w:ascii="Tahoma" w:hAnsi="Tahoma" w:cs="Tahoma"/>
          <w:noProof/>
          <w:sz w:val="20"/>
          <w:szCs w:val="20"/>
        </w:rPr>
        <w:t> </w:t>
      </w:r>
      <w:r w:rsidR="003C2334" w:rsidRPr="008D4DFC">
        <w:rPr>
          <w:rFonts w:ascii="Tahoma" w:hAnsi="Tahoma" w:cs="Tahoma"/>
          <w:noProof/>
          <w:sz w:val="20"/>
          <w:szCs w:val="20"/>
        </w:rPr>
        <w:t> </w:t>
      </w:r>
      <w:r w:rsidR="00AA7DF2" w:rsidRPr="008D4DFC">
        <w:rPr>
          <w:rFonts w:ascii="Tahoma" w:hAnsi="Tahoma" w:cs="Tahoma"/>
          <w:sz w:val="20"/>
          <w:szCs w:val="20"/>
        </w:rPr>
        <w:fldChar w:fldCharType="end"/>
      </w:r>
      <w:bookmarkEnd w:id="79"/>
    </w:p>
    <w:p w:rsidR="00C41AFE" w:rsidRPr="008D4DFC" w:rsidRDefault="00C41AFE">
      <w:pPr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</w:p>
    <w:p w:rsidR="001619FA" w:rsidRPr="008D4DFC" w:rsidRDefault="001619FA">
      <w:pPr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</w:p>
    <w:p w:rsidR="00A877E1" w:rsidRPr="008D4DFC" w:rsidRDefault="00A877E1">
      <w:pPr>
        <w:spacing w:after="0" w:line="240" w:lineRule="auto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br w:type="page"/>
      </w:r>
    </w:p>
    <w:p w:rsidR="00462632" w:rsidRPr="008D4DFC" w:rsidRDefault="00027AFC" w:rsidP="00462632">
      <w:pPr>
        <w:tabs>
          <w:tab w:val="left" w:pos="8400"/>
        </w:tabs>
        <w:ind w:left="284"/>
        <w:jc w:val="both"/>
        <w:rPr>
          <w:rFonts w:ascii="Tahoma" w:hAnsi="Tahoma" w:cs="Tahoma"/>
          <w:sz w:val="20"/>
          <w:szCs w:val="20"/>
          <w:u w:val="single"/>
        </w:rPr>
      </w:pPr>
      <w:r w:rsidRPr="008D4DFC">
        <w:rPr>
          <w:rFonts w:ascii="Tahoma" w:hAnsi="Tahoma" w:cs="Tahoma"/>
          <w:noProof/>
          <w:sz w:val="20"/>
          <w:szCs w:val="20"/>
          <w:lang w:eastAsia="de-AT"/>
        </w:rPr>
        <w:lastRenderedPageBreak/>
        <w:drawing>
          <wp:anchor distT="0" distB="0" distL="114300" distR="114300" simplePos="0" relativeHeight="251692032" behindDoc="0" locked="0" layoutInCell="1" allowOverlap="1" wp14:anchorId="1893DDB7" wp14:editId="7BAD6548">
            <wp:simplePos x="0" y="0"/>
            <wp:positionH relativeFrom="margin">
              <wp:align>right</wp:align>
            </wp:positionH>
            <wp:positionV relativeFrom="paragraph">
              <wp:posOffset>-172720</wp:posOffset>
            </wp:positionV>
            <wp:extent cx="1805940" cy="478155"/>
            <wp:effectExtent l="0" t="0" r="3810" b="0"/>
            <wp:wrapNone/>
            <wp:docPr id="16" name="Inhaltsplatzhalt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haltsplatzhalter 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2632" w:rsidRPr="008D4DFC">
        <w:rPr>
          <w:rFonts w:ascii="Tahoma" w:hAnsi="Tahoma" w:cs="Tahoma"/>
          <w:sz w:val="20"/>
          <w:szCs w:val="20"/>
          <w:u w:val="single"/>
        </w:rPr>
        <w:t xml:space="preserve">Beiblatt 3 </w:t>
      </w:r>
    </w:p>
    <w:p w:rsidR="009F1A78" w:rsidRPr="008D4DFC" w:rsidRDefault="009F1A78" w:rsidP="009F1A78">
      <w:pPr>
        <w:ind w:left="284"/>
        <w:jc w:val="both"/>
        <w:rPr>
          <w:rFonts w:ascii="Tahoma" w:hAnsi="Tahoma" w:cs="Tahoma"/>
          <w:b/>
          <w:i/>
          <w:sz w:val="20"/>
          <w:szCs w:val="20"/>
        </w:rPr>
      </w:pPr>
    </w:p>
    <w:p w:rsidR="009F1A78" w:rsidRPr="008D4DFC" w:rsidRDefault="009F1A78" w:rsidP="009F1A78">
      <w:pPr>
        <w:ind w:left="284"/>
        <w:jc w:val="both"/>
        <w:rPr>
          <w:rFonts w:ascii="Tahoma" w:hAnsi="Tahoma" w:cs="Tahoma"/>
          <w:b/>
          <w:i/>
          <w:sz w:val="20"/>
          <w:szCs w:val="20"/>
        </w:rPr>
      </w:pPr>
    </w:p>
    <w:p w:rsidR="009F1A78" w:rsidRPr="008D4DFC" w:rsidRDefault="00A46856" w:rsidP="009F1A78">
      <w:pPr>
        <w:ind w:left="284"/>
        <w:jc w:val="both"/>
        <w:rPr>
          <w:rFonts w:ascii="Tahoma" w:hAnsi="Tahoma" w:cs="Tahoma"/>
          <w:b/>
          <w:i/>
          <w:sz w:val="20"/>
          <w:szCs w:val="20"/>
        </w:rPr>
      </w:pPr>
      <w:r w:rsidRPr="008D4DFC">
        <w:rPr>
          <w:rFonts w:ascii="Tahoma" w:hAnsi="Tahoma" w:cs="Tahoma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165100</wp:posOffset>
                </wp:positionV>
                <wp:extent cx="6107430" cy="1750060"/>
                <wp:effectExtent l="7620" t="12065" r="9525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7500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DFC" w:rsidRDefault="008D4DFC" w:rsidP="009F1A78">
                            <w:pPr>
                              <w:ind w:right="-213"/>
                            </w:pPr>
                          </w:p>
                          <w:p w:rsidR="008D4DFC" w:rsidRDefault="008D4DFC" w:rsidP="009F1A78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1149DD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G E M E I N D E B E S T Ä T I G U N G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8D4DFC" w:rsidRPr="009F1A78" w:rsidRDefault="008D4DFC" w:rsidP="009F1A7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9F1A7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NACHWEIS KELLERSTÖCKL</w:t>
                            </w:r>
                          </w:p>
                          <w:p w:rsidR="008D4DFC" w:rsidRPr="009F1A78" w:rsidRDefault="008D4DFC" w:rsidP="009F1A7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</w:pPr>
                            <w:r w:rsidRPr="009F1A78"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 xml:space="preserve">(Bestätigung der Einstufung </w:t>
                            </w:r>
                            <w:r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>eines</w:t>
                            </w:r>
                            <w:r w:rsidRPr="009F1A78"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 xml:space="preserve"> Kellerstöckl</w:t>
                            </w:r>
                            <w:r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>s</w:t>
                            </w:r>
                            <w:r w:rsidRPr="009F1A78"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 xml:space="preserve"> im Rahmen der </w:t>
                            </w:r>
                            <w:r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br/>
                            </w:r>
                            <w:r w:rsidRPr="009F1A78"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 xml:space="preserve">Aktionsrichtlinie </w:t>
                            </w:r>
                            <w:r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>“</w:t>
                            </w:r>
                            <w:r w:rsidRPr="009F1A78"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>Kellerstöckl-</w:t>
                            </w:r>
                            <w:r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 xml:space="preserve">Komplett </w:t>
                            </w:r>
                            <w:r w:rsidRPr="009F1A78"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>21”</w:t>
                            </w:r>
                            <w:r w:rsidRPr="009F1A78">
                              <w:rPr>
                                <w:rFonts w:cs="Arial"/>
                                <w:i/>
                                <w:color w:val="000000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3.65pt;margin-top:13pt;width:480.9pt;height:13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" fillcolor="#dbe5f1 [660]">
                <v:textbox>
                  <w:txbxContent>
                    <w:p w:rsidR="008D4DFC" w:rsidRDefault="008D4DFC" w:rsidP="009F1A78">
                      <w:pPr>
                        <w:ind w:right="-213"/>
                      </w:pPr>
                    </w:p>
                    <w:p w:rsidR="008D4DFC" w:rsidRDefault="008D4DFC" w:rsidP="009F1A78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1149DD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>G E M E I N D E B E S T Ä T I G U N G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8D4DFC" w:rsidRPr="009F1A78" w:rsidRDefault="008D4DFC" w:rsidP="009F1A78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9F1A78"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  <w:t>NACHWEIS KELLERSTÖCKL</w:t>
                      </w:r>
                    </w:p>
                    <w:p w:rsidR="008D4DFC" w:rsidRPr="009F1A78" w:rsidRDefault="008D4DFC" w:rsidP="009F1A78">
                      <w:pPr>
                        <w:spacing w:after="0" w:line="240" w:lineRule="auto"/>
                        <w:jc w:val="center"/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</w:pPr>
                      <w:r w:rsidRPr="009F1A78"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 xml:space="preserve">(Bestätigung der Einstufung </w:t>
                      </w:r>
                      <w:r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>eines</w:t>
                      </w:r>
                      <w:r w:rsidRPr="009F1A78"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 xml:space="preserve"> Kellerstöckl</w:t>
                      </w:r>
                      <w:r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>s</w:t>
                      </w:r>
                      <w:r w:rsidRPr="009F1A78"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 xml:space="preserve"> im Rahmen der </w:t>
                      </w:r>
                      <w:r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br/>
                      </w:r>
                      <w:r w:rsidRPr="009F1A78"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 xml:space="preserve">Aktionsrichtlinie </w:t>
                      </w:r>
                      <w:r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>“</w:t>
                      </w:r>
                      <w:r w:rsidRPr="009F1A78"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>Kellerstöckl-</w:t>
                      </w:r>
                      <w:r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 xml:space="preserve">Komplett </w:t>
                      </w:r>
                      <w:r w:rsidRPr="009F1A78"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>20</w:t>
                      </w:r>
                      <w:r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>21”</w:t>
                      </w:r>
                      <w:r w:rsidRPr="009F1A78">
                        <w:rPr>
                          <w:rFonts w:cs="Arial"/>
                          <w:i/>
                          <w:color w:val="000000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F1A78" w:rsidRPr="008D4DFC" w:rsidRDefault="009F1A78" w:rsidP="009F1A78">
      <w:pPr>
        <w:ind w:left="284"/>
        <w:jc w:val="both"/>
        <w:rPr>
          <w:rFonts w:ascii="Tahoma" w:hAnsi="Tahoma" w:cs="Tahoma"/>
          <w:b/>
          <w:i/>
          <w:sz w:val="20"/>
          <w:szCs w:val="20"/>
        </w:rPr>
      </w:pPr>
    </w:p>
    <w:p w:rsidR="009F1A78" w:rsidRPr="008D4DFC" w:rsidRDefault="009F1A78" w:rsidP="009F1A78">
      <w:pPr>
        <w:ind w:left="284"/>
        <w:jc w:val="both"/>
        <w:rPr>
          <w:rFonts w:ascii="Tahoma" w:hAnsi="Tahoma" w:cs="Tahoma"/>
          <w:b/>
          <w:i/>
          <w:sz w:val="20"/>
          <w:szCs w:val="20"/>
        </w:rPr>
      </w:pPr>
    </w:p>
    <w:p w:rsidR="009F1A78" w:rsidRPr="008D4DFC" w:rsidRDefault="009F1A78" w:rsidP="009F1A78">
      <w:pPr>
        <w:ind w:left="284"/>
        <w:jc w:val="both"/>
        <w:rPr>
          <w:rFonts w:ascii="Tahoma" w:hAnsi="Tahoma" w:cs="Tahoma"/>
          <w:b/>
          <w:i/>
          <w:sz w:val="20"/>
          <w:szCs w:val="20"/>
        </w:rPr>
      </w:pPr>
    </w:p>
    <w:p w:rsidR="009F1A78" w:rsidRPr="008D4DFC" w:rsidRDefault="009F1A78" w:rsidP="009F1A78">
      <w:pPr>
        <w:ind w:left="284"/>
        <w:jc w:val="both"/>
        <w:rPr>
          <w:rFonts w:ascii="Tahoma" w:hAnsi="Tahoma" w:cs="Tahoma"/>
          <w:b/>
          <w:i/>
          <w:sz w:val="20"/>
          <w:szCs w:val="20"/>
        </w:rPr>
      </w:pPr>
    </w:p>
    <w:p w:rsidR="009F1A78" w:rsidRPr="008D4DFC" w:rsidRDefault="009F1A78" w:rsidP="009F1A78">
      <w:pPr>
        <w:ind w:left="284"/>
        <w:jc w:val="both"/>
        <w:rPr>
          <w:rFonts w:ascii="Tahoma" w:hAnsi="Tahoma" w:cs="Tahoma"/>
          <w:b/>
          <w:i/>
          <w:sz w:val="20"/>
          <w:szCs w:val="20"/>
        </w:rPr>
      </w:pPr>
    </w:p>
    <w:p w:rsidR="009F1A78" w:rsidRPr="008D4DFC" w:rsidRDefault="009F1A78" w:rsidP="009F1A78">
      <w:pPr>
        <w:ind w:left="284"/>
        <w:jc w:val="both"/>
        <w:rPr>
          <w:rFonts w:ascii="Tahoma" w:hAnsi="Tahoma" w:cs="Tahoma"/>
          <w:b/>
          <w:i/>
          <w:sz w:val="20"/>
          <w:szCs w:val="20"/>
        </w:rPr>
      </w:pPr>
    </w:p>
    <w:p w:rsidR="009F1A78" w:rsidRPr="008D4DFC" w:rsidRDefault="009F1A78" w:rsidP="009F1A78">
      <w:pPr>
        <w:ind w:left="284"/>
        <w:jc w:val="both"/>
        <w:rPr>
          <w:rFonts w:ascii="Tahoma" w:hAnsi="Tahoma" w:cs="Tahoma"/>
          <w:b/>
          <w:i/>
          <w:sz w:val="20"/>
          <w:szCs w:val="20"/>
        </w:rPr>
      </w:pPr>
    </w:p>
    <w:p w:rsidR="003C191D" w:rsidRPr="008D4DFC" w:rsidRDefault="003C191D" w:rsidP="003C191D">
      <w:pPr>
        <w:spacing w:after="240" w:line="48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8D4DFC">
        <w:rPr>
          <w:rFonts w:ascii="Tahoma" w:hAnsi="Tahoma" w:cs="Tahoma"/>
          <w:sz w:val="20"/>
          <w:szCs w:val="20"/>
        </w:rPr>
        <w:t xml:space="preserve">Name des Antragstellers:  </w:t>
      </w:r>
      <w:r w:rsidRPr="008D4DFC">
        <w:rPr>
          <w:rFonts w:ascii="Tahoma" w:hAnsi="Tahoma" w:cs="Tahoma"/>
          <w:sz w:val="20"/>
          <w:szCs w:val="20"/>
        </w:rPr>
        <w:tab/>
        <w:t xml:space="preserve"> </w:t>
      </w:r>
      <w:r w:rsidR="00027AFC" w:rsidRPr="008D4DFC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27AFC" w:rsidRPr="008D4DFC">
        <w:rPr>
          <w:rFonts w:ascii="Tahoma" w:hAnsi="Tahoma" w:cs="Tahoma"/>
          <w:sz w:val="20"/>
          <w:szCs w:val="20"/>
        </w:rPr>
        <w:instrText xml:space="preserve"> FORMTEXT </w:instrText>
      </w:r>
      <w:r w:rsidR="00027AFC" w:rsidRPr="008D4DFC">
        <w:rPr>
          <w:rFonts w:ascii="Tahoma" w:hAnsi="Tahoma" w:cs="Tahoma"/>
          <w:sz w:val="20"/>
          <w:szCs w:val="20"/>
        </w:rPr>
      </w:r>
      <w:r w:rsidR="00027AFC" w:rsidRPr="008D4DFC">
        <w:rPr>
          <w:rFonts w:ascii="Tahoma" w:hAnsi="Tahoma" w:cs="Tahoma"/>
          <w:sz w:val="20"/>
          <w:szCs w:val="20"/>
        </w:rPr>
        <w:fldChar w:fldCharType="separate"/>
      </w:r>
      <w:r w:rsidR="00027AFC" w:rsidRPr="008D4DFC">
        <w:rPr>
          <w:rFonts w:ascii="Tahoma" w:hAnsi="Tahoma" w:cs="Tahoma"/>
          <w:noProof/>
          <w:sz w:val="20"/>
          <w:szCs w:val="20"/>
        </w:rPr>
        <w:t> </w:t>
      </w:r>
      <w:r w:rsidR="00027AFC" w:rsidRPr="008D4DFC">
        <w:rPr>
          <w:rFonts w:ascii="Tahoma" w:hAnsi="Tahoma" w:cs="Tahoma"/>
          <w:noProof/>
          <w:sz w:val="20"/>
          <w:szCs w:val="20"/>
        </w:rPr>
        <w:t> </w:t>
      </w:r>
      <w:r w:rsidR="00027AFC" w:rsidRPr="008D4DFC">
        <w:rPr>
          <w:rFonts w:ascii="Tahoma" w:hAnsi="Tahoma" w:cs="Tahoma"/>
          <w:noProof/>
          <w:sz w:val="20"/>
          <w:szCs w:val="20"/>
        </w:rPr>
        <w:t> </w:t>
      </w:r>
      <w:r w:rsidR="00027AFC" w:rsidRPr="008D4DFC">
        <w:rPr>
          <w:rFonts w:ascii="Tahoma" w:hAnsi="Tahoma" w:cs="Tahoma"/>
          <w:noProof/>
          <w:sz w:val="20"/>
          <w:szCs w:val="20"/>
        </w:rPr>
        <w:t> </w:t>
      </w:r>
      <w:r w:rsidR="00027AFC" w:rsidRPr="008D4DFC">
        <w:rPr>
          <w:rFonts w:ascii="Tahoma" w:hAnsi="Tahoma" w:cs="Tahoma"/>
          <w:noProof/>
          <w:sz w:val="20"/>
          <w:szCs w:val="20"/>
        </w:rPr>
        <w:t> </w:t>
      </w:r>
      <w:r w:rsidR="00027AFC" w:rsidRPr="008D4DFC">
        <w:rPr>
          <w:rFonts w:ascii="Tahoma" w:hAnsi="Tahoma" w:cs="Tahoma"/>
          <w:sz w:val="20"/>
          <w:szCs w:val="20"/>
        </w:rPr>
        <w:fldChar w:fldCharType="end"/>
      </w:r>
    </w:p>
    <w:p w:rsidR="003C191D" w:rsidRPr="008D4DFC" w:rsidRDefault="003C191D" w:rsidP="003C191D">
      <w:pPr>
        <w:spacing w:after="240" w:line="48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8D4DFC">
        <w:rPr>
          <w:rFonts w:ascii="Tahoma" w:hAnsi="Tahoma" w:cs="Tahoma"/>
          <w:sz w:val="20"/>
          <w:szCs w:val="20"/>
        </w:rPr>
        <w:t xml:space="preserve">Projektstandort:  </w:t>
      </w:r>
      <w:r w:rsidRPr="008D4DFC">
        <w:rPr>
          <w:rFonts w:ascii="Tahoma" w:hAnsi="Tahoma" w:cs="Tahoma"/>
          <w:sz w:val="20"/>
          <w:szCs w:val="20"/>
        </w:rPr>
        <w:tab/>
        <w:t xml:space="preserve"> </w:t>
      </w:r>
      <w:r w:rsidRPr="008D4DFC">
        <w:rPr>
          <w:rFonts w:ascii="Tahoma" w:hAnsi="Tahoma" w:cs="Tahoma"/>
          <w:sz w:val="20"/>
          <w:szCs w:val="20"/>
        </w:rPr>
        <w:tab/>
        <w:t xml:space="preserve"> </w:t>
      </w:r>
      <w:r w:rsidR="00AA7DF2" w:rsidRPr="008D4DFC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D4DFC">
        <w:rPr>
          <w:rFonts w:ascii="Tahoma" w:hAnsi="Tahoma" w:cs="Tahoma"/>
          <w:sz w:val="20"/>
          <w:szCs w:val="20"/>
        </w:rPr>
        <w:instrText xml:space="preserve"> FORMTEXT </w:instrText>
      </w:r>
      <w:r w:rsidR="00AA7DF2" w:rsidRPr="008D4DFC">
        <w:rPr>
          <w:rFonts w:ascii="Tahoma" w:hAnsi="Tahoma" w:cs="Tahoma"/>
          <w:sz w:val="20"/>
          <w:szCs w:val="20"/>
        </w:rPr>
      </w:r>
      <w:r w:rsidR="00AA7DF2" w:rsidRPr="008D4DFC">
        <w:rPr>
          <w:rFonts w:ascii="Tahoma" w:hAnsi="Tahoma" w:cs="Tahoma"/>
          <w:sz w:val="20"/>
          <w:szCs w:val="20"/>
        </w:rPr>
        <w:fldChar w:fldCharType="separate"/>
      </w:r>
      <w:r w:rsidRPr="008D4DFC">
        <w:rPr>
          <w:rFonts w:ascii="Tahoma" w:hAnsi="Tahoma" w:cs="Tahoma"/>
          <w:noProof/>
          <w:sz w:val="20"/>
          <w:szCs w:val="20"/>
        </w:rPr>
        <w:t> </w:t>
      </w:r>
      <w:r w:rsidRPr="008D4DFC">
        <w:rPr>
          <w:rFonts w:ascii="Tahoma" w:hAnsi="Tahoma" w:cs="Tahoma"/>
          <w:noProof/>
          <w:sz w:val="20"/>
          <w:szCs w:val="20"/>
        </w:rPr>
        <w:t> </w:t>
      </w:r>
      <w:r w:rsidRPr="008D4DFC">
        <w:rPr>
          <w:rFonts w:ascii="Tahoma" w:hAnsi="Tahoma" w:cs="Tahoma"/>
          <w:noProof/>
          <w:sz w:val="20"/>
          <w:szCs w:val="20"/>
        </w:rPr>
        <w:t> </w:t>
      </w:r>
      <w:r w:rsidRPr="008D4DFC">
        <w:rPr>
          <w:rFonts w:ascii="Tahoma" w:hAnsi="Tahoma" w:cs="Tahoma"/>
          <w:noProof/>
          <w:sz w:val="20"/>
          <w:szCs w:val="20"/>
        </w:rPr>
        <w:t> </w:t>
      </w:r>
      <w:r w:rsidRPr="008D4DFC">
        <w:rPr>
          <w:rFonts w:ascii="Tahoma" w:hAnsi="Tahoma" w:cs="Tahoma"/>
          <w:noProof/>
          <w:sz w:val="20"/>
          <w:szCs w:val="20"/>
        </w:rPr>
        <w:t> </w:t>
      </w:r>
      <w:r w:rsidR="00AA7DF2" w:rsidRPr="008D4DFC">
        <w:rPr>
          <w:rFonts w:ascii="Tahoma" w:hAnsi="Tahoma" w:cs="Tahoma"/>
          <w:sz w:val="20"/>
          <w:szCs w:val="20"/>
        </w:rPr>
        <w:fldChar w:fldCharType="end"/>
      </w:r>
    </w:p>
    <w:p w:rsidR="00352F9C" w:rsidRPr="008D4DFC" w:rsidRDefault="00352F9C" w:rsidP="00352F9C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7235D9" w:rsidRPr="008D4DFC" w:rsidRDefault="00AA7DF2" w:rsidP="00352F9C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35D9" w:rsidRPr="008D4DF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8D4DFC" w:rsidRPr="008D4DFC">
        <w:rPr>
          <w:rFonts w:ascii="Tahoma" w:hAnsi="Tahoma" w:cs="Tahoma"/>
          <w:sz w:val="20"/>
          <w:szCs w:val="20"/>
          <w:lang w:val="de-DE"/>
        </w:rPr>
      </w:r>
      <w:r w:rsidR="008D4DFC" w:rsidRPr="008D4DFC">
        <w:rPr>
          <w:rFonts w:ascii="Tahoma" w:hAnsi="Tahoma" w:cs="Tahoma"/>
          <w:sz w:val="20"/>
          <w:szCs w:val="20"/>
          <w:lang w:val="de-DE"/>
        </w:rPr>
        <w:fldChar w:fldCharType="separate"/>
      </w:r>
      <w:r w:rsidRPr="008D4DFC">
        <w:rPr>
          <w:rFonts w:ascii="Tahoma" w:hAnsi="Tahoma" w:cs="Tahoma"/>
          <w:sz w:val="20"/>
          <w:szCs w:val="20"/>
          <w:lang w:val="de-DE"/>
        </w:rPr>
        <w:fldChar w:fldCharType="end"/>
      </w:r>
      <w:r w:rsidR="007235D9" w:rsidRPr="008D4DFC">
        <w:rPr>
          <w:rFonts w:ascii="Tahoma" w:hAnsi="Tahoma" w:cs="Tahoma"/>
          <w:sz w:val="20"/>
          <w:szCs w:val="20"/>
          <w:lang w:val="de-DE"/>
        </w:rPr>
        <w:tab/>
      </w:r>
      <w:r w:rsidR="007235D9" w:rsidRPr="008D4DFC">
        <w:rPr>
          <w:rFonts w:ascii="Tahoma" w:hAnsi="Tahoma" w:cs="Tahoma"/>
          <w:sz w:val="20"/>
          <w:szCs w:val="20"/>
          <w:lang w:val="de-DE"/>
        </w:rPr>
        <w:tab/>
      </w:r>
      <w:r w:rsidR="007235D9" w:rsidRPr="008D4DFC">
        <w:rPr>
          <w:rFonts w:ascii="Tahoma" w:hAnsi="Tahoma" w:cs="Tahoma"/>
          <w:b/>
          <w:sz w:val="20"/>
          <w:szCs w:val="20"/>
          <w:u w:val="single"/>
          <w:lang w:val="de-DE"/>
        </w:rPr>
        <w:t xml:space="preserve">Bestehendes </w:t>
      </w:r>
      <w:r w:rsidR="009F1C81" w:rsidRPr="008D4DFC">
        <w:rPr>
          <w:rFonts w:ascii="Tahoma" w:hAnsi="Tahoma" w:cs="Tahoma"/>
          <w:b/>
          <w:sz w:val="20"/>
          <w:szCs w:val="20"/>
          <w:u w:val="single"/>
          <w:lang w:val="de-DE"/>
        </w:rPr>
        <w:t>Kellerstöckl</w:t>
      </w:r>
    </w:p>
    <w:p w:rsidR="007235D9" w:rsidRPr="008D4DFC" w:rsidRDefault="007235D9" w:rsidP="00352F9C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  <w:lang w:val="de-DE"/>
        </w:rPr>
        <w:t xml:space="preserve">Seitens der Gemeinde </w:t>
      </w:r>
      <w:r w:rsidR="00AA7DF2" w:rsidRPr="008D4DFC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D4DFC">
        <w:rPr>
          <w:rFonts w:ascii="Tahoma" w:hAnsi="Tahoma" w:cs="Tahoma"/>
          <w:sz w:val="20"/>
          <w:szCs w:val="20"/>
        </w:rPr>
        <w:instrText xml:space="preserve"> FORMTEXT </w:instrText>
      </w:r>
      <w:r w:rsidR="00AA7DF2" w:rsidRPr="008D4DFC">
        <w:rPr>
          <w:rFonts w:ascii="Tahoma" w:hAnsi="Tahoma" w:cs="Tahoma"/>
          <w:sz w:val="20"/>
          <w:szCs w:val="20"/>
        </w:rPr>
      </w:r>
      <w:r w:rsidR="00AA7DF2" w:rsidRPr="008D4DFC">
        <w:rPr>
          <w:rFonts w:ascii="Tahoma" w:hAnsi="Tahoma" w:cs="Tahoma"/>
          <w:sz w:val="20"/>
          <w:szCs w:val="20"/>
        </w:rPr>
        <w:fldChar w:fldCharType="separate"/>
      </w:r>
      <w:r w:rsidRPr="008D4DFC">
        <w:rPr>
          <w:rFonts w:ascii="Tahoma" w:hAnsi="Tahoma" w:cs="Tahoma"/>
          <w:noProof/>
          <w:sz w:val="20"/>
          <w:szCs w:val="20"/>
        </w:rPr>
        <w:t> </w:t>
      </w:r>
      <w:r w:rsidRPr="008D4DFC">
        <w:rPr>
          <w:rFonts w:ascii="Tahoma" w:hAnsi="Tahoma" w:cs="Tahoma"/>
          <w:noProof/>
          <w:sz w:val="20"/>
          <w:szCs w:val="20"/>
        </w:rPr>
        <w:t> </w:t>
      </w:r>
      <w:r w:rsidRPr="008D4DFC">
        <w:rPr>
          <w:rFonts w:ascii="Tahoma" w:hAnsi="Tahoma" w:cs="Tahoma"/>
          <w:noProof/>
          <w:sz w:val="20"/>
          <w:szCs w:val="20"/>
        </w:rPr>
        <w:t> </w:t>
      </w:r>
      <w:r w:rsidRPr="008D4DFC">
        <w:rPr>
          <w:rFonts w:ascii="Tahoma" w:hAnsi="Tahoma" w:cs="Tahoma"/>
          <w:noProof/>
          <w:sz w:val="20"/>
          <w:szCs w:val="20"/>
        </w:rPr>
        <w:t> </w:t>
      </w:r>
      <w:r w:rsidRPr="008D4DFC">
        <w:rPr>
          <w:rFonts w:ascii="Tahoma" w:hAnsi="Tahoma" w:cs="Tahoma"/>
          <w:noProof/>
          <w:sz w:val="20"/>
          <w:szCs w:val="20"/>
        </w:rPr>
        <w:t> </w:t>
      </w:r>
      <w:r w:rsidR="00AA7DF2" w:rsidRPr="008D4DFC">
        <w:rPr>
          <w:rFonts w:ascii="Tahoma" w:hAnsi="Tahoma" w:cs="Tahoma"/>
          <w:sz w:val="20"/>
          <w:szCs w:val="20"/>
        </w:rPr>
        <w:fldChar w:fldCharType="end"/>
      </w:r>
      <w:r w:rsidRPr="008D4DFC">
        <w:rPr>
          <w:rFonts w:ascii="Tahoma" w:hAnsi="Tahoma" w:cs="Tahoma"/>
          <w:sz w:val="20"/>
          <w:szCs w:val="20"/>
          <w:lang w:val="de-DE"/>
        </w:rPr>
        <w:t xml:space="preserve"> wird bestätigt, dass es sich beim Gebäude am oa. Standort aufgrund der baulichen und örtlichen Gegebenheiten um ein burgenländisches Kellerstöckl handelt.</w:t>
      </w:r>
    </w:p>
    <w:p w:rsidR="007235D9" w:rsidRPr="008D4DFC" w:rsidRDefault="007235D9" w:rsidP="00352F9C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7235D9" w:rsidRPr="008D4DFC" w:rsidRDefault="00AA7DF2" w:rsidP="00352F9C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8D4DFC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35D9" w:rsidRPr="008D4DFC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8D4DFC" w:rsidRPr="008D4DFC">
        <w:rPr>
          <w:rFonts w:ascii="Tahoma" w:hAnsi="Tahoma" w:cs="Tahoma"/>
          <w:sz w:val="20"/>
          <w:szCs w:val="20"/>
          <w:lang w:val="de-DE"/>
        </w:rPr>
      </w:r>
      <w:r w:rsidR="008D4DFC" w:rsidRPr="008D4DFC">
        <w:rPr>
          <w:rFonts w:ascii="Tahoma" w:hAnsi="Tahoma" w:cs="Tahoma"/>
          <w:sz w:val="20"/>
          <w:szCs w:val="20"/>
          <w:lang w:val="de-DE"/>
        </w:rPr>
        <w:fldChar w:fldCharType="separate"/>
      </w:r>
      <w:r w:rsidRPr="008D4DFC">
        <w:rPr>
          <w:rFonts w:ascii="Tahoma" w:hAnsi="Tahoma" w:cs="Tahoma"/>
          <w:sz w:val="20"/>
          <w:szCs w:val="20"/>
          <w:lang w:val="de-DE"/>
        </w:rPr>
        <w:fldChar w:fldCharType="end"/>
      </w:r>
      <w:r w:rsidR="007235D9" w:rsidRPr="008D4DFC">
        <w:rPr>
          <w:rFonts w:ascii="Tahoma" w:hAnsi="Tahoma" w:cs="Tahoma"/>
          <w:sz w:val="20"/>
          <w:szCs w:val="20"/>
          <w:lang w:val="de-DE"/>
        </w:rPr>
        <w:tab/>
      </w:r>
      <w:r w:rsidR="007235D9" w:rsidRPr="008D4DFC">
        <w:rPr>
          <w:rFonts w:ascii="Tahoma" w:hAnsi="Tahoma" w:cs="Tahoma"/>
          <w:sz w:val="20"/>
          <w:szCs w:val="20"/>
          <w:lang w:val="de-DE"/>
        </w:rPr>
        <w:tab/>
      </w:r>
      <w:r w:rsidR="007235D9" w:rsidRPr="008D4DFC">
        <w:rPr>
          <w:rFonts w:ascii="Tahoma" w:hAnsi="Tahoma" w:cs="Tahoma"/>
          <w:b/>
          <w:sz w:val="20"/>
          <w:szCs w:val="20"/>
          <w:u w:val="single"/>
          <w:lang w:val="de-DE"/>
        </w:rPr>
        <w:t>Neubau Kellerstöckl</w:t>
      </w:r>
    </w:p>
    <w:p w:rsidR="00B37F79" w:rsidRPr="008D4DFC" w:rsidRDefault="001619FA" w:rsidP="00B37F79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  <w:lang w:val="de-DE"/>
        </w:rPr>
      </w:pPr>
      <w:r w:rsidRPr="008D4DFC">
        <w:rPr>
          <w:rFonts w:ascii="Tahoma" w:hAnsi="Tahoma" w:cs="Tahoma"/>
          <w:sz w:val="20"/>
          <w:szCs w:val="20"/>
        </w:rPr>
        <w:t xml:space="preserve">Seitens der Gemeinde </w:t>
      </w:r>
      <w:r w:rsidR="00AA7DF2" w:rsidRPr="008D4DFC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C191D" w:rsidRPr="008D4DFC">
        <w:rPr>
          <w:rFonts w:ascii="Tahoma" w:hAnsi="Tahoma" w:cs="Tahoma"/>
          <w:sz w:val="20"/>
          <w:szCs w:val="20"/>
        </w:rPr>
        <w:instrText xml:space="preserve"> FORMTEXT </w:instrText>
      </w:r>
      <w:r w:rsidR="00AA7DF2" w:rsidRPr="008D4DFC">
        <w:rPr>
          <w:rFonts w:ascii="Tahoma" w:hAnsi="Tahoma" w:cs="Tahoma"/>
          <w:sz w:val="20"/>
          <w:szCs w:val="20"/>
        </w:rPr>
      </w:r>
      <w:r w:rsidR="00AA7DF2" w:rsidRPr="008D4DFC">
        <w:rPr>
          <w:rFonts w:ascii="Tahoma" w:hAnsi="Tahoma" w:cs="Tahoma"/>
          <w:sz w:val="20"/>
          <w:szCs w:val="20"/>
        </w:rPr>
        <w:fldChar w:fldCharType="separate"/>
      </w:r>
      <w:r w:rsidR="003C191D" w:rsidRPr="008D4DFC">
        <w:rPr>
          <w:rFonts w:ascii="Tahoma" w:hAnsi="Tahoma" w:cs="Tahoma"/>
          <w:noProof/>
          <w:sz w:val="20"/>
          <w:szCs w:val="20"/>
        </w:rPr>
        <w:t> </w:t>
      </w:r>
      <w:r w:rsidR="003C191D" w:rsidRPr="008D4DFC">
        <w:rPr>
          <w:rFonts w:ascii="Tahoma" w:hAnsi="Tahoma" w:cs="Tahoma"/>
          <w:noProof/>
          <w:sz w:val="20"/>
          <w:szCs w:val="20"/>
        </w:rPr>
        <w:t> </w:t>
      </w:r>
      <w:r w:rsidR="003C191D" w:rsidRPr="008D4DFC">
        <w:rPr>
          <w:rFonts w:ascii="Tahoma" w:hAnsi="Tahoma" w:cs="Tahoma"/>
          <w:noProof/>
          <w:sz w:val="20"/>
          <w:szCs w:val="20"/>
        </w:rPr>
        <w:t> </w:t>
      </w:r>
      <w:r w:rsidR="003C191D" w:rsidRPr="008D4DFC">
        <w:rPr>
          <w:rFonts w:ascii="Tahoma" w:hAnsi="Tahoma" w:cs="Tahoma"/>
          <w:noProof/>
          <w:sz w:val="20"/>
          <w:szCs w:val="20"/>
        </w:rPr>
        <w:t> </w:t>
      </w:r>
      <w:r w:rsidR="003C191D" w:rsidRPr="008D4DFC">
        <w:rPr>
          <w:rFonts w:ascii="Tahoma" w:hAnsi="Tahoma" w:cs="Tahoma"/>
          <w:noProof/>
          <w:sz w:val="20"/>
          <w:szCs w:val="20"/>
        </w:rPr>
        <w:t> </w:t>
      </w:r>
      <w:r w:rsidR="00AA7DF2" w:rsidRPr="008D4DFC">
        <w:rPr>
          <w:rFonts w:ascii="Tahoma" w:hAnsi="Tahoma" w:cs="Tahoma"/>
          <w:sz w:val="20"/>
          <w:szCs w:val="20"/>
        </w:rPr>
        <w:fldChar w:fldCharType="end"/>
      </w:r>
      <w:r w:rsidR="003C191D" w:rsidRPr="008D4DFC">
        <w:rPr>
          <w:rFonts w:ascii="Tahoma" w:hAnsi="Tahoma" w:cs="Tahoma"/>
          <w:sz w:val="20"/>
          <w:szCs w:val="20"/>
        </w:rPr>
        <w:t xml:space="preserve"> </w:t>
      </w:r>
      <w:r w:rsidRPr="008D4DFC">
        <w:rPr>
          <w:rFonts w:ascii="Tahoma" w:hAnsi="Tahoma" w:cs="Tahoma"/>
          <w:sz w:val="20"/>
          <w:szCs w:val="20"/>
        </w:rPr>
        <w:t xml:space="preserve">wird bestätigt, dass es sich </w:t>
      </w:r>
      <w:r w:rsidR="007235D9" w:rsidRPr="008D4DFC">
        <w:rPr>
          <w:rFonts w:ascii="Tahoma" w:hAnsi="Tahoma" w:cs="Tahoma"/>
          <w:sz w:val="20"/>
          <w:szCs w:val="20"/>
        </w:rPr>
        <w:t xml:space="preserve">aufgrund der Einreichunterlagen für die Baugenehmigung am oa. Standort aufgrund </w:t>
      </w:r>
      <w:r w:rsidR="00B37F79" w:rsidRPr="008D4DFC">
        <w:rPr>
          <w:rFonts w:ascii="Tahoma" w:hAnsi="Tahoma" w:cs="Tahoma"/>
          <w:sz w:val="20"/>
          <w:szCs w:val="20"/>
          <w:lang w:val="de-DE"/>
        </w:rPr>
        <w:t>der baulichen und örtlichen Gegebenheiten um ein burgenländisches Kellerstöckl handelt.</w:t>
      </w:r>
    </w:p>
    <w:p w:rsidR="001619FA" w:rsidRPr="008D4DFC" w:rsidRDefault="001619FA" w:rsidP="00462632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0959E0" w:rsidRPr="008D4DFC" w:rsidRDefault="000959E0" w:rsidP="00462632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3C191D" w:rsidRPr="008D4DFC" w:rsidRDefault="003C191D" w:rsidP="003C191D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027AFC" w:rsidRPr="008D4DFC" w:rsidRDefault="000959E0" w:rsidP="00027AFC">
      <w:pPr>
        <w:ind w:left="284"/>
        <w:jc w:val="both"/>
        <w:rPr>
          <w:rFonts w:ascii="Tahoma" w:hAnsi="Tahoma" w:cs="Tahoma"/>
          <w:sz w:val="20"/>
          <w:szCs w:val="20"/>
        </w:rPr>
      </w:pPr>
      <w:r w:rsidRPr="008D4DFC">
        <w:rPr>
          <w:rFonts w:ascii="Tahoma" w:hAnsi="Tahoma" w:cs="Tahoma"/>
          <w:noProof/>
          <w:sz w:val="20"/>
          <w:szCs w:val="20"/>
          <w:lang w:eastAsia="de-AT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9290C93" wp14:editId="06D412FC">
                <wp:simplePos x="0" y="0"/>
                <wp:positionH relativeFrom="column">
                  <wp:posOffset>112143</wp:posOffset>
                </wp:positionH>
                <wp:positionV relativeFrom="page">
                  <wp:posOffset>9393459</wp:posOffset>
                </wp:positionV>
                <wp:extent cx="6185535" cy="534670"/>
                <wp:effectExtent l="0" t="0" r="5715" b="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DFC" w:rsidRDefault="008D4DFC" w:rsidP="000959E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C91AFB">
                              <w:rPr>
                                <w:rFonts w:cs="Arial"/>
                              </w:rPr>
                              <w:t>…………………</w:t>
                            </w:r>
                            <w:r>
                              <w:rPr>
                                <w:rFonts w:cs="Arial"/>
                              </w:rPr>
                              <w:t>………..</w:t>
                            </w:r>
                            <w:r w:rsidRPr="00C91AFB">
                              <w:rPr>
                                <w:rFonts w:cs="Arial"/>
                              </w:rPr>
                              <w:t>………………………</w:t>
                            </w:r>
                            <w:r>
                              <w:rPr>
                                <w:rFonts w:cs="Arial"/>
                              </w:rPr>
                              <w:t>…..</w:t>
                            </w:r>
                            <w:r w:rsidRPr="00C91AFB">
                              <w:rPr>
                                <w:rFonts w:cs="Arial"/>
                              </w:rPr>
                              <w:t>…</w:t>
                            </w:r>
                            <w:r w:rsidRPr="00C91AFB">
                              <w:rPr>
                                <w:rFonts w:cs="Arial"/>
                              </w:rPr>
                              <w:tab/>
                            </w:r>
                            <w:r w:rsidRPr="00C91AFB">
                              <w:rPr>
                                <w:rFonts w:cs="Arial"/>
                              </w:rPr>
                              <w:tab/>
                            </w:r>
                            <w:r w:rsidRPr="00C91AFB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C91AFB">
                              <w:rPr>
                                <w:rFonts w:cs="Arial"/>
                              </w:rPr>
                              <w:t>…………………………………………….…..…….....</w:t>
                            </w:r>
                            <w:r>
                              <w:rPr>
                                <w:rFonts w:cs="Arial"/>
                              </w:rPr>
                              <w:br/>
                            </w:r>
                            <w:r w:rsidRPr="00C91AFB">
                              <w:rPr>
                                <w:rFonts w:cs="Arial"/>
                              </w:rPr>
                              <w:t>Ort, Datum</w:t>
                            </w:r>
                            <w:r w:rsidRPr="00C91AFB">
                              <w:rPr>
                                <w:rFonts w:cs="Arial"/>
                              </w:rPr>
                              <w:tab/>
                            </w:r>
                            <w:r w:rsidRPr="00C91AFB">
                              <w:rPr>
                                <w:rFonts w:cs="Arial"/>
                              </w:rPr>
                              <w:tab/>
                            </w:r>
                            <w:r w:rsidRPr="00C91AFB">
                              <w:rPr>
                                <w:rFonts w:cs="Arial"/>
                              </w:rPr>
                              <w:tab/>
                            </w:r>
                            <w:r w:rsidRPr="00C91AFB">
                              <w:rPr>
                                <w:rFonts w:cs="Arial"/>
                              </w:rPr>
                              <w:tab/>
                            </w:r>
                            <w:r w:rsidRPr="00C91AFB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C91AFB">
                              <w:rPr>
                                <w:rFonts w:cs="Arial"/>
                              </w:rPr>
                              <w:t>Stampiglie, Unterschrift</w:t>
                            </w:r>
                            <w:r>
                              <w:rPr>
                                <w:rFonts w:cs="Arial"/>
                              </w:rPr>
                              <w:t xml:space="preserve"> der Gemeinde</w:t>
                            </w:r>
                          </w:p>
                          <w:p w:rsidR="008D4DFC" w:rsidRDefault="008D4DFC" w:rsidP="000959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90C93" id="_x0000_s1031" type="#_x0000_t202" style="position:absolute;left:0;text-align:left;margin-left:8.85pt;margin-top:739.65pt;width:487.05pt;height:42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" stroked="f">
                <v:textbox>
                  <w:txbxContent>
                    <w:p w:rsidR="008D4DFC" w:rsidRDefault="008D4DFC" w:rsidP="000959E0">
                      <w:pPr>
                        <w:jc w:val="both"/>
                        <w:rPr>
                          <w:rFonts w:cs="Arial"/>
                        </w:rPr>
                      </w:pPr>
                      <w:r w:rsidRPr="00C91AFB">
                        <w:rPr>
                          <w:rFonts w:cs="Arial"/>
                        </w:rPr>
                        <w:t>…………………</w:t>
                      </w:r>
                      <w:r>
                        <w:rPr>
                          <w:rFonts w:cs="Arial"/>
                        </w:rPr>
                        <w:t>………..</w:t>
                      </w:r>
                      <w:r w:rsidRPr="00C91AFB">
                        <w:rPr>
                          <w:rFonts w:cs="Arial"/>
                        </w:rPr>
                        <w:t>………………………</w:t>
                      </w:r>
                      <w:r>
                        <w:rPr>
                          <w:rFonts w:cs="Arial"/>
                        </w:rPr>
                        <w:t>…..</w:t>
                      </w:r>
                      <w:r w:rsidRPr="00C91AFB">
                        <w:rPr>
                          <w:rFonts w:cs="Arial"/>
                        </w:rPr>
                        <w:t>…</w:t>
                      </w:r>
                      <w:r w:rsidRPr="00C91AFB">
                        <w:rPr>
                          <w:rFonts w:cs="Arial"/>
                        </w:rPr>
                        <w:tab/>
                      </w:r>
                      <w:r w:rsidRPr="00C91AFB">
                        <w:rPr>
                          <w:rFonts w:cs="Arial"/>
                        </w:rPr>
                        <w:tab/>
                      </w:r>
                      <w:r w:rsidRPr="00C91AFB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Pr="00C91AFB">
                        <w:rPr>
                          <w:rFonts w:cs="Arial"/>
                        </w:rPr>
                        <w:t>…………………………………………….…..…….....</w:t>
                      </w:r>
                      <w:r>
                        <w:rPr>
                          <w:rFonts w:cs="Arial"/>
                        </w:rPr>
                        <w:br/>
                      </w:r>
                      <w:r w:rsidRPr="00C91AFB">
                        <w:rPr>
                          <w:rFonts w:cs="Arial"/>
                        </w:rPr>
                        <w:t>Ort, Datum</w:t>
                      </w:r>
                      <w:r w:rsidRPr="00C91AFB">
                        <w:rPr>
                          <w:rFonts w:cs="Arial"/>
                        </w:rPr>
                        <w:tab/>
                      </w:r>
                      <w:r w:rsidRPr="00C91AFB">
                        <w:rPr>
                          <w:rFonts w:cs="Arial"/>
                        </w:rPr>
                        <w:tab/>
                      </w:r>
                      <w:r w:rsidRPr="00C91AFB">
                        <w:rPr>
                          <w:rFonts w:cs="Arial"/>
                        </w:rPr>
                        <w:tab/>
                      </w:r>
                      <w:r w:rsidRPr="00C91AFB">
                        <w:rPr>
                          <w:rFonts w:cs="Arial"/>
                        </w:rPr>
                        <w:tab/>
                      </w:r>
                      <w:r w:rsidRPr="00C91AFB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Pr="00C91AFB">
                        <w:rPr>
                          <w:rFonts w:cs="Arial"/>
                        </w:rPr>
                        <w:t>Stampiglie, Unterschrift</w:t>
                      </w:r>
                      <w:r>
                        <w:rPr>
                          <w:rFonts w:cs="Arial"/>
                        </w:rPr>
                        <w:t xml:space="preserve"> der Gemeinde</w:t>
                      </w:r>
                    </w:p>
                    <w:p w:rsidR="008D4DFC" w:rsidRDefault="008D4DFC" w:rsidP="000959E0"/>
                  </w:txbxContent>
                </v:textbox>
                <w10:wrap type="square" anchory="page"/>
              </v:shape>
            </w:pict>
          </mc:Fallback>
        </mc:AlternateContent>
      </w:r>
      <w:r w:rsidR="00AA7DF2" w:rsidRPr="008D4DFC">
        <w:rPr>
          <w:rFonts w:ascii="Tahoma" w:hAnsi="Tahoma" w:cs="Tahoma"/>
          <w:sz w:val="20"/>
          <w:szCs w:val="20"/>
        </w:rPr>
        <w:fldChar w:fldCharType="begin">
          <w:ffData>
            <w:name w:val="Text398"/>
            <w:enabled/>
            <w:calcOnExit w:val="0"/>
            <w:textInput/>
          </w:ffData>
        </w:fldChar>
      </w:r>
      <w:r w:rsidR="003C191D" w:rsidRPr="008D4DFC">
        <w:rPr>
          <w:rFonts w:ascii="Tahoma" w:hAnsi="Tahoma" w:cs="Tahoma"/>
          <w:sz w:val="20"/>
          <w:szCs w:val="20"/>
        </w:rPr>
        <w:instrText xml:space="preserve"> FORMTEXT </w:instrText>
      </w:r>
      <w:r w:rsidR="00AA7DF2" w:rsidRPr="008D4DFC">
        <w:rPr>
          <w:rFonts w:ascii="Tahoma" w:hAnsi="Tahoma" w:cs="Tahoma"/>
          <w:sz w:val="20"/>
          <w:szCs w:val="20"/>
        </w:rPr>
      </w:r>
      <w:r w:rsidR="00AA7DF2" w:rsidRPr="008D4DFC">
        <w:rPr>
          <w:rFonts w:ascii="Tahoma" w:hAnsi="Tahoma" w:cs="Tahoma"/>
          <w:sz w:val="20"/>
          <w:szCs w:val="20"/>
        </w:rPr>
        <w:fldChar w:fldCharType="separate"/>
      </w:r>
      <w:r w:rsidR="003C191D" w:rsidRPr="008D4DFC">
        <w:rPr>
          <w:rFonts w:ascii="Tahoma" w:hAnsi="Tahoma" w:cs="Tahoma"/>
          <w:noProof/>
          <w:sz w:val="20"/>
          <w:szCs w:val="20"/>
        </w:rPr>
        <w:t> </w:t>
      </w:r>
      <w:r w:rsidR="003C191D" w:rsidRPr="008D4DFC">
        <w:rPr>
          <w:rFonts w:ascii="Tahoma" w:hAnsi="Tahoma" w:cs="Tahoma"/>
          <w:noProof/>
          <w:sz w:val="20"/>
          <w:szCs w:val="20"/>
        </w:rPr>
        <w:t> </w:t>
      </w:r>
      <w:r w:rsidR="003C191D" w:rsidRPr="008D4DFC">
        <w:rPr>
          <w:rFonts w:ascii="Tahoma" w:hAnsi="Tahoma" w:cs="Tahoma"/>
          <w:noProof/>
          <w:sz w:val="20"/>
          <w:szCs w:val="20"/>
        </w:rPr>
        <w:t> </w:t>
      </w:r>
      <w:r w:rsidR="003C191D" w:rsidRPr="008D4DFC">
        <w:rPr>
          <w:rFonts w:ascii="Tahoma" w:hAnsi="Tahoma" w:cs="Tahoma"/>
          <w:noProof/>
          <w:sz w:val="20"/>
          <w:szCs w:val="20"/>
        </w:rPr>
        <w:t> </w:t>
      </w:r>
      <w:r w:rsidR="003C191D" w:rsidRPr="008D4DFC">
        <w:rPr>
          <w:rFonts w:ascii="Tahoma" w:hAnsi="Tahoma" w:cs="Tahoma"/>
          <w:noProof/>
          <w:sz w:val="20"/>
          <w:szCs w:val="20"/>
        </w:rPr>
        <w:t> </w:t>
      </w:r>
      <w:r w:rsidR="00AA7DF2" w:rsidRPr="008D4DFC">
        <w:rPr>
          <w:rFonts w:ascii="Tahoma" w:hAnsi="Tahoma" w:cs="Tahoma"/>
          <w:sz w:val="20"/>
          <w:szCs w:val="20"/>
        </w:rPr>
        <w:fldChar w:fldCharType="end"/>
      </w:r>
      <w:r w:rsidR="003C191D" w:rsidRPr="008D4DFC">
        <w:rPr>
          <w:rFonts w:ascii="Tahoma" w:hAnsi="Tahoma" w:cs="Tahoma"/>
          <w:sz w:val="20"/>
          <w:szCs w:val="20"/>
        </w:rPr>
        <w:t xml:space="preserve">, </w:t>
      </w:r>
      <w:r w:rsidR="00AA7DF2" w:rsidRPr="008D4DFC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3C191D" w:rsidRPr="008D4DFC">
        <w:rPr>
          <w:rFonts w:ascii="Tahoma" w:hAnsi="Tahoma" w:cs="Tahoma"/>
          <w:sz w:val="20"/>
          <w:szCs w:val="20"/>
        </w:rPr>
        <w:instrText xml:space="preserve"> FORMTEXT </w:instrText>
      </w:r>
      <w:r w:rsidR="00AA7DF2" w:rsidRPr="008D4DFC">
        <w:rPr>
          <w:rFonts w:ascii="Tahoma" w:hAnsi="Tahoma" w:cs="Tahoma"/>
          <w:sz w:val="20"/>
          <w:szCs w:val="20"/>
        </w:rPr>
      </w:r>
      <w:r w:rsidR="00AA7DF2" w:rsidRPr="008D4DFC">
        <w:rPr>
          <w:rFonts w:ascii="Tahoma" w:hAnsi="Tahoma" w:cs="Tahoma"/>
          <w:sz w:val="20"/>
          <w:szCs w:val="20"/>
        </w:rPr>
        <w:fldChar w:fldCharType="separate"/>
      </w:r>
      <w:r w:rsidR="003C191D" w:rsidRPr="008D4DFC">
        <w:rPr>
          <w:rFonts w:ascii="Tahoma" w:hAnsi="Tahoma" w:cs="Tahoma"/>
          <w:noProof/>
          <w:sz w:val="20"/>
          <w:szCs w:val="20"/>
        </w:rPr>
        <w:t> </w:t>
      </w:r>
      <w:r w:rsidR="003C191D" w:rsidRPr="008D4DFC">
        <w:rPr>
          <w:rFonts w:ascii="Tahoma" w:hAnsi="Tahoma" w:cs="Tahoma"/>
          <w:noProof/>
          <w:sz w:val="20"/>
          <w:szCs w:val="20"/>
        </w:rPr>
        <w:t> </w:t>
      </w:r>
      <w:r w:rsidR="003C191D" w:rsidRPr="008D4DFC">
        <w:rPr>
          <w:rFonts w:ascii="Tahoma" w:hAnsi="Tahoma" w:cs="Tahoma"/>
          <w:noProof/>
          <w:sz w:val="20"/>
          <w:szCs w:val="20"/>
        </w:rPr>
        <w:t> </w:t>
      </w:r>
      <w:r w:rsidR="003C191D" w:rsidRPr="008D4DFC">
        <w:rPr>
          <w:rFonts w:ascii="Tahoma" w:hAnsi="Tahoma" w:cs="Tahoma"/>
          <w:noProof/>
          <w:sz w:val="20"/>
          <w:szCs w:val="20"/>
        </w:rPr>
        <w:t> </w:t>
      </w:r>
      <w:r w:rsidR="003C191D" w:rsidRPr="008D4DFC">
        <w:rPr>
          <w:rFonts w:ascii="Tahoma" w:hAnsi="Tahoma" w:cs="Tahoma"/>
          <w:noProof/>
          <w:sz w:val="20"/>
          <w:szCs w:val="20"/>
        </w:rPr>
        <w:t> </w:t>
      </w:r>
      <w:r w:rsidR="00AA7DF2" w:rsidRPr="008D4DFC">
        <w:rPr>
          <w:rFonts w:ascii="Tahoma" w:hAnsi="Tahoma" w:cs="Tahoma"/>
          <w:sz w:val="20"/>
          <w:szCs w:val="20"/>
        </w:rPr>
        <w:fldChar w:fldCharType="end"/>
      </w:r>
    </w:p>
    <w:p w:rsidR="0005676B" w:rsidRDefault="0005676B" w:rsidP="00027AFC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05676B" w:rsidRDefault="0005676B" w:rsidP="00027AFC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423A8A" w:rsidRPr="008D4DFC" w:rsidRDefault="00423A8A" w:rsidP="00027AFC">
      <w:pPr>
        <w:ind w:left="284"/>
        <w:jc w:val="both"/>
        <w:rPr>
          <w:rFonts w:ascii="Tahoma" w:hAnsi="Tahoma" w:cs="Tahoma"/>
          <w:sz w:val="20"/>
          <w:szCs w:val="20"/>
        </w:rPr>
      </w:pPr>
      <w:r w:rsidRPr="008D4DFC">
        <w:rPr>
          <w:rFonts w:ascii="Tahoma" w:hAnsi="Tahoma" w:cs="Tahoma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48B833" wp14:editId="41CF406A">
                <wp:simplePos x="0" y="0"/>
                <wp:positionH relativeFrom="column">
                  <wp:posOffset>-10160</wp:posOffset>
                </wp:positionH>
                <wp:positionV relativeFrom="page">
                  <wp:posOffset>258349</wp:posOffset>
                </wp:positionV>
                <wp:extent cx="1005205" cy="421005"/>
                <wp:effectExtent l="0" t="0" r="0" b="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205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4DFC" w:rsidRPr="00957B9B" w:rsidRDefault="008D4DFC" w:rsidP="00A46FF9">
                            <w:pPr>
                              <w:ind w:left="284" w:right="141"/>
                              <w:jc w:val="both"/>
                              <w:rPr>
                                <w:rFonts w:cs="Arial"/>
                                <w:u w:val="single"/>
                              </w:rPr>
                            </w:pPr>
                            <w:r w:rsidRPr="008130DF">
                              <w:rPr>
                                <w:rFonts w:cs="Arial"/>
                                <w:u w:val="single"/>
                              </w:rPr>
                              <w:t>Beiblatt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8B833" id="Textfeld 10" o:spid="_x0000_s1032" type="#_x0000_t202" style="position:absolute;left:0;text-align:left;margin-left:-.8pt;margin-top:20.35pt;width:79.15pt;height:33.1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" filled="f" stroked="f" strokeweight=".5pt">
                <v:textbox style="mso-fit-shape-to-text:t">
                  <w:txbxContent>
                    <w:p w:rsidR="008D4DFC" w:rsidRPr="00957B9B" w:rsidRDefault="008D4DFC" w:rsidP="00A46FF9">
                      <w:pPr>
                        <w:ind w:left="284" w:right="141"/>
                        <w:jc w:val="both"/>
                        <w:rPr>
                          <w:rFonts w:cs="Arial"/>
                          <w:u w:val="single"/>
                        </w:rPr>
                      </w:pPr>
                      <w:r w:rsidRPr="008130DF">
                        <w:rPr>
                          <w:rFonts w:cs="Arial"/>
                          <w:u w:val="single"/>
                        </w:rPr>
                        <w:t>Beiblatt 4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027AFC" w:rsidRPr="008D4DFC" w:rsidRDefault="00027AFC" w:rsidP="00027A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  <w:szCs w:val="20"/>
          <w:lang w:val="de-DE"/>
        </w:rPr>
      </w:pPr>
    </w:p>
    <w:p w:rsidR="006022B5" w:rsidRPr="008D4DFC" w:rsidRDefault="006022B5" w:rsidP="00027A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  <w:szCs w:val="20"/>
          <w:lang w:val="de-DE"/>
        </w:rPr>
      </w:pPr>
      <w:r w:rsidRPr="008D4DFC">
        <w:rPr>
          <w:rFonts w:ascii="Tahoma" w:hAnsi="Tahoma" w:cs="Tahoma"/>
          <w:b/>
          <w:sz w:val="20"/>
          <w:szCs w:val="20"/>
          <w:lang w:val="de-DE"/>
        </w:rPr>
        <w:t>KELLERSTÖCKL – KOMPLETT 2021</w:t>
      </w:r>
    </w:p>
    <w:p w:rsidR="006022B5" w:rsidRPr="008D4DFC" w:rsidRDefault="006022B5" w:rsidP="00027A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  <w:szCs w:val="20"/>
          <w:lang w:val="de-DE"/>
        </w:rPr>
      </w:pPr>
      <w:r w:rsidRPr="008D4DFC">
        <w:rPr>
          <w:rFonts w:ascii="Tahoma" w:hAnsi="Tahoma" w:cs="Tahoma"/>
          <w:b/>
          <w:sz w:val="20"/>
          <w:szCs w:val="20"/>
          <w:lang w:val="de-DE"/>
        </w:rPr>
        <w:t xml:space="preserve">ORIENTIERUNGSHILFE </w:t>
      </w:r>
    </w:p>
    <w:p w:rsidR="00027AFC" w:rsidRPr="008D4DFC" w:rsidRDefault="006022B5" w:rsidP="00027A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  <w:szCs w:val="20"/>
          <w:lang w:val="de-DE"/>
        </w:rPr>
      </w:pPr>
      <w:r w:rsidRPr="008D4DFC">
        <w:rPr>
          <w:rFonts w:ascii="Tahoma" w:hAnsi="Tahoma" w:cs="Tahoma"/>
          <w:b/>
          <w:sz w:val="20"/>
          <w:szCs w:val="20"/>
          <w:lang w:val="de-DE"/>
        </w:rPr>
        <w:t>FÜR DIE KOSTENZUORDNUNG zu den einzelnen SCHWERPUNKTEN</w:t>
      </w:r>
    </w:p>
    <w:p w:rsidR="00027AFC" w:rsidRPr="008D4DFC" w:rsidRDefault="00027AFC" w:rsidP="00027A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  <w:szCs w:val="20"/>
          <w:lang w:val="de-DE"/>
        </w:rPr>
      </w:pPr>
    </w:p>
    <w:p w:rsidR="00C95269" w:rsidRDefault="00C95269" w:rsidP="006022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05676B" w:rsidRPr="008D4DFC" w:rsidRDefault="0005676B" w:rsidP="006022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027AFC" w:rsidRPr="008D4DFC" w:rsidRDefault="00027AFC" w:rsidP="006022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6022B5" w:rsidRPr="008D4DFC" w:rsidRDefault="006022B5" w:rsidP="006022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8D4DFC">
        <w:rPr>
          <w:rFonts w:ascii="Tahoma" w:hAnsi="Tahoma" w:cs="Tahoma"/>
          <w:b/>
          <w:color w:val="000000"/>
          <w:sz w:val="20"/>
          <w:szCs w:val="20"/>
          <w:u w:val="single"/>
        </w:rPr>
        <w:t>Punkt 5.2.1 - Neueinrichtung und –ausstattung von Kellerstöckln (Innen- und Außenbereich)</w:t>
      </w:r>
    </w:p>
    <w:p w:rsidR="006022B5" w:rsidRPr="008D4DFC" w:rsidRDefault="006022B5" w:rsidP="006022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6022B5" w:rsidRPr="008D4DFC" w:rsidRDefault="006022B5" w:rsidP="006022B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>Möbel und Ausstattung für Wohnbereich, Küche und Schlafbereich</w:t>
      </w:r>
    </w:p>
    <w:p w:rsidR="006022B5" w:rsidRPr="008D4DFC" w:rsidRDefault="006022B5" w:rsidP="006022B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>Lampen</w:t>
      </w:r>
    </w:p>
    <w:p w:rsidR="006022B5" w:rsidRPr="008D4DFC" w:rsidRDefault="006022B5" w:rsidP="006022B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>Sonnenliegen, sonstige Liegemöbel für draußen</w:t>
      </w:r>
    </w:p>
    <w:p w:rsidR="006022B5" w:rsidRPr="008D4DFC" w:rsidRDefault="006022B5" w:rsidP="006022B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>Gartentische und –stühle</w:t>
      </w:r>
    </w:p>
    <w:p w:rsidR="006022B5" w:rsidRPr="008D4DFC" w:rsidRDefault="006022B5" w:rsidP="006022B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>Sonnenschirm und/oder Sonnensegel (inkl. Montage)</w:t>
      </w:r>
    </w:p>
    <w:p w:rsidR="006022B5" w:rsidRPr="008D4DFC" w:rsidRDefault="006022B5" w:rsidP="006022B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 xml:space="preserve">Klimageräte innen und außen inklusive fachgerechter Installation </w:t>
      </w:r>
    </w:p>
    <w:p w:rsidR="006022B5" w:rsidRPr="008D4DFC" w:rsidRDefault="006022B5" w:rsidP="006022B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 xml:space="preserve">Heizofen </w:t>
      </w:r>
    </w:p>
    <w:p w:rsidR="006022B5" w:rsidRPr="008D4DFC" w:rsidRDefault="006022B5" w:rsidP="006022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C95269" w:rsidRPr="008D4DFC" w:rsidRDefault="00C95269" w:rsidP="006022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C95269" w:rsidRPr="008D4DFC" w:rsidRDefault="00C95269" w:rsidP="006022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6022B5" w:rsidRPr="008D4DFC" w:rsidRDefault="006022B5" w:rsidP="006022B5">
      <w:pPr>
        <w:pStyle w:val="Listenabsatz"/>
        <w:autoSpaceDE w:val="0"/>
        <w:autoSpaceDN w:val="0"/>
        <w:adjustRightInd w:val="0"/>
        <w:spacing w:after="0" w:line="240" w:lineRule="auto"/>
        <w:ind w:left="1276"/>
        <w:rPr>
          <w:rFonts w:ascii="Tahoma" w:hAnsi="Tahoma" w:cs="Tahoma"/>
          <w:sz w:val="20"/>
          <w:szCs w:val="20"/>
        </w:rPr>
      </w:pPr>
    </w:p>
    <w:p w:rsidR="006022B5" w:rsidRPr="008D4DFC" w:rsidRDefault="006022B5" w:rsidP="006022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8D4DFC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Punkt 5.2.2. - Neugestaltung und Neueinrichtung von Sanitärräumen in Kellerstöckln </w:t>
      </w:r>
    </w:p>
    <w:p w:rsidR="006022B5" w:rsidRPr="008D4DFC" w:rsidRDefault="006022B5" w:rsidP="006022B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>Sanitäre Rohinstallationen</w:t>
      </w:r>
    </w:p>
    <w:p w:rsidR="006022B5" w:rsidRPr="008D4DFC" w:rsidRDefault="006022B5" w:rsidP="006022B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>Fliesen und Fliesenverlegung</w:t>
      </w:r>
    </w:p>
    <w:p w:rsidR="006022B5" w:rsidRPr="008D4DFC" w:rsidRDefault="006022B5" w:rsidP="006022B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>Waschtisch, Dusche, Badewanne, WC etc.</w:t>
      </w:r>
    </w:p>
    <w:p w:rsidR="006022B5" w:rsidRPr="008D4DFC" w:rsidRDefault="006022B5" w:rsidP="006022B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>Badezimmermöbel, Spiegel, Beleuchtung</w:t>
      </w:r>
    </w:p>
    <w:p w:rsidR="006022B5" w:rsidRPr="008D4DFC" w:rsidRDefault="006022B5" w:rsidP="006022B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>Badezimmerausstattung wie zB. Klopapierhalter, Haarfön, Handtuchhalter, Handtücher etc.</w:t>
      </w:r>
    </w:p>
    <w:p w:rsidR="006022B5" w:rsidRPr="008D4DFC" w:rsidRDefault="006022B5" w:rsidP="006022B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>Handtuchwärmer/Heizstrahler</w:t>
      </w:r>
    </w:p>
    <w:p w:rsidR="006022B5" w:rsidRPr="008D4DFC" w:rsidRDefault="006022B5" w:rsidP="006022B5">
      <w:pPr>
        <w:pStyle w:val="Listenabsatz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6022B5" w:rsidRPr="008D4DFC" w:rsidRDefault="006022B5" w:rsidP="006022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C95269" w:rsidRPr="008D4DFC" w:rsidRDefault="00C95269" w:rsidP="006022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C95269" w:rsidRPr="008D4DFC" w:rsidRDefault="00C95269" w:rsidP="006022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6022B5" w:rsidRPr="008D4DFC" w:rsidRDefault="006022B5" w:rsidP="006022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8D4DFC">
        <w:rPr>
          <w:rFonts w:ascii="Tahoma" w:hAnsi="Tahoma" w:cs="Tahoma"/>
          <w:b/>
          <w:color w:val="000000"/>
          <w:sz w:val="20"/>
          <w:szCs w:val="20"/>
          <w:u w:val="single"/>
        </w:rPr>
        <w:lastRenderedPageBreak/>
        <w:t>Punkt 5.2.3 - Bauliche Maßnahmen am bzw. im Kellerstöcklgebäude (exkl. Kosten für Sanitärbereich und Klimatisierung)</w:t>
      </w:r>
    </w:p>
    <w:p w:rsidR="006022B5" w:rsidRPr="008D4DFC" w:rsidRDefault="006022B5" w:rsidP="006022B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>Ausbau, Zubau, Umbau, Neubau, Innenausbau, Trockenbau</w:t>
      </w:r>
    </w:p>
    <w:p w:rsidR="006022B5" w:rsidRPr="008D4DFC" w:rsidRDefault="006022B5" w:rsidP="006022B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>Malerarbeiten innen und außen (zB. Fassade)</w:t>
      </w:r>
    </w:p>
    <w:p w:rsidR="006022B5" w:rsidRPr="008D4DFC" w:rsidRDefault="006022B5" w:rsidP="006022B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>Elektro-(Roh)installationen</w:t>
      </w:r>
    </w:p>
    <w:p w:rsidR="006022B5" w:rsidRPr="008D4DFC" w:rsidRDefault="006022B5" w:rsidP="006022B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>Estrich und Böden</w:t>
      </w:r>
    </w:p>
    <w:p w:rsidR="006022B5" w:rsidRPr="008D4DFC" w:rsidRDefault="006022B5" w:rsidP="006022B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>Stiegen</w:t>
      </w:r>
    </w:p>
    <w:p w:rsidR="006022B5" w:rsidRPr="008D4DFC" w:rsidRDefault="006022B5" w:rsidP="006022B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>Dach/Spengler/Zimmermann</w:t>
      </w:r>
    </w:p>
    <w:p w:rsidR="006022B5" w:rsidRPr="008D4DFC" w:rsidRDefault="006022B5" w:rsidP="006022B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>Fenster inkl. Jalousien und Fliegengitter</w:t>
      </w:r>
    </w:p>
    <w:p w:rsidR="006022B5" w:rsidRPr="008D4DFC" w:rsidRDefault="006022B5" w:rsidP="006022B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>Installation einer Heizung</w:t>
      </w:r>
    </w:p>
    <w:p w:rsidR="006022B5" w:rsidRPr="008D4DFC" w:rsidRDefault="006022B5" w:rsidP="006022B5">
      <w:pPr>
        <w:pStyle w:val="Listenabsatz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6022B5" w:rsidRPr="008D4DFC" w:rsidRDefault="006022B5" w:rsidP="006022B5">
      <w:pPr>
        <w:pStyle w:val="Listenabsatz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130DF" w:rsidRPr="008D4DFC" w:rsidRDefault="006022B5" w:rsidP="000959E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u w:val="single"/>
          <w:lang w:val="de-DE"/>
        </w:rPr>
      </w:pPr>
      <w:r w:rsidRPr="008D4DFC">
        <w:rPr>
          <w:rFonts w:ascii="Tahoma" w:hAnsi="Tahoma" w:cs="Tahoma"/>
          <w:color w:val="000000"/>
          <w:sz w:val="20"/>
          <w:szCs w:val="20"/>
        </w:rPr>
        <w:t xml:space="preserve">Baukosten zur Gestaltung der Außenanlagen sind gem. Punkt 8.3 nicht förderbar. </w:t>
      </w:r>
    </w:p>
    <w:sectPr w:rsidR="008130DF" w:rsidRPr="008D4DFC" w:rsidSect="00C91AFB">
      <w:pgSz w:w="11906" w:h="16838" w:code="9"/>
      <w:pgMar w:top="992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DFC" w:rsidRDefault="008D4DFC" w:rsidP="008B11E8">
      <w:pPr>
        <w:spacing w:after="0" w:line="240" w:lineRule="auto"/>
      </w:pPr>
      <w:r>
        <w:separator/>
      </w:r>
    </w:p>
  </w:endnote>
  <w:endnote w:type="continuationSeparator" w:id="0">
    <w:p w:rsidR="008D4DFC" w:rsidRDefault="008D4DFC" w:rsidP="008B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FC" w:rsidRPr="008A50C1" w:rsidRDefault="008D4DFC" w:rsidP="006B6781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10206"/>
      </w:tabs>
      <w:rPr>
        <w:rFonts w:ascii="Cambria" w:hAnsi="Cambria"/>
        <w:sz w:val="20"/>
        <w:szCs w:val="20"/>
      </w:rPr>
    </w:pPr>
    <w:r>
      <w:rPr>
        <w:sz w:val="20"/>
        <w:szCs w:val="20"/>
      </w:rPr>
      <w:t xml:space="preserve">Wirtschaftsagentur Burgenland GmbH, Antrag AR „Kellerstöckl-Komplett 2021“, Stand Jänner 2021               </w:t>
    </w:r>
    <w:r w:rsidRPr="008A50C1">
      <w:rPr>
        <w:rFonts w:ascii="Cambria" w:hAnsi="Cambria"/>
        <w:sz w:val="20"/>
        <w:szCs w:val="20"/>
      </w:rPr>
      <w:t xml:space="preserve">Seite </w:t>
    </w:r>
    <w:r w:rsidRPr="008A50C1">
      <w:rPr>
        <w:rFonts w:ascii="Cambria" w:hAnsi="Cambria"/>
        <w:sz w:val="20"/>
        <w:szCs w:val="20"/>
      </w:rPr>
      <w:fldChar w:fldCharType="begin"/>
    </w:r>
    <w:r w:rsidRPr="008A50C1">
      <w:rPr>
        <w:rFonts w:ascii="Cambria" w:hAnsi="Cambria"/>
        <w:sz w:val="20"/>
        <w:szCs w:val="20"/>
      </w:rPr>
      <w:instrText xml:space="preserve"> PAGE   \* MERGEFORMAT </w:instrText>
    </w:r>
    <w:r w:rsidRPr="008A50C1">
      <w:rPr>
        <w:rFonts w:ascii="Cambria" w:hAnsi="Cambria"/>
        <w:sz w:val="20"/>
        <w:szCs w:val="20"/>
      </w:rPr>
      <w:fldChar w:fldCharType="separate"/>
    </w:r>
    <w:r w:rsidR="00474DA3">
      <w:rPr>
        <w:rFonts w:ascii="Cambria" w:hAnsi="Cambria"/>
        <w:noProof/>
        <w:sz w:val="20"/>
        <w:szCs w:val="20"/>
      </w:rPr>
      <w:t>4</w:t>
    </w:r>
    <w:r w:rsidRPr="008A50C1">
      <w:rPr>
        <w:rFonts w:ascii="Cambria" w:hAnsi="Cambri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FC" w:rsidRPr="00FF0B37" w:rsidRDefault="008D4DFC" w:rsidP="007E66CC">
    <w:pPr>
      <w:pStyle w:val="Fuzeile"/>
      <w:pBdr>
        <w:top w:val="thinThickSmallGap" w:sz="24" w:space="0" w:color="622423"/>
      </w:pBdr>
      <w:tabs>
        <w:tab w:val="clear" w:pos="4536"/>
      </w:tabs>
      <w:rPr>
        <w:rFonts w:ascii="Cambria" w:hAnsi="Cambria"/>
        <w:sz w:val="20"/>
        <w:szCs w:val="20"/>
      </w:rPr>
    </w:pPr>
    <w:r>
      <w:rPr>
        <w:sz w:val="20"/>
        <w:szCs w:val="20"/>
      </w:rPr>
      <w:t>Wirtschaftsagentur Burgenland GmbH, Antrag AR „Kellerstöckl-Komplett 2021“, Stand Jänner 2021</w:t>
    </w:r>
    <w:r>
      <w:rPr>
        <w:rFonts w:ascii="Cambria" w:hAnsi="Cambria"/>
      </w:rPr>
      <w:tab/>
    </w:r>
    <w:r w:rsidRPr="00FF0B37">
      <w:rPr>
        <w:rFonts w:ascii="Cambria" w:hAnsi="Cambria"/>
        <w:sz w:val="20"/>
        <w:szCs w:val="20"/>
      </w:rPr>
      <w:t xml:space="preserve">Seite </w:t>
    </w:r>
    <w:r w:rsidRPr="00FF0B37">
      <w:rPr>
        <w:sz w:val="20"/>
        <w:szCs w:val="20"/>
      </w:rPr>
      <w:fldChar w:fldCharType="begin"/>
    </w:r>
    <w:r w:rsidRPr="00FF0B37">
      <w:rPr>
        <w:sz w:val="20"/>
        <w:szCs w:val="20"/>
      </w:rPr>
      <w:instrText xml:space="preserve"> PAGE   \* MERGEFORMAT </w:instrText>
    </w:r>
    <w:r w:rsidRPr="00FF0B37">
      <w:rPr>
        <w:sz w:val="20"/>
        <w:szCs w:val="20"/>
      </w:rPr>
      <w:fldChar w:fldCharType="separate"/>
    </w:r>
    <w:r w:rsidR="00474DA3" w:rsidRPr="00474DA3">
      <w:rPr>
        <w:rFonts w:ascii="Cambria" w:hAnsi="Cambria"/>
        <w:noProof/>
        <w:sz w:val="20"/>
        <w:szCs w:val="20"/>
      </w:rPr>
      <w:t>1</w:t>
    </w:r>
    <w:r w:rsidRPr="00FF0B3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DFC" w:rsidRDefault="008D4DFC" w:rsidP="008B11E8">
      <w:pPr>
        <w:spacing w:after="0" w:line="240" w:lineRule="auto"/>
      </w:pPr>
      <w:r>
        <w:separator/>
      </w:r>
    </w:p>
  </w:footnote>
  <w:footnote w:type="continuationSeparator" w:id="0">
    <w:p w:rsidR="008D4DFC" w:rsidRDefault="008D4DFC" w:rsidP="008B11E8">
      <w:pPr>
        <w:spacing w:after="0" w:line="240" w:lineRule="auto"/>
      </w:pPr>
      <w:r>
        <w:continuationSeparator/>
      </w:r>
    </w:p>
  </w:footnote>
  <w:footnote w:id="1">
    <w:p w:rsidR="008D4DFC" w:rsidRDefault="008D4DFC" w:rsidP="00E572DB">
      <w:pPr>
        <w:pStyle w:val="Funotentext"/>
        <w:rPr>
          <w:sz w:val="16"/>
          <w:szCs w:val="16"/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  <w:u w:val="single"/>
          <w:lang w:val="de-DE"/>
        </w:rPr>
        <w:t>Information zur Einstufung</w:t>
      </w:r>
      <w:r w:rsidRPr="007E66CC">
        <w:rPr>
          <w:sz w:val="16"/>
          <w:szCs w:val="16"/>
          <w:lang w:val="de-DE"/>
        </w:rPr>
        <w:t xml:space="preserve">: </w:t>
      </w:r>
    </w:p>
    <w:p w:rsidR="008D4DFC" w:rsidRDefault="008D4DFC" w:rsidP="00E572DB">
      <w:pPr>
        <w:pStyle w:val="Funotentext"/>
      </w:pPr>
      <w:hyperlink r:id="rId1" w:history="1">
        <w:r w:rsidRPr="007926CD">
          <w:rPr>
            <w:rStyle w:val="Hyperlink"/>
            <w:sz w:val="16"/>
            <w:szCs w:val="16"/>
            <w:lang w:val="de-DE"/>
          </w:rPr>
          <w:t>https://wirtschaft-burgenland.at/wp-content/uploads/2019/11/Benutzerleitfaden_zur_Definition_von_KMU-1.pdf</w:t>
        </w:r>
      </w:hyperlink>
      <w:r>
        <w:rPr>
          <w:sz w:val="16"/>
          <w:szCs w:val="16"/>
          <w:lang w:val="de-D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FC" w:rsidRDefault="008D4DFC" w:rsidP="004B0448">
    <w:pPr>
      <w:pStyle w:val="Kopfzeile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3895725</wp:posOffset>
          </wp:positionH>
          <wp:positionV relativeFrom="paragraph">
            <wp:posOffset>-12065</wp:posOffset>
          </wp:positionV>
          <wp:extent cx="2050415" cy="542925"/>
          <wp:effectExtent l="0" t="0" r="6985" b="9525"/>
          <wp:wrapSquare wrapText="bothSides"/>
          <wp:docPr id="17" name="Inhaltsplatzhalt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haltsplatzhalter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41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784"/>
    <w:multiLevelType w:val="hybridMultilevel"/>
    <w:tmpl w:val="3D5C79A2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70CB5"/>
    <w:multiLevelType w:val="hybridMultilevel"/>
    <w:tmpl w:val="70C6FCDE"/>
    <w:lvl w:ilvl="0" w:tplc="0C070017">
      <w:start w:val="1"/>
      <w:numFmt w:val="lowerLetter"/>
      <w:lvlText w:val="%1)"/>
      <w:lvlJc w:val="left"/>
      <w:pPr>
        <w:ind w:left="32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996" w:hanging="360"/>
      </w:pPr>
    </w:lvl>
    <w:lvl w:ilvl="2" w:tplc="0C07001B" w:tentative="1">
      <w:start w:val="1"/>
      <w:numFmt w:val="lowerRoman"/>
      <w:lvlText w:val="%3."/>
      <w:lvlJc w:val="right"/>
      <w:pPr>
        <w:ind w:left="4716" w:hanging="180"/>
      </w:pPr>
    </w:lvl>
    <w:lvl w:ilvl="3" w:tplc="0C07000F" w:tentative="1">
      <w:start w:val="1"/>
      <w:numFmt w:val="decimal"/>
      <w:lvlText w:val="%4."/>
      <w:lvlJc w:val="left"/>
      <w:pPr>
        <w:ind w:left="5436" w:hanging="360"/>
      </w:pPr>
    </w:lvl>
    <w:lvl w:ilvl="4" w:tplc="0C070019" w:tentative="1">
      <w:start w:val="1"/>
      <w:numFmt w:val="lowerLetter"/>
      <w:lvlText w:val="%5."/>
      <w:lvlJc w:val="left"/>
      <w:pPr>
        <w:ind w:left="6156" w:hanging="360"/>
      </w:pPr>
    </w:lvl>
    <w:lvl w:ilvl="5" w:tplc="0C07001B" w:tentative="1">
      <w:start w:val="1"/>
      <w:numFmt w:val="lowerRoman"/>
      <w:lvlText w:val="%6."/>
      <w:lvlJc w:val="right"/>
      <w:pPr>
        <w:ind w:left="6876" w:hanging="180"/>
      </w:pPr>
    </w:lvl>
    <w:lvl w:ilvl="6" w:tplc="0C07000F" w:tentative="1">
      <w:start w:val="1"/>
      <w:numFmt w:val="decimal"/>
      <w:lvlText w:val="%7."/>
      <w:lvlJc w:val="left"/>
      <w:pPr>
        <w:ind w:left="7596" w:hanging="360"/>
      </w:pPr>
    </w:lvl>
    <w:lvl w:ilvl="7" w:tplc="0C070019" w:tentative="1">
      <w:start w:val="1"/>
      <w:numFmt w:val="lowerLetter"/>
      <w:lvlText w:val="%8."/>
      <w:lvlJc w:val="left"/>
      <w:pPr>
        <w:ind w:left="8316" w:hanging="360"/>
      </w:pPr>
    </w:lvl>
    <w:lvl w:ilvl="8" w:tplc="0C07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" w15:restartNumberingAfterBreak="0">
    <w:nsid w:val="0A934A75"/>
    <w:multiLevelType w:val="hybridMultilevel"/>
    <w:tmpl w:val="6A34E2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62E5"/>
    <w:multiLevelType w:val="hybridMultilevel"/>
    <w:tmpl w:val="CC9031E8"/>
    <w:lvl w:ilvl="0" w:tplc="0C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062A16"/>
    <w:multiLevelType w:val="hybridMultilevel"/>
    <w:tmpl w:val="1FA07DA6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90C37"/>
    <w:multiLevelType w:val="hybridMultilevel"/>
    <w:tmpl w:val="6FBAA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205E0"/>
    <w:multiLevelType w:val="hybridMultilevel"/>
    <w:tmpl w:val="09E05A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5536A"/>
    <w:multiLevelType w:val="hybridMultilevel"/>
    <w:tmpl w:val="F440EA72"/>
    <w:lvl w:ilvl="0" w:tplc="EA207362">
      <w:start w:val="2"/>
      <w:numFmt w:val="bullet"/>
      <w:lvlText w:val="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276C1599"/>
    <w:multiLevelType w:val="hybridMultilevel"/>
    <w:tmpl w:val="A9546AA8"/>
    <w:lvl w:ilvl="0" w:tplc="EA207362">
      <w:start w:val="2"/>
      <w:numFmt w:val="bullet"/>
      <w:lvlText w:val="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37306"/>
    <w:multiLevelType w:val="hybridMultilevel"/>
    <w:tmpl w:val="6EF2C28C"/>
    <w:lvl w:ilvl="0" w:tplc="5E8EE1C8">
      <w:start w:val="756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C3C74"/>
    <w:multiLevelType w:val="hybridMultilevel"/>
    <w:tmpl w:val="5D76DE00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65A8"/>
    <w:multiLevelType w:val="hybridMultilevel"/>
    <w:tmpl w:val="D968F25C"/>
    <w:lvl w:ilvl="0" w:tplc="56A09C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A325B"/>
    <w:multiLevelType w:val="hybridMultilevel"/>
    <w:tmpl w:val="E334F03C"/>
    <w:lvl w:ilvl="0" w:tplc="F1000F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B4390B"/>
    <w:multiLevelType w:val="hybridMultilevel"/>
    <w:tmpl w:val="346205AC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EC3A02"/>
    <w:multiLevelType w:val="hybridMultilevel"/>
    <w:tmpl w:val="57666C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B4484"/>
    <w:multiLevelType w:val="hybridMultilevel"/>
    <w:tmpl w:val="07709FCA"/>
    <w:lvl w:ilvl="0" w:tplc="5F2A3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515E6A"/>
    <w:multiLevelType w:val="hybridMultilevel"/>
    <w:tmpl w:val="8F869F3A"/>
    <w:lvl w:ilvl="0" w:tplc="0C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5EF728F"/>
    <w:multiLevelType w:val="hybridMultilevel"/>
    <w:tmpl w:val="A33227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7334A"/>
    <w:multiLevelType w:val="hybridMultilevel"/>
    <w:tmpl w:val="770097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26764"/>
    <w:multiLevelType w:val="hybridMultilevel"/>
    <w:tmpl w:val="B54228F4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ED6E2F"/>
    <w:multiLevelType w:val="hybridMultilevel"/>
    <w:tmpl w:val="B2145472"/>
    <w:lvl w:ilvl="0" w:tplc="B574CA7E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028E8"/>
    <w:multiLevelType w:val="hybridMultilevel"/>
    <w:tmpl w:val="EBEEAF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3C7593"/>
    <w:multiLevelType w:val="singleLevel"/>
    <w:tmpl w:val="3370A4EC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</w:lvl>
  </w:abstractNum>
  <w:abstractNum w:abstractNumId="23" w15:restartNumberingAfterBreak="0">
    <w:nsid w:val="6E8E14F9"/>
    <w:multiLevelType w:val="hybridMultilevel"/>
    <w:tmpl w:val="9D4872D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D36C15"/>
    <w:multiLevelType w:val="hybridMultilevel"/>
    <w:tmpl w:val="B6381E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8"/>
  </w:num>
  <w:num w:numId="5">
    <w:abstractNumId w:val="12"/>
  </w:num>
  <w:num w:numId="6">
    <w:abstractNumId w:val="13"/>
  </w:num>
  <w:num w:numId="7">
    <w:abstractNumId w:val="0"/>
  </w:num>
  <w:num w:numId="8">
    <w:abstractNumId w:val="3"/>
  </w:num>
  <w:num w:numId="9">
    <w:abstractNumId w:val="1"/>
  </w:num>
  <w:num w:numId="10">
    <w:abstractNumId w:val="20"/>
  </w:num>
  <w:num w:numId="11">
    <w:abstractNumId w:val="22"/>
  </w:num>
  <w:num w:numId="12">
    <w:abstractNumId w:val="17"/>
  </w:num>
  <w:num w:numId="13">
    <w:abstractNumId w:val="15"/>
  </w:num>
  <w:num w:numId="14">
    <w:abstractNumId w:val="18"/>
  </w:num>
  <w:num w:numId="15">
    <w:abstractNumId w:val="24"/>
  </w:num>
  <w:num w:numId="16">
    <w:abstractNumId w:val="5"/>
  </w:num>
  <w:num w:numId="17">
    <w:abstractNumId w:val="21"/>
  </w:num>
  <w:num w:numId="18">
    <w:abstractNumId w:val="23"/>
  </w:num>
  <w:num w:numId="19">
    <w:abstractNumId w:val="16"/>
  </w:num>
  <w:num w:numId="20">
    <w:abstractNumId w:val="11"/>
  </w:num>
  <w:num w:numId="21">
    <w:abstractNumId w:val="2"/>
  </w:num>
  <w:num w:numId="22">
    <w:abstractNumId w:val="4"/>
  </w:num>
  <w:num w:numId="23">
    <w:abstractNumId w:val="10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Q28NDDtilRK1vS9xVWFWRGfO5gshsU7G7lfPd1VfF/0XhNURVdlyRtzOY4lDLcgWwUlIW3HZzCtsXCeyycOTuw==" w:salt="aKUx4DwFrWfien5CAsm3T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8E"/>
    <w:rsid w:val="00001330"/>
    <w:rsid w:val="00002237"/>
    <w:rsid w:val="00015DA3"/>
    <w:rsid w:val="00017233"/>
    <w:rsid w:val="000172D0"/>
    <w:rsid w:val="0002094A"/>
    <w:rsid w:val="00021606"/>
    <w:rsid w:val="00026A0B"/>
    <w:rsid w:val="00027AFC"/>
    <w:rsid w:val="000512E8"/>
    <w:rsid w:val="00052883"/>
    <w:rsid w:val="0005676B"/>
    <w:rsid w:val="00062189"/>
    <w:rsid w:val="00063607"/>
    <w:rsid w:val="00070F7A"/>
    <w:rsid w:val="00071832"/>
    <w:rsid w:val="00072D57"/>
    <w:rsid w:val="000739D4"/>
    <w:rsid w:val="00075C53"/>
    <w:rsid w:val="00080887"/>
    <w:rsid w:val="000831C0"/>
    <w:rsid w:val="000858FF"/>
    <w:rsid w:val="00087F40"/>
    <w:rsid w:val="000902FA"/>
    <w:rsid w:val="00091242"/>
    <w:rsid w:val="0009156D"/>
    <w:rsid w:val="000919C0"/>
    <w:rsid w:val="00092BD9"/>
    <w:rsid w:val="000959E0"/>
    <w:rsid w:val="00095F41"/>
    <w:rsid w:val="000A298B"/>
    <w:rsid w:val="000A32EF"/>
    <w:rsid w:val="000A4185"/>
    <w:rsid w:val="000A650F"/>
    <w:rsid w:val="000B27E5"/>
    <w:rsid w:val="000B381B"/>
    <w:rsid w:val="000C0A7F"/>
    <w:rsid w:val="000C4BFB"/>
    <w:rsid w:val="000D03CC"/>
    <w:rsid w:val="000D1E8A"/>
    <w:rsid w:val="000D45BA"/>
    <w:rsid w:val="000D53B1"/>
    <w:rsid w:val="000E44EB"/>
    <w:rsid w:val="000E523F"/>
    <w:rsid w:val="000F048C"/>
    <w:rsid w:val="000F3274"/>
    <w:rsid w:val="000F3468"/>
    <w:rsid w:val="000F4521"/>
    <w:rsid w:val="001014E0"/>
    <w:rsid w:val="00104BAA"/>
    <w:rsid w:val="00106814"/>
    <w:rsid w:val="0011117F"/>
    <w:rsid w:val="001149DD"/>
    <w:rsid w:val="00114BFE"/>
    <w:rsid w:val="00115695"/>
    <w:rsid w:val="0011772D"/>
    <w:rsid w:val="00120AFF"/>
    <w:rsid w:val="00120CE3"/>
    <w:rsid w:val="00121C0F"/>
    <w:rsid w:val="00122D8F"/>
    <w:rsid w:val="00125048"/>
    <w:rsid w:val="0013031D"/>
    <w:rsid w:val="001323AD"/>
    <w:rsid w:val="0013244C"/>
    <w:rsid w:val="0013455E"/>
    <w:rsid w:val="0014218D"/>
    <w:rsid w:val="00144A4A"/>
    <w:rsid w:val="00145EB1"/>
    <w:rsid w:val="00155281"/>
    <w:rsid w:val="0015632E"/>
    <w:rsid w:val="00156BA5"/>
    <w:rsid w:val="00157DE0"/>
    <w:rsid w:val="001606AF"/>
    <w:rsid w:val="001608C0"/>
    <w:rsid w:val="001619FA"/>
    <w:rsid w:val="001635F7"/>
    <w:rsid w:val="00165AA9"/>
    <w:rsid w:val="0017176A"/>
    <w:rsid w:val="001767A9"/>
    <w:rsid w:val="0018113E"/>
    <w:rsid w:val="001871E7"/>
    <w:rsid w:val="00194ACD"/>
    <w:rsid w:val="001A2E8B"/>
    <w:rsid w:val="001A445D"/>
    <w:rsid w:val="001A6F2F"/>
    <w:rsid w:val="001B3525"/>
    <w:rsid w:val="001B4C03"/>
    <w:rsid w:val="001B6A50"/>
    <w:rsid w:val="001B75C0"/>
    <w:rsid w:val="001C0829"/>
    <w:rsid w:val="001C2B19"/>
    <w:rsid w:val="001C3705"/>
    <w:rsid w:val="001C3B15"/>
    <w:rsid w:val="001C5B89"/>
    <w:rsid w:val="001D46A0"/>
    <w:rsid w:val="001E0EE8"/>
    <w:rsid w:val="001E3F0B"/>
    <w:rsid w:val="001E50AB"/>
    <w:rsid w:val="001F0177"/>
    <w:rsid w:val="001F1993"/>
    <w:rsid w:val="001F22D6"/>
    <w:rsid w:val="001F5733"/>
    <w:rsid w:val="00204B29"/>
    <w:rsid w:val="002104CF"/>
    <w:rsid w:val="002255DA"/>
    <w:rsid w:val="0022694D"/>
    <w:rsid w:val="00227277"/>
    <w:rsid w:val="00227FAD"/>
    <w:rsid w:val="00232BDE"/>
    <w:rsid w:val="00233EBA"/>
    <w:rsid w:val="00235A20"/>
    <w:rsid w:val="00244A49"/>
    <w:rsid w:val="00244E47"/>
    <w:rsid w:val="00245D9A"/>
    <w:rsid w:val="0025059F"/>
    <w:rsid w:val="00254CD3"/>
    <w:rsid w:val="00261077"/>
    <w:rsid w:val="00263BDF"/>
    <w:rsid w:val="00273027"/>
    <w:rsid w:val="002734C5"/>
    <w:rsid w:val="00275440"/>
    <w:rsid w:val="00275F07"/>
    <w:rsid w:val="002806BA"/>
    <w:rsid w:val="00281145"/>
    <w:rsid w:val="002848A4"/>
    <w:rsid w:val="0028689A"/>
    <w:rsid w:val="00286CE6"/>
    <w:rsid w:val="002904E6"/>
    <w:rsid w:val="002932CC"/>
    <w:rsid w:val="0029478B"/>
    <w:rsid w:val="00294E31"/>
    <w:rsid w:val="00295E65"/>
    <w:rsid w:val="002A2E4D"/>
    <w:rsid w:val="002A3C7D"/>
    <w:rsid w:val="002A3DD8"/>
    <w:rsid w:val="002A4D78"/>
    <w:rsid w:val="002B18F4"/>
    <w:rsid w:val="002B1D74"/>
    <w:rsid w:val="002B3A61"/>
    <w:rsid w:val="002B6FEF"/>
    <w:rsid w:val="002C35F9"/>
    <w:rsid w:val="002C370A"/>
    <w:rsid w:val="002C481E"/>
    <w:rsid w:val="002C630F"/>
    <w:rsid w:val="002C748D"/>
    <w:rsid w:val="002D649A"/>
    <w:rsid w:val="002D6924"/>
    <w:rsid w:val="002E6FBC"/>
    <w:rsid w:val="002E7275"/>
    <w:rsid w:val="002F0B51"/>
    <w:rsid w:val="0030172A"/>
    <w:rsid w:val="00307424"/>
    <w:rsid w:val="00316A85"/>
    <w:rsid w:val="00317FBD"/>
    <w:rsid w:val="00327355"/>
    <w:rsid w:val="00334D0F"/>
    <w:rsid w:val="00334FD6"/>
    <w:rsid w:val="003371C7"/>
    <w:rsid w:val="00343566"/>
    <w:rsid w:val="00346E15"/>
    <w:rsid w:val="00347491"/>
    <w:rsid w:val="00347928"/>
    <w:rsid w:val="00351538"/>
    <w:rsid w:val="00352F9C"/>
    <w:rsid w:val="003553E6"/>
    <w:rsid w:val="00355E23"/>
    <w:rsid w:val="00360962"/>
    <w:rsid w:val="003659BD"/>
    <w:rsid w:val="003718BE"/>
    <w:rsid w:val="00372841"/>
    <w:rsid w:val="00381BD7"/>
    <w:rsid w:val="00384E3C"/>
    <w:rsid w:val="00386BCE"/>
    <w:rsid w:val="003916AD"/>
    <w:rsid w:val="00394A02"/>
    <w:rsid w:val="00395838"/>
    <w:rsid w:val="003A5769"/>
    <w:rsid w:val="003B2524"/>
    <w:rsid w:val="003B681E"/>
    <w:rsid w:val="003B706E"/>
    <w:rsid w:val="003C191D"/>
    <w:rsid w:val="003C2334"/>
    <w:rsid w:val="003C444A"/>
    <w:rsid w:val="003C520C"/>
    <w:rsid w:val="003C6E8A"/>
    <w:rsid w:val="003D562E"/>
    <w:rsid w:val="003E0647"/>
    <w:rsid w:val="003E079C"/>
    <w:rsid w:val="003E539A"/>
    <w:rsid w:val="003F63AF"/>
    <w:rsid w:val="00402BBF"/>
    <w:rsid w:val="00406C55"/>
    <w:rsid w:val="004105EC"/>
    <w:rsid w:val="00417720"/>
    <w:rsid w:val="004213E0"/>
    <w:rsid w:val="00423A8A"/>
    <w:rsid w:val="004306C4"/>
    <w:rsid w:val="00443F72"/>
    <w:rsid w:val="004440B9"/>
    <w:rsid w:val="0044679A"/>
    <w:rsid w:val="00447009"/>
    <w:rsid w:val="00451055"/>
    <w:rsid w:val="00455E3A"/>
    <w:rsid w:val="004563BB"/>
    <w:rsid w:val="00460EAB"/>
    <w:rsid w:val="00462632"/>
    <w:rsid w:val="00463313"/>
    <w:rsid w:val="00471B82"/>
    <w:rsid w:val="0047315E"/>
    <w:rsid w:val="00473BBC"/>
    <w:rsid w:val="00474DA3"/>
    <w:rsid w:val="00480BC2"/>
    <w:rsid w:val="0048590B"/>
    <w:rsid w:val="00485AE1"/>
    <w:rsid w:val="004928FF"/>
    <w:rsid w:val="00493C7F"/>
    <w:rsid w:val="00495593"/>
    <w:rsid w:val="00496DA5"/>
    <w:rsid w:val="004A5B92"/>
    <w:rsid w:val="004A7F2B"/>
    <w:rsid w:val="004B0448"/>
    <w:rsid w:val="004B1BC7"/>
    <w:rsid w:val="004B26EB"/>
    <w:rsid w:val="004B4123"/>
    <w:rsid w:val="004B5E81"/>
    <w:rsid w:val="004C05AD"/>
    <w:rsid w:val="004C0815"/>
    <w:rsid w:val="004C5095"/>
    <w:rsid w:val="004C65C5"/>
    <w:rsid w:val="004C6AB4"/>
    <w:rsid w:val="004D50A6"/>
    <w:rsid w:val="004D5669"/>
    <w:rsid w:val="004D6B9D"/>
    <w:rsid w:val="004D6E2D"/>
    <w:rsid w:val="004E3249"/>
    <w:rsid w:val="004E36E7"/>
    <w:rsid w:val="004E5926"/>
    <w:rsid w:val="004E5B42"/>
    <w:rsid w:val="004E7374"/>
    <w:rsid w:val="00502C48"/>
    <w:rsid w:val="00503E6F"/>
    <w:rsid w:val="005161D8"/>
    <w:rsid w:val="00531CFB"/>
    <w:rsid w:val="00532E2E"/>
    <w:rsid w:val="00533F65"/>
    <w:rsid w:val="00537128"/>
    <w:rsid w:val="00545803"/>
    <w:rsid w:val="00547126"/>
    <w:rsid w:val="00552F50"/>
    <w:rsid w:val="00565B6D"/>
    <w:rsid w:val="005664ED"/>
    <w:rsid w:val="0056666B"/>
    <w:rsid w:val="00570516"/>
    <w:rsid w:val="00581935"/>
    <w:rsid w:val="0058351B"/>
    <w:rsid w:val="00587C7B"/>
    <w:rsid w:val="00591BD1"/>
    <w:rsid w:val="00594644"/>
    <w:rsid w:val="005A2B30"/>
    <w:rsid w:val="005A5B07"/>
    <w:rsid w:val="005A7827"/>
    <w:rsid w:val="005B3D39"/>
    <w:rsid w:val="005B40FE"/>
    <w:rsid w:val="005B547B"/>
    <w:rsid w:val="005B5603"/>
    <w:rsid w:val="005B5D27"/>
    <w:rsid w:val="005C39BC"/>
    <w:rsid w:val="005C5EE1"/>
    <w:rsid w:val="005D1CC2"/>
    <w:rsid w:val="005D2292"/>
    <w:rsid w:val="005D297A"/>
    <w:rsid w:val="005D4C9B"/>
    <w:rsid w:val="005D5F5A"/>
    <w:rsid w:val="005E4F3D"/>
    <w:rsid w:val="005E6C55"/>
    <w:rsid w:val="005F4F37"/>
    <w:rsid w:val="005F53F2"/>
    <w:rsid w:val="005F649B"/>
    <w:rsid w:val="005F7A7A"/>
    <w:rsid w:val="006022B5"/>
    <w:rsid w:val="00604BE6"/>
    <w:rsid w:val="006079B2"/>
    <w:rsid w:val="00607B05"/>
    <w:rsid w:val="00612E6E"/>
    <w:rsid w:val="00613397"/>
    <w:rsid w:val="006178B9"/>
    <w:rsid w:val="0062541C"/>
    <w:rsid w:val="006265AF"/>
    <w:rsid w:val="006317FA"/>
    <w:rsid w:val="006337AC"/>
    <w:rsid w:val="006366D0"/>
    <w:rsid w:val="006374E0"/>
    <w:rsid w:val="00642020"/>
    <w:rsid w:val="0064311C"/>
    <w:rsid w:val="00650189"/>
    <w:rsid w:val="0065183B"/>
    <w:rsid w:val="006535C4"/>
    <w:rsid w:val="0065583F"/>
    <w:rsid w:val="00660035"/>
    <w:rsid w:val="00661DB1"/>
    <w:rsid w:val="00663AC3"/>
    <w:rsid w:val="00665401"/>
    <w:rsid w:val="006658CF"/>
    <w:rsid w:val="00673DF8"/>
    <w:rsid w:val="00676E93"/>
    <w:rsid w:val="00680B1D"/>
    <w:rsid w:val="0069276F"/>
    <w:rsid w:val="00697109"/>
    <w:rsid w:val="00697CCE"/>
    <w:rsid w:val="006A2A55"/>
    <w:rsid w:val="006A5A6D"/>
    <w:rsid w:val="006B1C0D"/>
    <w:rsid w:val="006B6781"/>
    <w:rsid w:val="006B6EE5"/>
    <w:rsid w:val="006C389E"/>
    <w:rsid w:val="006C4247"/>
    <w:rsid w:val="006C6C1E"/>
    <w:rsid w:val="006D27E3"/>
    <w:rsid w:val="006E053B"/>
    <w:rsid w:val="006E4A06"/>
    <w:rsid w:val="006E7FB0"/>
    <w:rsid w:val="006F0FE0"/>
    <w:rsid w:val="006F6CEC"/>
    <w:rsid w:val="006F70CB"/>
    <w:rsid w:val="007001CF"/>
    <w:rsid w:val="00701A31"/>
    <w:rsid w:val="007059CE"/>
    <w:rsid w:val="00707FD3"/>
    <w:rsid w:val="007172D1"/>
    <w:rsid w:val="00721342"/>
    <w:rsid w:val="007235D9"/>
    <w:rsid w:val="00724673"/>
    <w:rsid w:val="00724ED6"/>
    <w:rsid w:val="00726B88"/>
    <w:rsid w:val="007273D6"/>
    <w:rsid w:val="00730BE6"/>
    <w:rsid w:val="00743811"/>
    <w:rsid w:val="007438FD"/>
    <w:rsid w:val="007451DA"/>
    <w:rsid w:val="00745D04"/>
    <w:rsid w:val="00746BF7"/>
    <w:rsid w:val="00755347"/>
    <w:rsid w:val="007642D8"/>
    <w:rsid w:val="0077008C"/>
    <w:rsid w:val="00773156"/>
    <w:rsid w:val="00776CA3"/>
    <w:rsid w:val="0078023A"/>
    <w:rsid w:val="007804C0"/>
    <w:rsid w:val="00780F2F"/>
    <w:rsid w:val="00784266"/>
    <w:rsid w:val="0078567D"/>
    <w:rsid w:val="0078722B"/>
    <w:rsid w:val="0078729C"/>
    <w:rsid w:val="00791CDD"/>
    <w:rsid w:val="007A6A11"/>
    <w:rsid w:val="007B2CF2"/>
    <w:rsid w:val="007C0068"/>
    <w:rsid w:val="007C244D"/>
    <w:rsid w:val="007C449A"/>
    <w:rsid w:val="007C66DE"/>
    <w:rsid w:val="007E03FA"/>
    <w:rsid w:val="007E2FBE"/>
    <w:rsid w:val="007E344C"/>
    <w:rsid w:val="007E35A0"/>
    <w:rsid w:val="007E66CC"/>
    <w:rsid w:val="007F01FC"/>
    <w:rsid w:val="007F123B"/>
    <w:rsid w:val="007F3FE8"/>
    <w:rsid w:val="007F4513"/>
    <w:rsid w:val="00812C3D"/>
    <w:rsid w:val="008130DF"/>
    <w:rsid w:val="00815708"/>
    <w:rsid w:val="00815B03"/>
    <w:rsid w:val="00824D96"/>
    <w:rsid w:val="00826E42"/>
    <w:rsid w:val="00827227"/>
    <w:rsid w:val="00831CCD"/>
    <w:rsid w:val="00834611"/>
    <w:rsid w:val="00835CAC"/>
    <w:rsid w:val="008442C1"/>
    <w:rsid w:val="00845331"/>
    <w:rsid w:val="008455BD"/>
    <w:rsid w:val="00853C92"/>
    <w:rsid w:val="00853DDE"/>
    <w:rsid w:val="0085548C"/>
    <w:rsid w:val="00864856"/>
    <w:rsid w:val="008668B1"/>
    <w:rsid w:val="00871D5A"/>
    <w:rsid w:val="00876E19"/>
    <w:rsid w:val="00882F1D"/>
    <w:rsid w:val="00883A3A"/>
    <w:rsid w:val="0088518E"/>
    <w:rsid w:val="00885762"/>
    <w:rsid w:val="0089003A"/>
    <w:rsid w:val="00893C29"/>
    <w:rsid w:val="0089753E"/>
    <w:rsid w:val="008A052E"/>
    <w:rsid w:val="008A4B5D"/>
    <w:rsid w:val="008A50C1"/>
    <w:rsid w:val="008A6390"/>
    <w:rsid w:val="008B11B1"/>
    <w:rsid w:val="008B11E8"/>
    <w:rsid w:val="008B221D"/>
    <w:rsid w:val="008B2600"/>
    <w:rsid w:val="008B4690"/>
    <w:rsid w:val="008B4A03"/>
    <w:rsid w:val="008C0E8E"/>
    <w:rsid w:val="008C1967"/>
    <w:rsid w:val="008C396A"/>
    <w:rsid w:val="008D0BA2"/>
    <w:rsid w:val="008D296E"/>
    <w:rsid w:val="008D4DFC"/>
    <w:rsid w:val="008E0E44"/>
    <w:rsid w:val="008E49E8"/>
    <w:rsid w:val="008E644F"/>
    <w:rsid w:val="008E7156"/>
    <w:rsid w:val="008E77C1"/>
    <w:rsid w:val="008F1C9B"/>
    <w:rsid w:val="008F2C84"/>
    <w:rsid w:val="008F5597"/>
    <w:rsid w:val="00904D8C"/>
    <w:rsid w:val="00905DD2"/>
    <w:rsid w:val="00907B88"/>
    <w:rsid w:val="009119E6"/>
    <w:rsid w:val="00913D70"/>
    <w:rsid w:val="00914ED0"/>
    <w:rsid w:val="00915DEF"/>
    <w:rsid w:val="009247B3"/>
    <w:rsid w:val="009276D9"/>
    <w:rsid w:val="009330B5"/>
    <w:rsid w:val="0093459F"/>
    <w:rsid w:val="009350B6"/>
    <w:rsid w:val="0093531F"/>
    <w:rsid w:val="009362F5"/>
    <w:rsid w:val="00941B54"/>
    <w:rsid w:val="00942845"/>
    <w:rsid w:val="00944D86"/>
    <w:rsid w:val="00945CF9"/>
    <w:rsid w:val="0094713B"/>
    <w:rsid w:val="009471F6"/>
    <w:rsid w:val="00951486"/>
    <w:rsid w:val="0095356A"/>
    <w:rsid w:val="00957554"/>
    <w:rsid w:val="009610EC"/>
    <w:rsid w:val="009661C4"/>
    <w:rsid w:val="0096763F"/>
    <w:rsid w:val="009678AC"/>
    <w:rsid w:val="009750FA"/>
    <w:rsid w:val="00981B20"/>
    <w:rsid w:val="0098226D"/>
    <w:rsid w:val="00983AF1"/>
    <w:rsid w:val="0098547D"/>
    <w:rsid w:val="00990E89"/>
    <w:rsid w:val="009930E9"/>
    <w:rsid w:val="0099334E"/>
    <w:rsid w:val="009951D0"/>
    <w:rsid w:val="00996F35"/>
    <w:rsid w:val="009A0D71"/>
    <w:rsid w:val="009A17F3"/>
    <w:rsid w:val="009A50C7"/>
    <w:rsid w:val="009A66DC"/>
    <w:rsid w:val="009A7818"/>
    <w:rsid w:val="009B1D61"/>
    <w:rsid w:val="009B2EC6"/>
    <w:rsid w:val="009B35C8"/>
    <w:rsid w:val="009B4456"/>
    <w:rsid w:val="009B6976"/>
    <w:rsid w:val="009B6A09"/>
    <w:rsid w:val="009C1908"/>
    <w:rsid w:val="009C3010"/>
    <w:rsid w:val="009C6E83"/>
    <w:rsid w:val="009D0AF3"/>
    <w:rsid w:val="009D1FCF"/>
    <w:rsid w:val="009D363A"/>
    <w:rsid w:val="009D3BA8"/>
    <w:rsid w:val="009E140A"/>
    <w:rsid w:val="009E71A4"/>
    <w:rsid w:val="009F1A78"/>
    <w:rsid w:val="009F1C81"/>
    <w:rsid w:val="009F6731"/>
    <w:rsid w:val="00A00978"/>
    <w:rsid w:val="00A00F57"/>
    <w:rsid w:val="00A147AB"/>
    <w:rsid w:val="00A16530"/>
    <w:rsid w:val="00A43FED"/>
    <w:rsid w:val="00A45555"/>
    <w:rsid w:val="00A46254"/>
    <w:rsid w:val="00A464BB"/>
    <w:rsid w:val="00A46856"/>
    <w:rsid w:val="00A46FF9"/>
    <w:rsid w:val="00A52DD5"/>
    <w:rsid w:val="00A56D50"/>
    <w:rsid w:val="00A6184E"/>
    <w:rsid w:val="00A6756A"/>
    <w:rsid w:val="00A70386"/>
    <w:rsid w:val="00A76EF6"/>
    <w:rsid w:val="00A7767C"/>
    <w:rsid w:val="00A824C6"/>
    <w:rsid w:val="00A862AE"/>
    <w:rsid w:val="00A86658"/>
    <w:rsid w:val="00A877E1"/>
    <w:rsid w:val="00A937C4"/>
    <w:rsid w:val="00A9425D"/>
    <w:rsid w:val="00AA7DF2"/>
    <w:rsid w:val="00AB300C"/>
    <w:rsid w:val="00AB6912"/>
    <w:rsid w:val="00AC21AF"/>
    <w:rsid w:val="00AC2DC3"/>
    <w:rsid w:val="00AC5C3E"/>
    <w:rsid w:val="00AD2B5D"/>
    <w:rsid w:val="00AD411E"/>
    <w:rsid w:val="00AE032B"/>
    <w:rsid w:val="00AE318F"/>
    <w:rsid w:val="00AE4BBF"/>
    <w:rsid w:val="00AE5420"/>
    <w:rsid w:val="00AE5F3D"/>
    <w:rsid w:val="00AF1C19"/>
    <w:rsid w:val="00AF1C60"/>
    <w:rsid w:val="00AF217A"/>
    <w:rsid w:val="00AF23F8"/>
    <w:rsid w:val="00AF60AA"/>
    <w:rsid w:val="00B03B82"/>
    <w:rsid w:val="00B0784C"/>
    <w:rsid w:val="00B1305B"/>
    <w:rsid w:val="00B13CF8"/>
    <w:rsid w:val="00B144C0"/>
    <w:rsid w:val="00B16A2D"/>
    <w:rsid w:val="00B21B1B"/>
    <w:rsid w:val="00B22CB9"/>
    <w:rsid w:val="00B235CA"/>
    <w:rsid w:val="00B24072"/>
    <w:rsid w:val="00B25ACA"/>
    <w:rsid w:val="00B27D2D"/>
    <w:rsid w:val="00B30D20"/>
    <w:rsid w:val="00B335A5"/>
    <w:rsid w:val="00B34138"/>
    <w:rsid w:val="00B35251"/>
    <w:rsid w:val="00B37F79"/>
    <w:rsid w:val="00B40ECF"/>
    <w:rsid w:val="00B41531"/>
    <w:rsid w:val="00B41EAD"/>
    <w:rsid w:val="00B51A3E"/>
    <w:rsid w:val="00B52DB5"/>
    <w:rsid w:val="00B558B1"/>
    <w:rsid w:val="00B578C3"/>
    <w:rsid w:val="00B579F7"/>
    <w:rsid w:val="00B632CC"/>
    <w:rsid w:val="00B67372"/>
    <w:rsid w:val="00B70216"/>
    <w:rsid w:val="00B72138"/>
    <w:rsid w:val="00B7213D"/>
    <w:rsid w:val="00B774C6"/>
    <w:rsid w:val="00B8034E"/>
    <w:rsid w:val="00B92708"/>
    <w:rsid w:val="00B94D1E"/>
    <w:rsid w:val="00B95F39"/>
    <w:rsid w:val="00B97E45"/>
    <w:rsid w:val="00BA43AC"/>
    <w:rsid w:val="00BA6A06"/>
    <w:rsid w:val="00BA6BDD"/>
    <w:rsid w:val="00BB3FFA"/>
    <w:rsid w:val="00BB6F26"/>
    <w:rsid w:val="00BC1359"/>
    <w:rsid w:val="00BC320C"/>
    <w:rsid w:val="00BC3A03"/>
    <w:rsid w:val="00BD4246"/>
    <w:rsid w:val="00BD76AD"/>
    <w:rsid w:val="00BE12A7"/>
    <w:rsid w:val="00BE622C"/>
    <w:rsid w:val="00BF1FED"/>
    <w:rsid w:val="00C00C0C"/>
    <w:rsid w:val="00C0279C"/>
    <w:rsid w:val="00C072EA"/>
    <w:rsid w:val="00C07E32"/>
    <w:rsid w:val="00C07F3E"/>
    <w:rsid w:val="00C1023D"/>
    <w:rsid w:val="00C13D12"/>
    <w:rsid w:val="00C20467"/>
    <w:rsid w:val="00C26E5E"/>
    <w:rsid w:val="00C2786C"/>
    <w:rsid w:val="00C36842"/>
    <w:rsid w:val="00C40FB6"/>
    <w:rsid w:val="00C417F4"/>
    <w:rsid w:val="00C41AFE"/>
    <w:rsid w:val="00C45094"/>
    <w:rsid w:val="00C45471"/>
    <w:rsid w:val="00C47434"/>
    <w:rsid w:val="00C53567"/>
    <w:rsid w:val="00C54724"/>
    <w:rsid w:val="00C5484E"/>
    <w:rsid w:val="00C5526A"/>
    <w:rsid w:val="00C5781E"/>
    <w:rsid w:val="00C63D9E"/>
    <w:rsid w:val="00C67CC2"/>
    <w:rsid w:val="00C73D6E"/>
    <w:rsid w:val="00C74B78"/>
    <w:rsid w:val="00C775F7"/>
    <w:rsid w:val="00C82C7F"/>
    <w:rsid w:val="00C87B5F"/>
    <w:rsid w:val="00C90AA3"/>
    <w:rsid w:val="00C9122C"/>
    <w:rsid w:val="00C91363"/>
    <w:rsid w:val="00C913B6"/>
    <w:rsid w:val="00C91AFB"/>
    <w:rsid w:val="00C95269"/>
    <w:rsid w:val="00CA35C2"/>
    <w:rsid w:val="00CA403A"/>
    <w:rsid w:val="00CA4BAC"/>
    <w:rsid w:val="00CA7A52"/>
    <w:rsid w:val="00CA7FBF"/>
    <w:rsid w:val="00CD259C"/>
    <w:rsid w:val="00CE2F1F"/>
    <w:rsid w:val="00CE3909"/>
    <w:rsid w:val="00CE6125"/>
    <w:rsid w:val="00CF56D6"/>
    <w:rsid w:val="00CF627E"/>
    <w:rsid w:val="00D02350"/>
    <w:rsid w:val="00D02DCF"/>
    <w:rsid w:val="00D04875"/>
    <w:rsid w:val="00D1342F"/>
    <w:rsid w:val="00D169AD"/>
    <w:rsid w:val="00D215A0"/>
    <w:rsid w:val="00D21F71"/>
    <w:rsid w:val="00D30014"/>
    <w:rsid w:val="00D30495"/>
    <w:rsid w:val="00D40F09"/>
    <w:rsid w:val="00D4341B"/>
    <w:rsid w:val="00D434B9"/>
    <w:rsid w:val="00D45B87"/>
    <w:rsid w:val="00D52397"/>
    <w:rsid w:val="00D52DF0"/>
    <w:rsid w:val="00D52F80"/>
    <w:rsid w:val="00D76453"/>
    <w:rsid w:val="00D8707D"/>
    <w:rsid w:val="00D9214D"/>
    <w:rsid w:val="00D954EB"/>
    <w:rsid w:val="00DA3027"/>
    <w:rsid w:val="00DA61F8"/>
    <w:rsid w:val="00DB6DDA"/>
    <w:rsid w:val="00DB7D2E"/>
    <w:rsid w:val="00DC0890"/>
    <w:rsid w:val="00DC7C52"/>
    <w:rsid w:val="00DD1D3E"/>
    <w:rsid w:val="00DD4BE8"/>
    <w:rsid w:val="00DD68B0"/>
    <w:rsid w:val="00DD75B2"/>
    <w:rsid w:val="00DE1D1F"/>
    <w:rsid w:val="00DE2486"/>
    <w:rsid w:val="00DE2DDC"/>
    <w:rsid w:val="00DE712F"/>
    <w:rsid w:val="00DF0D49"/>
    <w:rsid w:val="00DF3CE2"/>
    <w:rsid w:val="00DF7B4E"/>
    <w:rsid w:val="00E045F4"/>
    <w:rsid w:val="00E051C5"/>
    <w:rsid w:val="00E14E05"/>
    <w:rsid w:val="00E166E3"/>
    <w:rsid w:val="00E168E9"/>
    <w:rsid w:val="00E21E9E"/>
    <w:rsid w:val="00E22DB2"/>
    <w:rsid w:val="00E23983"/>
    <w:rsid w:val="00E2401E"/>
    <w:rsid w:val="00E24D2A"/>
    <w:rsid w:val="00E252CE"/>
    <w:rsid w:val="00E312A0"/>
    <w:rsid w:val="00E34AF2"/>
    <w:rsid w:val="00E36BEF"/>
    <w:rsid w:val="00E4365C"/>
    <w:rsid w:val="00E51E8B"/>
    <w:rsid w:val="00E5349A"/>
    <w:rsid w:val="00E539B9"/>
    <w:rsid w:val="00E550D3"/>
    <w:rsid w:val="00E5650F"/>
    <w:rsid w:val="00E572DB"/>
    <w:rsid w:val="00E57C2F"/>
    <w:rsid w:val="00E61C1A"/>
    <w:rsid w:val="00E629CB"/>
    <w:rsid w:val="00E7641A"/>
    <w:rsid w:val="00E76E64"/>
    <w:rsid w:val="00E8337E"/>
    <w:rsid w:val="00E83A2F"/>
    <w:rsid w:val="00E855CD"/>
    <w:rsid w:val="00E8567F"/>
    <w:rsid w:val="00E95799"/>
    <w:rsid w:val="00E96624"/>
    <w:rsid w:val="00EA47FA"/>
    <w:rsid w:val="00EB2A23"/>
    <w:rsid w:val="00EB2C76"/>
    <w:rsid w:val="00EB680E"/>
    <w:rsid w:val="00EC7A18"/>
    <w:rsid w:val="00ED22BB"/>
    <w:rsid w:val="00EE03D2"/>
    <w:rsid w:val="00EE0ADE"/>
    <w:rsid w:val="00EE22DB"/>
    <w:rsid w:val="00EE5005"/>
    <w:rsid w:val="00EE7E7F"/>
    <w:rsid w:val="00EF4626"/>
    <w:rsid w:val="00EF4A49"/>
    <w:rsid w:val="00F0037B"/>
    <w:rsid w:val="00F11607"/>
    <w:rsid w:val="00F11D84"/>
    <w:rsid w:val="00F1380D"/>
    <w:rsid w:val="00F208F7"/>
    <w:rsid w:val="00F2384B"/>
    <w:rsid w:val="00F250CE"/>
    <w:rsid w:val="00F27B47"/>
    <w:rsid w:val="00F31CC7"/>
    <w:rsid w:val="00F320AD"/>
    <w:rsid w:val="00F35AD6"/>
    <w:rsid w:val="00F42117"/>
    <w:rsid w:val="00F4404A"/>
    <w:rsid w:val="00F464A6"/>
    <w:rsid w:val="00F529FB"/>
    <w:rsid w:val="00F55D81"/>
    <w:rsid w:val="00F55EB4"/>
    <w:rsid w:val="00F5654A"/>
    <w:rsid w:val="00F65B96"/>
    <w:rsid w:val="00F66A08"/>
    <w:rsid w:val="00F671EE"/>
    <w:rsid w:val="00F73950"/>
    <w:rsid w:val="00F7472D"/>
    <w:rsid w:val="00F7773D"/>
    <w:rsid w:val="00F77CA5"/>
    <w:rsid w:val="00F8051B"/>
    <w:rsid w:val="00F81814"/>
    <w:rsid w:val="00F82BAE"/>
    <w:rsid w:val="00F82EAE"/>
    <w:rsid w:val="00F9028B"/>
    <w:rsid w:val="00F94EE5"/>
    <w:rsid w:val="00F9552C"/>
    <w:rsid w:val="00F97C75"/>
    <w:rsid w:val="00FA2F8C"/>
    <w:rsid w:val="00FA494A"/>
    <w:rsid w:val="00FA73B0"/>
    <w:rsid w:val="00FB2190"/>
    <w:rsid w:val="00FB3235"/>
    <w:rsid w:val="00FB4A2A"/>
    <w:rsid w:val="00FC5885"/>
    <w:rsid w:val="00FC7CD5"/>
    <w:rsid w:val="00FD2FB3"/>
    <w:rsid w:val="00FD68AB"/>
    <w:rsid w:val="00FD6D9E"/>
    <w:rsid w:val="00FE3765"/>
    <w:rsid w:val="00FF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40CD51"/>
  <w15:docId w15:val="{55BBC279-F464-473E-B57D-A1ED4363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270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0448"/>
    <w:pPr>
      <w:tabs>
        <w:tab w:val="center" w:pos="4536"/>
        <w:tab w:val="right" w:pos="9072"/>
      </w:tabs>
      <w:spacing w:after="0" w:line="240" w:lineRule="auto"/>
    </w:pPr>
    <w:rPr>
      <w:noProof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4B0448"/>
    <w:rPr>
      <w:noProof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B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1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1E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B11E8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9750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2A3DD8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4ED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4ED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14ED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E4BBF"/>
    <w:pPr>
      <w:ind w:left="720"/>
      <w:contextualSpacing/>
    </w:pPr>
  </w:style>
  <w:style w:type="paragraph" w:styleId="Textkrper2">
    <w:name w:val="Body Text 2"/>
    <w:aliases w:val="Erläuterung"/>
    <w:basedOn w:val="Standard"/>
    <w:link w:val="Textkrper2Zchn"/>
    <w:semiHidden/>
    <w:rsid w:val="00AE5F3D"/>
    <w:pPr>
      <w:spacing w:after="0" w:line="240" w:lineRule="auto"/>
    </w:pPr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character" w:customStyle="1" w:styleId="Textkrper2Zchn">
    <w:name w:val="Textkörper 2 Zchn"/>
    <w:aliases w:val="Erläuterung Zchn"/>
    <w:basedOn w:val="Absatz-Standardschriftart"/>
    <w:link w:val="Textkrper2"/>
    <w:semiHidden/>
    <w:rsid w:val="00AE5F3D"/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paragraph" w:customStyle="1" w:styleId="Text">
    <w:name w:val="Text"/>
    <w:basedOn w:val="Standard"/>
    <w:rsid w:val="005A7827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de-DE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BesuchterLink">
    <w:name w:val="FollowedHyperlink"/>
    <w:basedOn w:val="Absatz-Standardschriftart"/>
    <w:uiPriority w:val="99"/>
    <w:semiHidden/>
    <w:unhideWhenUsed/>
    <w:rsid w:val="006374E0"/>
    <w:rPr>
      <w:color w:val="800080" w:themeColor="followedHyperlink"/>
      <w:u w:val="single"/>
    </w:rPr>
  </w:style>
  <w:style w:type="table" w:customStyle="1" w:styleId="MittleresRaster11">
    <w:name w:val="Mittleres Raster 11"/>
    <w:basedOn w:val="NormaleTabelle"/>
    <w:uiPriority w:val="67"/>
    <w:rsid w:val="001619F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DE/TXT/HTML/?uri=CELEX:32013R1407&amp;from=D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rgit.tschida@wirtschaft-burgenland.a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tiff"/><Relationship Id="rId10" Type="http://schemas.openxmlformats.org/officeDocument/2006/relationships/hyperlink" Target="mailto:karina.koloszar@wirtschaft-burgenland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rgenland.info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irtschaft-burgenland.at/wp-content/uploads/2019/11/Benutzerleitfaden_zur_Definition_von_KMU-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OURISMUS\AR%20Qualit&#228;tsintiative%202016\Antrag%20Qualit&#228;tsinitiative_11.03.201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F9D17-E2D3-415E-B4EE-C4DDBCF4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Qualitätsinitiative_11.03.2016</Template>
  <TotalTime>0</TotalTime>
  <Pages>10</Pages>
  <Words>2181</Words>
  <Characters>13747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Links>
    <vt:vector size="6" baseType="variant">
      <vt:variant>
        <vt:i4>1703987</vt:i4>
      </vt:variant>
      <vt:variant>
        <vt:i4>0</vt:i4>
      </vt:variant>
      <vt:variant>
        <vt:i4>0</vt:i4>
      </vt:variant>
      <vt:variant>
        <vt:i4>5</vt:i4>
      </vt:variant>
      <vt:variant>
        <vt:lpwstr>mailto:office@wibag.at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Koloszar</dc:creator>
  <cp:lastModifiedBy>Karina Koloszar</cp:lastModifiedBy>
  <cp:revision>6</cp:revision>
  <cp:lastPrinted>2020-10-12T07:13:00Z</cp:lastPrinted>
  <dcterms:created xsi:type="dcterms:W3CDTF">2020-12-21T14:35:00Z</dcterms:created>
  <dcterms:modified xsi:type="dcterms:W3CDTF">2020-12-22T08:23:00Z</dcterms:modified>
</cp:coreProperties>
</file>