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222F47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4pt;margin-top:1.25pt;width:176.95pt;height:108.25pt;z-index:251657728;mso-width-relative:margin;mso-height-relative:margin" strokeweight="2.5pt">
            <v:shadow color="#868686"/>
            <v:textbox style="mso-next-textbox:#_x0000_s1026">
              <w:txbxContent>
                <w:p w:rsidR="00D21CCB" w:rsidRPr="007B2CF2" w:rsidRDefault="00D21CCB" w:rsidP="005A0AC2">
                  <w:pPr>
                    <w:jc w:val="center"/>
                    <w:rPr>
                      <w:b/>
                      <w:lang w:val="de-DE"/>
                    </w:rPr>
                  </w:pPr>
                  <w:r w:rsidRPr="007B2CF2">
                    <w:rPr>
                      <w:b/>
                      <w:lang w:val="de-DE"/>
                    </w:rPr>
                    <w:t>Eingangsvermerk der Förderstelle</w:t>
                  </w:r>
                  <w:r>
                    <w:rPr>
                      <w:b/>
                      <w:lang w:val="de-DE"/>
                    </w:rPr>
                    <w:br/>
                  </w:r>
                  <w:r w:rsidRPr="007B2CF2">
                    <w:rPr>
                      <w:sz w:val="18"/>
                      <w:lang w:val="de-DE"/>
                    </w:rPr>
                    <w:t>(nicht vom Antragsteller auszufüllen</w:t>
                  </w:r>
                  <w:r>
                    <w:rPr>
                      <w:sz w:val="18"/>
                      <w:lang w:val="de-DE"/>
                    </w:rPr>
                    <w:t>!</w:t>
                  </w:r>
                  <w:r w:rsidRPr="007B2CF2">
                    <w:rPr>
                      <w:sz w:val="18"/>
                      <w:lang w:val="de-DE"/>
                    </w:rPr>
                    <w:t>)</w:t>
                  </w:r>
                </w:p>
                <w:p w:rsidR="00D21CCB" w:rsidRDefault="00D21CCB">
                  <w:pPr>
                    <w:rPr>
                      <w:lang w:val="de-DE"/>
                    </w:rPr>
                  </w:pPr>
                </w:p>
                <w:p w:rsidR="00D21CCB" w:rsidRDefault="00D21CCB" w:rsidP="00182E8F">
                  <w:pPr>
                    <w:spacing w:line="240" w:lineRule="auto"/>
                    <w:rPr>
                      <w:lang w:val="de-DE"/>
                    </w:rPr>
                  </w:pPr>
                </w:p>
                <w:p w:rsidR="00D21CCB" w:rsidRPr="007B2CF2" w:rsidRDefault="00D21CCB" w:rsidP="005A0AC2">
                  <w:pPr>
                    <w:jc w:val="center"/>
                    <w:rPr>
                      <w:sz w:val="18"/>
                      <w:lang w:val="de-DE"/>
                    </w:rPr>
                  </w:pPr>
                  <w:r w:rsidRPr="007B2CF2">
                    <w:rPr>
                      <w:sz w:val="18"/>
                      <w:lang w:val="de-DE"/>
                    </w:rPr>
                    <w:t>(Eingangsstempel)</w:t>
                  </w:r>
                </w:p>
              </w:txbxContent>
            </v:textbox>
          </v:shape>
        </w:pict>
      </w:r>
      <w:r w:rsidR="008B11E8">
        <w:rPr>
          <w:sz w:val="24"/>
          <w:szCs w:val="24"/>
          <w:lang w:val="de-DE"/>
        </w:rPr>
        <w:t>An die</w:t>
      </w:r>
    </w:p>
    <w:p w:rsidR="008B11E8" w:rsidRDefault="005A0AC2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FB1FE3">
        <w:rPr>
          <w:sz w:val="24"/>
          <w:szCs w:val="24"/>
          <w:lang w:val="de-DE"/>
        </w:rPr>
        <w:t xml:space="preserve"> Burgenland GmbH –</w:t>
      </w:r>
      <w:r w:rsidR="00453B5C">
        <w:rPr>
          <w:sz w:val="24"/>
          <w:szCs w:val="24"/>
          <w:lang w:val="de-DE"/>
        </w:rPr>
        <w:t xml:space="preserve"> WiBuG</w:t>
      </w:r>
    </w:p>
    <w:p w:rsidR="008B11E8" w:rsidRDefault="00D46075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Technologiezentrum, </w:t>
      </w:r>
      <w:r w:rsidR="008B11E8"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</w:t>
      </w:r>
      <w:r w:rsidR="002A3DD8">
        <w:rPr>
          <w:sz w:val="24"/>
          <w:szCs w:val="24"/>
          <w:lang w:val="de-DE"/>
        </w:rPr>
        <w:t>05/9010</w:t>
      </w:r>
      <w:r w:rsidR="00CC0FED">
        <w:rPr>
          <w:sz w:val="24"/>
          <w:szCs w:val="24"/>
          <w:lang w:val="de-DE"/>
        </w:rPr>
        <w:t xml:space="preserve"> – </w:t>
      </w:r>
      <w:r w:rsidR="002A3DD8">
        <w:rPr>
          <w:sz w:val="24"/>
          <w:szCs w:val="24"/>
          <w:lang w:val="de-DE"/>
        </w:rPr>
        <w:t>210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Fax: </w:t>
      </w:r>
      <w:r w:rsidR="00CC0FED">
        <w:rPr>
          <w:sz w:val="24"/>
          <w:szCs w:val="24"/>
          <w:lang w:val="de-DE"/>
        </w:rPr>
        <w:t xml:space="preserve">05/9010 – </w:t>
      </w:r>
      <w:r w:rsidR="002A3DD8">
        <w:rPr>
          <w:sz w:val="24"/>
          <w:szCs w:val="24"/>
          <w:lang w:val="de-DE"/>
        </w:rPr>
        <w:t>2110</w:t>
      </w:r>
    </w:p>
    <w:p w:rsidR="008B11E8" w:rsidRDefault="00272495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2A3DD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M</w:t>
      </w:r>
      <w:r w:rsidR="002A3DD8">
        <w:rPr>
          <w:sz w:val="24"/>
          <w:szCs w:val="24"/>
          <w:lang w:val="de-DE"/>
        </w:rPr>
        <w:t xml:space="preserve">ail: </w:t>
      </w:r>
      <w:hyperlink r:id="rId8" w:history="1">
        <w:r w:rsidR="00453B5C" w:rsidRPr="00BA1761">
          <w:rPr>
            <w:rStyle w:val="Hyperlink"/>
            <w:sz w:val="24"/>
            <w:szCs w:val="24"/>
            <w:lang w:val="de-DE"/>
          </w:rPr>
          <w:t>office@wirtschaft-burgenland.at</w:t>
        </w:r>
      </w:hyperlink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FB1FE3" w:rsidRDefault="00FB1FE3" w:rsidP="008B11E8">
      <w:pPr>
        <w:pStyle w:val="KeinLeerraum"/>
        <w:rPr>
          <w:b/>
          <w:sz w:val="28"/>
          <w:szCs w:val="24"/>
          <w:lang w:val="de-DE"/>
        </w:rPr>
      </w:pPr>
    </w:p>
    <w:p w:rsidR="00506241" w:rsidRDefault="008B11E8" w:rsidP="00317277">
      <w:pPr>
        <w:pStyle w:val="KeinLeerraum"/>
        <w:tabs>
          <w:tab w:val="left" w:pos="975"/>
        </w:tabs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DE0466">
        <w:rPr>
          <w:b/>
          <w:sz w:val="28"/>
          <w:szCs w:val="24"/>
          <w:lang w:val="de-DE"/>
        </w:rPr>
        <w:t>in der Aktionsrichtlinie</w:t>
      </w:r>
    </w:p>
    <w:p w:rsidR="008B11E8" w:rsidRDefault="00DE0466" w:rsidP="00506241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„Investitionsbeihilfen – Gewerbe/Industrie“</w:t>
      </w:r>
    </w:p>
    <w:p w:rsidR="00FB1FE3" w:rsidRDefault="00FB1FE3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9F3E40" w:rsidRDefault="009F3E40" w:rsidP="009F3E40">
      <w:pPr>
        <w:pStyle w:val="KeinLeerraum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>Soweit im ggst. Formular auf natürliche Personen bezogene Bezeichnungen nur in männlicher Form angeführt sind, beziehen sie sich auf Frauen und Männer in gleicher Weise.</w:t>
      </w:r>
    </w:p>
    <w:p w:rsidR="009F3E40" w:rsidRPr="009F3E40" w:rsidRDefault="009F3E40" w:rsidP="009F3E40">
      <w:pPr>
        <w:pStyle w:val="KeinLeerraum"/>
        <w:rPr>
          <w:sz w:val="10"/>
          <w:szCs w:val="1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570"/>
        <w:gridCol w:w="12"/>
        <w:gridCol w:w="700"/>
        <w:gridCol w:w="233"/>
        <w:gridCol w:w="617"/>
        <w:gridCol w:w="990"/>
        <w:gridCol w:w="282"/>
        <w:gridCol w:w="757"/>
        <w:gridCol w:w="232"/>
        <w:gridCol w:w="7"/>
        <w:gridCol w:w="1134"/>
        <w:gridCol w:w="1277"/>
      </w:tblGrid>
      <w:tr w:rsidR="00CC2524" w:rsidRPr="00F55EB4" w:rsidTr="009F3E40">
        <w:trPr>
          <w:trHeight w:hRule="exact" w:val="784"/>
        </w:trPr>
        <w:tc>
          <w:tcPr>
            <w:tcW w:w="6905" w:type="dxa"/>
            <w:gridSpan w:val="11"/>
          </w:tcPr>
          <w:p w:rsidR="00CC2524" w:rsidRDefault="00CC2524">
            <w:pPr>
              <w:pStyle w:val="Fuzeile"/>
              <w:rPr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CC2524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 w:rsidR="00022503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2418" w:type="dxa"/>
            <w:gridSpan w:val="3"/>
          </w:tcPr>
          <w:p w:rsidR="00CC252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Gründungsjahr</w:t>
            </w:r>
            <w:r w:rsidR="000438FC">
              <w:rPr>
                <w:sz w:val="20"/>
                <w:szCs w:val="20"/>
                <w:lang w:val="de-DE"/>
              </w:rPr>
              <w:br/>
            </w:r>
            <w:r w:rsidR="000438FC" w:rsidRPr="000438FC">
              <w:rPr>
                <w:sz w:val="20"/>
                <w:szCs w:val="20"/>
                <w:lang w:val="de-DE"/>
              </w:rPr>
              <w:t>(TT.MM.JJ)</w:t>
            </w:r>
          </w:p>
          <w:p w:rsidR="000438FC" w:rsidRPr="00F55EB4" w:rsidRDefault="001E6B3C" w:rsidP="00FD2421">
            <w:pPr>
              <w:pStyle w:val="Fuzeile"/>
              <w:rPr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" w:name="Text395"/>
            <w:r w:rsidR="00B071F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5444C8" w:rsidRPr="00F55EB4" w:rsidTr="00645779">
        <w:trPr>
          <w:cantSplit/>
          <w:trHeight w:hRule="exact" w:val="851"/>
        </w:trPr>
        <w:tc>
          <w:tcPr>
            <w:tcW w:w="5634" w:type="dxa"/>
            <w:gridSpan w:val="8"/>
          </w:tcPr>
          <w:p w:rsidR="005444C8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444C8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96"/>
            <w:r w:rsidR="00FE4A85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2"/>
          </w:p>
          <w:p w:rsidR="005444C8" w:rsidRPr="00F55EB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</w:tcPr>
          <w:p w:rsidR="005444C8" w:rsidRDefault="005444C8" w:rsidP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0438FC" w:rsidRPr="00F55EB4" w:rsidRDefault="001E6B3C" w:rsidP="00FD2421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438F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071FE" w:rsidRPr="00F55EB4" w:rsidTr="00BE4E56">
        <w:trPr>
          <w:cantSplit/>
          <w:trHeight w:hRule="exact" w:val="680"/>
        </w:trPr>
        <w:tc>
          <w:tcPr>
            <w:tcW w:w="3082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B071FE" w:rsidRPr="00AD411E" w:rsidRDefault="001E6B3C" w:rsidP="00B95F3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gridSpan w:val="5"/>
          </w:tcPr>
          <w:p w:rsidR="00B071FE" w:rsidRDefault="00B071FE" w:rsidP="00B071FE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B071FE" w:rsidRPr="00F55EB4" w:rsidRDefault="001E6B3C" w:rsidP="00B071F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B071FE" w:rsidRDefault="00B071FE" w:rsidP="00B95F3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Geburtsdatum des Antragstellers</w:t>
            </w:r>
          </w:p>
          <w:p w:rsidR="00B071FE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BE4E56">
        <w:trPr>
          <w:trHeight w:hRule="exact" w:val="851"/>
        </w:trPr>
        <w:tc>
          <w:tcPr>
            <w:tcW w:w="3082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52" w:type="dxa"/>
            <w:gridSpan w:val="5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36B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645779">
        <w:trPr>
          <w:trHeight w:hRule="exact" w:val="851"/>
        </w:trPr>
        <w:tc>
          <w:tcPr>
            <w:tcW w:w="5634" w:type="dxa"/>
            <w:gridSpan w:val="8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832ACD"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1163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  <w:tcBorders>
              <w:bottom w:val="single" w:sz="4" w:space="0" w:color="000000"/>
            </w:tcBorders>
          </w:tcPr>
          <w:p w:rsidR="00C53567" w:rsidRDefault="000438FC" w:rsidP="00CC25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17EE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BE4E56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AE604C" w:rsidRDefault="00AE604C" w:rsidP="00AE604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5444C8" w:rsidRPr="005444C8" w:rsidRDefault="005444C8" w:rsidP="00AE604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AE604C" w:rsidRPr="00C47434" w:rsidRDefault="001E6B3C" w:rsidP="000438F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AE604C">
              <w:rPr>
                <w:sz w:val="20"/>
                <w:szCs w:val="20"/>
                <w:lang w:val="de-DE"/>
              </w:rPr>
              <w:t xml:space="preserve">    </w:t>
            </w:r>
            <w:r w:rsidR="00FB1FE3">
              <w:rPr>
                <w:sz w:val="20"/>
                <w:szCs w:val="20"/>
                <w:lang w:val="de-DE"/>
              </w:rPr>
              <w:t xml:space="preserve">   JA          </w:t>
            </w:r>
            <w:r w:rsidR="00AE604C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AE604C"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AE604C" w:rsidRDefault="005A0AC2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AE604C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AE604C" w:rsidRDefault="001E6B3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F55EB4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926424" w:rsidRPr="00C47434" w:rsidTr="00926424">
        <w:trPr>
          <w:cantSplit/>
          <w:trHeight w:hRule="exact" w:val="1503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926424" w:rsidRPr="00C47434" w:rsidRDefault="001E6B3C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26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4" w:rsidRDefault="00926424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92642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1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="00926424">
              <w:rPr>
                <w:sz w:val="20"/>
                <w:szCs w:val="20"/>
                <w:lang w:val="de-DE"/>
              </w:rPr>
              <w:tab/>
              <w:t xml:space="preserve">JA </w:t>
            </w:r>
          </w:p>
          <w:p w:rsidR="00926424" w:rsidRDefault="00926424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</w:p>
          <w:p w:rsidR="00926424" w:rsidRPr="00C4743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2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926424">
              <w:rPr>
                <w:sz w:val="20"/>
                <w:szCs w:val="20"/>
                <w:lang w:val="de-DE"/>
              </w:rPr>
              <w:tab/>
              <w:t>NEIN</w:t>
            </w:r>
          </w:p>
        </w:tc>
      </w:tr>
      <w:tr w:rsidR="00AE604C" w:rsidRPr="00F55EB4" w:rsidTr="00BE4E56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AE604C" w:rsidRPr="00F55EB4" w:rsidTr="003C0702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AE604C" w:rsidRPr="00F55EB4" w:rsidTr="0053541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535411">
        <w:trPr>
          <w:cantSplit/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535411">
        <w:trPr>
          <w:cantSplit/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vAlign w:val="center"/>
          </w:tcPr>
          <w:p w:rsidR="00AE604C" w:rsidRPr="00F866EF" w:rsidRDefault="001E6B3C" w:rsidP="00F866E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bookmarkStart w:id="7" w:name="_GoBack"/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bookmarkEnd w:id="7"/>
            <w:r>
              <w:rPr>
                <w:szCs w:val="20"/>
                <w:lang w:val="de-DE"/>
              </w:rPr>
              <w:fldChar w:fldCharType="end"/>
            </w:r>
          </w:p>
        </w:tc>
      </w:tr>
      <w:tr w:rsidR="00343566" w:rsidRPr="00F55EB4" w:rsidTr="00022503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F55EB4" w:rsidRDefault="00343566" w:rsidP="00F6662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lastRenderedPageBreak/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66623">
              <w:rPr>
                <w:sz w:val="20"/>
                <w:szCs w:val="20"/>
                <w:lang w:val="de-DE"/>
              </w:rPr>
              <w:t>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E855CD" w:rsidRPr="00042C07" w:rsidTr="009F3E40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855CD" w:rsidRPr="00042C07" w:rsidRDefault="00343566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18094B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F66623" w:rsidRPr="00D63593" w:rsidTr="00476E09">
        <w:trPr>
          <w:trHeight w:val="369"/>
        </w:trPr>
        <w:tc>
          <w:tcPr>
            <w:tcW w:w="1382" w:type="dxa"/>
            <w:vAlign w:val="center"/>
          </w:tcPr>
          <w:p w:rsidR="00F66623" w:rsidRPr="00D63593" w:rsidRDefault="001E6B3C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D63593" w:rsidRDefault="001E6B3C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F66623" w:rsidRPr="00F55EB4" w:rsidTr="00476E09">
        <w:trPr>
          <w:trHeight w:val="369"/>
        </w:trPr>
        <w:tc>
          <w:tcPr>
            <w:tcW w:w="1382" w:type="dxa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855CD" w:rsidRPr="00F55EB4" w:rsidTr="009F3E40">
        <w:trPr>
          <w:trHeight w:val="369"/>
        </w:trPr>
        <w:tc>
          <w:tcPr>
            <w:tcW w:w="1382" w:type="dxa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E855CD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95F39" w:rsidRPr="00F55EB4" w:rsidTr="005A0AC2">
        <w:trPr>
          <w:trHeight w:hRule="exact" w:val="732"/>
        </w:trPr>
        <w:tc>
          <w:tcPr>
            <w:tcW w:w="9323" w:type="dxa"/>
            <w:gridSpan w:val="14"/>
          </w:tcPr>
          <w:p w:rsidR="00B95F39" w:rsidRPr="00F55EB4" w:rsidRDefault="004D17A0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="008B4690"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8B4690" w:rsidRPr="00F55EB4" w:rsidRDefault="008B4690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8B4690" w:rsidRPr="00F55EB4" w:rsidRDefault="008B4690" w:rsidP="002964A9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6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222F47">
              <w:rPr>
                <w:szCs w:val="24"/>
                <w:lang w:val="de-DE"/>
              </w:rPr>
            </w:r>
            <w:r w:rsidR="00222F47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8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7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222F47">
              <w:rPr>
                <w:szCs w:val="24"/>
                <w:lang w:val="de-DE"/>
              </w:rPr>
            </w:r>
            <w:r w:rsidR="00222F47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9"/>
            <w:r w:rsidR="002964A9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8B4690" w:rsidRPr="00F55EB4" w:rsidRDefault="008B4690" w:rsidP="00F55EB4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8B4690" w:rsidRPr="00F55EB4" w:rsidTr="005A0AC2">
        <w:trPr>
          <w:trHeight w:val="539"/>
        </w:trPr>
        <w:tc>
          <w:tcPr>
            <w:tcW w:w="9323" w:type="dxa"/>
            <w:gridSpan w:val="14"/>
          </w:tcPr>
          <w:p w:rsidR="008B4690" w:rsidRPr="00F55EB4" w:rsidRDefault="00494A36" w:rsidP="00713CA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unter </w:t>
            </w:r>
            <w:r w:rsidR="00FB1FE3">
              <w:rPr>
                <w:sz w:val="20"/>
                <w:szCs w:val="24"/>
                <w:lang w:val="de-DE"/>
              </w:rPr>
              <w:t>Angabe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="008B4690" w:rsidRPr="00F55EB4">
              <w:rPr>
                <w:sz w:val="20"/>
                <w:szCs w:val="24"/>
                <w:lang w:val="de-DE"/>
              </w:rPr>
              <w:t>Unternehmen</w:t>
            </w:r>
            <w:r w:rsidR="00CC0FED"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="008B4690" w:rsidRPr="00F55EB4">
              <w:rPr>
                <w:sz w:val="20"/>
                <w:szCs w:val="24"/>
                <w:lang w:val="de-DE"/>
              </w:rPr>
              <w:t>Bilanzsumme) als Beilage anführen</w:t>
            </w:r>
            <w:r w:rsidR="00713CA5">
              <w:rPr>
                <w:sz w:val="20"/>
                <w:szCs w:val="24"/>
                <w:lang w:val="de-DE"/>
              </w:rPr>
              <w:t xml:space="preserve"> </w:t>
            </w:r>
            <w:r w:rsidR="00713CA5"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9" w:history="1">
              <w:r w:rsidR="00F033AF" w:rsidRPr="00F033AF">
                <w:rPr>
                  <w:rStyle w:val="Hyperlink"/>
                  <w:sz w:val="16"/>
                  <w:szCs w:val="16"/>
                  <w:lang w:val="de-DE"/>
                </w:rPr>
                <w:t>http://www.wirtschaft-burgenland.at/fileadmin/redakteur/Downloads/Foerderungen_2016/Unternehmensverflechtungen.xlsx</w:t>
              </w:r>
            </w:hyperlink>
            <w:r w:rsidR="00F033AF">
              <w:rPr>
                <w:sz w:val="20"/>
                <w:szCs w:val="24"/>
                <w:lang w:val="de-DE"/>
              </w:rPr>
              <w:t>)</w:t>
            </w:r>
          </w:p>
        </w:tc>
      </w:tr>
      <w:tr w:rsidR="00370080" w:rsidRPr="00F55EB4" w:rsidTr="009F3E40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370080" w:rsidRDefault="00370080" w:rsidP="006018F4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7"/>
            <w:tcBorders>
              <w:righ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Kontrollkästchen25"/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10"/>
            <w:r w:rsidR="00E83ECD">
              <w:rPr>
                <w:sz w:val="20"/>
                <w:szCs w:val="20"/>
                <w:lang w:val="de-DE"/>
              </w:rPr>
              <w:t xml:space="preserve"> </w:t>
            </w:r>
            <w:r w:rsidR="00370080"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Kleines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Großes 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Mittleres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45779" w:rsidRDefault="00645779" w:rsidP="00C43452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0" w:history="1">
        <w:r w:rsidR="0018094B" w:rsidRPr="0018094B">
          <w:rPr>
            <w:rStyle w:val="Hyperlink"/>
            <w:sz w:val="16"/>
            <w:szCs w:val="16"/>
            <w:lang w:val="de-DE"/>
          </w:rPr>
          <w:t>http://wirtschaft-burgenland.at/fileadmin/redakteur/Downloads/Presse_und_Events_2012/Presse_2015/Benutzerleitfaden_zur_Definition_von_KMU.pdf</w:t>
        </w:r>
      </w:hyperlink>
    </w:p>
    <w:p w:rsidR="0018094B" w:rsidRPr="00AA1432" w:rsidRDefault="0018094B" w:rsidP="00C43452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724"/>
      </w:tblGrid>
      <w:tr w:rsidR="00FB5C90" w:rsidRPr="00CF0F47" w:rsidTr="00FC483A">
        <w:tc>
          <w:tcPr>
            <w:tcW w:w="4599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br w:type="page"/>
            </w: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76E09" w:rsidRPr="00CF0F47" w:rsidTr="00476E09">
        <w:trPr>
          <w:trHeight w:hRule="exact" w:val="454"/>
        </w:trPr>
        <w:tc>
          <w:tcPr>
            <w:tcW w:w="4599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EB4B26" w:rsidRDefault="00EB4B26" w:rsidP="00C43452">
      <w:pPr>
        <w:pStyle w:val="KeinLeerraum"/>
        <w:rPr>
          <w:sz w:val="20"/>
          <w:szCs w:val="20"/>
          <w:lang w:val="de-DE"/>
        </w:rPr>
      </w:pPr>
    </w:p>
    <w:p w:rsidR="00EB4B26" w:rsidRPr="00AA1432" w:rsidRDefault="00EB4B26" w:rsidP="00C43452">
      <w:pPr>
        <w:pStyle w:val="KeinLeerraum"/>
        <w:rPr>
          <w:sz w:val="20"/>
          <w:szCs w:val="20"/>
          <w:lang w:val="de-DE"/>
        </w:rPr>
      </w:pPr>
    </w:p>
    <w:p w:rsidR="00244A49" w:rsidRDefault="00AD411E" w:rsidP="00476E09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4"/>
        <w:gridCol w:w="4662"/>
        <w:gridCol w:w="16"/>
      </w:tblGrid>
      <w:tr w:rsidR="00713CA5" w:rsidRPr="00F55EB4" w:rsidTr="0023088B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713CA5" w:rsidP="00713CA5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23088B">
              <w:rPr>
                <w:b/>
                <w:sz w:val="20"/>
                <w:szCs w:val="20"/>
                <w:lang w:val="de-DE"/>
              </w:rPr>
              <w:t>Projekttitel</w:t>
            </w:r>
            <w:r w:rsidR="00A8198B" w:rsidRPr="0023088B">
              <w:rPr>
                <w:b/>
                <w:sz w:val="20"/>
                <w:szCs w:val="20"/>
                <w:lang w:val="de-DE"/>
              </w:rPr>
              <w:t xml:space="preserve"> </w:t>
            </w:r>
            <w:r w:rsidR="00A8198B" w:rsidRPr="0023088B">
              <w:rPr>
                <w:sz w:val="18"/>
                <w:szCs w:val="18"/>
                <w:lang w:val="de-DE"/>
              </w:rPr>
              <w:t>(kurze, prägnante Projektbezeichnung)</w:t>
            </w:r>
          </w:p>
        </w:tc>
      </w:tr>
      <w:tr w:rsidR="00713CA5" w:rsidRPr="00F55EB4" w:rsidTr="00713CA5">
        <w:trPr>
          <w:trHeight w:val="487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1E6B3C" w:rsidP="00713CA5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13CA5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713CA5" w:rsidRPr="00713CA5">
              <w:rPr>
                <w:szCs w:val="20"/>
                <w:lang w:val="de-DE"/>
              </w:rPr>
              <w:instrText xml:space="preserve"> FORMTEXT </w:instrText>
            </w:r>
            <w:r w:rsidRPr="00713CA5">
              <w:rPr>
                <w:szCs w:val="20"/>
                <w:lang w:val="de-DE"/>
              </w:rPr>
            </w:r>
            <w:r w:rsidRPr="00713CA5">
              <w:rPr>
                <w:szCs w:val="20"/>
                <w:lang w:val="de-DE"/>
              </w:rPr>
              <w:fldChar w:fldCharType="separate"/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Pr="00713CA5">
              <w:rPr>
                <w:szCs w:val="20"/>
                <w:lang w:val="de-DE"/>
              </w:rPr>
              <w:fldChar w:fldCharType="end"/>
            </w:r>
          </w:p>
        </w:tc>
      </w:tr>
      <w:tr w:rsidR="006658CF" w:rsidRPr="00F55EB4" w:rsidTr="00713CA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58CF" w:rsidRPr="0011772D" w:rsidRDefault="005F3007" w:rsidP="003C0702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Kurzbeschreibung des Projektes</w:t>
            </w:r>
            <w:r w:rsidR="006658C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57F5" w:rsidRPr="00713CA5">
              <w:rPr>
                <w:sz w:val="18"/>
                <w:szCs w:val="18"/>
                <w:lang w:val="de-DE"/>
              </w:rPr>
              <w:t>(</w:t>
            </w:r>
            <w:r w:rsidR="005444C8" w:rsidRPr="00713CA5">
              <w:rPr>
                <w:sz w:val="18"/>
                <w:szCs w:val="18"/>
                <w:lang w:val="de-DE"/>
              </w:rPr>
              <w:t>Darstellung der beantragten Investitionsmaßnahmen</w:t>
            </w:r>
            <w:r w:rsidR="00C557F5" w:rsidRPr="00713CA5">
              <w:rPr>
                <w:sz w:val="18"/>
                <w:szCs w:val="18"/>
                <w:lang w:val="de-DE"/>
              </w:rPr>
              <w:t>)</w:t>
            </w:r>
          </w:p>
        </w:tc>
      </w:tr>
      <w:tr w:rsidR="006658CF" w:rsidRPr="00F55EB4" w:rsidTr="00713CA5">
        <w:trPr>
          <w:trHeight w:hRule="exact" w:val="1782"/>
        </w:trPr>
        <w:tc>
          <w:tcPr>
            <w:tcW w:w="9338" w:type="dxa"/>
            <w:gridSpan w:val="4"/>
            <w:tcBorders>
              <w:top w:val="single" w:sz="4" w:space="0" w:color="auto"/>
            </w:tcBorders>
          </w:tcPr>
          <w:p w:rsidR="006658CF" w:rsidRPr="00713CA5" w:rsidRDefault="001E6B3C" w:rsidP="00713CA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1772D" w:rsidRPr="00F55EB4" w:rsidTr="00713CA5">
        <w:trPr>
          <w:gridAfter w:val="1"/>
          <w:wAfter w:w="16" w:type="dxa"/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772D" w:rsidRPr="00600B1B" w:rsidRDefault="005444C8" w:rsidP="00926424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Ziele </w:t>
            </w:r>
            <w:r w:rsidR="005F3007">
              <w:rPr>
                <w:b/>
                <w:sz w:val="20"/>
                <w:szCs w:val="20"/>
                <w:lang w:val="de-DE"/>
              </w:rPr>
              <w:t xml:space="preserve">des </w:t>
            </w:r>
            <w:r w:rsidR="005F3007" w:rsidRPr="001143E3">
              <w:rPr>
                <w:b/>
                <w:sz w:val="20"/>
                <w:szCs w:val="20"/>
                <w:lang w:val="de-DE"/>
              </w:rPr>
              <w:t>Projektes</w:t>
            </w:r>
            <w:r w:rsidR="00600B1B" w:rsidRPr="001143E3">
              <w:rPr>
                <w:sz w:val="20"/>
                <w:szCs w:val="20"/>
                <w:lang w:val="de-DE"/>
              </w:rPr>
              <w:t xml:space="preserve"> </w:t>
            </w:r>
            <w:r w:rsidR="00600B1B" w:rsidRPr="001143E3">
              <w:rPr>
                <w:sz w:val="18"/>
                <w:szCs w:val="18"/>
                <w:lang w:val="de-DE"/>
              </w:rPr>
              <w:t>(</w:t>
            </w:r>
            <w:r w:rsidR="00926424" w:rsidRPr="001143E3">
              <w:rPr>
                <w:sz w:val="18"/>
                <w:szCs w:val="18"/>
                <w:lang w:val="de-DE"/>
              </w:rPr>
              <w:t>Darstellung der Gründe und Auswirkungen</w:t>
            </w:r>
            <w:r w:rsidR="009C62CD" w:rsidRPr="001143E3">
              <w:rPr>
                <w:sz w:val="18"/>
                <w:szCs w:val="18"/>
                <w:lang w:val="de-DE"/>
              </w:rPr>
              <w:t xml:space="preserve"> zB Wachstum, Innovation, Beschäftigung)</w:t>
            </w:r>
          </w:p>
        </w:tc>
      </w:tr>
      <w:tr w:rsidR="0011772D" w:rsidRPr="00F55EB4" w:rsidTr="00713CA5">
        <w:trPr>
          <w:gridAfter w:val="1"/>
          <w:wAfter w:w="16" w:type="dxa"/>
          <w:trHeight w:hRule="exact" w:val="1756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1772D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EC45F8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EC45F8" w:rsidRDefault="004D17A0" w:rsidP="003C0702">
            <w:pPr>
              <w:pStyle w:val="KeinLeerraum"/>
              <w:spacing w:before="60" w:after="60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5444C8" w:rsidRPr="00EC45F8" w:rsidTr="00713CA5">
        <w:trPr>
          <w:gridAfter w:val="1"/>
          <w:wAfter w:w="16" w:type="dxa"/>
          <w:trHeight w:hRule="exact" w:val="658"/>
        </w:trPr>
        <w:tc>
          <w:tcPr>
            <w:tcW w:w="4660" w:type="dxa"/>
            <w:gridSpan w:val="2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</w:t>
            </w:r>
          </w:p>
          <w:p w:rsidR="005444C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2" w:type="dxa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Postleitzahl, Ort</w:t>
            </w:r>
          </w:p>
          <w:p w:rsidR="00054ED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54ED8">
              <w:rPr>
                <w:szCs w:val="20"/>
                <w:lang w:val="de-DE"/>
              </w:rPr>
              <w:t xml:space="preserve">     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A66C6D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A66C6D" w:rsidRDefault="004D17A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5B3DD7">
              <w:rPr>
                <w:b/>
                <w:sz w:val="20"/>
                <w:szCs w:val="20"/>
                <w:lang w:val="de-DE"/>
              </w:rPr>
              <w:t>TT.</w:t>
            </w:r>
            <w:r w:rsidRPr="00A66C6D"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4D17A0" w:rsidRPr="00A66C6D" w:rsidTr="00FC483A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Beginn:</w:t>
            </w:r>
            <w:r w:rsidR="005B3DD7">
              <w:rPr>
                <w:sz w:val="20"/>
                <w:szCs w:val="20"/>
                <w:lang w:val="de-DE"/>
              </w:rPr>
              <w:t xml:space="preserve"> 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Ende:</w:t>
            </w:r>
            <w:r w:rsidR="005B3DD7">
              <w:rPr>
                <w:sz w:val="20"/>
                <w:szCs w:val="20"/>
                <w:lang w:val="de-DE"/>
              </w:rPr>
              <w:t xml:space="preserve">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>
      <w:pPr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</w:p>
    <w:p w:rsidR="00645779" w:rsidRPr="00645779" w:rsidRDefault="00645779" w:rsidP="00645779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de-DE"/>
        </w:rPr>
      </w:pPr>
      <w:r w:rsidRPr="00645779">
        <w:rPr>
          <w:b/>
          <w:sz w:val="24"/>
          <w:szCs w:val="24"/>
          <w:lang w:val="de-DE"/>
        </w:rPr>
        <w:lastRenderedPageBreak/>
        <w:t>Projektkosten und Finanzierung</w:t>
      </w:r>
    </w:p>
    <w:p w:rsidR="00645779" w:rsidRDefault="00802BF8" w:rsidP="00645779">
      <w:pPr>
        <w:pStyle w:val="KeinLeerraum"/>
        <w:ind w:left="360"/>
        <w:rPr>
          <w:b/>
          <w:sz w:val="24"/>
          <w:szCs w:val="24"/>
          <w:lang w:val="de-DE"/>
        </w:rPr>
      </w:pPr>
      <w:r>
        <w:rPr>
          <w:b/>
          <w:color w:val="FF0000"/>
          <w:sz w:val="20"/>
          <w:szCs w:val="20"/>
          <w:lang w:val="de-DE"/>
        </w:rPr>
        <w:t>Achtung: D</w:t>
      </w:r>
      <w:r w:rsidR="00645779"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B071FE">
        <w:rPr>
          <w:b/>
          <w:color w:val="FF0000"/>
          <w:sz w:val="20"/>
          <w:szCs w:val="20"/>
          <w:lang w:val="de-DE"/>
        </w:rPr>
        <w:t xml:space="preserve"> (bei Projektabrechnung)</w:t>
      </w:r>
      <w:r w:rsidR="00645779" w:rsidRPr="00327355">
        <w:rPr>
          <w:b/>
          <w:color w:val="FF0000"/>
          <w:sz w:val="20"/>
          <w:szCs w:val="20"/>
          <w:lang w:val="de-DE"/>
        </w:rPr>
        <w:t xml:space="preserve"> müssen mind. € 10.000,00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645779" w:rsidRPr="00F55EB4" w:rsidTr="0064577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645779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645779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 w:rsidRPr="007F70C1">
              <w:rPr>
                <w:sz w:val="20"/>
                <w:szCs w:val="20"/>
                <w:lang w:val="de-DE"/>
              </w:rPr>
              <w:t>Grund</w:t>
            </w:r>
            <w:r>
              <w:rPr>
                <w:sz w:val="20"/>
                <w:szCs w:val="20"/>
                <w:lang w:val="de-DE"/>
              </w:rPr>
              <w:t>stücks</w:t>
            </w:r>
            <w:r w:rsidRPr="007F70C1">
              <w:rPr>
                <w:sz w:val="20"/>
                <w:szCs w:val="20"/>
                <w:lang w:val="de-DE"/>
              </w:rPr>
              <w:t xml:space="preserve">kosten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Kosten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Kosten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Baukosten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osten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B071FE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Maschinen und technische Anlagen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Kosten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Betriebs- und Geschäftsausstattung, EDV-Anlagen</w:t>
            </w:r>
          </w:p>
        </w:tc>
        <w:tc>
          <w:tcPr>
            <w:tcW w:w="2269" w:type="dxa"/>
            <w:vAlign w:val="center"/>
          </w:tcPr>
          <w:p w:rsidR="00645779" w:rsidRPr="007F70C1" w:rsidRDefault="00B071FE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Kosten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B071FE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FD242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" w:name="Kosten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" w:name="Kosten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</w:tr>
      <w:tr w:rsidR="00645779" w:rsidRPr="00F55EB4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2269" w:type="dxa"/>
            <w:vAlign w:val="center"/>
          </w:tcPr>
          <w:p w:rsidR="00645779" w:rsidRPr="00F55EB4" w:rsidRDefault="00645779" w:rsidP="0053541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 w:rsidRPr="00B071FE"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 w:val="0"/>
                  <w:calcOnExit w:val="0"/>
                  <w:textInput>
                    <w:type w:val="calculated"/>
                    <w:default w:val="=(Kosten1+Kosten2+Kosten3+Kosten4+Kosten5+Kosten6+Kosten7)"/>
                    <w:maxLength w:val="15"/>
                    <w:format w:val="#.##0,00"/>
                  </w:textInput>
                </w:ffData>
              </w:fldChar>
            </w:r>
            <w:bookmarkStart w:id="18" w:name="Text392"/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=(Kosten1+Kosten2+Kosten3+Kosten4+Kosten5+Kosten6+Kosten7)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r w:rsidR="001E6B3C">
              <w:rPr>
                <w:b/>
                <w:sz w:val="20"/>
                <w:szCs w:val="20"/>
                <w:lang w:val="de-DE"/>
              </w:rPr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</w:tr>
    </w:tbl>
    <w:p w:rsidR="00645779" w:rsidRPr="00831CCD" w:rsidRDefault="00645779" w:rsidP="00482FFA">
      <w:pPr>
        <w:pStyle w:val="KeinLeerrau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645779" w:rsidRPr="00A66C6D" w:rsidTr="00C260C1">
        <w:tc>
          <w:tcPr>
            <w:tcW w:w="7054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  <w:vAlign w:val="center"/>
          </w:tcPr>
          <w:p w:rsidR="00645779" w:rsidRPr="00A66C6D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645779" w:rsidRPr="00A66C6D" w:rsidRDefault="00645779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" w:name="Eigenmittel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645779" w:rsidRPr="00A66C6D" w:rsidTr="00C260C1">
        <w:trPr>
          <w:trHeight w:hRule="exact" w:val="1475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20" w:name="Text1"/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0"/>
          </w:p>
          <w:bookmarkStart w:id="21" w:name="Text2"/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1"/>
          </w:p>
          <w:p w:rsidR="00F5005A" w:rsidRPr="00B0784C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" w:name="Kredi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  <w:p w:rsidR="00645779" w:rsidRDefault="00645779" w:rsidP="00FD2421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3" w:name="Kredit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  <w:p w:rsidR="00F5005A" w:rsidRPr="00A66C6D" w:rsidRDefault="00F5005A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4" w:name="Kredit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  <w:tr w:rsidR="00645779" w:rsidRPr="00A66C6D" w:rsidTr="00C260C1">
        <w:trPr>
          <w:trHeight w:hRule="exact" w:val="1463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F5005A" w:rsidRPr="00831CCD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5" w:name="SoFi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  <w:p w:rsidR="00645779" w:rsidRDefault="00645779" w:rsidP="00FD2421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6" w:name="SoFi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  <w:p w:rsidR="00F5005A" w:rsidRPr="00A66C6D" w:rsidRDefault="00F5005A" w:rsidP="00B67A7C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7" w:name="SoFi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Gesamtsumme (Projektkosten)</w:t>
            </w:r>
          </w:p>
        </w:tc>
        <w:tc>
          <w:tcPr>
            <w:tcW w:w="2268" w:type="dxa"/>
          </w:tcPr>
          <w:p w:rsidR="00645779" w:rsidRPr="00A66C6D" w:rsidRDefault="00645779" w:rsidP="00535411">
            <w:pPr>
              <w:pStyle w:val="KeinLeerraum"/>
              <w:tabs>
                <w:tab w:val="right" w:pos="1721"/>
              </w:tabs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b/>
                <w:sz w:val="20"/>
                <w:szCs w:val="20"/>
                <w:lang w:val="de-DE"/>
              </w:rPr>
              <w:tab/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 w:val="0"/>
                  <w:calcOnExit w:val="0"/>
                  <w:textInput>
                    <w:type w:val="calculated"/>
                    <w:default w:val="=(Eigenmittel+Kredit1+Kredit2+Kredit3+SoFi1+SoFi2+SoFi3)"/>
                    <w:maxLength w:val="20"/>
                    <w:format w:val="#.##0,00"/>
                  </w:textInput>
                </w:ffData>
              </w:fldChar>
            </w:r>
            <w:bookmarkStart w:id="28" w:name="Text382"/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/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=(Eigenmittel+Kredit1+Kredit2+Kredit3+SoFi1+SoFi2+SoFi3)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r w:rsidR="001E6B3C">
              <w:rPr>
                <w:b/>
                <w:sz w:val="20"/>
                <w:szCs w:val="20"/>
                <w:lang w:val="de-DE"/>
              </w:rPr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</w:tr>
    </w:tbl>
    <w:p w:rsidR="00926424" w:rsidRDefault="00926424">
      <w:pPr>
        <w:spacing w:after="0" w:line="240" w:lineRule="auto"/>
        <w:rPr>
          <w:b/>
          <w:sz w:val="24"/>
          <w:szCs w:val="24"/>
          <w:lang w:val="de-DE"/>
        </w:rPr>
      </w:pPr>
    </w:p>
    <w:p w:rsidR="00666255" w:rsidRDefault="00666255">
      <w:pPr>
        <w:spacing w:after="0" w:line="240" w:lineRule="auto"/>
        <w:rPr>
          <w:b/>
          <w:sz w:val="24"/>
          <w:szCs w:val="24"/>
          <w:lang w:val="de-DE"/>
        </w:rPr>
      </w:pPr>
    </w:p>
    <w:p w:rsidR="00645779" w:rsidRPr="0075676D" w:rsidRDefault="00645779" w:rsidP="00135C6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Welche Arten von Förderungen sind </w:t>
      </w:r>
      <w:r w:rsidR="00C46F4D">
        <w:rPr>
          <w:b/>
          <w:sz w:val="24"/>
          <w:szCs w:val="24"/>
          <w:lang w:val="de-DE"/>
        </w:rPr>
        <w:t xml:space="preserve">für die gleichen Projektkosten </w:t>
      </w:r>
      <w:r>
        <w:rPr>
          <w:b/>
          <w:sz w:val="24"/>
          <w:szCs w:val="24"/>
          <w:lang w:val="de-DE"/>
        </w:rPr>
        <w:t xml:space="preserve">geplant bzw. </w:t>
      </w:r>
      <w:r w:rsidR="00B071FE">
        <w:rPr>
          <w:b/>
          <w:sz w:val="24"/>
          <w:szCs w:val="24"/>
          <w:lang w:val="de-DE"/>
        </w:rPr>
        <w:t>werden/</w:t>
      </w:r>
      <w:r>
        <w:rPr>
          <w:b/>
          <w:sz w:val="24"/>
          <w:szCs w:val="24"/>
          <w:lang w:val="de-DE"/>
        </w:rPr>
        <w:t xml:space="preserve">wurden </w:t>
      </w:r>
      <w:r w:rsidR="0075676D">
        <w:rPr>
          <w:b/>
          <w:sz w:val="24"/>
          <w:szCs w:val="24"/>
          <w:lang w:val="de-DE"/>
        </w:rPr>
        <w:t>beantragt/</w:t>
      </w:r>
      <w:r w:rsidR="00B071FE">
        <w:rPr>
          <w:b/>
          <w:sz w:val="24"/>
          <w:szCs w:val="24"/>
          <w:lang w:val="de-DE"/>
        </w:rPr>
        <w:t>genehmigt</w:t>
      </w:r>
      <w:r w:rsidR="0075676D">
        <w:rPr>
          <w:b/>
          <w:sz w:val="24"/>
          <w:szCs w:val="24"/>
          <w:lang w:val="de-DE"/>
        </w:rPr>
        <w:t>/</w:t>
      </w:r>
      <w:r w:rsidR="004C5664">
        <w:rPr>
          <w:b/>
          <w:sz w:val="24"/>
          <w:szCs w:val="24"/>
          <w:lang w:val="de-DE"/>
        </w:rPr>
        <w:t>erhalten</w:t>
      </w:r>
      <w:r>
        <w:rPr>
          <w:b/>
          <w:sz w:val="24"/>
          <w:szCs w:val="24"/>
          <w:lang w:val="de-DE"/>
        </w:rPr>
        <w:t>?</w:t>
      </w:r>
      <w:r w:rsidR="0075676D">
        <w:rPr>
          <w:b/>
          <w:sz w:val="24"/>
          <w:szCs w:val="24"/>
          <w:lang w:val="de-DE"/>
        </w:rPr>
        <w:t xml:space="preserve"> </w:t>
      </w:r>
      <w:r w:rsidR="00B071FE" w:rsidRPr="0075676D">
        <w:rPr>
          <w:sz w:val="16"/>
          <w:szCs w:val="16"/>
          <w:lang w:val="de-DE"/>
        </w:rPr>
        <w:t>(Mehrfachnennungen möglich)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645779" w:rsidRPr="00E23983" w:rsidTr="0075676D">
        <w:trPr>
          <w:trHeight w:val="254"/>
        </w:trPr>
        <w:tc>
          <w:tcPr>
            <w:tcW w:w="3510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645779" w:rsidTr="0075676D">
        <w:trPr>
          <w:trHeight w:val="1591"/>
        </w:trPr>
        <w:tc>
          <w:tcPr>
            <w:tcW w:w="3510" w:type="dxa"/>
          </w:tcPr>
          <w:p w:rsidR="00645779" w:rsidRDefault="001E6B3C" w:rsidP="0075676D">
            <w:pPr>
              <w:pStyle w:val="KeinLeerraum"/>
              <w:spacing w:before="80" w:line="240" w:lineRule="exact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1"/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  <w:r w:rsidR="00645779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</w:t>
            </w:r>
            <w:r w:rsidR="00D722F2">
              <w:rPr>
                <w:sz w:val="20"/>
                <w:szCs w:val="20"/>
                <w:lang w:val="de-DE"/>
              </w:rPr>
              <w:t>Investitionszuwachsprämie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Beteiligung</w:t>
            </w:r>
          </w:p>
          <w:p w:rsidR="00645779" w:rsidRPr="00482FFA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Sonstiges: </w:t>
            </w:r>
            <w:r w:rsidRPr="00B071F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B071F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B071FE">
              <w:rPr>
                <w:sz w:val="20"/>
                <w:szCs w:val="20"/>
                <w:lang w:val="de-DE"/>
              </w:rPr>
            </w:r>
            <w:r w:rsidRPr="00B071FE">
              <w:rPr>
                <w:sz w:val="20"/>
                <w:szCs w:val="20"/>
                <w:lang w:val="de-DE"/>
              </w:rPr>
              <w:fldChar w:fldCharType="separate"/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Pr="00B071FE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812" w:type="dxa"/>
          </w:tcPr>
          <w:p w:rsidR="000A0686" w:rsidRDefault="001E6B3C" w:rsidP="0075676D">
            <w:pPr>
              <w:pStyle w:val="KeinLeerraum"/>
              <w:spacing w:before="8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802BF8">
              <w:rPr>
                <w:sz w:val="20"/>
                <w:szCs w:val="20"/>
                <w:lang w:val="de-DE"/>
              </w:rPr>
              <w:t xml:space="preserve"> </w:t>
            </w:r>
            <w:r w:rsidR="00453B5C">
              <w:rPr>
                <w:sz w:val="20"/>
                <w:szCs w:val="20"/>
                <w:lang w:val="de-DE"/>
              </w:rPr>
              <w:t>Wirtschaft Burgenland GmbH</w:t>
            </w:r>
          </w:p>
          <w:p w:rsidR="00645779" w:rsidRDefault="001E6B3C" w:rsidP="0064577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68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A0686">
              <w:rPr>
                <w:sz w:val="20"/>
                <w:szCs w:val="20"/>
                <w:lang w:val="de-DE"/>
              </w:rPr>
              <w:t xml:space="preserve"> </w:t>
            </w:r>
            <w:r w:rsidR="00802BF8" w:rsidRPr="00802BF8">
              <w:rPr>
                <w:sz w:val="20"/>
                <w:szCs w:val="20"/>
              </w:rPr>
              <w:t>Austria Wirtschaftsservice Gesellschaft mbH</w:t>
            </w:r>
            <w:r w:rsidR="00802BF8">
              <w:rPr>
                <w:sz w:val="20"/>
                <w:szCs w:val="20"/>
              </w:rPr>
              <w:t xml:space="preserve"> (AWS)</w:t>
            </w:r>
          </w:p>
          <w:p w:rsidR="00645779" w:rsidRDefault="001E6B3C" w:rsidP="0064577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</w:t>
            </w:r>
            <w:r w:rsidR="00645779" w:rsidRPr="00386BCE">
              <w:rPr>
                <w:sz w:val="20"/>
                <w:szCs w:val="20"/>
                <w:lang w:val="de-DE"/>
              </w:rPr>
              <w:t>Kommunalkredit Public Consulting GmbH</w:t>
            </w:r>
            <w:r w:rsidR="00645779">
              <w:rPr>
                <w:sz w:val="20"/>
                <w:szCs w:val="20"/>
                <w:lang w:val="de-DE"/>
              </w:rPr>
              <w:t xml:space="preserve"> (KPC)</w:t>
            </w:r>
          </w:p>
          <w:p w:rsidR="00645779" w:rsidRPr="00B071FE" w:rsidRDefault="001E6B3C" w:rsidP="00B071F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45779" w:rsidRDefault="00645779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p w:rsidR="00D722F2" w:rsidRDefault="00D722F2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p w:rsidR="00666255" w:rsidRPr="00482FFA" w:rsidRDefault="00666255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tbl>
      <w:tblPr>
        <w:tblStyle w:val="Tabellenraster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645779" w:rsidTr="00C260C1">
        <w:tc>
          <w:tcPr>
            <w:tcW w:w="6912" w:type="dxa"/>
          </w:tcPr>
          <w:p w:rsidR="00645779" w:rsidRDefault="00645779" w:rsidP="00C02CAA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30</w:t>
            </w:r>
            <w:r w:rsidR="00FB1FE3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%) wird </w:t>
            </w:r>
            <w:r w:rsidR="00C02CAA">
              <w:rPr>
                <w:b/>
                <w:sz w:val="24"/>
                <w:szCs w:val="24"/>
                <w:lang w:val="de-DE"/>
              </w:rPr>
              <w:t>beantragt</w:t>
            </w:r>
            <w:r w:rsidR="00B071FE">
              <w:rPr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2376" w:type="dxa"/>
          </w:tcPr>
          <w:p w:rsidR="00645779" w:rsidRDefault="001E6B3C" w:rsidP="00FD2421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4577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D2421">
              <w:rPr>
                <w:noProof/>
                <w:lang w:val="de-DE"/>
              </w:rPr>
              <w:t> </w:t>
            </w:r>
            <w:r w:rsidR="00FD2421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64577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D722F2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D722F2" w:rsidRDefault="00D722F2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22F2" w:rsidRPr="0023088B" w:rsidRDefault="00D722F2" w:rsidP="00D722F2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lastRenderedPageBreak/>
        <w:t>De-Minimis-Abfrage – Selbsterklärung</w:t>
      </w:r>
    </w:p>
    <w:p w:rsidR="00D722F2" w:rsidRPr="00EB4B26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 w:rsidR="00666255">
        <w:rPr>
          <w:sz w:val="20"/>
          <w:szCs w:val="20"/>
          <w:vertAlign w:val="superscript"/>
          <w:lang w:val="de-DE"/>
        </w:rPr>
        <w:t>1</w:t>
      </w:r>
      <w:r>
        <w:rPr>
          <w:sz w:val="20"/>
          <w:szCs w:val="20"/>
          <w:vertAlign w:val="superscript"/>
          <w:lang w:val="de-DE"/>
        </w:rPr>
        <w:t xml:space="preserve">) </w:t>
      </w:r>
    </w:p>
    <w:p w:rsidR="00D722F2" w:rsidRPr="00A87E14" w:rsidRDefault="00D722F2" w:rsidP="00D722F2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22F47">
        <w:rPr>
          <w:sz w:val="20"/>
          <w:szCs w:val="20"/>
          <w:lang w:val="de-DE"/>
        </w:rPr>
      </w:r>
      <w:r w:rsidR="00222F47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22F47">
        <w:rPr>
          <w:sz w:val="20"/>
          <w:szCs w:val="20"/>
          <w:lang w:val="de-DE"/>
        </w:rPr>
      </w:r>
      <w:r w:rsidR="00222F47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D722F2" w:rsidRDefault="00D722F2" w:rsidP="00D722F2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D722F2" w:rsidRPr="00865354" w:rsidTr="00D722F2">
        <w:trPr>
          <w:trHeight w:hRule="exact" w:val="861"/>
        </w:trPr>
        <w:tc>
          <w:tcPr>
            <w:tcW w:w="4644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666255" w:rsidP="00D722F2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1</w:t>
      </w:r>
      <w:r w:rsidR="00D722F2">
        <w:rPr>
          <w:sz w:val="20"/>
          <w:szCs w:val="20"/>
          <w:vertAlign w:val="superscript"/>
          <w:lang w:val="de-DE"/>
        </w:rPr>
        <w:t xml:space="preserve">) </w:t>
      </w:r>
      <w:r w:rsidR="00D722F2"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1" w:history="1">
        <w:r w:rsidR="00D722F2"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D722F2">
        <w:rPr>
          <w:sz w:val="16"/>
          <w:szCs w:val="24"/>
          <w:lang w:val="de-DE"/>
        </w:rPr>
        <w:t xml:space="preserve"> </w:t>
      </w:r>
      <w:r w:rsidR="00D722F2" w:rsidRPr="00B40ECF">
        <w:rPr>
          <w:sz w:val="16"/>
          <w:szCs w:val="24"/>
          <w:lang w:val="de-DE"/>
        </w:rPr>
        <w:t xml:space="preserve"> </w:t>
      </w:r>
    </w:p>
    <w:p w:rsidR="00D722F2" w:rsidRPr="00C46F4D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FB5C90" w:rsidRDefault="00FB5C90" w:rsidP="00FB5C90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Beschäftigung</w:t>
      </w:r>
      <w:r w:rsidR="0018094B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75676D" w:rsidRPr="00DE1D1F" w:rsidTr="009716C0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6265AF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812C3D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75676D" w:rsidRPr="00DE1D1F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0" w:name="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2" w:name="VZ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3" w:name="A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A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6" w:name="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7" w:name="VZ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8" w:name="A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9" w:name="A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0" w:name="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1" w:name="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2" w:name="VZ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3" w:name="A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4" w:name="A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237A02" w:rsidRDefault="0075676D" w:rsidP="009716C0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A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=(W_2+AWGF)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5" w:name="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6" w:name="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7" w:name="VZ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8" w:name="A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9" w:name="A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0" w:name="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1" w:name="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2" w:name="VZ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3" w:name="A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4" w:name="A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</w:tr>
      <w:tr w:rsidR="0075676D" w:rsidRPr="00CF0F47" w:rsidTr="009716C0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CF0F47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55" w:name="Text381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56" w:name="TextWSumme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B2EC0" w:rsidRDefault="006B2EC0" w:rsidP="006B2EC0">
      <w:pPr>
        <w:pStyle w:val="KeinLeerraum"/>
        <w:jc w:val="both"/>
        <w:rPr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75676D" w:rsidRPr="00DE1D1F" w:rsidTr="009716C0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 w:type="page"/>
            </w: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neu</w:t>
            </w: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zu</w:t>
            </w: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 xml:space="preserve">schaffende </w:t>
            </w:r>
            <w:r>
              <w:rPr>
                <w:b/>
                <w:sz w:val="20"/>
                <w:szCs w:val="20"/>
                <w:lang w:val="de-DE"/>
              </w:rPr>
              <w:t xml:space="preserve">Beschäftigte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durch</w:t>
            </w:r>
            <w:r>
              <w:rPr>
                <w:b/>
                <w:sz w:val="20"/>
                <w:szCs w:val="20"/>
                <w:lang w:val="de-DE"/>
              </w:rPr>
              <w:t xml:space="preserve"> das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Projekt</w:t>
            </w:r>
          </w:p>
        </w:tc>
      </w:tr>
      <w:tr w:rsidR="0075676D" w:rsidRPr="00DE1D1F" w:rsidTr="009716C0">
        <w:trPr>
          <w:trHeight w:val="277"/>
        </w:trPr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6265AF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812C3D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75676D" w:rsidRPr="00DE1D1F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7" w:name="NWK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8" w:name="NMK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9" w:name="NWK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0" w:name="NMK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1" w:name="NVZ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2" w:name="NWAE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3" w:name="NMAE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3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4" w:name="NWK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5" w:name="NMK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5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6" w:name="NVZ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6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7" w:name="NWAE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7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8" w:name="NMAE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8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237A02" w:rsidRDefault="0075676D" w:rsidP="009716C0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=(NWK2+NWKGF)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=(NMK2+NMKGF)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)"/>
                    <w:maxLength w:val="10"/>
                    <w:format w:val="0,0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=(NVZ2+NVZGF)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=(NWAE2+NWAEGF)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AE2+NMAE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=(NMAE2+NMAEGF)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9" w:name="NWK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0" w:name="NMK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L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1" w:name="NVZ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2" w:name="NWAE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2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3" w:name="NMAE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3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4" w:name="NWK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5" w:name="NMK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5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S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6" w:name="NVZ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7" w:name="NWAE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8" w:name="NMAE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8"/>
          </w:p>
        </w:tc>
      </w:tr>
      <w:tr w:rsidR="0075676D" w:rsidRPr="00CF0F47" w:rsidTr="009716C0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CF0F47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+NWKL+NWKSO)"/>
                    <w:maxLength w:val="1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=(NWK2+NWKGF+NWKL+NWKSO)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+NMKL+NMKSO)"/>
                    <w:maxLength w:val="1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=(NMK2+NMKGF+NMKL+NMKSO)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+NVZL+NVZSO)"/>
                    <w:maxLength w:val="5"/>
                    <w:format w:val="0,0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=(NVZ2+NVZGF+NVZL+NVZSO)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+NWAEL+NWAESO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=(NWAE2+NWAEGF+NWAEL+NWAESO)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MAE2+NMAEGF+NMAEL+NMAESO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=(NMAE2+NMAEGF+NMAEL+NMAESO)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30C18" w:rsidRPr="0075676D" w:rsidRDefault="00430C18" w:rsidP="00135C66">
      <w:pPr>
        <w:pStyle w:val="KeinLeerraum"/>
        <w:rPr>
          <w:sz w:val="10"/>
          <w:szCs w:val="10"/>
          <w:lang w:val="de-DE"/>
        </w:rPr>
      </w:pPr>
    </w:p>
    <w:p w:rsidR="006B2EC0" w:rsidRPr="009C62CD" w:rsidRDefault="006B2EC0" w:rsidP="00C46F4D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</w:t>
      </w:r>
      <w:r w:rsidR="00535411">
        <w:rPr>
          <w:sz w:val="16"/>
          <w:szCs w:val="24"/>
          <w:lang w:val="de-DE"/>
        </w:rPr>
        <w:t>eschäftigung mit 1 VZÄ gewertet,</w:t>
      </w:r>
      <w:r w:rsidRPr="0033090A">
        <w:rPr>
          <w:sz w:val="16"/>
          <w:szCs w:val="24"/>
          <w:lang w:val="de-DE"/>
        </w:rPr>
        <w:t xml:space="preserve"> eine Halbtagsbeschäftigung (20</w:t>
      </w:r>
      <w:r w:rsidR="00535411">
        <w:rPr>
          <w:sz w:val="16"/>
          <w:szCs w:val="24"/>
          <w:lang w:val="de-DE"/>
        </w:rPr>
        <w:t xml:space="preserve"> </w:t>
      </w:r>
      <w:r w:rsidRPr="0033090A">
        <w:rPr>
          <w:sz w:val="16"/>
          <w:szCs w:val="24"/>
          <w:lang w:val="de-DE"/>
        </w:rPr>
        <w:t>h) entspricht 0,5 VZÄ, usw.</w:t>
      </w:r>
    </w:p>
    <w:p w:rsid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0C6706" w:rsidRP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0C6706">
        <w:rPr>
          <w:sz w:val="16"/>
          <w:szCs w:val="16"/>
          <w:lang w:val="de-DE"/>
        </w:rPr>
        <w:t>Zur Forcierung der Beschäftigung ä</w:t>
      </w:r>
      <w:r w:rsidR="00535411" w:rsidRPr="000C6706">
        <w:rPr>
          <w:sz w:val="16"/>
          <w:szCs w:val="16"/>
          <w:lang w:val="de-DE"/>
        </w:rPr>
        <w:t>lterer Arbeit</w:t>
      </w:r>
      <w:r w:rsidR="005D405B" w:rsidRPr="000C6706">
        <w:rPr>
          <w:sz w:val="16"/>
          <w:szCs w:val="16"/>
          <w:lang w:val="de-DE"/>
        </w:rPr>
        <w:t>nehmer</w:t>
      </w:r>
      <w:r w:rsidR="000C6706">
        <w:rPr>
          <w:sz w:val="16"/>
          <w:szCs w:val="16"/>
          <w:lang w:val="de-DE"/>
        </w:rPr>
        <w:t xml:space="preserve"> müssen antragstellende Unternehmen ab 5 Mitarbeitern, die eine Förderung ab € 30.000,00 erhalten, </w:t>
      </w:r>
      <w:r w:rsidRPr="00666255">
        <w:rPr>
          <w:b/>
          <w:sz w:val="16"/>
          <w:szCs w:val="16"/>
          <w:lang w:val="de-DE"/>
        </w:rPr>
        <w:t>mindestens 10</w:t>
      </w:r>
      <w:r w:rsidR="00CA0ABA" w:rsidRPr="00666255">
        <w:rPr>
          <w:b/>
          <w:sz w:val="16"/>
          <w:szCs w:val="16"/>
          <w:lang w:val="de-DE"/>
        </w:rPr>
        <w:t> </w:t>
      </w:r>
      <w:r w:rsidR="005D405B" w:rsidRPr="00666255">
        <w:rPr>
          <w:b/>
          <w:sz w:val="16"/>
          <w:szCs w:val="16"/>
          <w:lang w:val="de-DE"/>
        </w:rPr>
        <w:t>% ältere Arbeitnehmer</w:t>
      </w:r>
      <w:r w:rsidRPr="000C6706">
        <w:rPr>
          <w:sz w:val="16"/>
          <w:szCs w:val="16"/>
          <w:lang w:val="de-DE"/>
        </w:rPr>
        <w:t xml:space="preserve"> </w:t>
      </w:r>
      <w:r w:rsidRPr="00666255">
        <w:rPr>
          <w:b/>
          <w:sz w:val="16"/>
          <w:szCs w:val="16"/>
          <w:lang w:val="de-DE"/>
        </w:rPr>
        <w:t xml:space="preserve">(d.s. Frauen </w:t>
      </w:r>
      <w:r w:rsidR="004144BE" w:rsidRPr="00666255">
        <w:rPr>
          <w:b/>
          <w:sz w:val="16"/>
          <w:szCs w:val="16"/>
          <w:lang w:val="de-DE"/>
        </w:rPr>
        <w:t>und Männer ab 45 Jahren</w:t>
      </w:r>
      <w:r w:rsidRPr="00666255">
        <w:rPr>
          <w:b/>
          <w:sz w:val="16"/>
          <w:szCs w:val="16"/>
          <w:lang w:val="de-DE"/>
        </w:rPr>
        <w:t>)</w:t>
      </w:r>
      <w:r w:rsidRPr="000C6706">
        <w:rPr>
          <w:sz w:val="16"/>
          <w:szCs w:val="16"/>
          <w:lang w:val="de-DE"/>
        </w:rPr>
        <w:t xml:space="preserve"> am Standort Burgenland beschä</w:t>
      </w:r>
      <w:r w:rsidR="000C6706">
        <w:rPr>
          <w:sz w:val="16"/>
          <w:szCs w:val="16"/>
          <w:lang w:val="de-DE"/>
        </w:rPr>
        <w:t>ftigen</w:t>
      </w:r>
      <w:r w:rsidRPr="000C6706">
        <w:rPr>
          <w:sz w:val="16"/>
          <w:szCs w:val="16"/>
          <w:lang w:val="de-DE"/>
        </w:rPr>
        <w:t>. Im Falle der Nichterfüllung werden 10</w:t>
      </w:r>
      <w:r w:rsidR="00CA0ABA" w:rsidRPr="000C6706">
        <w:rPr>
          <w:sz w:val="16"/>
          <w:szCs w:val="16"/>
          <w:lang w:val="de-DE"/>
        </w:rPr>
        <w:t> </w:t>
      </w:r>
      <w:r w:rsidRPr="000C6706">
        <w:rPr>
          <w:sz w:val="16"/>
          <w:szCs w:val="16"/>
          <w:lang w:val="de-DE"/>
        </w:rPr>
        <w:t>% von der gewährten bzw. auszahlbaren Förderung abgezogen.</w:t>
      </w:r>
    </w:p>
    <w:p w:rsidR="003D4ACF" w:rsidRPr="000C6706" w:rsidRDefault="003D4ACF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0C6706">
        <w:rPr>
          <w:sz w:val="16"/>
          <w:szCs w:val="16"/>
          <w:lang w:val="de-DE"/>
        </w:rPr>
        <w:br w:type="page"/>
      </w:r>
    </w:p>
    <w:p w:rsidR="0062541C" w:rsidRPr="008A6390" w:rsidRDefault="008A6390" w:rsidP="00A8198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lastRenderedPageBreak/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BB7AFE" w:rsidRPr="00BA7273" w:rsidRDefault="00645779" w:rsidP="00F866EF">
      <w:pPr>
        <w:spacing w:after="0" w:line="240" w:lineRule="auto"/>
        <w:jc w:val="both"/>
        <w:rPr>
          <w:sz w:val="20"/>
          <w:szCs w:val="24"/>
          <w:lang w:val="de-DE"/>
        </w:rPr>
      </w:pPr>
      <w:r w:rsidRPr="00645779">
        <w:rPr>
          <w:sz w:val="20"/>
          <w:szCs w:val="24"/>
          <w:lang w:val="de-DE"/>
        </w:rPr>
        <w:t xml:space="preserve">Der Antragsteller erteilt seine ausdrückliche Zustimmung, dass das Vorhaben auch im Rahmen einer EU-Kofinanzierung gemäß Verordnung (EU) Nr. 1303/2013 vom 17.12.2013 und der Verordnung (EU) Nr. 1301/2013 vom 17.12.2013 gefördert werden kann und ermächtigt die Republik Österreich, das Land Burgenland sowie die </w:t>
      </w:r>
      <w:r w:rsidR="00453B5C">
        <w:rPr>
          <w:sz w:val="20"/>
          <w:szCs w:val="24"/>
          <w:lang w:val="de-DE"/>
        </w:rPr>
        <w:t>Wirtschaft Burgenland GmbH</w:t>
      </w:r>
      <w:r w:rsidRPr="00645779">
        <w:rPr>
          <w:sz w:val="20"/>
          <w:szCs w:val="24"/>
          <w:lang w:val="de-DE"/>
        </w:rPr>
        <w:t xml:space="preserve"> ausdrücklich, einen diesbezüglichen Antrag auf EU-Kofinanzierung zu stellen sowie alle zur Erlangung erforderlichen Maßnahmen zu ergreifen.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A21230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3E7F65">
        <w:rPr>
          <w:b/>
          <w:sz w:val="20"/>
          <w:szCs w:val="24"/>
          <w:lang w:val="de-DE"/>
        </w:rPr>
        <w:t>Ich/wir nehme(n) zur Kenntnis, dass Vorhaben, mit deren Durchführung vor Einbringung des Förderansuchens begonnen wurde, von eine</w:t>
      </w:r>
      <w:r w:rsidR="003B789D">
        <w:rPr>
          <w:b/>
          <w:sz w:val="20"/>
          <w:szCs w:val="24"/>
          <w:lang w:val="de-DE"/>
        </w:rPr>
        <w:t xml:space="preserve">r Förderung ausgeschlossen </w:t>
      </w:r>
      <w:r w:rsidR="003B789D" w:rsidRPr="00F32099">
        <w:rPr>
          <w:b/>
          <w:sz w:val="20"/>
          <w:szCs w:val="24"/>
          <w:lang w:val="de-DE"/>
        </w:rPr>
        <w:t xml:space="preserve">sind </w:t>
      </w:r>
      <w:r w:rsidR="003B789D" w:rsidRPr="00F32099">
        <w:rPr>
          <w:sz w:val="20"/>
          <w:szCs w:val="24"/>
          <w:lang w:val="de-DE"/>
        </w:rPr>
        <w:t>(ausgenommen</w:t>
      </w:r>
      <w:r w:rsidR="003B789D" w:rsidRPr="001143E3">
        <w:rPr>
          <w:sz w:val="20"/>
          <w:szCs w:val="24"/>
          <w:lang w:val="de-DE"/>
        </w:rPr>
        <w:t xml:space="preserve"> </w:t>
      </w:r>
      <w:r w:rsidR="00476E09" w:rsidRPr="001143E3">
        <w:rPr>
          <w:sz w:val="20"/>
          <w:szCs w:val="24"/>
          <w:lang w:val="de-DE"/>
        </w:rPr>
        <w:t xml:space="preserve">von dieser Bestimmung sind Projekte gem. Punkt </w:t>
      </w:r>
      <w:r w:rsidR="00A21230" w:rsidRPr="001143E3">
        <w:rPr>
          <w:sz w:val="20"/>
          <w:szCs w:val="24"/>
          <w:lang w:val="de-DE"/>
        </w:rPr>
        <w:t>5.2.1 der Richtlinie).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 w:rsidR="00CA04DC">
        <w:rPr>
          <w:sz w:val="20"/>
          <w:szCs w:val="24"/>
          <w:lang w:val="de-DE"/>
        </w:rPr>
        <w:t>ss mir/uns die Bestimmungen der</w:t>
      </w:r>
    </w:p>
    <w:p w:rsidR="00CA04DC" w:rsidRPr="00BA7273" w:rsidRDefault="00CA04DC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 w:rsidR="00B27262">
        <w:rPr>
          <w:sz w:val="20"/>
          <w:szCs w:val="24"/>
          <w:lang w:val="de-DE"/>
        </w:rPr>
        <w:t xml:space="preserve"> sowie der</w:t>
      </w:r>
    </w:p>
    <w:p w:rsidR="00BB7AFE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Aktionsrichtlinie „</w:t>
      </w:r>
      <w:r w:rsidR="0064013B">
        <w:rPr>
          <w:sz w:val="20"/>
          <w:szCs w:val="24"/>
          <w:lang w:val="de-DE"/>
        </w:rPr>
        <w:t>Investitionsbeihilfen Gewerbe &amp; Industrie</w:t>
      </w:r>
      <w:r w:rsidRPr="00BA7273">
        <w:rPr>
          <w:sz w:val="20"/>
          <w:szCs w:val="24"/>
          <w:lang w:val="de-DE"/>
        </w:rPr>
        <w:t>“</w:t>
      </w:r>
    </w:p>
    <w:p w:rsidR="00CA04DC" w:rsidRPr="00BA7273" w:rsidRDefault="00CA04DC" w:rsidP="00CA04DC">
      <w:pPr>
        <w:pStyle w:val="KeinLeerraum"/>
        <w:ind w:left="720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BB7AFE" w:rsidRPr="00AE5F3D" w:rsidRDefault="00BB7AFE" w:rsidP="00430C18">
      <w:pPr>
        <w:pStyle w:val="KeinLeerraum"/>
        <w:jc w:val="both"/>
        <w:rPr>
          <w:b/>
          <w:szCs w:val="24"/>
          <w:lang w:val="de-DE"/>
        </w:rPr>
      </w:pPr>
    </w:p>
    <w:p w:rsidR="00A824C6" w:rsidRDefault="00BB7AFE" w:rsidP="00430C18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 w:rsidR="003E7F65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 </w:t>
      </w:r>
      <w:r w:rsidR="007662B0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alle erforderlichen Unterlagen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grundsätzlich binnen 6 Monaten ab Antragseingang für eine weitere Bearbeitung vorzulegen sind. </w:t>
      </w:r>
    </w:p>
    <w:p w:rsidR="00AE5F3D" w:rsidRDefault="00AE5F3D" w:rsidP="00430C1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A8198B" w:rsidRDefault="00A8198B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9434EB" w:rsidRDefault="00CA0ABA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Ort, Datum</w:t>
      </w:r>
      <w:r w:rsidR="00A824C6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CC1143">
        <w:rPr>
          <w:sz w:val="20"/>
          <w:szCs w:val="20"/>
          <w:lang w:val="de-DE"/>
        </w:rPr>
        <w:t>Antragsteller</w:t>
      </w:r>
      <w:r w:rsidR="009434EB">
        <w:rPr>
          <w:sz w:val="20"/>
          <w:szCs w:val="20"/>
          <w:lang w:val="de-DE"/>
        </w:rPr>
        <w:br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="00A824C6" w:rsidRPr="002B1D74">
        <w:rPr>
          <w:sz w:val="20"/>
          <w:szCs w:val="20"/>
          <w:lang w:val="de-DE"/>
        </w:rPr>
        <w:t>)</w:t>
      </w:r>
    </w:p>
    <w:p w:rsidR="00A824C6" w:rsidRPr="002B1D74" w:rsidRDefault="001C0EFC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BB7AFE" w:rsidRDefault="00BB7AFE" w:rsidP="00BB7AFE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820560" w:rsidRPr="00E8019C" w:rsidRDefault="00820560" w:rsidP="00820560">
      <w:pPr>
        <w:pStyle w:val="KeinLeerraum"/>
        <w:ind w:left="360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72"/>
        <w:gridCol w:w="773"/>
      </w:tblGrid>
      <w:tr w:rsidR="00C13194" w:rsidRPr="00F55EB4" w:rsidTr="00E8019C">
        <w:tc>
          <w:tcPr>
            <w:tcW w:w="7763" w:type="dxa"/>
            <w:shd w:val="pct5" w:color="auto" w:fill="auto"/>
            <w:vAlign w:val="center"/>
          </w:tcPr>
          <w:p w:rsidR="00C13194" w:rsidRPr="00C13D12" w:rsidRDefault="00C13194" w:rsidP="002F4358">
            <w:pPr>
              <w:pStyle w:val="KeinLeerraum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72" w:type="dxa"/>
            <w:shd w:val="pct5" w:color="auto" w:fill="auto"/>
            <w:vAlign w:val="center"/>
          </w:tcPr>
          <w:p w:rsidR="00C13194" w:rsidRPr="00C13D12" w:rsidRDefault="00C13194" w:rsidP="00BB7AF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773" w:type="dxa"/>
            <w:shd w:val="pct5" w:color="auto" w:fill="auto"/>
            <w:vAlign w:val="center"/>
          </w:tcPr>
          <w:p w:rsidR="00C13194" w:rsidRPr="00E8019C" w:rsidRDefault="00C13194" w:rsidP="00825CB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E8019C">
              <w:rPr>
                <w:sz w:val="16"/>
                <w:szCs w:val="16"/>
                <w:lang w:val="de-DE"/>
              </w:rPr>
              <w:t>wird</w:t>
            </w:r>
            <w:r w:rsidRPr="00E8019C">
              <w:rPr>
                <w:sz w:val="16"/>
                <w:szCs w:val="16"/>
                <w:lang w:val="de-DE"/>
              </w:rPr>
              <w:br/>
              <w:t>nach</w:t>
            </w:r>
            <w:r w:rsidR="00825CBB" w:rsidRPr="00E8019C">
              <w:rPr>
                <w:sz w:val="16"/>
                <w:szCs w:val="16"/>
                <w:lang w:val="de-DE"/>
              </w:rPr>
              <w:t>-ge</w:t>
            </w:r>
            <w:r w:rsidRPr="00E8019C">
              <w:rPr>
                <w:sz w:val="16"/>
                <w:szCs w:val="16"/>
                <w:lang w:val="de-DE"/>
              </w:rPr>
              <w:t>reicht</w:t>
            </w:r>
          </w:p>
        </w:tc>
      </w:tr>
      <w:tr w:rsidR="00C13194" w:rsidRPr="00F55EB4" w:rsidTr="00E8019C">
        <w:trPr>
          <w:trHeight w:hRule="exact" w:val="4763"/>
        </w:trPr>
        <w:tc>
          <w:tcPr>
            <w:tcW w:w="7763" w:type="dxa"/>
            <w:vAlign w:val="center"/>
          </w:tcPr>
          <w:p w:rsidR="00C13194" w:rsidRPr="001143E3" w:rsidRDefault="0035642A" w:rsidP="007C4F62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Vollständig ausgefüllter und f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irmenmäßig gefertigter </w:t>
            </w:r>
            <w:r w:rsidR="00D21CCB" w:rsidRPr="00D21CCB">
              <w:rPr>
                <w:sz w:val="20"/>
                <w:szCs w:val="20"/>
                <w:lang w:val="de-DE"/>
              </w:rPr>
              <w:t xml:space="preserve">Förderantrag im </w:t>
            </w:r>
            <w:r w:rsidR="00D21CCB">
              <w:rPr>
                <w:b/>
                <w:sz w:val="20"/>
                <w:szCs w:val="20"/>
                <w:u w:val="single"/>
                <w:lang w:val="de-DE"/>
              </w:rPr>
              <w:t>Original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Aktueller Gewerberegisterauszug/Gewerbeschein bzw. Konzessionsdekret</w:t>
            </w:r>
          </w:p>
          <w:p w:rsidR="00343C60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Jahresabschlüsse </w:t>
            </w:r>
            <w:r w:rsidR="00B55A09" w:rsidRPr="001143E3">
              <w:rPr>
                <w:sz w:val="20"/>
                <w:szCs w:val="20"/>
                <w:lang w:val="de-DE"/>
              </w:rPr>
              <w:t>der</w:t>
            </w:r>
            <w:r w:rsidRPr="001143E3">
              <w:rPr>
                <w:sz w:val="20"/>
                <w:szCs w:val="20"/>
                <w:lang w:val="de-DE"/>
              </w:rPr>
              <w:t xml:space="preserve"> letzten 3 Geschäftsjahre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Detaillierte Kostenaufstellung samt Kostenvoranschlägen</w:t>
            </w:r>
            <w:r w:rsidRPr="001143E3">
              <w:rPr>
                <w:strike/>
                <w:sz w:val="20"/>
                <w:szCs w:val="20"/>
                <w:lang w:val="de-DE"/>
              </w:rPr>
              <w:br/>
            </w:r>
            <w:r w:rsidR="00C05846" w:rsidRPr="001143E3">
              <w:rPr>
                <w:i/>
                <w:sz w:val="18"/>
                <w:szCs w:val="18"/>
                <w:lang w:val="de-DE"/>
              </w:rPr>
              <w:t>(</w:t>
            </w:r>
            <w:r w:rsidR="00B55A09" w:rsidRPr="001143E3">
              <w:rPr>
                <w:i/>
                <w:sz w:val="18"/>
                <w:szCs w:val="18"/>
                <w:lang w:val="de-DE"/>
              </w:rPr>
              <w:t>siehe Muster Beiblatt 2</w:t>
            </w:r>
            <w:r w:rsidR="009716C0">
              <w:rPr>
                <w:i/>
                <w:sz w:val="18"/>
                <w:szCs w:val="18"/>
                <w:lang w:val="de-DE"/>
              </w:rPr>
              <w:t xml:space="preserve"> des </w:t>
            </w:r>
            <w:r w:rsidR="00067D09">
              <w:rPr>
                <w:i/>
                <w:sz w:val="18"/>
                <w:szCs w:val="18"/>
                <w:lang w:val="de-DE"/>
              </w:rPr>
              <w:t>Förderantrages</w:t>
            </w:r>
            <w:r w:rsidR="00CE1DB9"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B55A09" w:rsidRPr="001143E3" w:rsidRDefault="00B55A09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Ausführliche Projektbeschreibung</w:t>
            </w:r>
            <w:r w:rsidRPr="001143E3">
              <w:rPr>
                <w:sz w:val="20"/>
                <w:szCs w:val="20"/>
                <w:lang w:val="de-DE"/>
              </w:rPr>
              <w:br/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(nur </w:t>
            </w:r>
            <w:r w:rsidR="00067D09">
              <w:rPr>
                <w:i/>
                <w:color w:val="FF0000"/>
                <w:sz w:val="18"/>
                <w:szCs w:val="18"/>
                <w:lang w:val="de-DE"/>
              </w:rPr>
              <w:t>bei</w:t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 Investitionsvorhaben &gt; </w:t>
            </w:r>
            <w:r w:rsidR="00FB6EE5"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€ </w:t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>10</w:t>
            </w:r>
            <w:r w:rsidR="00FB6EE5" w:rsidRPr="001143E3">
              <w:rPr>
                <w:i/>
                <w:color w:val="FF0000"/>
                <w:sz w:val="18"/>
                <w:szCs w:val="18"/>
                <w:lang w:val="de-DE"/>
              </w:rPr>
              <w:t>0.000,00</w:t>
            </w:r>
            <w:r w:rsidR="000535F0" w:rsidRPr="001143E3">
              <w:rPr>
                <w:i/>
                <w:color w:val="FF0000"/>
                <w:sz w:val="18"/>
                <w:szCs w:val="18"/>
                <w:lang w:val="de-DE"/>
              </w:rPr>
              <w:t>)</w:t>
            </w:r>
          </w:p>
          <w:p w:rsidR="00C13194" w:rsidRPr="001143E3" w:rsidRDefault="007C4F62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Nachweis der Ausfinanzierung</w:t>
            </w:r>
            <w:r w:rsidR="00C13194" w:rsidRPr="001143E3">
              <w:rPr>
                <w:sz w:val="20"/>
                <w:szCs w:val="20"/>
                <w:lang w:val="de-DE"/>
              </w:rPr>
              <w:br/>
            </w:r>
            <w:r w:rsidR="00F71BFF" w:rsidRPr="001143E3">
              <w:rPr>
                <w:i/>
                <w:sz w:val="18"/>
                <w:szCs w:val="18"/>
                <w:lang w:val="de-DE"/>
              </w:rPr>
              <w:t>(</w:t>
            </w:r>
            <w:r w:rsidR="00C13194" w:rsidRPr="001143E3">
              <w:rPr>
                <w:i/>
                <w:sz w:val="18"/>
                <w:szCs w:val="18"/>
                <w:lang w:val="de-DE"/>
              </w:rPr>
              <w:t xml:space="preserve">zB Kreditpromesse/-vertrag, </w:t>
            </w:r>
            <w:r w:rsidR="002462B1" w:rsidRPr="001143E3">
              <w:rPr>
                <w:i/>
                <w:sz w:val="18"/>
                <w:szCs w:val="18"/>
                <w:lang w:val="de-DE"/>
              </w:rPr>
              <w:t>Eigenmittelnachweis, etc.)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b/>
                <w:sz w:val="20"/>
                <w:szCs w:val="20"/>
                <w:u w:val="single"/>
                <w:lang w:val="de-DE"/>
              </w:rPr>
              <w:t>Aktuelle</w:t>
            </w:r>
            <w:r w:rsidRPr="001143E3">
              <w:rPr>
                <w:sz w:val="20"/>
                <w:szCs w:val="20"/>
                <w:lang w:val="de-DE"/>
              </w:rPr>
              <w:t xml:space="preserve"> GKK-Bestätigung über Beschäftigtenanzahl</w:t>
            </w:r>
            <w:r w:rsidR="00343C60" w:rsidRPr="001143E3">
              <w:rPr>
                <w:sz w:val="20"/>
                <w:szCs w:val="20"/>
                <w:lang w:val="de-DE"/>
              </w:rPr>
              <w:br/>
            </w:r>
            <w:r w:rsidR="00343C60" w:rsidRPr="001143E3">
              <w:rPr>
                <w:i/>
                <w:sz w:val="18"/>
                <w:szCs w:val="18"/>
                <w:lang w:val="de-DE"/>
              </w:rPr>
              <w:t xml:space="preserve">(zB mittels WEBEKU-Ausdruck oder Bestätigungsschreiben </w:t>
            </w:r>
            <w:r w:rsidR="00067D09">
              <w:rPr>
                <w:i/>
                <w:sz w:val="18"/>
                <w:szCs w:val="18"/>
                <w:lang w:val="de-DE"/>
              </w:rPr>
              <w:t>der</w:t>
            </w:r>
            <w:r w:rsidR="00343C60" w:rsidRPr="001143E3">
              <w:rPr>
                <w:i/>
                <w:sz w:val="18"/>
                <w:szCs w:val="18"/>
                <w:lang w:val="de-DE"/>
              </w:rPr>
              <w:t xml:space="preserve"> GKK)</w:t>
            </w:r>
          </w:p>
          <w:p w:rsidR="00C13194" w:rsidRPr="001143E3" w:rsidRDefault="00067D09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Bau- und g</w:t>
            </w:r>
            <w:r w:rsidR="00C13194" w:rsidRPr="001143E3">
              <w:rPr>
                <w:sz w:val="20"/>
                <w:szCs w:val="20"/>
                <w:lang w:val="de-DE"/>
              </w:rPr>
              <w:t>ewerbebehördlich genehmigte Baupläne und -bescheide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Kopie(n) von beantragten Bundesförderungen</w:t>
            </w:r>
          </w:p>
          <w:p w:rsidR="00C13194" w:rsidRPr="001143E3" w:rsidRDefault="00825CBB" w:rsidP="00067D09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Erteilung „</w:t>
            </w:r>
            <w:r w:rsidR="00FD54E4" w:rsidRPr="001143E3">
              <w:rPr>
                <w:sz w:val="20"/>
                <w:szCs w:val="20"/>
                <w:lang w:val="de-DE"/>
              </w:rPr>
              <w:t>Vollmacht</w:t>
            </w:r>
            <w:r w:rsidR="00D55CF8" w:rsidRPr="001143E3">
              <w:rPr>
                <w:sz w:val="20"/>
                <w:szCs w:val="20"/>
                <w:lang w:val="de-DE"/>
              </w:rPr>
              <w:t xml:space="preserve"> betr. Datenweitergabe u.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 </w:t>
            </w:r>
            <w:r w:rsidRPr="001143E3">
              <w:rPr>
                <w:sz w:val="20"/>
                <w:szCs w:val="20"/>
                <w:lang w:val="de-DE"/>
              </w:rPr>
              <w:t>-</w:t>
            </w:r>
            <w:r w:rsidR="00C13194" w:rsidRPr="001143E3">
              <w:rPr>
                <w:sz w:val="20"/>
                <w:szCs w:val="20"/>
                <w:lang w:val="de-DE"/>
              </w:rPr>
              <w:t>einholung</w:t>
            </w:r>
            <w:r w:rsidRPr="001143E3">
              <w:rPr>
                <w:sz w:val="20"/>
                <w:szCs w:val="20"/>
                <w:lang w:val="de-DE"/>
              </w:rPr>
              <w:t>“</w:t>
            </w:r>
            <w:r w:rsidR="00F71BFF" w:rsidRPr="001143E3">
              <w:rPr>
                <w:sz w:val="20"/>
                <w:szCs w:val="20"/>
                <w:lang w:val="de-DE"/>
              </w:rPr>
              <w:br/>
            </w:r>
            <w:r w:rsidR="000535F0" w:rsidRPr="001143E3">
              <w:rPr>
                <w:i/>
                <w:sz w:val="18"/>
                <w:szCs w:val="18"/>
                <w:lang w:val="de-DE"/>
              </w:rPr>
              <w:t>(</w:t>
            </w:r>
            <w:r w:rsidR="00067D09">
              <w:rPr>
                <w:i/>
                <w:sz w:val="18"/>
                <w:szCs w:val="18"/>
                <w:lang w:val="de-DE"/>
              </w:rPr>
              <w:t>optional,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 xml:space="preserve"> </w:t>
            </w:r>
            <w:r w:rsidR="00C13194" w:rsidRPr="001143E3">
              <w:rPr>
                <w:i/>
                <w:sz w:val="18"/>
                <w:szCs w:val="18"/>
                <w:lang w:val="de-DE"/>
              </w:rPr>
              <w:t xml:space="preserve">siehe Beiblatt 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1</w:t>
            </w:r>
            <w:r w:rsidR="00E31DFE">
              <w:rPr>
                <w:i/>
                <w:sz w:val="18"/>
                <w:szCs w:val="18"/>
                <w:lang w:val="de-DE"/>
              </w:rPr>
              <w:t xml:space="preserve"> des </w:t>
            </w:r>
            <w:r w:rsidR="00067D09">
              <w:rPr>
                <w:i/>
                <w:sz w:val="18"/>
                <w:szCs w:val="18"/>
                <w:lang w:val="de-DE"/>
              </w:rPr>
              <w:t>Förderantrages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772" w:type="dxa"/>
          </w:tcPr>
          <w:p w:rsidR="00CE6A7E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Kontrollkästchen1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79"/>
          </w:p>
          <w:p w:rsidR="00C13194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Kontrollkästchen2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0"/>
          </w:p>
          <w:p w:rsidR="00C13194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Kontrollkästchen30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1"/>
          </w:p>
          <w:p w:rsidR="0064246B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Kontrollkästchen32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2"/>
          </w:p>
          <w:p w:rsidR="00E31DFE" w:rsidRPr="00E31DFE" w:rsidRDefault="00E31DFE" w:rsidP="00E31DF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CE6A7E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Kontrollkästchen33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3"/>
          </w:p>
          <w:p w:rsidR="00C13194" w:rsidRPr="00C13194" w:rsidRDefault="00E31DFE" w:rsidP="00E31DFE">
            <w:pPr>
              <w:pStyle w:val="KeinLeerraum"/>
              <w:spacing w:before="100" w:after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="001E6B3C"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Kontrollkästchen34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="001E6B3C"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4"/>
          </w:p>
          <w:p w:rsidR="00E57EA5" w:rsidRPr="00E57EA5" w:rsidRDefault="00E57EA5" w:rsidP="00CE6A7E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C13194" w:rsidRPr="00C13194" w:rsidRDefault="001E6B3C" w:rsidP="00E31DFE">
            <w:pPr>
              <w:pStyle w:val="KeinLeerraum"/>
              <w:spacing w:after="120"/>
              <w:jc w:val="center"/>
              <w:rPr>
                <w:sz w:val="24"/>
                <w:szCs w:val="24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Kontrollkästchen35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5"/>
          </w:p>
          <w:p w:rsidR="00C13194" w:rsidRPr="003E7F65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Kontrollkästchen36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6"/>
          </w:p>
          <w:p w:rsidR="00C13194" w:rsidRPr="003E7F65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Kontrollkästchen37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7"/>
          </w:p>
          <w:p w:rsidR="00C13194" w:rsidRPr="00EB680E" w:rsidRDefault="001E6B3C" w:rsidP="00821559">
            <w:pPr>
              <w:pStyle w:val="KeinLeerraum"/>
              <w:spacing w:before="60" w:after="120"/>
              <w:jc w:val="center"/>
              <w:rPr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Kontrollkästchen38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8"/>
          </w:p>
        </w:tc>
        <w:tc>
          <w:tcPr>
            <w:tcW w:w="773" w:type="dxa"/>
          </w:tcPr>
          <w:p w:rsidR="00CE6A7E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E31DFE" w:rsidRPr="00E31DFE" w:rsidRDefault="00E31DFE" w:rsidP="00E31DF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5602A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E31DFE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="001E6B3C"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="001E6B3C"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481478" w:rsidRDefault="0035602A" w:rsidP="00CE6A7E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5602A" w:rsidRPr="00E31DFE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C13194" w:rsidRPr="00E57EA5" w:rsidRDefault="001E6B3C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22F47">
              <w:rPr>
                <w:sz w:val="20"/>
                <w:szCs w:val="20"/>
                <w:lang w:val="de-DE"/>
              </w:rPr>
            </w:r>
            <w:r w:rsidR="00222F47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13194" w:rsidRPr="00F55EB4" w:rsidTr="001143E3">
        <w:tc>
          <w:tcPr>
            <w:tcW w:w="9308" w:type="dxa"/>
            <w:gridSpan w:val="3"/>
          </w:tcPr>
          <w:p w:rsidR="00C13194" w:rsidRPr="001143E3" w:rsidRDefault="00C13194" w:rsidP="00067D09">
            <w:pPr>
              <w:pStyle w:val="KeinLeerraum"/>
              <w:spacing w:before="120" w:after="120"/>
              <w:ind w:left="426" w:hanging="167"/>
              <w:rPr>
                <w:b/>
                <w:sz w:val="20"/>
                <w:szCs w:val="24"/>
                <w:lang w:val="de-DE"/>
              </w:rPr>
            </w:pP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BEI INVESTITIONSVORHABEN &gt; </w:t>
            </w:r>
            <w:r w:rsidR="00FB6EE5"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€ </w:t>
            </w:r>
            <w:r w:rsidR="002A3229" w:rsidRPr="001143E3">
              <w:rPr>
                <w:b/>
                <w:color w:val="FF0000"/>
                <w:sz w:val="20"/>
                <w:szCs w:val="24"/>
                <w:lang w:val="de-DE"/>
              </w:rPr>
              <w:t>3</w:t>
            </w: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>00.000,00</w:t>
            </w:r>
            <w:r w:rsidR="000535F0" w:rsidRPr="001143E3">
              <w:rPr>
                <w:b/>
                <w:sz w:val="20"/>
                <w:szCs w:val="24"/>
                <w:lang w:val="de-DE"/>
              </w:rPr>
              <w:t xml:space="preserve"> </w:t>
            </w:r>
            <w:r w:rsidRPr="001143E3">
              <w:rPr>
                <w:b/>
                <w:sz w:val="20"/>
                <w:szCs w:val="24"/>
                <w:lang w:val="de-DE"/>
              </w:rPr>
              <w:t xml:space="preserve">SIND </w:t>
            </w:r>
            <w:r w:rsidR="00067D09">
              <w:rPr>
                <w:b/>
                <w:sz w:val="20"/>
                <w:szCs w:val="24"/>
                <w:lang w:val="de-DE"/>
              </w:rPr>
              <w:t>ZUSÄTZLICH</w:t>
            </w:r>
            <w:r w:rsidRPr="001143E3">
              <w:rPr>
                <w:b/>
                <w:sz w:val="20"/>
                <w:szCs w:val="24"/>
                <w:lang w:val="de-DE"/>
              </w:rPr>
              <w:t xml:space="preserve"> FOLGENDE UNTERLAGEN ERFORDERLICH</w:t>
            </w:r>
            <w:r w:rsidR="003B1D28" w:rsidRPr="001143E3">
              <w:rPr>
                <w:b/>
                <w:sz w:val="20"/>
                <w:szCs w:val="24"/>
                <w:lang w:val="de-DE"/>
              </w:rPr>
              <w:t>:</w:t>
            </w:r>
          </w:p>
        </w:tc>
      </w:tr>
      <w:tr w:rsidR="00C13194" w:rsidRPr="00F55EB4" w:rsidTr="00E8019C">
        <w:trPr>
          <w:trHeight w:hRule="exact" w:val="4737"/>
        </w:trPr>
        <w:tc>
          <w:tcPr>
            <w:tcW w:w="7763" w:type="dxa"/>
          </w:tcPr>
          <w:p w:rsidR="00C13194" w:rsidRPr="001143E3" w:rsidRDefault="00223302" w:rsidP="00820560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Ausführliches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 U</w:t>
            </w:r>
            <w:r w:rsidR="002F4358" w:rsidRPr="001143E3">
              <w:rPr>
                <w:sz w:val="20"/>
                <w:szCs w:val="20"/>
                <w:lang w:val="de-DE"/>
              </w:rPr>
              <w:t>nternehmens- und Projektkonzept</w:t>
            </w:r>
          </w:p>
          <w:p w:rsidR="00C13194" w:rsidRPr="001143E3" w:rsidRDefault="00223302" w:rsidP="00ED7B7A">
            <w:pPr>
              <w:pStyle w:val="KeinLeerraum"/>
              <w:numPr>
                <w:ilvl w:val="1"/>
                <w:numId w:val="5"/>
              </w:numPr>
              <w:ind w:left="567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Darstellung des Unternehmens</w:t>
            </w:r>
          </w:p>
          <w:p w:rsidR="00CA18F5" w:rsidRPr="001143E3" w:rsidRDefault="00CA18F5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Allgemeine Unternehmensbeschreibung</w:t>
            </w:r>
          </w:p>
          <w:p w:rsidR="00C13194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Bisheriges</w:t>
            </w:r>
            <w:r w:rsidR="002F4358" w:rsidRPr="001143E3">
              <w:rPr>
                <w:sz w:val="18"/>
                <w:szCs w:val="18"/>
                <w:lang w:val="de-DE"/>
              </w:rPr>
              <w:t xml:space="preserve"> Leistungsprogamm und</w:t>
            </w:r>
            <w:r w:rsidR="00C13194" w:rsidRPr="001143E3">
              <w:rPr>
                <w:sz w:val="18"/>
                <w:szCs w:val="18"/>
                <w:lang w:val="de-DE"/>
              </w:rPr>
              <w:t xml:space="preserve"> Geschäftsmodell</w:t>
            </w:r>
          </w:p>
          <w:p w:rsidR="00C13194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Kundenstruktur und Konkurrenzsituation</w:t>
            </w:r>
          </w:p>
          <w:p w:rsidR="00223302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Bisherige Finanzierungsstruktur (letztes Geschäftsjahr)</w:t>
            </w:r>
          </w:p>
          <w:p w:rsidR="00223302" w:rsidRPr="001143E3" w:rsidRDefault="00C13194" w:rsidP="00C82D2E">
            <w:pPr>
              <w:pStyle w:val="KeinLeerraum"/>
              <w:numPr>
                <w:ilvl w:val="1"/>
                <w:numId w:val="5"/>
              </w:numPr>
              <w:tabs>
                <w:tab w:val="left" w:pos="1204"/>
              </w:tabs>
              <w:ind w:left="567" w:hanging="167"/>
              <w:rPr>
                <w:sz w:val="16"/>
                <w:szCs w:val="16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Projekt</w:t>
            </w:r>
            <w:r w:rsidR="00223302" w:rsidRPr="001143E3">
              <w:rPr>
                <w:sz w:val="18"/>
                <w:szCs w:val="18"/>
                <w:lang w:val="de-DE"/>
              </w:rPr>
              <w:t>beschreibung</w:t>
            </w:r>
          </w:p>
          <w:p w:rsidR="00C13194" w:rsidRPr="001143E3" w:rsidRDefault="00C13194" w:rsidP="00D4161E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Beschreibung der einzelnen Investitionsmaßnahmen im Detail</w:t>
            </w:r>
            <w:r w:rsidR="00D4161E" w:rsidRPr="001143E3">
              <w:rPr>
                <w:sz w:val="18"/>
                <w:szCs w:val="18"/>
                <w:lang w:val="de-DE"/>
              </w:rPr>
              <w:br/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(Bezeichnung, </w:t>
            </w:r>
            <w:r w:rsidR="003B1D28" w:rsidRPr="001143E3">
              <w:rPr>
                <w:i/>
                <w:sz w:val="16"/>
                <w:szCs w:val="16"/>
                <w:lang w:val="de-DE"/>
              </w:rPr>
              <w:t>Notwendigkeit/</w:t>
            </w:r>
            <w:r w:rsidR="00D55CF8" w:rsidRPr="001143E3">
              <w:rPr>
                <w:i/>
                <w:sz w:val="16"/>
                <w:szCs w:val="16"/>
                <w:lang w:val="de-DE"/>
              </w:rPr>
              <w:t>Funktion im</w:t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 Produktionsprozess)</w:t>
            </w:r>
          </w:p>
          <w:p w:rsidR="00C13194" w:rsidRPr="001143E3" w:rsidRDefault="00C13194" w:rsidP="009940FF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Technologie- und Innovationsgehalt</w:t>
            </w:r>
          </w:p>
          <w:p w:rsidR="002F4358" w:rsidRPr="001143E3" w:rsidRDefault="00C13194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Beschä</w:t>
            </w:r>
            <w:r w:rsidR="002F4358" w:rsidRPr="001143E3">
              <w:rPr>
                <w:sz w:val="18"/>
                <w:szCs w:val="18"/>
                <w:lang w:val="de-DE"/>
              </w:rPr>
              <w:t>ftigungspolitische Auswirkungen</w:t>
            </w:r>
          </w:p>
          <w:p w:rsidR="00C13194" w:rsidRPr="001143E3" w:rsidRDefault="00C13194" w:rsidP="009940FF">
            <w:pPr>
              <w:pStyle w:val="KeinLeerraum"/>
              <w:ind w:left="1134"/>
              <w:rPr>
                <w:i/>
                <w:sz w:val="16"/>
                <w:szCs w:val="16"/>
                <w:lang w:val="de-DE"/>
              </w:rPr>
            </w:pPr>
            <w:r w:rsidRPr="001143E3">
              <w:rPr>
                <w:i/>
                <w:sz w:val="16"/>
                <w:szCs w:val="16"/>
                <w:lang w:val="de-DE"/>
              </w:rPr>
              <w:t>(Sicherung/Schaffung von Arbeitsplät</w:t>
            </w:r>
            <w:r w:rsidR="00067D09">
              <w:rPr>
                <w:i/>
                <w:sz w:val="16"/>
                <w:szCs w:val="16"/>
                <w:lang w:val="de-DE"/>
              </w:rPr>
              <w:t>zen, Lehrlingsausbildung)</w:t>
            </w:r>
          </w:p>
          <w:p w:rsidR="002F4358" w:rsidRPr="001143E3" w:rsidRDefault="00C13194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 xml:space="preserve">Betriebswirtschaftliche Bedeutung </w:t>
            </w:r>
            <w:r w:rsidR="002F4358" w:rsidRPr="001143E3">
              <w:rPr>
                <w:sz w:val="18"/>
                <w:szCs w:val="18"/>
                <w:lang w:val="de-DE"/>
              </w:rPr>
              <w:t>– Wachstumspotentiale</w:t>
            </w:r>
          </w:p>
          <w:p w:rsidR="00C13194" w:rsidRPr="001143E3" w:rsidRDefault="00C13194" w:rsidP="009940FF">
            <w:pPr>
              <w:pStyle w:val="KeinLeerraum"/>
              <w:ind w:left="1134"/>
              <w:rPr>
                <w:i/>
                <w:sz w:val="16"/>
                <w:szCs w:val="16"/>
                <w:lang w:val="de-DE"/>
              </w:rPr>
            </w:pPr>
            <w:r w:rsidRPr="001143E3">
              <w:rPr>
                <w:i/>
                <w:sz w:val="16"/>
                <w:szCs w:val="16"/>
                <w:lang w:val="de-DE"/>
              </w:rPr>
              <w:t>(</w:t>
            </w:r>
            <w:r w:rsidR="002F4358" w:rsidRPr="001143E3">
              <w:rPr>
                <w:i/>
                <w:sz w:val="16"/>
                <w:szCs w:val="16"/>
                <w:lang w:val="de-DE"/>
              </w:rPr>
              <w:t>Erweiterung/</w:t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Modernisierung/Rationalisierung des Geschäftsfeldes, Ausbau der Kapazitäten, Umsatzsteigerung </w:t>
            </w:r>
            <w:r w:rsidR="002F4358" w:rsidRPr="001143E3">
              <w:rPr>
                <w:i/>
                <w:sz w:val="16"/>
                <w:szCs w:val="16"/>
                <w:lang w:val="de-DE"/>
              </w:rPr>
              <w:t>etc.)</w:t>
            </w:r>
          </w:p>
          <w:p w:rsidR="00C13194" w:rsidRPr="001143E3" w:rsidRDefault="00D4161E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 xml:space="preserve">Regionalwirtschaftliche </w:t>
            </w:r>
            <w:r w:rsidR="00C13194" w:rsidRPr="001143E3">
              <w:rPr>
                <w:sz w:val="18"/>
                <w:szCs w:val="18"/>
                <w:lang w:val="de-DE"/>
              </w:rPr>
              <w:t>Bedeutung</w:t>
            </w:r>
          </w:p>
          <w:p w:rsidR="00D55CF8" w:rsidRPr="001143E3" w:rsidRDefault="00C13194" w:rsidP="00D4161E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6"/>
                <w:szCs w:val="16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Umweltrelevanz</w:t>
            </w:r>
          </w:p>
          <w:p w:rsidR="006018F4" w:rsidRPr="001143E3" w:rsidRDefault="00C13194" w:rsidP="00820560">
            <w:pPr>
              <w:pStyle w:val="KeinLeerraum"/>
              <w:numPr>
                <w:ilvl w:val="0"/>
                <w:numId w:val="5"/>
              </w:numPr>
              <w:spacing w:before="120" w:after="60"/>
              <w:ind w:left="362" w:hanging="164"/>
              <w:rPr>
                <w:sz w:val="20"/>
                <w:szCs w:val="24"/>
              </w:rPr>
            </w:pPr>
            <w:r w:rsidRPr="001143E3">
              <w:rPr>
                <w:sz w:val="20"/>
                <w:szCs w:val="20"/>
                <w:lang w:val="de-DE"/>
              </w:rPr>
              <w:t>Vorschaurechnung für die nächsten 3 Geschäf</w:t>
            </w:r>
            <w:r w:rsidR="00D4161E" w:rsidRPr="001143E3">
              <w:rPr>
                <w:sz w:val="20"/>
                <w:szCs w:val="20"/>
                <w:lang w:val="de-DE"/>
              </w:rPr>
              <w:t>tsjahre inkl. Erläuterungen</w:t>
            </w:r>
            <w:r w:rsidR="00CE1DB9" w:rsidRPr="001143E3">
              <w:rPr>
                <w:sz w:val="20"/>
                <w:szCs w:val="20"/>
                <w:lang w:val="de-DE"/>
              </w:rPr>
              <w:br/>
            </w:r>
            <w:r w:rsidR="00FF3611" w:rsidRPr="001143E3">
              <w:rPr>
                <w:i/>
                <w:sz w:val="18"/>
                <w:szCs w:val="18"/>
                <w:lang w:val="de-DE"/>
              </w:rPr>
              <w:t>(</w:t>
            </w:r>
            <w:r w:rsidR="00CE1DB9" w:rsidRPr="001143E3">
              <w:rPr>
                <w:i/>
                <w:sz w:val="18"/>
                <w:szCs w:val="18"/>
                <w:lang w:val="de-DE"/>
              </w:rPr>
              <w:t xml:space="preserve">Musterformular siehe </w:t>
            </w:r>
            <w:hyperlink r:id="rId12" w:history="1">
              <w:r w:rsidR="009716C0" w:rsidRPr="009716C0">
                <w:rPr>
                  <w:rStyle w:val="Hyperlink"/>
                  <w:i/>
                  <w:sz w:val="16"/>
                  <w:szCs w:val="16"/>
                  <w:lang w:val="de-DE"/>
                </w:rPr>
                <w:t>http://www.wirtschaft-burgenland.at/fileadmin/redakteur/Downloads/Foerderungen_2016/Vorschaurechnung.xlsx</w:t>
              </w:r>
            </w:hyperlink>
            <w:r w:rsidR="009716C0">
              <w:rPr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772" w:type="dxa"/>
          </w:tcPr>
          <w:p w:rsidR="00825CBB" w:rsidRPr="003E7F65" w:rsidRDefault="001E6B3C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5CBB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5602A" w:rsidRDefault="00825CBB" w:rsidP="00825CBB">
            <w:pPr>
              <w:pStyle w:val="KeinLeerraum"/>
              <w:spacing w:before="160" w:after="60"/>
              <w:rPr>
                <w:sz w:val="10"/>
                <w:szCs w:val="10"/>
              </w:rPr>
            </w:pPr>
          </w:p>
          <w:p w:rsidR="00C13194" w:rsidRPr="00FF3611" w:rsidRDefault="001E6B3C" w:rsidP="00CE6A7E">
            <w:pPr>
              <w:pStyle w:val="KeinLeerraum"/>
              <w:spacing w:before="50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5CBB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35602A" w:rsidRPr="003E7F65" w:rsidRDefault="001E6B3C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5602A" w:rsidRDefault="0035602A" w:rsidP="0035602A">
            <w:pPr>
              <w:pStyle w:val="KeinLeerraum"/>
              <w:spacing w:before="160" w:after="60"/>
              <w:rPr>
                <w:sz w:val="10"/>
                <w:szCs w:val="10"/>
              </w:rPr>
            </w:pPr>
          </w:p>
          <w:p w:rsidR="00C13194" w:rsidRPr="00FF3611" w:rsidRDefault="001E6B3C" w:rsidP="00CE6A7E">
            <w:pPr>
              <w:pStyle w:val="KeinLeerraum"/>
              <w:spacing w:before="50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</w:tr>
      <w:tr w:rsidR="00FF3611" w:rsidRPr="00F55EB4" w:rsidTr="001143E3">
        <w:tc>
          <w:tcPr>
            <w:tcW w:w="9308" w:type="dxa"/>
            <w:gridSpan w:val="3"/>
          </w:tcPr>
          <w:p w:rsidR="00FF3611" w:rsidRPr="001143E3" w:rsidRDefault="00FF3611" w:rsidP="00A54104">
            <w:pPr>
              <w:pStyle w:val="KeinLeerraum"/>
              <w:spacing w:before="120" w:after="120"/>
              <w:ind w:left="426" w:hanging="167"/>
              <w:rPr>
                <w:b/>
                <w:sz w:val="20"/>
                <w:szCs w:val="24"/>
                <w:lang w:val="de-DE"/>
              </w:rPr>
            </w:pP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BEI </w:t>
            </w:r>
            <w:r w:rsidR="006018F4" w:rsidRPr="001143E3">
              <w:rPr>
                <w:b/>
                <w:color w:val="FF0000"/>
                <w:sz w:val="20"/>
                <w:szCs w:val="24"/>
                <w:lang w:val="de-DE"/>
              </w:rPr>
              <w:t>EFRE- UND ADDITIONALITÄTS</w:t>
            </w: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PROJEKTEN </w:t>
            </w:r>
            <w:r w:rsidRPr="001143E3">
              <w:rPr>
                <w:b/>
                <w:sz w:val="20"/>
                <w:szCs w:val="24"/>
                <w:lang w:val="de-DE"/>
              </w:rPr>
              <w:t>SIND ZUSÄTZLICH NOCH ERFORDERLICH:</w:t>
            </w:r>
          </w:p>
        </w:tc>
      </w:tr>
      <w:tr w:rsidR="009434EB" w:rsidRPr="006018F4" w:rsidTr="00E8019C">
        <w:trPr>
          <w:trHeight w:val="1814"/>
        </w:trPr>
        <w:tc>
          <w:tcPr>
            <w:tcW w:w="7763" w:type="dxa"/>
            <w:vMerge w:val="restart"/>
          </w:tcPr>
          <w:p w:rsidR="00E8019C" w:rsidRDefault="009434EB" w:rsidP="00E8019C">
            <w:pPr>
              <w:pStyle w:val="KeinLeerraum"/>
              <w:numPr>
                <w:ilvl w:val="0"/>
                <w:numId w:val="5"/>
              </w:numPr>
              <w:spacing w:before="120" w:after="6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Bekanntgabe der wirtschaftlichen Daten der verbundenen Unternehmen und Partnerunternehmen f</w:t>
            </w:r>
            <w:r w:rsidR="00E8019C">
              <w:rPr>
                <w:sz w:val="20"/>
                <w:szCs w:val="20"/>
                <w:lang w:val="de-DE"/>
              </w:rPr>
              <w:t xml:space="preserve">ür die letzten 3 Geschäftsjahre </w:t>
            </w:r>
            <w:r w:rsidRPr="00E8019C">
              <w:rPr>
                <w:sz w:val="20"/>
                <w:szCs w:val="20"/>
                <w:lang w:val="de-DE"/>
              </w:rPr>
              <w:t xml:space="preserve">(siehe </w:t>
            </w:r>
            <w:hyperlink r:id="rId13" w:history="1">
              <w:r w:rsidR="009716C0" w:rsidRPr="00E8019C">
                <w:rPr>
                  <w:rStyle w:val="Hyperlink"/>
                  <w:i/>
                  <w:sz w:val="16"/>
                  <w:szCs w:val="16"/>
                  <w:lang w:val="de-DE"/>
                </w:rPr>
                <w:t>http://www.wirtschaft-burgenland.at/fileadmin/redakteur/Downloads/Foerderungen_2016/Unternehmensverflechtungen.xlsx</w:t>
              </w:r>
            </w:hyperlink>
            <w:r w:rsidR="009716C0" w:rsidRPr="00E8019C">
              <w:rPr>
                <w:sz w:val="20"/>
                <w:szCs w:val="20"/>
                <w:lang w:val="de-DE"/>
              </w:rPr>
              <w:t>)</w:t>
            </w:r>
          </w:p>
          <w:p w:rsidR="004714B3" w:rsidRPr="00E8019C" w:rsidRDefault="009434EB" w:rsidP="00E8019C">
            <w:pPr>
              <w:pStyle w:val="KeinLeerraum"/>
              <w:numPr>
                <w:ilvl w:val="0"/>
                <w:numId w:val="5"/>
              </w:numPr>
              <w:spacing w:before="120" w:after="6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E8019C">
              <w:rPr>
                <w:sz w:val="20"/>
                <w:szCs w:val="20"/>
                <w:lang w:val="de-DE"/>
              </w:rPr>
              <w:t>Vollständig ausgefüllte u. firmenmäßig gefertigte „Arbeitsplatzindikatoren“</w:t>
            </w:r>
            <w:r w:rsidRPr="00243BCA">
              <w:rPr>
                <w:sz w:val="20"/>
                <w:szCs w:val="20"/>
                <w:lang w:val="de-DE"/>
              </w:rPr>
              <w:t xml:space="preserve"> im </w:t>
            </w:r>
            <w:r w:rsidRPr="00E8019C">
              <w:rPr>
                <w:b/>
                <w:sz w:val="20"/>
                <w:szCs w:val="20"/>
                <w:u w:val="single"/>
                <w:lang w:val="de-DE"/>
              </w:rPr>
              <w:t>Original</w:t>
            </w:r>
            <w:r w:rsidRPr="00E8019C">
              <w:rPr>
                <w:sz w:val="20"/>
                <w:szCs w:val="20"/>
                <w:lang w:val="de-DE"/>
              </w:rPr>
              <w:t xml:space="preserve"> </w:t>
            </w:r>
            <w:r w:rsidRPr="00E8019C">
              <w:rPr>
                <w:i/>
                <w:sz w:val="18"/>
                <w:szCs w:val="18"/>
                <w:lang w:val="de-DE"/>
              </w:rPr>
              <w:t>(</w:t>
            </w:r>
            <w:r w:rsidR="00E8019C">
              <w:rPr>
                <w:i/>
                <w:sz w:val="18"/>
                <w:szCs w:val="18"/>
                <w:lang w:val="de-DE"/>
              </w:rPr>
              <w:t xml:space="preserve">Formularvorlage siehe </w:t>
            </w:r>
            <w:hyperlink r:id="rId14" w:history="1">
              <w:r w:rsidR="00E8019C" w:rsidRPr="00E8019C">
                <w:rPr>
                  <w:rStyle w:val="Hyperlink"/>
                  <w:i/>
                  <w:sz w:val="16"/>
                  <w:szCs w:val="16"/>
                  <w:lang w:val="de-DE"/>
                </w:rPr>
                <w:t>http://www.wirtschaft-burgenland.at/fileadmin/redakteur/Downloads/Foerderungen_2016/RD3_Arbeitsplatzindikatoren_Investition_Version_1_Okt._2016.xls</w:t>
              </w:r>
            </w:hyperlink>
            <w:r w:rsidR="00E8019C" w:rsidRPr="00E8019C">
              <w:rPr>
                <w:i/>
                <w:sz w:val="18"/>
                <w:szCs w:val="18"/>
                <w:lang w:val="de-DE"/>
              </w:rPr>
              <w:t>)</w:t>
            </w:r>
          </w:p>
          <w:p w:rsidR="009434EB" w:rsidRPr="005D238D" w:rsidRDefault="009434EB" w:rsidP="004714B3">
            <w:pPr>
              <w:pStyle w:val="KeinLeerraum"/>
              <w:numPr>
                <w:ilvl w:val="0"/>
                <w:numId w:val="5"/>
              </w:numPr>
              <w:spacing w:before="60"/>
              <w:ind w:left="362" w:hanging="164"/>
              <w:rPr>
                <w:vanish/>
                <w:sz w:val="20"/>
                <w:szCs w:val="24"/>
                <w:lang w:val="de-DE"/>
              </w:rPr>
            </w:pPr>
            <w:r w:rsidRPr="005D238D">
              <w:rPr>
                <w:sz w:val="20"/>
                <w:szCs w:val="20"/>
                <w:lang w:val="de-DE"/>
              </w:rPr>
              <w:t xml:space="preserve">Vollständig ausgefüllter Awareness-Fragebogen zu Nachhaltigkeit und Chancengleichheit – </w:t>
            </w:r>
            <w:r w:rsidRPr="00E8019C">
              <w:rPr>
                <w:b/>
                <w:sz w:val="20"/>
                <w:szCs w:val="20"/>
                <w:lang w:val="de-DE"/>
              </w:rPr>
              <w:t>gilt NUR FÜR EFRE PROJEKTE</w:t>
            </w: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821559" w:rsidRDefault="00380650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80650">
              <w:rPr>
                <w:sz w:val="24"/>
                <w:szCs w:val="24"/>
              </w:rPr>
              <w:br/>
            </w:r>
            <w:r w:rsidR="001E6B3C"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4EB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="001E6B3C" w:rsidRPr="003E7F65">
              <w:rPr>
                <w:sz w:val="20"/>
                <w:szCs w:val="20"/>
              </w:rPr>
              <w:fldChar w:fldCharType="end"/>
            </w:r>
          </w:p>
          <w:p w:rsidR="00821559" w:rsidRDefault="00821559" w:rsidP="00821559">
            <w:pPr>
              <w:tabs>
                <w:tab w:val="left" w:pos="13"/>
              </w:tabs>
              <w:spacing w:after="60" w:line="240" w:lineRule="auto"/>
              <w:jc w:val="center"/>
              <w:rPr>
                <w:sz w:val="14"/>
                <w:szCs w:val="14"/>
              </w:rPr>
            </w:pPr>
          </w:p>
          <w:p w:rsidR="009434EB" w:rsidRPr="00821559" w:rsidRDefault="001E6B3C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14"/>
                <w:szCs w:val="14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4EB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821559" w:rsidRDefault="00821559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80650">
              <w:rPr>
                <w:sz w:val="24"/>
                <w:szCs w:val="24"/>
              </w:rPr>
              <w:br/>
            </w:r>
            <w:r w:rsidR="001E6B3C"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="001E6B3C" w:rsidRPr="003E7F65">
              <w:rPr>
                <w:sz w:val="20"/>
                <w:szCs w:val="20"/>
              </w:rPr>
              <w:fldChar w:fldCharType="end"/>
            </w:r>
          </w:p>
          <w:p w:rsidR="00821559" w:rsidRDefault="00821559" w:rsidP="00821559">
            <w:pPr>
              <w:tabs>
                <w:tab w:val="left" w:pos="13"/>
              </w:tabs>
              <w:spacing w:after="60" w:line="240" w:lineRule="auto"/>
              <w:jc w:val="center"/>
              <w:rPr>
                <w:sz w:val="14"/>
                <w:szCs w:val="14"/>
              </w:rPr>
            </w:pPr>
          </w:p>
          <w:p w:rsidR="009434EB" w:rsidRPr="00380650" w:rsidRDefault="001E6B3C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1559" w:rsidRPr="003E7F65">
              <w:rPr>
                <w:sz w:val="20"/>
                <w:szCs w:val="20"/>
              </w:rPr>
              <w:instrText xml:space="preserve"> FORMCHECKBOX </w:instrText>
            </w:r>
            <w:r w:rsidR="00222F47">
              <w:rPr>
                <w:sz w:val="20"/>
                <w:szCs w:val="20"/>
              </w:rPr>
            </w:r>
            <w:r w:rsidR="00222F47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</w:tr>
      <w:tr w:rsidR="009434EB" w:rsidRPr="00E8019C" w:rsidTr="00E8019C">
        <w:trPr>
          <w:trHeight w:val="660"/>
        </w:trPr>
        <w:tc>
          <w:tcPr>
            <w:tcW w:w="7763" w:type="dxa"/>
            <w:vMerge/>
          </w:tcPr>
          <w:p w:rsidR="009434EB" w:rsidRPr="001143E3" w:rsidRDefault="009434EB" w:rsidP="00CE6A7E">
            <w:pPr>
              <w:pStyle w:val="KeinLeerraum"/>
              <w:numPr>
                <w:ilvl w:val="0"/>
                <w:numId w:val="5"/>
              </w:numPr>
              <w:spacing w:before="120" w:after="120"/>
              <w:ind w:left="364" w:hanging="167"/>
              <w:rPr>
                <w:sz w:val="20"/>
                <w:szCs w:val="20"/>
                <w:lang w:val="de-DE"/>
              </w:rPr>
            </w:pPr>
          </w:p>
        </w:tc>
        <w:tc>
          <w:tcPr>
            <w:tcW w:w="1545" w:type="dxa"/>
            <w:gridSpan w:val="2"/>
            <w:tcBorders>
              <w:top w:val="nil"/>
            </w:tcBorders>
            <w:vAlign w:val="center"/>
          </w:tcPr>
          <w:p w:rsidR="009434EB" w:rsidRPr="00E8019C" w:rsidRDefault="00670522" w:rsidP="004B588E">
            <w:pPr>
              <w:tabs>
                <w:tab w:val="left" w:pos="13"/>
              </w:tabs>
              <w:spacing w:after="0"/>
              <w:jc w:val="center"/>
              <w:rPr>
                <w:sz w:val="16"/>
                <w:szCs w:val="16"/>
              </w:rPr>
            </w:pPr>
            <w:r w:rsidRPr="00E8019C">
              <w:rPr>
                <w:sz w:val="16"/>
                <w:szCs w:val="16"/>
              </w:rPr>
              <w:t>Den Fragebogen erhalten Sie nach Antragstellung von Ihrem Sachbearb</w:t>
            </w:r>
            <w:r w:rsidR="004B588E" w:rsidRPr="00E8019C">
              <w:rPr>
                <w:sz w:val="16"/>
                <w:szCs w:val="16"/>
              </w:rPr>
              <w:t>.</w:t>
            </w:r>
          </w:p>
        </w:tc>
      </w:tr>
    </w:tbl>
    <w:p w:rsidR="003E7F65" w:rsidRDefault="00BB7AFE" w:rsidP="00047839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  <w:r>
        <w:rPr>
          <w:szCs w:val="24"/>
        </w:rPr>
        <w:t xml:space="preserve">Wenn das </w:t>
      </w:r>
      <w:r w:rsidR="00CE1DB9">
        <w:rPr>
          <w:szCs w:val="24"/>
        </w:rPr>
        <w:t>Antragsformular</w:t>
      </w:r>
      <w:r>
        <w:rPr>
          <w:szCs w:val="24"/>
        </w:rPr>
        <w:t xml:space="preserve"> zu wenig Platz bietet, bitte Beilage(n) anfügen.</w:t>
      </w:r>
      <w:r w:rsidR="003E7F65">
        <w:rPr>
          <w:szCs w:val="24"/>
        </w:rPr>
        <w:br w:type="page"/>
      </w: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Für Rückfragen steht Ihnen unser Team selbstverständlich gerne zur </w:t>
      </w:r>
      <w:r w:rsidR="006750F7">
        <w:rPr>
          <w:szCs w:val="24"/>
        </w:rPr>
        <w:t>Verfügung</w:t>
      </w:r>
      <w:r>
        <w:rPr>
          <w:szCs w:val="24"/>
        </w:rPr>
        <w:t>:</w:t>
      </w: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453B5C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Wirtschaft</w:t>
      </w:r>
      <w:r w:rsidR="00BB7AFE">
        <w:rPr>
          <w:szCs w:val="24"/>
        </w:rPr>
        <w:t xml:space="preserve"> Burgenland </w:t>
      </w:r>
      <w:r>
        <w:rPr>
          <w:szCs w:val="24"/>
        </w:rPr>
        <w:t>GmbH</w:t>
      </w:r>
      <w:r w:rsidR="00BB7AFE">
        <w:rPr>
          <w:szCs w:val="24"/>
        </w:rPr>
        <w:t xml:space="preserve"> – WiB</w:t>
      </w:r>
      <w:r>
        <w:rPr>
          <w:szCs w:val="24"/>
        </w:rPr>
        <w:t>u</w:t>
      </w:r>
      <w:r w:rsidR="00BB7AFE">
        <w:rPr>
          <w:szCs w:val="24"/>
        </w:rPr>
        <w:t>G</w:t>
      </w:r>
    </w:p>
    <w:p w:rsidR="00D46075" w:rsidRPr="00D46075" w:rsidRDefault="00D46075" w:rsidP="00D46075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</w:p>
    <w:p w:rsidR="001927AC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</w:p>
    <w:p w:rsidR="00402163" w:rsidRDefault="00402163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D46075" w:rsidRDefault="00402163" w:rsidP="00402163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</w:t>
      </w:r>
      <w:r w:rsidR="003E7F65" w:rsidRPr="00D46075">
        <w:rPr>
          <w:b/>
          <w:szCs w:val="24"/>
          <w:u w:val="single"/>
          <w:lang w:val="de-DE"/>
        </w:rPr>
        <w:t>:</w:t>
      </w:r>
    </w:p>
    <w:p w:rsidR="003E7F65" w:rsidRDefault="003E7F65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5C22" w:rsidTr="00D15C22">
        <w:tc>
          <w:tcPr>
            <w:tcW w:w="4606" w:type="dxa"/>
          </w:tcPr>
          <w:p w:rsidR="00D15C22" w:rsidRPr="003E7F65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Mag. Sigrid Hajek – Abteilungsleitung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5" w:history="1">
              <w:r w:rsidR="00D15C22" w:rsidRPr="001A4B99">
                <w:rPr>
                  <w:rStyle w:val="Hyperlink"/>
                  <w:szCs w:val="24"/>
                </w:rPr>
                <w:t>sigrid.hajek@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1A4B99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2156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Gerald Ostermayer – Gruppenleitung national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6" w:history="1">
              <w:r w:rsidR="00D15C22" w:rsidRPr="002D490A">
                <w:rPr>
                  <w:rStyle w:val="Hyperlink"/>
                  <w:szCs w:val="24"/>
                </w:rPr>
                <w:t>gerald.ostermayer@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2D490A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2152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D15C22"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Manuel Guttmann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7" w:history="1">
              <w:r w:rsidR="00D15C22" w:rsidRPr="00DC2E45">
                <w:rPr>
                  <w:rStyle w:val="Hyperlink"/>
                  <w:szCs w:val="24"/>
                </w:rPr>
                <w:t>manuel.guttmann@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DC2E45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2354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D15C22"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Mag. Felix Novits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8" w:history="1">
              <w:r w:rsidR="00D15C22" w:rsidRPr="001A4B99">
                <w:rPr>
                  <w:rStyle w:val="Hyperlink"/>
                  <w:szCs w:val="24"/>
                </w:rPr>
                <w:t>felix.novits@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1A4B99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2153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D15C22"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Victoria Ribarits, M.A.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9" w:history="1">
              <w:r w:rsidR="00D15C22" w:rsidRPr="002D490A">
                <w:rPr>
                  <w:rStyle w:val="Hyperlink"/>
                  <w:szCs w:val="24"/>
                </w:rPr>
                <w:t>victoria.ribarits@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2D490A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2326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D15C22"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Manuela Freyler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20" w:history="1">
              <w:r w:rsidR="00D15C22" w:rsidRPr="00B70AC8">
                <w:rPr>
                  <w:rStyle w:val="Hyperlink"/>
                  <w:szCs w:val="24"/>
                </w:rPr>
                <w:t>manuela.freyler@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B70AC8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2155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D15C22">
        <w:tc>
          <w:tcPr>
            <w:tcW w:w="4606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Christine Krenn</w:t>
            </w:r>
          </w:p>
          <w:p w:rsidR="00D15C22" w:rsidRDefault="00222F47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21" w:history="1">
              <w:r w:rsidR="00D15C22" w:rsidRPr="002D490A">
                <w:rPr>
                  <w:rStyle w:val="Hyperlink"/>
                  <w:szCs w:val="24"/>
                </w:rPr>
                <w:t>christine.krenn@</w:t>
              </w:r>
              <w:r w:rsidR="00453B5C">
                <w:rPr>
                  <w:rStyle w:val="Hyperlink"/>
                  <w:szCs w:val="24"/>
                </w:rPr>
                <w:t>wirtschaft-burgenland</w:t>
              </w:r>
              <w:r w:rsidR="00D15C22" w:rsidRPr="002D490A">
                <w:rPr>
                  <w:rStyle w:val="Hyperlink"/>
                  <w:szCs w:val="24"/>
                </w:rPr>
                <w:t>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2128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</w:tbl>
    <w:p w:rsidR="00D15C22" w:rsidRDefault="00D15C22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p w:rsidR="00D70EEA" w:rsidRDefault="00D70EEA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3E7F65" w:rsidRDefault="003E7F65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3E7F65" w:rsidRDefault="003E7F65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6750F7" w:rsidRDefault="006750F7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D70EEA" w:rsidRPr="00B619B0" w:rsidRDefault="00D70EEA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6750F7" w:rsidRDefault="006750F7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6750F7" w:rsidRDefault="006750F7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C225AA" w:rsidRDefault="00C225AA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C225AA" w:rsidRDefault="00C225AA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br w:type="page"/>
        <w:t>BEIBLATT 1</w:t>
      </w:r>
      <w:r w:rsidRPr="00BA43AC">
        <w:rPr>
          <w:szCs w:val="24"/>
        </w:rPr>
        <w:t xml:space="preserve"> – VOLLMACHT BETR. </w:t>
      </w:r>
      <w:r>
        <w:rPr>
          <w:szCs w:val="24"/>
        </w:rPr>
        <w:t>DATENWEITERGABE</w:t>
      </w:r>
      <w:r w:rsidR="00D12DF7">
        <w:rPr>
          <w:szCs w:val="24"/>
        </w:rPr>
        <w:t xml:space="preserve"> UND -</w:t>
      </w:r>
      <w:r w:rsidR="00417EA7">
        <w:rPr>
          <w:szCs w:val="24"/>
        </w:rPr>
        <w:t>EINHOLUNG</w:t>
      </w: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864EE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402163" w:rsidRPr="00BA43A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402163" w:rsidRPr="007D1626" w:rsidRDefault="00402163" w:rsidP="00402163">
      <w:pPr>
        <w:jc w:val="center"/>
        <w:rPr>
          <w:b/>
          <w:sz w:val="36"/>
          <w:szCs w:val="36"/>
          <w:lang w:val="de-DE"/>
        </w:rPr>
      </w:pPr>
      <w:r w:rsidRPr="007D1626">
        <w:rPr>
          <w:b/>
          <w:sz w:val="36"/>
          <w:szCs w:val="36"/>
          <w:lang w:val="de-DE"/>
        </w:rPr>
        <w:t>V O L L M A C H T</w:t>
      </w:r>
    </w:p>
    <w:p w:rsidR="00A568BA" w:rsidRPr="00864EEC" w:rsidRDefault="00402163" w:rsidP="00847D85">
      <w:pPr>
        <w:pStyle w:val="KeinLeerraum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453B5C">
        <w:rPr>
          <w:lang w:val="de-DE"/>
        </w:rPr>
        <w:t>Wirtschaft Burgenland GmbH</w:t>
      </w:r>
      <w:r w:rsidRPr="00864EEC">
        <w:rPr>
          <w:lang w:val="de-DE"/>
        </w:rPr>
        <w:t xml:space="preserve"> ist bevollmächtigt, im Zuge der Förderabwicklun</w:t>
      </w:r>
      <w:r w:rsidR="00374449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Fördervertrag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Bei mehreren Förderungen oder Förderpaketen sämtliche Informationen bezügl</w:t>
      </w:r>
      <w:r w:rsidR="00D46075">
        <w:rPr>
          <w:lang w:val="de-DE"/>
        </w:rPr>
        <w:t>ich der weiteren Förderungen (zB</w:t>
      </w:r>
      <w:r w:rsidRPr="00864EEC">
        <w:rPr>
          <w:lang w:val="de-DE"/>
        </w:rPr>
        <w:t xml:space="preserve"> Bundesförderungen)</w:t>
      </w:r>
    </w:p>
    <w:p w:rsidR="00402163" w:rsidRPr="00864EEC" w:rsidRDefault="00402163" w:rsidP="002B494C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2B494C" w:rsidRDefault="002B494C" w:rsidP="002B494C">
      <w:pPr>
        <w:spacing w:after="0" w:line="240" w:lineRule="auto"/>
        <w:rPr>
          <w:lang w:val="de-DE"/>
        </w:rPr>
      </w:pPr>
    </w:p>
    <w:p w:rsidR="00402163" w:rsidRPr="00864EEC" w:rsidRDefault="00402163" w:rsidP="00847D85">
      <w:pPr>
        <w:pStyle w:val="KeinLeerraum"/>
        <w:rPr>
          <w:lang w:val="de-DE"/>
        </w:rPr>
      </w:pPr>
      <w:r w:rsidRPr="00864EEC">
        <w:rPr>
          <w:lang w:val="de-DE"/>
        </w:rPr>
        <w:t>Die Vollmach</w:t>
      </w:r>
      <w:r w:rsidR="00374449">
        <w:rPr>
          <w:lang w:val="de-DE"/>
        </w:rPr>
        <w:t xml:space="preserve">t gilt für folgende Unternehmen, </w:t>
      </w:r>
      <w:r w:rsidRPr="00864EEC">
        <w:rPr>
          <w:lang w:val="de-DE"/>
        </w:rPr>
        <w:t>Institute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Pr="00784266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B494C" w:rsidRDefault="00402163" w:rsidP="00D46075">
      <w:pPr>
        <w:spacing w:before="60" w:after="0" w:line="240" w:lineRule="auto"/>
        <w:jc w:val="both"/>
        <w:rPr>
          <w:rFonts w:ascii="Arial (W1)" w:hAnsi="Arial (W1)"/>
          <w:sz w:val="16"/>
          <w:szCs w:val="16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</w:t>
      </w:r>
      <w:r w:rsidR="00D46075">
        <w:rPr>
          <w:rFonts w:ascii="Arial (W1)" w:hAnsi="Arial (W1)"/>
          <w:sz w:val="16"/>
          <w:szCs w:val="16"/>
          <w:lang w:val="de-DE"/>
        </w:rPr>
        <w:t>gabe ist nur als zweckdienliche</w:t>
      </w:r>
      <w:r w:rsidR="00D46075">
        <w:rPr>
          <w:rFonts w:ascii="Arial (W1)" w:hAnsi="Arial (W1)"/>
          <w:sz w:val="16"/>
          <w:szCs w:val="16"/>
          <w:lang w:val="de-DE"/>
        </w:rPr>
        <w:br/>
        <w:t xml:space="preserve">    </w:t>
      </w:r>
      <w:r w:rsidRPr="004B0448">
        <w:rPr>
          <w:rFonts w:ascii="Arial (W1)" w:hAnsi="Arial (W1)"/>
          <w:sz w:val="16"/>
          <w:szCs w:val="16"/>
          <w:lang w:val="de-DE"/>
        </w:rPr>
        <w:t>Hilfsinformation anzusehen.</w:t>
      </w:r>
    </w:p>
    <w:p w:rsidR="00D46075" w:rsidRPr="00D46075" w:rsidRDefault="00D46075" w:rsidP="00D46075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402163" w:rsidRDefault="001E6B3C" w:rsidP="00402163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02163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402163" w:rsidRDefault="00D12DF7" w:rsidP="00446363">
      <w:pPr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 w:rsidR="00402163">
        <w:rPr>
          <w:lang w:val="de-DE"/>
        </w:rPr>
        <w:tab/>
      </w:r>
      <w:r w:rsidR="00402163">
        <w:rPr>
          <w:lang w:val="de-DE"/>
        </w:rPr>
        <w:tab/>
      </w:r>
      <w:r w:rsidR="00402163">
        <w:rPr>
          <w:lang w:val="de-DE"/>
        </w:rPr>
        <w:tab/>
        <w:t>__________________________________</w:t>
      </w:r>
      <w:r>
        <w:rPr>
          <w:lang w:val="de-DE"/>
        </w:rPr>
        <w:t>_________</w:t>
      </w:r>
    </w:p>
    <w:p w:rsidR="001927AC" w:rsidRDefault="00D12DF7" w:rsidP="00D12DF7">
      <w:pPr>
        <w:tabs>
          <w:tab w:val="center" w:pos="1134"/>
          <w:tab w:val="center" w:pos="6663"/>
        </w:tabs>
        <w:spacing w:after="0" w:line="240" w:lineRule="auto"/>
        <w:rPr>
          <w:szCs w:val="24"/>
        </w:rPr>
      </w:pPr>
      <w:r>
        <w:rPr>
          <w:lang w:val="de-DE"/>
        </w:rPr>
        <w:tab/>
        <w:t>Datum</w:t>
      </w:r>
      <w:r>
        <w:rPr>
          <w:lang w:val="de-DE"/>
        </w:rPr>
        <w:tab/>
        <w:t>firmenmäßige Fertigung (inkl. Firmenstempel)</w:t>
      </w:r>
    </w:p>
    <w:p w:rsidR="001927AC" w:rsidRDefault="001927AC" w:rsidP="00730BE6">
      <w:pPr>
        <w:pStyle w:val="KeinLeerraum"/>
        <w:tabs>
          <w:tab w:val="left" w:pos="5103"/>
        </w:tabs>
        <w:jc w:val="both"/>
        <w:rPr>
          <w:szCs w:val="24"/>
        </w:rPr>
        <w:sectPr w:rsidR="001927AC" w:rsidSect="00F866EF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4679"/>
        <w:gridCol w:w="712"/>
        <w:gridCol w:w="564"/>
        <w:gridCol w:w="460"/>
        <w:gridCol w:w="1084"/>
        <w:gridCol w:w="15"/>
        <w:gridCol w:w="1559"/>
        <w:gridCol w:w="1418"/>
        <w:gridCol w:w="1105"/>
        <w:gridCol w:w="332"/>
      </w:tblGrid>
      <w:tr w:rsidR="003B34C5" w:rsidRPr="00A86658" w:rsidTr="00C15BD8">
        <w:trPr>
          <w:trHeight w:hRule="exact" w:val="1094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5F2FDD" w:rsidRDefault="00CC24BF" w:rsidP="00C15BD8">
            <w:pPr>
              <w:rPr>
                <w:rFonts w:cs="Arial"/>
                <w:caps/>
              </w:rPr>
            </w:pPr>
            <w:r>
              <w:rPr>
                <w:rFonts w:cs="Arial"/>
                <w:u w:val="single"/>
              </w:rPr>
              <w:br/>
            </w:r>
            <w:r w:rsidR="007372E3" w:rsidRPr="005F2FDD">
              <w:rPr>
                <w:rFonts w:cs="Arial"/>
                <w:caps/>
                <w:noProof/>
                <w:lang w:eastAsia="de-AT"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-680720</wp:posOffset>
                  </wp:positionV>
                  <wp:extent cx="908685" cy="666750"/>
                  <wp:effectExtent l="19050" t="0" r="5715" b="0"/>
                  <wp:wrapNone/>
                  <wp:docPr id="13" name="Bild 8" descr="C:\Users\Guttmann\Desktop\Aktuelle Bearbeitungen\Logo\WiBu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ttmann\Desktop\Aktuelle Bearbeitungen\Logo\WiBu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4C5" w:rsidRPr="005F2FDD">
              <w:rPr>
                <w:rFonts w:cs="Arial"/>
                <w:caps/>
              </w:rPr>
              <w:t>Beiblatt 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3B34C5" w:rsidRPr="00A86658" w:rsidTr="00C15BD8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34C5" w:rsidRPr="00A86658" w:rsidRDefault="003B34C5" w:rsidP="00C15BD8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CC24BF">
                    <w:rPr>
                      <w:rFonts w:cs="Arial"/>
                      <w:b/>
                      <w:bCs/>
                      <w:color w:val="000000" w:themeColor="text1"/>
                      <w:szCs w:val="28"/>
                      <w:u w:val="double"/>
                    </w:rPr>
                    <w:t>Kostenzusammenstellung</w:t>
                  </w:r>
                  <w:r w:rsidRPr="00CC24BF">
                    <w:rPr>
                      <w:rFonts w:cs="Arial"/>
                      <w:b/>
                      <w:bCs/>
                      <w:color w:val="000000" w:themeColor="text1"/>
                      <w:szCs w:val="28"/>
                      <w:u w:val="double"/>
                    </w:rPr>
                    <w:br/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Kostenvoranschläge)</w:t>
                  </w:r>
                </w:p>
              </w:tc>
            </w:tr>
          </w:tbl>
          <w:p w:rsidR="003B34C5" w:rsidRPr="00A86658" w:rsidRDefault="003B34C5" w:rsidP="00C15BD8">
            <w:pPr>
              <w:rPr>
                <w:rFonts w:cs="Arial"/>
                <w:sz w:val="20"/>
              </w:rPr>
            </w:pPr>
          </w:p>
        </w:tc>
      </w:tr>
      <w:tr w:rsidR="003B34C5" w:rsidRPr="00CC24BF" w:rsidTr="00AF0C3B">
        <w:trPr>
          <w:trHeight w:val="323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CC24BF" w:rsidP="00C15BD8">
            <w:pPr>
              <w:rPr>
                <w:rFonts w:cs="Arial"/>
                <w:color w:val="000000" w:themeColor="text1"/>
                <w:szCs w:val="24"/>
              </w:rPr>
            </w:pPr>
            <w:r w:rsidRPr="00CC24BF">
              <w:rPr>
                <w:rFonts w:cs="Arial"/>
                <w:b/>
                <w:color w:val="000000" w:themeColor="text1"/>
                <w:szCs w:val="24"/>
              </w:rPr>
              <w:t>Antragsteller:</w:t>
            </w:r>
            <w:r w:rsidR="003B34C5" w:rsidRPr="00CC24BF">
              <w:rPr>
                <w:rFonts w:cs="Arial"/>
                <w:color w:val="000000" w:themeColor="text1"/>
                <w:szCs w:val="24"/>
              </w:rPr>
              <w:t xml:space="preserve">              </w:t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3B34C5" w:rsidRPr="00CC24BF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="001E6B3C" w:rsidRPr="00CC24BF">
              <w:rPr>
                <w:rFonts w:cs="Arial"/>
                <w:color w:val="000000" w:themeColor="text1"/>
                <w:szCs w:val="24"/>
              </w:rPr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374449" w:rsidRPr="00A86658" w:rsidTr="00AF0C3B">
        <w:trPr>
          <w:cantSplit/>
          <w:trHeight w:val="283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4449" w:rsidRPr="00374449" w:rsidRDefault="00374449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4449" w:rsidRPr="00374449" w:rsidRDefault="00374449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7249" w:type="dxa"/>
            <w:gridSpan w:val="9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374449" w:rsidRPr="00A86658" w:rsidRDefault="00374449" w:rsidP="005F2FDD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USt</w:t>
            </w:r>
          </w:p>
        </w:tc>
      </w:tr>
      <w:tr w:rsidR="00374449" w:rsidRPr="00A86658" w:rsidTr="00AF0C3B">
        <w:trPr>
          <w:cantSplit/>
          <w:trHeight w:val="742"/>
        </w:trPr>
        <w:tc>
          <w:tcPr>
            <w:tcW w:w="35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449" w:rsidRPr="00A86658" w:rsidRDefault="00374449" w:rsidP="00C15BD8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449" w:rsidRPr="00A86658" w:rsidRDefault="00374449" w:rsidP="00C15BD8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Planungskosten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Baukosten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Maschinen und techn. Anlagen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Betriebs- und Geschäftsausst., EDV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Sonstige Kosten</w:t>
            </w:r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9" w:name="plaa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0" w:name="baua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1" w:name="masa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2" w:name="beta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3" w:name="sona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4" w:name="plab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5" w:name="baub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6" w:name="masb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7" w:name="betb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8" w:name="sonb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 w:rsidR="00E01F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9" w:name="plac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0" w:name="bauc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1" w:name="masc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2" w:name="betc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3" w:name="sonc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 w:rsidR="00E01F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4" w:name="plad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5" w:name="baud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6" w:name="masd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7" w:name="betd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8" w:name="sond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9" w:name="plae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0" w:name="baue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1" w:name="mase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2" w:name="bete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3" w:name="sone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4" w:name="plaf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5" w:name="bauf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6" w:name="masf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7" w:name="betf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8" w:name="sonf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9" w:name="plag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0" w:name="baug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1" w:name="masg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2" w:name="betg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3" w:name="song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374449" w:rsidRPr="00A86658" w:rsidRDefault="00374449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4" w:name="plah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5" w:name="bauh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6" w:name="mash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7" w:name="beth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8" w:name="sonh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9" w:name="plai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0" w:name="baui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1" w:name="masi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2" w:name="beti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3" w:name="soni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374449" w:rsidRPr="00A86658" w:rsidRDefault="00374449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4" w:name="plaj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5" w:name="bauj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6" w:name="masj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7" w:name="betj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8" w:name="sonj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</w:tr>
      <w:tr w:rsidR="00374449" w:rsidRPr="00CC24BF" w:rsidTr="005F2FDD">
        <w:trPr>
          <w:trHeight w:hRule="exact" w:val="454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374449" w:rsidP="005F2FDD">
            <w:pPr>
              <w:spacing w:before="80" w:after="80" w:line="240" w:lineRule="auto"/>
              <w:rPr>
                <w:rFonts w:cs="Arial"/>
                <w:b/>
                <w:bCs/>
                <w:color w:val="000000" w:themeColor="text1"/>
                <w:sz w:val="18"/>
                <w:szCs w:val="24"/>
              </w:rPr>
            </w:pPr>
            <w:r w:rsidRPr="00CC24BF">
              <w:rPr>
                <w:rFonts w:cs="Arial"/>
                <w:b/>
                <w:bCs/>
                <w:color w:val="000000" w:themeColor="text1"/>
                <w:sz w:val="18"/>
              </w:rPr>
              <w:t>Summe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374449" w:rsidRPr="00CC24BF" w:rsidRDefault="00374449" w:rsidP="00C15BD8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CC24BF">
              <w:rPr>
                <w:rFonts w:cs="Arial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plasum"/>
                  <w:enabled w:val="0"/>
                  <w:calcOnExit/>
                  <w:textInput>
                    <w:type w:val="calculated"/>
                    <w:default w:val="=plaa+plab+plac+plad+plae+plaf+plag+plah+plai+plaj"/>
                    <w:format w:val="#.##0,00"/>
                  </w:textInput>
                </w:ffData>
              </w:fldChar>
            </w:r>
            <w:bookmarkStart w:id="139" w:name="plasum"/>
            <w:r w:rsidR="00D50062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D50062" w:rsidRPr="00CC24BF">
              <w:rPr>
                <w:b/>
                <w:color w:val="000000" w:themeColor="text1"/>
              </w:rPr>
              <w:instrText xml:space="preserve"> =plaa+plab+plac+plad+plae+plaf+plag+plah+plai+plaj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39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bausum"/>
                  <w:enabled w:val="0"/>
                  <w:calcOnExit/>
                  <w:textInput>
                    <w:type w:val="calculated"/>
                    <w:default w:val="=baua+baub+bauc+baud+baue+bauf+baug+bauh+baui+bauj"/>
                    <w:format w:val="#.##0,00"/>
                  </w:textInput>
                </w:ffData>
              </w:fldChar>
            </w:r>
            <w:bookmarkStart w:id="140" w:name="bau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=baua+baub+bauc+baud+baue+bauf+baug+bauh+baui+bauj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massum"/>
                  <w:enabled w:val="0"/>
                  <w:calcOnExit/>
                  <w:textInput>
                    <w:type w:val="calculated"/>
                    <w:default w:val="=masa+masb+masc+masd+mase+masf+masg+mash+masi+masj"/>
                    <w:format w:val="#.##0,00"/>
                  </w:textInput>
                </w:ffData>
              </w:fldChar>
            </w:r>
            <w:bookmarkStart w:id="141" w:name="massum"/>
            <w:r w:rsidR="00D50062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D50062" w:rsidRPr="00CC24BF">
              <w:rPr>
                <w:b/>
                <w:color w:val="000000" w:themeColor="text1"/>
              </w:rPr>
              <w:instrText xml:space="preserve"> =masa+masb+masc+masd+mase+masf+masg+mash+masi+masj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1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betsum"/>
                  <w:enabled w:val="0"/>
                  <w:calcOnExit/>
                  <w:textInput>
                    <w:type w:val="calculated"/>
                    <w:default w:val="=beta+betb+betc+betd+bete+betf+betg+beth+beti+betj"/>
                    <w:format w:val="#.##0,00"/>
                  </w:textInput>
                </w:ffData>
              </w:fldChar>
            </w:r>
            <w:bookmarkStart w:id="142" w:name="bet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=beta+betb+betc+betd+bete+betf+betg+beth+beti+betj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2"/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sonsum"/>
                  <w:enabled w:val="0"/>
                  <w:calcOnExit/>
                  <w:textInput>
                    <w:type w:val="calculated"/>
                    <w:default w:val="=sona+sonb+sonc+sond+sone+sonf+song+sonh+soni+sonj"/>
                    <w:format w:val="#.##0,00"/>
                  </w:textInput>
                </w:ffData>
              </w:fldChar>
            </w:r>
            <w:bookmarkStart w:id="143" w:name="son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=sona+sonb+sonc+sond+sone+sonf+song+sonh+soni+sonj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3"/>
          </w:p>
        </w:tc>
      </w:tr>
      <w:tr w:rsidR="00AF0C3B" w:rsidRPr="00904D8C" w:rsidTr="005F2FDD">
        <w:trPr>
          <w:trHeight w:hRule="exact" w:val="490"/>
        </w:trPr>
        <w:tc>
          <w:tcPr>
            <w:tcW w:w="3543" w:type="dxa"/>
            <w:tcBorders>
              <w:top w:val="single" w:sz="8" w:space="0" w:color="auto"/>
              <w:right w:val="double" w:sz="4" w:space="0" w:color="auto"/>
            </w:tcBorders>
            <w:noWrap/>
            <w:vAlign w:val="bottom"/>
          </w:tcPr>
          <w:p w:rsidR="00AF0C3B" w:rsidRPr="00455E3A" w:rsidRDefault="00AF0C3B" w:rsidP="00C15BD8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F0C3B" w:rsidRPr="00904D8C" w:rsidRDefault="00AF0C3B" w:rsidP="005F2FDD">
            <w:pPr>
              <w:spacing w:before="80" w:after="80" w:line="240" w:lineRule="auto"/>
              <w:jc w:val="right"/>
              <w:rPr>
                <w:rFonts w:cs="Arial"/>
                <w:b/>
                <w:color w:val="FF0000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>
              <w:rPr>
                <w:rFonts w:cs="Arial"/>
                <w:b/>
                <w:color w:val="FF0000"/>
              </w:rPr>
              <w:t>:</w:t>
            </w:r>
          </w:p>
        </w:tc>
        <w:tc>
          <w:tcPr>
            <w:tcW w:w="724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C3B" w:rsidRPr="00904D8C" w:rsidRDefault="001E6B3C" w:rsidP="005F2FDD">
            <w:pPr>
              <w:tabs>
                <w:tab w:val="left" w:pos="735"/>
              </w:tabs>
              <w:spacing w:before="80" w:after="8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gessum"/>
                  <w:enabled w:val="0"/>
                  <w:calcOnExit/>
                  <w:textInput>
                    <w:type w:val="calculated"/>
                    <w:default w:val="=plaa+plab+plac+plad+plae+plaf+plag+plah+plai+plaj+baua+baub+bauc+baud+baue+bauf+baug+bauh+baui+bauj+masa+masb+masc+masd+mase+masf+masg+mash+masi+masj+beta+betb+betc+betd+bete+betf+betg+beth+beti+betj+sona+sonb+sonc+sond+sone+sonf+song+sonh+soni+sonj"/>
                    <w:format w:val="#.##0,00"/>
                  </w:textInput>
                </w:ffData>
              </w:fldChar>
            </w:r>
            <w:bookmarkStart w:id="144" w:name="gessum"/>
            <w:r w:rsidR="00D50062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D50062">
              <w:rPr>
                <w:rFonts w:cs="Arial"/>
                <w:b/>
                <w:color w:val="FF0000"/>
              </w:rPr>
              <w:instrText xml:space="preserve"> =plaa+plab+plac+plad+plae+plaf+plag+plah+plai+plaj+baua+baub+bauc+baud+baue+bauf+baug+bauh+baui+bauj+masa+masb+masc+masd+mase+masf+masg+mash+masi+masj+beta+betb+betc+betd+bete+betf+betg+beth+beti+betj+sona+sonb+sonc+sond+sone+sonf+song+sonh+soni+sonj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BE4E56">
              <w:rPr>
                <w:rFonts w:cs="Arial"/>
                <w:b/>
                <w:noProof/>
                <w:color w:val="FF0000"/>
              </w:rPr>
              <w:instrText>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BE4E56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144"/>
          </w:p>
        </w:tc>
      </w:tr>
    </w:tbl>
    <w:p w:rsidR="00730BE6" w:rsidRDefault="00730BE6" w:rsidP="000F2030">
      <w:pPr>
        <w:pStyle w:val="KeinLeerraum"/>
        <w:tabs>
          <w:tab w:val="left" w:pos="5103"/>
        </w:tabs>
        <w:jc w:val="both"/>
        <w:rPr>
          <w:sz w:val="16"/>
          <w:szCs w:val="24"/>
        </w:rPr>
      </w:pPr>
    </w:p>
    <w:p w:rsidR="00CC24BF" w:rsidRDefault="001E6B3C" w:rsidP="00CC24BF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CC24BF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CC24BF" w:rsidRDefault="002063C4" w:rsidP="00CC24BF">
      <w:pPr>
        <w:tabs>
          <w:tab w:val="left" w:pos="9356"/>
        </w:tabs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</w:p>
    <w:p w:rsidR="00CC24BF" w:rsidRPr="00A26AA9" w:rsidRDefault="00CC24BF" w:rsidP="00CC24BF">
      <w:pPr>
        <w:pStyle w:val="KeinLeerraum"/>
        <w:tabs>
          <w:tab w:val="center" w:pos="1134"/>
          <w:tab w:val="center" w:pos="11766"/>
        </w:tabs>
        <w:jc w:val="both"/>
        <w:rPr>
          <w:sz w:val="16"/>
          <w:szCs w:val="24"/>
        </w:rPr>
      </w:pPr>
      <w:r>
        <w:rPr>
          <w:lang w:val="de-DE"/>
        </w:rPr>
        <w:tab/>
        <w:t>Datum</w:t>
      </w:r>
      <w:r>
        <w:rPr>
          <w:lang w:val="de-DE"/>
        </w:rPr>
        <w:tab/>
      </w:r>
    </w:p>
    <w:sectPr w:rsidR="00CC24BF" w:rsidRPr="00A26AA9" w:rsidSect="003B34C5">
      <w:headerReference w:type="default" r:id="rId27"/>
      <w:footerReference w:type="default" r:id="rId28"/>
      <w:pgSz w:w="16838" w:h="11906" w:orient="landscape"/>
      <w:pgMar w:top="1417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CB" w:rsidRDefault="00D21CCB" w:rsidP="008B11E8">
      <w:pPr>
        <w:spacing w:after="0" w:line="240" w:lineRule="auto"/>
      </w:pPr>
      <w:r>
        <w:separator/>
      </w:r>
    </w:p>
  </w:endnote>
  <w:endnote w:type="continuationSeparator" w:id="0">
    <w:p w:rsidR="00D21CCB" w:rsidRDefault="00D21CCB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Pr="00F033AF" w:rsidRDefault="00D21CCB" w:rsidP="00CC24BF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043"/>
        <w:tab w:val="left" w:pos="14034"/>
      </w:tabs>
      <w:rPr>
        <w:rFonts w:ascii="Arial" w:hAnsi="Arial" w:cs="Arial"/>
        <w:sz w:val="20"/>
      </w:rPr>
    </w:pPr>
    <w:r w:rsidRPr="00F033AF">
      <w:rPr>
        <w:rFonts w:ascii="Arial" w:hAnsi="Arial" w:cs="Arial"/>
        <w:sz w:val="20"/>
      </w:rPr>
      <w:t xml:space="preserve">Wirtschaft Burgenland GmbH, Antragsformular Gewerbe Industrie, Stand: </w:t>
    </w:r>
    <w:r w:rsidR="00F866EF">
      <w:rPr>
        <w:rFonts w:ascii="Arial" w:hAnsi="Arial" w:cs="Arial"/>
        <w:sz w:val="20"/>
      </w:rPr>
      <w:t>April 2019</w:t>
    </w:r>
    <w:r w:rsidRPr="00F033AF">
      <w:rPr>
        <w:rFonts w:ascii="Arial" w:hAnsi="Arial" w:cs="Arial"/>
        <w:sz w:val="20"/>
      </w:rPr>
      <w:tab/>
      <w:t xml:space="preserve">Seite </w:t>
    </w:r>
    <w:r w:rsidRPr="00F033AF">
      <w:rPr>
        <w:rFonts w:ascii="Arial" w:hAnsi="Arial" w:cs="Arial"/>
        <w:sz w:val="20"/>
      </w:rPr>
      <w:fldChar w:fldCharType="begin"/>
    </w:r>
    <w:r w:rsidRPr="00F033AF">
      <w:rPr>
        <w:rFonts w:ascii="Arial" w:hAnsi="Arial" w:cs="Arial"/>
        <w:sz w:val="20"/>
      </w:rPr>
      <w:instrText xml:space="preserve"> PAGE   \* MERGEFORMAT </w:instrText>
    </w:r>
    <w:r w:rsidRPr="00F033AF">
      <w:rPr>
        <w:rFonts w:ascii="Arial" w:hAnsi="Arial" w:cs="Arial"/>
        <w:sz w:val="20"/>
      </w:rPr>
      <w:fldChar w:fldCharType="separate"/>
    </w:r>
    <w:r w:rsidR="00222F47">
      <w:rPr>
        <w:rFonts w:ascii="Arial" w:hAnsi="Arial" w:cs="Arial"/>
        <w:noProof/>
        <w:sz w:val="20"/>
      </w:rPr>
      <w:t>5</w:t>
    </w:r>
    <w:r w:rsidRPr="00F033AF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Pr="003E2119" w:rsidRDefault="00D21CCB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Wirtschaft Burgenland GmbH, Antragsformular Gewerbe Industrie, Stand: </w:t>
    </w:r>
    <w:r w:rsidR="00F866EF">
      <w:rPr>
        <w:rFonts w:ascii="Arial" w:hAnsi="Arial" w:cs="Arial"/>
        <w:sz w:val="20"/>
      </w:rPr>
      <w:t>April 2019</w:t>
    </w:r>
    <w:r w:rsidRPr="003E2119">
      <w:rPr>
        <w:rFonts w:ascii="Arial" w:hAnsi="Arial" w:cs="Arial"/>
        <w:sz w:val="20"/>
      </w:rPr>
      <w:tab/>
      <w:t xml:space="preserve">Seite </w:t>
    </w:r>
    <w:r w:rsidRPr="003E2119">
      <w:rPr>
        <w:rFonts w:ascii="Arial" w:hAnsi="Arial" w:cs="Arial"/>
        <w:sz w:val="20"/>
      </w:rPr>
      <w:fldChar w:fldCharType="begin"/>
    </w:r>
    <w:r w:rsidRPr="003E2119">
      <w:rPr>
        <w:rFonts w:ascii="Arial" w:hAnsi="Arial" w:cs="Arial"/>
        <w:sz w:val="20"/>
      </w:rPr>
      <w:instrText xml:space="preserve"> PAGE   \* MERGEFORMAT </w:instrText>
    </w:r>
    <w:r w:rsidRPr="003E2119">
      <w:rPr>
        <w:rFonts w:ascii="Arial" w:hAnsi="Arial" w:cs="Arial"/>
        <w:sz w:val="20"/>
      </w:rPr>
      <w:fldChar w:fldCharType="separate"/>
    </w:r>
    <w:r w:rsidR="00222F47">
      <w:rPr>
        <w:rFonts w:ascii="Arial" w:hAnsi="Arial" w:cs="Arial"/>
        <w:noProof/>
        <w:sz w:val="20"/>
      </w:rPr>
      <w:t>1</w:t>
    </w:r>
    <w:r w:rsidRPr="003E211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Pr="00E31DFE" w:rsidRDefault="00D21CCB" w:rsidP="00C33CB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4601"/>
      </w:tabs>
      <w:rPr>
        <w:rFonts w:ascii="Arial" w:hAnsi="Arial" w:cs="Arial"/>
        <w:sz w:val="20"/>
      </w:rPr>
    </w:pPr>
    <w:r w:rsidRPr="00E31DFE">
      <w:rPr>
        <w:rFonts w:ascii="Arial" w:hAnsi="Arial" w:cs="Arial"/>
        <w:sz w:val="20"/>
      </w:rPr>
      <w:t>Wirtschaft Burgenland GmbH, Antragsformula</w:t>
    </w:r>
    <w:r>
      <w:rPr>
        <w:rFonts w:ascii="Arial" w:hAnsi="Arial" w:cs="Arial"/>
        <w:sz w:val="20"/>
      </w:rPr>
      <w:t>r Gewerbe Industrie, Stand: März 2017</w:t>
    </w:r>
    <w:r w:rsidRPr="00E31DFE">
      <w:rPr>
        <w:rFonts w:ascii="Arial" w:hAnsi="Arial" w:cs="Arial"/>
        <w:sz w:val="20"/>
      </w:rPr>
      <w:tab/>
      <w:t xml:space="preserve">Seite </w:t>
    </w:r>
    <w:r w:rsidRPr="00E31DFE">
      <w:rPr>
        <w:rFonts w:ascii="Arial" w:hAnsi="Arial" w:cs="Arial"/>
        <w:sz w:val="20"/>
      </w:rPr>
      <w:fldChar w:fldCharType="begin"/>
    </w:r>
    <w:r w:rsidRPr="00E31DFE">
      <w:rPr>
        <w:rFonts w:ascii="Arial" w:hAnsi="Arial" w:cs="Arial"/>
        <w:sz w:val="20"/>
      </w:rPr>
      <w:instrText xml:space="preserve"> PAGE   \* MERGEFORMAT </w:instrText>
    </w:r>
    <w:r w:rsidRPr="00E31DFE">
      <w:rPr>
        <w:rFonts w:ascii="Arial" w:hAnsi="Arial" w:cs="Arial"/>
        <w:sz w:val="20"/>
      </w:rPr>
      <w:fldChar w:fldCharType="separate"/>
    </w:r>
    <w:r w:rsidR="00222F47">
      <w:rPr>
        <w:rFonts w:ascii="Arial" w:hAnsi="Arial" w:cs="Arial"/>
        <w:noProof/>
        <w:sz w:val="20"/>
      </w:rPr>
      <w:t>9</w:t>
    </w:r>
    <w:r w:rsidRPr="00E31DF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CB" w:rsidRDefault="00D21CCB" w:rsidP="008B11E8">
      <w:pPr>
        <w:spacing w:after="0" w:line="240" w:lineRule="auto"/>
      </w:pPr>
      <w:r>
        <w:separator/>
      </w:r>
    </w:p>
  </w:footnote>
  <w:footnote w:type="continuationSeparator" w:id="0">
    <w:p w:rsidR="00D21CCB" w:rsidRDefault="00D21CCB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Default="00D21CCB" w:rsidP="00CA0ABA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Default="00D21CC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179070</wp:posOffset>
          </wp:positionV>
          <wp:extent cx="2038350" cy="438150"/>
          <wp:effectExtent l="19050" t="0" r="0" b="0"/>
          <wp:wrapNone/>
          <wp:docPr id="4" name="Bild 1" descr="\\DCSRV\Redirect\Guttmann\Desktop\Aktuelle Bearbeitungen\EF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RV\Redirect\Guttmann\Desktop\Aktuelle Bearbeitungen\EFR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>
          <wp:extent cx="1027143" cy="752475"/>
          <wp:effectExtent l="19050" t="0" r="1557" b="0"/>
          <wp:docPr id="5" name="Bild 1" descr="C:\Users\Guttmann\Desktop\Aktuelle Bearbeitungen\Logo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tmann\Desktop\Aktuelle Bearbeitungen\Logo\WiBuG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143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B" w:rsidRDefault="00D21CCB" w:rsidP="00402163">
    <w:pPr>
      <w:pStyle w:val="Kopfzeile"/>
      <w:tabs>
        <w:tab w:val="clear" w:pos="4536"/>
        <w:tab w:val="center" w:pos="7371"/>
      </w:tabs>
    </w:pPr>
    <w:r w:rsidRPr="002974C8">
      <w:rPr>
        <w:noProof/>
        <w:lang w:eastAsia="de-A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7464369</wp:posOffset>
          </wp:positionH>
          <wp:positionV relativeFrom="paragraph">
            <wp:posOffset>-11430</wp:posOffset>
          </wp:positionV>
          <wp:extent cx="1819275" cy="390525"/>
          <wp:effectExtent l="19050" t="0" r="9525" b="0"/>
          <wp:wrapNone/>
          <wp:docPr id="3" name="Bild 1" descr="\\DCSRV\Redirect\Guttmann\Desktop\Aktuelle Bearbeitungen\EF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RV\Redirect\Guttmann\Desktop\Aktuelle Bearbeitungen\EFR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23C"/>
    <w:multiLevelType w:val="hybridMultilevel"/>
    <w:tmpl w:val="FE9EB1F4"/>
    <w:lvl w:ilvl="0" w:tplc="EA94F7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0F"/>
    <w:multiLevelType w:val="hybridMultilevel"/>
    <w:tmpl w:val="F818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6873E32"/>
    <w:multiLevelType w:val="hybridMultilevel"/>
    <w:tmpl w:val="A484D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325B"/>
    <w:multiLevelType w:val="hybridMultilevel"/>
    <w:tmpl w:val="D5DAB416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2F3AF2"/>
    <w:multiLevelType w:val="hybridMultilevel"/>
    <w:tmpl w:val="262CE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6764"/>
    <w:multiLevelType w:val="hybridMultilevel"/>
    <w:tmpl w:val="DD2459E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5C5309"/>
    <w:multiLevelType w:val="hybridMultilevel"/>
    <w:tmpl w:val="8D1CEEBE"/>
    <w:lvl w:ilvl="0" w:tplc="0E0C518C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5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5"/>
  </w:num>
  <w:num w:numId="19">
    <w:abstractNumId w:val="10"/>
  </w:num>
  <w:num w:numId="20">
    <w:abstractNumId w:val="17"/>
  </w:num>
  <w:num w:numId="21">
    <w:abstractNumId w:val="12"/>
  </w:num>
  <w:num w:numId="22">
    <w:abstractNumId w:val="2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formatting="1" w:enforcement="1" w:cryptProviderType="rsaAES" w:cryptAlgorithmClass="hash" w:cryptAlgorithmType="typeAny" w:cryptAlgorithmSid="14" w:cryptSpinCount="100000" w:hash="O6zQdLx0mnVW53Y3cgv9S9nlKPEyoV9TXSGkElC8Nyjb4lxD9fECZMnOEr5530bcXmbTMOBnsuIuHBS9o7G5+g==" w:salt="AAlF4vSk4wTE4omGr9aC0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8E"/>
    <w:rsid w:val="00000E24"/>
    <w:rsid w:val="00003C6B"/>
    <w:rsid w:val="00014ADB"/>
    <w:rsid w:val="000177CD"/>
    <w:rsid w:val="00017997"/>
    <w:rsid w:val="00022503"/>
    <w:rsid w:val="00022BDE"/>
    <w:rsid w:val="000269CB"/>
    <w:rsid w:val="00026B41"/>
    <w:rsid w:val="00035CD2"/>
    <w:rsid w:val="00036C57"/>
    <w:rsid w:val="00037B74"/>
    <w:rsid w:val="00042C07"/>
    <w:rsid w:val="000438FC"/>
    <w:rsid w:val="000475D2"/>
    <w:rsid w:val="00047839"/>
    <w:rsid w:val="00052CBE"/>
    <w:rsid w:val="000535F0"/>
    <w:rsid w:val="00054ED8"/>
    <w:rsid w:val="00067D09"/>
    <w:rsid w:val="00071832"/>
    <w:rsid w:val="00075110"/>
    <w:rsid w:val="00082C68"/>
    <w:rsid w:val="000A0686"/>
    <w:rsid w:val="000A51C6"/>
    <w:rsid w:val="000A650F"/>
    <w:rsid w:val="000B3847"/>
    <w:rsid w:val="000B5F17"/>
    <w:rsid w:val="000C035E"/>
    <w:rsid w:val="000C0A7F"/>
    <w:rsid w:val="000C5C8E"/>
    <w:rsid w:val="000C6706"/>
    <w:rsid w:val="000D1E8A"/>
    <w:rsid w:val="000D794C"/>
    <w:rsid w:val="000E4A6C"/>
    <w:rsid w:val="000E4D99"/>
    <w:rsid w:val="000F2030"/>
    <w:rsid w:val="000F3468"/>
    <w:rsid w:val="000F6388"/>
    <w:rsid w:val="00103466"/>
    <w:rsid w:val="001143E3"/>
    <w:rsid w:val="00114BFE"/>
    <w:rsid w:val="001154E0"/>
    <w:rsid w:val="001154E8"/>
    <w:rsid w:val="00115695"/>
    <w:rsid w:val="0011772D"/>
    <w:rsid w:val="00120AFF"/>
    <w:rsid w:val="00124F78"/>
    <w:rsid w:val="001303DE"/>
    <w:rsid w:val="0013244C"/>
    <w:rsid w:val="00135C66"/>
    <w:rsid w:val="00154771"/>
    <w:rsid w:val="00156BA5"/>
    <w:rsid w:val="00157DE0"/>
    <w:rsid w:val="00165AA9"/>
    <w:rsid w:val="0018071A"/>
    <w:rsid w:val="0018094B"/>
    <w:rsid w:val="0018113E"/>
    <w:rsid w:val="00182E8F"/>
    <w:rsid w:val="001927AC"/>
    <w:rsid w:val="0019696B"/>
    <w:rsid w:val="001A33C3"/>
    <w:rsid w:val="001A4F4F"/>
    <w:rsid w:val="001A6F2F"/>
    <w:rsid w:val="001B1CD7"/>
    <w:rsid w:val="001B3525"/>
    <w:rsid w:val="001B4C41"/>
    <w:rsid w:val="001B68DB"/>
    <w:rsid w:val="001C0EFC"/>
    <w:rsid w:val="001C3B15"/>
    <w:rsid w:val="001C6D73"/>
    <w:rsid w:val="001E06E5"/>
    <w:rsid w:val="001E29B4"/>
    <w:rsid w:val="001E569C"/>
    <w:rsid w:val="001E6B3C"/>
    <w:rsid w:val="001F5733"/>
    <w:rsid w:val="002063C4"/>
    <w:rsid w:val="00215C6A"/>
    <w:rsid w:val="0021619C"/>
    <w:rsid w:val="00217237"/>
    <w:rsid w:val="00217EE8"/>
    <w:rsid w:val="00222F47"/>
    <w:rsid w:val="00223302"/>
    <w:rsid w:val="0022586B"/>
    <w:rsid w:val="0023088B"/>
    <w:rsid w:val="00231D1C"/>
    <w:rsid w:val="00243BCA"/>
    <w:rsid w:val="00244A49"/>
    <w:rsid w:val="00245D9A"/>
    <w:rsid w:val="002462B1"/>
    <w:rsid w:val="00253A7A"/>
    <w:rsid w:val="0025671E"/>
    <w:rsid w:val="002629A6"/>
    <w:rsid w:val="00266FB7"/>
    <w:rsid w:val="00272495"/>
    <w:rsid w:val="00273027"/>
    <w:rsid w:val="002734C5"/>
    <w:rsid w:val="0028064B"/>
    <w:rsid w:val="00281145"/>
    <w:rsid w:val="002904E6"/>
    <w:rsid w:val="002917B1"/>
    <w:rsid w:val="00292058"/>
    <w:rsid w:val="002964A9"/>
    <w:rsid w:val="002974C8"/>
    <w:rsid w:val="002A3229"/>
    <w:rsid w:val="002A3DD8"/>
    <w:rsid w:val="002A4CC3"/>
    <w:rsid w:val="002B1D74"/>
    <w:rsid w:val="002B494C"/>
    <w:rsid w:val="002C35F9"/>
    <w:rsid w:val="002C630F"/>
    <w:rsid w:val="002D6924"/>
    <w:rsid w:val="002E0EE6"/>
    <w:rsid w:val="002E6FBC"/>
    <w:rsid w:val="002F4358"/>
    <w:rsid w:val="00317277"/>
    <w:rsid w:val="0033090A"/>
    <w:rsid w:val="00334FFB"/>
    <w:rsid w:val="00343566"/>
    <w:rsid w:val="0034379A"/>
    <w:rsid w:val="00343C60"/>
    <w:rsid w:val="00347928"/>
    <w:rsid w:val="0035602A"/>
    <w:rsid w:val="0035642A"/>
    <w:rsid w:val="00360962"/>
    <w:rsid w:val="003609B1"/>
    <w:rsid w:val="00364D44"/>
    <w:rsid w:val="00366349"/>
    <w:rsid w:val="00370080"/>
    <w:rsid w:val="003718BE"/>
    <w:rsid w:val="00374449"/>
    <w:rsid w:val="003772A9"/>
    <w:rsid w:val="00380650"/>
    <w:rsid w:val="003821C6"/>
    <w:rsid w:val="00382D6B"/>
    <w:rsid w:val="00383DAE"/>
    <w:rsid w:val="00384DFE"/>
    <w:rsid w:val="00386445"/>
    <w:rsid w:val="00394A02"/>
    <w:rsid w:val="00397CB4"/>
    <w:rsid w:val="003A5769"/>
    <w:rsid w:val="003B1D28"/>
    <w:rsid w:val="003B34C5"/>
    <w:rsid w:val="003B789D"/>
    <w:rsid w:val="003C0702"/>
    <w:rsid w:val="003C444A"/>
    <w:rsid w:val="003C444F"/>
    <w:rsid w:val="003C55E9"/>
    <w:rsid w:val="003D4ACF"/>
    <w:rsid w:val="003D562E"/>
    <w:rsid w:val="003E2119"/>
    <w:rsid w:val="003E7F65"/>
    <w:rsid w:val="00402163"/>
    <w:rsid w:val="00403608"/>
    <w:rsid w:val="004144BE"/>
    <w:rsid w:val="004176D4"/>
    <w:rsid w:val="00417EA7"/>
    <w:rsid w:val="004268DB"/>
    <w:rsid w:val="00427DEA"/>
    <w:rsid w:val="00430C18"/>
    <w:rsid w:val="00432716"/>
    <w:rsid w:val="004329B0"/>
    <w:rsid w:val="00435F0A"/>
    <w:rsid w:val="004362E9"/>
    <w:rsid w:val="004401D9"/>
    <w:rsid w:val="0044151D"/>
    <w:rsid w:val="00444ED7"/>
    <w:rsid w:val="00446363"/>
    <w:rsid w:val="00453B5C"/>
    <w:rsid w:val="00463313"/>
    <w:rsid w:val="00470850"/>
    <w:rsid w:val="004714B3"/>
    <w:rsid w:val="00476E09"/>
    <w:rsid w:val="00481478"/>
    <w:rsid w:val="00482FFA"/>
    <w:rsid w:val="00483E03"/>
    <w:rsid w:val="00486448"/>
    <w:rsid w:val="00493C7F"/>
    <w:rsid w:val="00494A36"/>
    <w:rsid w:val="004B40BE"/>
    <w:rsid w:val="004B588E"/>
    <w:rsid w:val="004B6CBD"/>
    <w:rsid w:val="004C05AD"/>
    <w:rsid w:val="004C0815"/>
    <w:rsid w:val="004C5664"/>
    <w:rsid w:val="004D1479"/>
    <w:rsid w:val="004D17A0"/>
    <w:rsid w:val="004D48B9"/>
    <w:rsid w:val="004D6E2D"/>
    <w:rsid w:val="004E2AE0"/>
    <w:rsid w:val="004E7374"/>
    <w:rsid w:val="00506241"/>
    <w:rsid w:val="005076A8"/>
    <w:rsid w:val="00527946"/>
    <w:rsid w:val="00533F0A"/>
    <w:rsid w:val="00533F65"/>
    <w:rsid w:val="00534019"/>
    <w:rsid w:val="00535411"/>
    <w:rsid w:val="0054079D"/>
    <w:rsid w:val="005444C8"/>
    <w:rsid w:val="00547126"/>
    <w:rsid w:val="0055711E"/>
    <w:rsid w:val="005664ED"/>
    <w:rsid w:val="00567A28"/>
    <w:rsid w:val="005722D2"/>
    <w:rsid w:val="005733CE"/>
    <w:rsid w:val="00593229"/>
    <w:rsid w:val="005A0AC2"/>
    <w:rsid w:val="005A0F85"/>
    <w:rsid w:val="005A2B30"/>
    <w:rsid w:val="005A7827"/>
    <w:rsid w:val="005B3DD7"/>
    <w:rsid w:val="005B40FE"/>
    <w:rsid w:val="005B422C"/>
    <w:rsid w:val="005D1CC2"/>
    <w:rsid w:val="005D238D"/>
    <w:rsid w:val="005D405B"/>
    <w:rsid w:val="005D4C9B"/>
    <w:rsid w:val="005E3E6D"/>
    <w:rsid w:val="005E55DC"/>
    <w:rsid w:val="005E6C55"/>
    <w:rsid w:val="005F2FDD"/>
    <w:rsid w:val="005F3007"/>
    <w:rsid w:val="00600B1B"/>
    <w:rsid w:val="006018F4"/>
    <w:rsid w:val="00603DD5"/>
    <w:rsid w:val="006079B2"/>
    <w:rsid w:val="0062541C"/>
    <w:rsid w:val="00633B55"/>
    <w:rsid w:val="0064013B"/>
    <w:rsid w:val="0064246B"/>
    <w:rsid w:val="00645779"/>
    <w:rsid w:val="006463A8"/>
    <w:rsid w:val="0065183B"/>
    <w:rsid w:val="00663AC3"/>
    <w:rsid w:val="00665401"/>
    <w:rsid w:val="006658CF"/>
    <w:rsid w:val="00666255"/>
    <w:rsid w:val="00667A53"/>
    <w:rsid w:val="00670522"/>
    <w:rsid w:val="006742C5"/>
    <w:rsid w:val="006750F7"/>
    <w:rsid w:val="00676048"/>
    <w:rsid w:val="00684248"/>
    <w:rsid w:val="00684CA2"/>
    <w:rsid w:val="00691630"/>
    <w:rsid w:val="006A2A55"/>
    <w:rsid w:val="006A3EE9"/>
    <w:rsid w:val="006B03A1"/>
    <w:rsid w:val="006B07C1"/>
    <w:rsid w:val="006B2EC0"/>
    <w:rsid w:val="006C1435"/>
    <w:rsid w:val="006C4247"/>
    <w:rsid w:val="006C6B8F"/>
    <w:rsid w:val="006C70F5"/>
    <w:rsid w:val="006D50B6"/>
    <w:rsid w:val="006E35A3"/>
    <w:rsid w:val="006E6323"/>
    <w:rsid w:val="006F6399"/>
    <w:rsid w:val="007059CE"/>
    <w:rsid w:val="00713CA5"/>
    <w:rsid w:val="00723DB0"/>
    <w:rsid w:val="00726B88"/>
    <w:rsid w:val="00730BE6"/>
    <w:rsid w:val="007321C6"/>
    <w:rsid w:val="00733555"/>
    <w:rsid w:val="00736B54"/>
    <w:rsid w:val="007372E3"/>
    <w:rsid w:val="00737CCE"/>
    <w:rsid w:val="00741563"/>
    <w:rsid w:val="007501B4"/>
    <w:rsid w:val="0075676D"/>
    <w:rsid w:val="007662B0"/>
    <w:rsid w:val="00774E23"/>
    <w:rsid w:val="0078159A"/>
    <w:rsid w:val="00781BCF"/>
    <w:rsid w:val="0079687B"/>
    <w:rsid w:val="007B2CF2"/>
    <w:rsid w:val="007C2D05"/>
    <w:rsid w:val="007C449A"/>
    <w:rsid w:val="007C4A15"/>
    <w:rsid w:val="007C4F62"/>
    <w:rsid w:val="007D7846"/>
    <w:rsid w:val="007E406A"/>
    <w:rsid w:val="007E66CC"/>
    <w:rsid w:val="007F123B"/>
    <w:rsid w:val="007F2A5C"/>
    <w:rsid w:val="007F70C1"/>
    <w:rsid w:val="007F7413"/>
    <w:rsid w:val="00802BF8"/>
    <w:rsid w:val="0080745B"/>
    <w:rsid w:val="00814988"/>
    <w:rsid w:val="00820560"/>
    <w:rsid w:val="00821559"/>
    <w:rsid w:val="00823A9F"/>
    <w:rsid w:val="00824D96"/>
    <w:rsid w:val="00825400"/>
    <w:rsid w:val="00825CBB"/>
    <w:rsid w:val="00826E42"/>
    <w:rsid w:val="00832ACD"/>
    <w:rsid w:val="00847D85"/>
    <w:rsid w:val="0085388F"/>
    <w:rsid w:val="008579E0"/>
    <w:rsid w:val="00861515"/>
    <w:rsid w:val="00865354"/>
    <w:rsid w:val="00867B3B"/>
    <w:rsid w:val="00873934"/>
    <w:rsid w:val="0088481D"/>
    <w:rsid w:val="008928CD"/>
    <w:rsid w:val="0089753E"/>
    <w:rsid w:val="008A0E54"/>
    <w:rsid w:val="008A4B5D"/>
    <w:rsid w:val="008A6390"/>
    <w:rsid w:val="008A6E0D"/>
    <w:rsid w:val="008A7468"/>
    <w:rsid w:val="008B11E8"/>
    <w:rsid w:val="008B2600"/>
    <w:rsid w:val="008B4690"/>
    <w:rsid w:val="008C305A"/>
    <w:rsid w:val="008C5474"/>
    <w:rsid w:val="008C7D59"/>
    <w:rsid w:val="008D0BA2"/>
    <w:rsid w:val="008D4D0A"/>
    <w:rsid w:val="008E0E44"/>
    <w:rsid w:val="008E7457"/>
    <w:rsid w:val="008E7B79"/>
    <w:rsid w:val="008F327D"/>
    <w:rsid w:val="008F4E83"/>
    <w:rsid w:val="008F5597"/>
    <w:rsid w:val="008F5DED"/>
    <w:rsid w:val="00902A55"/>
    <w:rsid w:val="00914ED0"/>
    <w:rsid w:val="0092247A"/>
    <w:rsid w:val="00926424"/>
    <w:rsid w:val="009350B6"/>
    <w:rsid w:val="009354B7"/>
    <w:rsid w:val="009362F5"/>
    <w:rsid w:val="009434EB"/>
    <w:rsid w:val="00945CF9"/>
    <w:rsid w:val="009633BC"/>
    <w:rsid w:val="009716C0"/>
    <w:rsid w:val="009750FA"/>
    <w:rsid w:val="0098478D"/>
    <w:rsid w:val="0098547D"/>
    <w:rsid w:val="00987F01"/>
    <w:rsid w:val="009930E9"/>
    <w:rsid w:val="009940FF"/>
    <w:rsid w:val="00995940"/>
    <w:rsid w:val="00996F35"/>
    <w:rsid w:val="009A0D71"/>
    <w:rsid w:val="009A17F3"/>
    <w:rsid w:val="009A22A6"/>
    <w:rsid w:val="009A62AF"/>
    <w:rsid w:val="009B1D61"/>
    <w:rsid w:val="009B35C8"/>
    <w:rsid w:val="009B6976"/>
    <w:rsid w:val="009C62CD"/>
    <w:rsid w:val="009D1FCF"/>
    <w:rsid w:val="009D5DB6"/>
    <w:rsid w:val="009E140A"/>
    <w:rsid w:val="009F14A2"/>
    <w:rsid w:val="009F3894"/>
    <w:rsid w:val="009F3E40"/>
    <w:rsid w:val="00A01E57"/>
    <w:rsid w:val="00A14519"/>
    <w:rsid w:val="00A14E90"/>
    <w:rsid w:val="00A16530"/>
    <w:rsid w:val="00A21230"/>
    <w:rsid w:val="00A26AA9"/>
    <w:rsid w:val="00A33853"/>
    <w:rsid w:val="00A3587D"/>
    <w:rsid w:val="00A43FED"/>
    <w:rsid w:val="00A54104"/>
    <w:rsid w:val="00A54193"/>
    <w:rsid w:val="00A568BA"/>
    <w:rsid w:val="00A57282"/>
    <w:rsid w:val="00A612C9"/>
    <w:rsid w:val="00A6184E"/>
    <w:rsid w:val="00A66C6D"/>
    <w:rsid w:val="00A7035F"/>
    <w:rsid w:val="00A8198B"/>
    <w:rsid w:val="00A824C6"/>
    <w:rsid w:val="00A82539"/>
    <w:rsid w:val="00A861C9"/>
    <w:rsid w:val="00AA1432"/>
    <w:rsid w:val="00AC2DC3"/>
    <w:rsid w:val="00AC5C3E"/>
    <w:rsid w:val="00AD411E"/>
    <w:rsid w:val="00AD4554"/>
    <w:rsid w:val="00AD7F36"/>
    <w:rsid w:val="00AE032B"/>
    <w:rsid w:val="00AE2021"/>
    <w:rsid w:val="00AE4BBF"/>
    <w:rsid w:val="00AE5F3D"/>
    <w:rsid w:val="00AE604C"/>
    <w:rsid w:val="00AF0C3B"/>
    <w:rsid w:val="00AF1D63"/>
    <w:rsid w:val="00AF60AA"/>
    <w:rsid w:val="00B071FE"/>
    <w:rsid w:val="00B10ABC"/>
    <w:rsid w:val="00B11163"/>
    <w:rsid w:val="00B1305B"/>
    <w:rsid w:val="00B139CB"/>
    <w:rsid w:val="00B25ACA"/>
    <w:rsid w:val="00B27262"/>
    <w:rsid w:val="00B335A5"/>
    <w:rsid w:val="00B36B7E"/>
    <w:rsid w:val="00B46A7D"/>
    <w:rsid w:val="00B54D92"/>
    <w:rsid w:val="00B55A09"/>
    <w:rsid w:val="00B619B0"/>
    <w:rsid w:val="00B626F7"/>
    <w:rsid w:val="00B64354"/>
    <w:rsid w:val="00B67A7C"/>
    <w:rsid w:val="00B8034E"/>
    <w:rsid w:val="00B813B2"/>
    <w:rsid w:val="00B92708"/>
    <w:rsid w:val="00B95F39"/>
    <w:rsid w:val="00BA6A06"/>
    <w:rsid w:val="00BA7273"/>
    <w:rsid w:val="00BB7AFE"/>
    <w:rsid w:val="00BC1359"/>
    <w:rsid w:val="00BC3A03"/>
    <w:rsid w:val="00BC6344"/>
    <w:rsid w:val="00BD7331"/>
    <w:rsid w:val="00BE4E56"/>
    <w:rsid w:val="00BF51BC"/>
    <w:rsid w:val="00C02CAA"/>
    <w:rsid w:val="00C05846"/>
    <w:rsid w:val="00C13194"/>
    <w:rsid w:val="00C15BD8"/>
    <w:rsid w:val="00C20926"/>
    <w:rsid w:val="00C224B0"/>
    <w:rsid w:val="00C225AA"/>
    <w:rsid w:val="00C248DF"/>
    <w:rsid w:val="00C260C1"/>
    <w:rsid w:val="00C30BDA"/>
    <w:rsid w:val="00C33CB1"/>
    <w:rsid w:val="00C341B4"/>
    <w:rsid w:val="00C417F4"/>
    <w:rsid w:val="00C43452"/>
    <w:rsid w:val="00C45094"/>
    <w:rsid w:val="00C46F4D"/>
    <w:rsid w:val="00C47434"/>
    <w:rsid w:val="00C53567"/>
    <w:rsid w:val="00C54724"/>
    <w:rsid w:val="00C54BFA"/>
    <w:rsid w:val="00C557F5"/>
    <w:rsid w:val="00C55CAA"/>
    <w:rsid w:val="00C56608"/>
    <w:rsid w:val="00C61AFC"/>
    <w:rsid w:val="00C67976"/>
    <w:rsid w:val="00C74B78"/>
    <w:rsid w:val="00C82D2E"/>
    <w:rsid w:val="00C913B6"/>
    <w:rsid w:val="00CA04DC"/>
    <w:rsid w:val="00CA0ABA"/>
    <w:rsid w:val="00CA18F5"/>
    <w:rsid w:val="00CA6543"/>
    <w:rsid w:val="00CB34C8"/>
    <w:rsid w:val="00CC0FED"/>
    <w:rsid w:val="00CC1143"/>
    <w:rsid w:val="00CC24BF"/>
    <w:rsid w:val="00CC2524"/>
    <w:rsid w:val="00CC6D93"/>
    <w:rsid w:val="00CD2B01"/>
    <w:rsid w:val="00CD2DDF"/>
    <w:rsid w:val="00CE1DB9"/>
    <w:rsid w:val="00CE3909"/>
    <w:rsid w:val="00CE4806"/>
    <w:rsid w:val="00CE6A7E"/>
    <w:rsid w:val="00CF0F47"/>
    <w:rsid w:val="00D03AA2"/>
    <w:rsid w:val="00D070E2"/>
    <w:rsid w:val="00D12262"/>
    <w:rsid w:val="00D12DF7"/>
    <w:rsid w:val="00D1342F"/>
    <w:rsid w:val="00D15C22"/>
    <w:rsid w:val="00D16748"/>
    <w:rsid w:val="00D21CCB"/>
    <w:rsid w:val="00D261C9"/>
    <w:rsid w:val="00D314F6"/>
    <w:rsid w:val="00D40D33"/>
    <w:rsid w:val="00D4161E"/>
    <w:rsid w:val="00D4269E"/>
    <w:rsid w:val="00D46075"/>
    <w:rsid w:val="00D50062"/>
    <w:rsid w:val="00D55CF8"/>
    <w:rsid w:val="00D63593"/>
    <w:rsid w:val="00D658D2"/>
    <w:rsid w:val="00D70EEA"/>
    <w:rsid w:val="00D722F2"/>
    <w:rsid w:val="00D93739"/>
    <w:rsid w:val="00D96E69"/>
    <w:rsid w:val="00DA4841"/>
    <w:rsid w:val="00DA61F8"/>
    <w:rsid w:val="00DB6DDA"/>
    <w:rsid w:val="00DB7DAE"/>
    <w:rsid w:val="00DC5FDD"/>
    <w:rsid w:val="00DC7C52"/>
    <w:rsid w:val="00DD7233"/>
    <w:rsid w:val="00DD7314"/>
    <w:rsid w:val="00DE0466"/>
    <w:rsid w:val="00DE2486"/>
    <w:rsid w:val="00DE27CC"/>
    <w:rsid w:val="00DF2818"/>
    <w:rsid w:val="00E01F7F"/>
    <w:rsid w:val="00E045F4"/>
    <w:rsid w:val="00E05296"/>
    <w:rsid w:val="00E1263B"/>
    <w:rsid w:val="00E22DB2"/>
    <w:rsid w:val="00E252CE"/>
    <w:rsid w:val="00E31DFE"/>
    <w:rsid w:val="00E36BEF"/>
    <w:rsid w:val="00E36DB4"/>
    <w:rsid w:val="00E44B16"/>
    <w:rsid w:val="00E539B9"/>
    <w:rsid w:val="00E5410E"/>
    <w:rsid w:val="00E57EA5"/>
    <w:rsid w:val="00E6549D"/>
    <w:rsid w:val="00E66F95"/>
    <w:rsid w:val="00E67C8D"/>
    <w:rsid w:val="00E738F6"/>
    <w:rsid w:val="00E75421"/>
    <w:rsid w:val="00E8019C"/>
    <w:rsid w:val="00E83ECD"/>
    <w:rsid w:val="00E855CD"/>
    <w:rsid w:val="00E91A64"/>
    <w:rsid w:val="00E958FA"/>
    <w:rsid w:val="00EA64D2"/>
    <w:rsid w:val="00EB4B26"/>
    <w:rsid w:val="00EB6CF8"/>
    <w:rsid w:val="00EB7997"/>
    <w:rsid w:val="00EC45F8"/>
    <w:rsid w:val="00ED17EE"/>
    <w:rsid w:val="00ED7B7A"/>
    <w:rsid w:val="00EE0ADE"/>
    <w:rsid w:val="00EE22DB"/>
    <w:rsid w:val="00EE7E7F"/>
    <w:rsid w:val="00EF4A49"/>
    <w:rsid w:val="00F033AF"/>
    <w:rsid w:val="00F141CD"/>
    <w:rsid w:val="00F22257"/>
    <w:rsid w:val="00F2384B"/>
    <w:rsid w:val="00F24A3D"/>
    <w:rsid w:val="00F32099"/>
    <w:rsid w:val="00F42117"/>
    <w:rsid w:val="00F4649A"/>
    <w:rsid w:val="00F464A0"/>
    <w:rsid w:val="00F464A6"/>
    <w:rsid w:val="00F5005A"/>
    <w:rsid w:val="00F55EB4"/>
    <w:rsid w:val="00F5654A"/>
    <w:rsid w:val="00F60682"/>
    <w:rsid w:val="00F66623"/>
    <w:rsid w:val="00F66DFB"/>
    <w:rsid w:val="00F671EE"/>
    <w:rsid w:val="00F71BFF"/>
    <w:rsid w:val="00F82EAE"/>
    <w:rsid w:val="00F866EF"/>
    <w:rsid w:val="00F87F37"/>
    <w:rsid w:val="00F9336A"/>
    <w:rsid w:val="00FA4C0B"/>
    <w:rsid w:val="00FB1FE3"/>
    <w:rsid w:val="00FB4B4B"/>
    <w:rsid w:val="00FB5C90"/>
    <w:rsid w:val="00FB6EE5"/>
    <w:rsid w:val="00FC1C5A"/>
    <w:rsid w:val="00FC483A"/>
    <w:rsid w:val="00FD1121"/>
    <w:rsid w:val="00FD2421"/>
    <w:rsid w:val="00FD54E4"/>
    <w:rsid w:val="00FE4A85"/>
    <w:rsid w:val="00FE6687"/>
    <w:rsid w:val="00FF361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C6E7DF"/>
  <w15:docId w15:val="{4F8E813B-DF70-4E7A-BF3B-5627BC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shadow/>
      <w:noProof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F203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-burgenland.at" TargetMode="External"/><Relationship Id="rId13" Type="http://schemas.openxmlformats.org/officeDocument/2006/relationships/hyperlink" Target="http://www.wirtschaft-burgenland.at/fileadmin/redakteur/Downloads/Foerderungen_2016/Unternehmensverflechtungen.xlsx" TargetMode="External"/><Relationship Id="rId18" Type="http://schemas.openxmlformats.org/officeDocument/2006/relationships/hyperlink" Target="mailto:felix.novits@wibag.at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christine.krenn@wibag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rtschaft-burgenland.at/fileadmin/redakteur/Downloads/Foerderungen_2016/Vorschaurechnung.xlsx" TargetMode="External"/><Relationship Id="rId17" Type="http://schemas.openxmlformats.org/officeDocument/2006/relationships/hyperlink" Target="mailto:manuel.guttmann@wibag.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gerald.ostermayer@wibag.at" TargetMode="External"/><Relationship Id="rId20" Type="http://schemas.openxmlformats.org/officeDocument/2006/relationships/hyperlink" Target="mailto:manuela.freyler@wibag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DE/TXT/HTML/?uri=CELEX:32013R1407&amp;from=D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igrid.hajek@wibag.at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yperlink" Target="http://wirtschaft-burgenland.at/fileadmin/redakteur/Downloads/Presse_und_Events_2012/Presse_2015/Benutzerleitfaden_zur_Definition_von_KMU.pdf" TargetMode="External"/><Relationship Id="rId19" Type="http://schemas.openxmlformats.org/officeDocument/2006/relationships/hyperlink" Target="mailto:victoria.ribarits@wiba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tschaft-burgenland.at/fileadmin/redakteur/Downloads/Foerderungen_2016/Unternehmensverflechtungen.xlsx" TargetMode="External"/><Relationship Id="rId14" Type="http://schemas.openxmlformats.org/officeDocument/2006/relationships/hyperlink" Target="http://www.wirtschaft-burgenland.at/fileadmin/redakteur/Downloads/Foerderungen_2016/RD3_Arbeitsplatzindikatoren_Investition_Version_1_Okt._2016.xls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reyler\Richtlinien%20&amp;%20Antr&#228;ge\Antragsformulare\ab%2018.12.2012\Gewerbe_Industr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32B4-67B1-42F5-80B1-E08C0DEC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Gewerbe_Industrie.dotx</Template>
  <TotalTime>0</TotalTime>
  <Pages>9</Pages>
  <Words>2923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Links>
    <vt:vector size="30" baseType="variant">
      <vt:variant>
        <vt:i4>2555983</vt:i4>
      </vt:variant>
      <vt:variant>
        <vt:i4>68</vt:i4>
      </vt:variant>
      <vt:variant>
        <vt:i4>0</vt:i4>
      </vt:variant>
      <vt:variant>
        <vt:i4>5</vt:i4>
      </vt:variant>
      <vt:variant>
        <vt:lpwstr>mailto:sigrid.hajek@wibag.at</vt:lpwstr>
      </vt:variant>
      <vt:variant>
        <vt:lpwstr/>
      </vt:variant>
      <vt:variant>
        <vt:i4>4784181</vt:i4>
      </vt:variant>
      <vt:variant>
        <vt:i4>65</vt:i4>
      </vt:variant>
      <vt:variant>
        <vt:i4>0</vt:i4>
      </vt:variant>
      <vt:variant>
        <vt:i4>5</vt:i4>
      </vt:variant>
      <vt:variant>
        <vt:lpwstr>mailto:thomas.tiwald@wibag.at</vt:lpwstr>
      </vt:variant>
      <vt:variant>
        <vt:lpwstr/>
      </vt:variant>
      <vt:variant>
        <vt:i4>7208974</vt:i4>
      </vt:variant>
      <vt:variant>
        <vt:i4>62</vt:i4>
      </vt:variant>
      <vt:variant>
        <vt:i4>0</vt:i4>
      </vt:variant>
      <vt:variant>
        <vt:i4>5</vt:i4>
      </vt:variant>
      <vt:variant>
        <vt:lpwstr>mailto:felix.novits@wibag.at</vt:lpwstr>
      </vt:variant>
      <vt:variant>
        <vt:lpwstr/>
      </vt:variant>
      <vt:variant>
        <vt:i4>6488095</vt:i4>
      </vt:variant>
      <vt:variant>
        <vt:i4>59</vt:i4>
      </vt:variant>
      <vt:variant>
        <vt:i4>0</vt:i4>
      </vt:variant>
      <vt:variant>
        <vt:i4>5</vt:i4>
      </vt:variant>
      <vt:variant>
        <vt:lpwstr>mailto:bernd.sagmeister@wibag.at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Guttmann</dc:creator>
  <cp:lastModifiedBy>Guttmann</cp:lastModifiedBy>
  <cp:revision>5</cp:revision>
  <cp:lastPrinted>2016-12-05T07:02:00Z</cp:lastPrinted>
  <dcterms:created xsi:type="dcterms:W3CDTF">2017-03-20T07:38:00Z</dcterms:created>
  <dcterms:modified xsi:type="dcterms:W3CDTF">2019-04-01T07:04:00Z</dcterms:modified>
</cp:coreProperties>
</file>