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6CC7C" w14:textId="77777777" w:rsidR="008B11E8" w:rsidRDefault="00745183" w:rsidP="008B11E8">
      <w:pPr>
        <w:pStyle w:val="KeinLeerraum"/>
        <w:rPr>
          <w:sz w:val="24"/>
          <w:szCs w:val="24"/>
          <w:lang w:val="de-DE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8C67F4" wp14:editId="587CDE78">
                <wp:simplePos x="0" y="0"/>
                <wp:positionH relativeFrom="column">
                  <wp:posOffset>3548380</wp:posOffset>
                </wp:positionH>
                <wp:positionV relativeFrom="paragraph">
                  <wp:posOffset>15875</wp:posOffset>
                </wp:positionV>
                <wp:extent cx="2247265" cy="1443990"/>
                <wp:effectExtent l="23495" t="17780" r="24765" b="241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4C029A" w14:textId="77777777" w:rsidR="00D552C1" w:rsidRPr="007B2CF2" w:rsidRDefault="00D552C1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7B2CF2">
                              <w:rPr>
                                <w:b/>
                                <w:lang w:val="de-DE"/>
                              </w:rPr>
                              <w:t>Eingangsvermerk der Förderstelle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br/>
                            </w:r>
                            <w:r w:rsidRPr="007B2CF2">
                              <w:rPr>
                                <w:sz w:val="18"/>
                                <w:lang w:val="de-DE"/>
                              </w:rPr>
                              <w:t>(nicht vom Antragsteller auszufüllen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>!</w:t>
                            </w:r>
                            <w:r w:rsidRPr="007B2CF2">
                              <w:rPr>
                                <w:sz w:val="18"/>
                                <w:lang w:val="de-DE"/>
                              </w:rPr>
                              <w:t>)</w:t>
                            </w:r>
                          </w:p>
                          <w:p w14:paraId="2A0C97C0" w14:textId="77777777" w:rsidR="00D552C1" w:rsidRDefault="00D552C1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4026775E" w14:textId="77777777" w:rsidR="00D552C1" w:rsidRDefault="00D552C1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1EBE2A17" w14:textId="77777777" w:rsidR="00D552C1" w:rsidRDefault="00D552C1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 w:rsidRPr="007B2CF2">
                              <w:rPr>
                                <w:sz w:val="18"/>
                                <w:lang w:val="de-DE"/>
                              </w:rPr>
                              <w:t>(Eingangsstempel)</w:t>
                            </w:r>
                          </w:p>
                          <w:p w14:paraId="00617F23" w14:textId="77777777" w:rsidR="00D552C1" w:rsidRPr="007B2CF2" w:rsidRDefault="00D552C1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C67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4pt;margin-top:1.25pt;width:176.95pt;height:11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" strokeweight="2.5pt">
                <v:shadow color="#868686"/>
                <v:textbox>
                  <w:txbxContent>
                    <w:p w14:paraId="274C029A" w14:textId="77777777" w:rsidR="00D552C1" w:rsidRPr="007B2CF2" w:rsidRDefault="00D552C1">
                      <w:pPr>
                        <w:rPr>
                          <w:b/>
                          <w:lang w:val="de-DE"/>
                        </w:rPr>
                      </w:pPr>
                      <w:r w:rsidRPr="007B2CF2">
                        <w:rPr>
                          <w:b/>
                          <w:lang w:val="de-DE"/>
                        </w:rPr>
                        <w:t>Eingangsvermerk der Förderstelle</w:t>
                      </w:r>
                      <w:r>
                        <w:rPr>
                          <w:b/>
                          <w:lang w:val="de-DE"/>
                        </w:rPr>
                        <w:br/>
                      </w:r>
                      <w:r w:rsidRPr="007B2CF2">
                        <w:rPr>
                          <w:sz w:val="18"/>
                          <w:lang w:val="de-DE"/>
                        </w:rPr>
                        <w:t>(nicht vom Antragsteller auszufüllen</w:t>
                      </w:r>
                      <w:r>
                        <w:rPr>
                          <w:sz w:val="18"/>
                          <w:lang w:val="de-DE"/>
                        </w:rPr>
                        <w:t>!</w:t>
                      </w:r>
                      <w:r w:rsidRPr="007B2CF2">
                        <w:rPr>
                          <w:sz w:val="18"/>
                          <w:lang w:val="de-DE"/>
                        </w:rPr>
                        <w:t>)</w:t>
                      </w:r>
                    </w:p>
                    <w:p w14:paraId="2A0C97C0" w14:textId="77777777" w:rsidR="00D552C1" w:rsidRDefault="00D552C1">
                      <w:pPr>
                        <w:rPr>
                          <w:lang w:val="de-DE"/>
                        </w:rPr>
                      </w:pPr>
                    </w:p>
                    <w:p w14:paraId="4026775E" w14:textId="77777777" w:rsidR="00D552C1" w:rsidRDefault="00D552C1">
                      <w:pPr>
                        <w:rPr>
                          <w:lang w:val="de-DE"/>
                        </w:rPr>
                      </w:pPr>
                    </w:p>
                    <w:p w14:paraId="1EBE2A17" w14:textId="77777777" w:rsidR="00D552C1" w:rsidRDefault="00D552C1">
                      <w:pPr>
                        <w:rPr>
                          <w:sz w:val="18"/>
                          <w:lang w:val="de-DE"/>
                        </w:rPr>
                      </w:pPr>
                      <w:r w:rsidRPr="007B2CF2">
                        <w:rPr>
                          <w:sz w:val="18"/>
                          <w:lang w:val="de-DE"/>
                        </w:rPr>
                        <w:t>(Eingangsstempel)</w:t>
                      </w:r>
                    </w:p>
                    <w:p w14:paraId="00617F23" w14:textId="77777777" w:rsidR="00D552C1" w:rsidRPr="007B2CF2" w:rsidRDefault="00D552C1">
                      <w:pPr>
                        <w:rPr>
                          <w:sz w:val="1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11E8">
        <w:rPr>
          <w:sz w:val="24"/>
          <w:szCs w:val="24"/>
          <w:lang w:val="de-DE"/>
        </w:rPr>
        <w:t xml:space="preserve">Wirtschaft Burgenland </w:t>
      </w:r>
      <w:r w:rsidR="008B221D">
        <w:rPr>
          <w:sz w:val="24"/>
          <w:szCs w:val="24"/>
          <w:lang w:val="de-DE"/>
        </w:rPr>
        <w:t xml:space="preserve">GmbH - </w:t>
      </w:r>
      <w:r w:rsidR="008B11E8">
        <w:rPr>
          <w:sz w:val="24"/>
          <w:szCs w:val="24"/>
          <w:lang w:val="de-DE"/>
        </w:rPr>
        <w:t>WiB</w:t>
      </w:r>
      <w:r w:rsidR="008B221D">
        <w:rPr>
          <w:sz w:val="24"/>
          <w:szCs w:val="24"/>
          <w:lang w:val="de-DE"/>
        </w:rPr>
        <w:t>uG</w:t>
      </w:r>
    </w:p>
    <w:p w14:paraId="1DCF7708" w14:textId="77777777" w:rsidR="008B11E8" w:rsidRDefault="008B11E8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Marktstraße 3</w:t>
      </w:r>
    </w:p>
    <w:p w14:paraId="3B163A69" w14:textId="77777777" w:rsidR="008B11E8" w:rsidRDefault="008B11E8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7000 Eisenstadt</w:t>
      </w:r>
    </w:p>
    <w:p w14:paraId="5ECB9314" w14:textId="77777777" w:rsidR="008B11E8" w:rsidRDefault="002A3DD8" w:rsidP="002A3DD8">
      <w:pPr>
        <w:pStyle w:val="KeinLeerraum"/>
        <w:tabs>
          <w:tab w:val="left" w:pos="490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Tel.:</w:t>
      </w:r>
      <w:r>
        <w:rPr>
          <w:sz w:val="24"/>
          <w:szCs w:val="24"/>
          <w:lang w:val="de-DE"/>
        </w:rPr>
        <w:tab/>
        <w:t>05/9010</w:t>
      </w:r>
      <w:r w:rsidR="00E36BEF">
        <w:rPr>
          <w:sz w:val="24"/>
          <w:szCs w:val="24"/>
          <w:lang w:val="de-DE"/>
        </w:rPr>
        <w:t>-</w:t>
      </w:r>
      <w:r>
        <w:rPr>
          <w:sz w:val="24"/>
          <w:szCs w:val="24"/>
          <w:lang w:val="de-DE"/>
        </w:rPr>
        <w:t>210</w:t>
      </w:r>
    </w:p>
    <w:p w14:paraId="42D6444D" w14:textId="77777777" w:rsidR="008B11E8" w:rsidRDefault="00E36BEF" w:rsidP="002A3DD8">
      <w:pPr>
        <w:pStyle w:val="KeinLeerraum"/>
        <w:tabs>
          <w:tab w:val="left" w:pos="490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Fax:</w:t>
      </w:r>
      <w:r>
        <w:rPr>
          <w:sz w:val="24"/>
          <w:szCs w:val="24"/>
          <w:lang w:val="de-DE"/>
        </w:rPr>
        <w:tab/>
        <w:t>05/9010-</w:t>
      </w:r>
      <w:r w:rsidR="002A3DD8">
        <w:rPr>
          <w:sz w:val="24"/>
          <w:szCs w:val="24"/>
          <w:lang w:val="de-DE"/>
        </w:rPr>
        <w:t>2110</w:t>
      </w:r>
    </w:p>
    <w:p w14:paraId="3107163D" w14:textId="77777777" w:rsidR="008B11E8" w:rsidRDefault="002A3DD8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e-mail: </w:t>
      </w:r>
      <w:r w:rsidR="006374E0">
        <w:t>office@</w:t>
      </w:r>
      <w:r w:rsidR="008B221D">
        <w:t>wirtschaft-burgenland.at</w:t>
      </w:r>
    </w:p>
    <w:p w14:paraId="77ECFAF2" w14:textId="77777777" w:rsidR="008B11E8" w:rsidRPr="007515E3" w:rsidRDefault="008B11E8" w:rsidP="008B11E8">
      <w:pPr>
        <w:pStyle w:val="KeinLeerraum"/>
        <w:rPr>
          <w:sz w:val="18"/>
          <w:szCs w:val="18"/>
          <w:lang w:val="de-DE"/>
        </w:rPr>
      </w:pPr>
    </w:p>
    <w:p w14:paraId="59641F7B" w14:textId="77777777" w:rsidR="00914ED0" w:rsidRPr="007059CE" w:rsidRDefault="00914ED0" w:rsidP="008B11E8">
      <w:pPr>
        <w:pStyle w:val="KeinLeerraum"/>
        <w:rPr>
          <w:b/>
          <w:sz w:val="10"/>
          <w:szCs w:val="24"/>
          <w:lang w:val="de-DE"/>
        </w:rPr>
      </w:pPr>
    </w:p>
    <w:p w14:paraId="71189E67" w14:textId="77777777" w:rsidR="00261077" w:rsidRDefault="008B11E8" w:rsidP="00B27D2D">
      <w:pPr>
        <w:pStyle w:val="KeinLeerraum"/>
        <w:rPr>
          <w:b/>
          <w:sz w:val="28"/>
          <w:szCs w:val="24"/>
          <w:lang w:val="de-DE"/>
        </w:rPr>
      </w:pPr>
      <w:r w:rsidRPr="008B11E8">
        <w:rPr>
          <w:b/>
          <w:sz w:val="28"/>
          <w:szCs w:val="24"/>
          <w:lang w:val="de-DE"/>
        </w:rPr>
        <w:t xml:space="preserve">Antrag auf </w:t>
      </w:r>
      <w:r w:rsidR="00261077">
        <w:rPr>
          <w:b/>
          <w:sz w:val="28"/>
          <w:szCs w:val="24"/>
          <w:lang w:val="de-DE"/>
        </w:rPr>
        <w:t>Förderung in der Aktionsrichtlinie</w:t>
      </w:r>
    </w:p>
    <w:p w14:paraId="5881C4C3" w14:textId="0BA7DB4B" w:rsidR="008B11E8" w:rsidRDefault="00261077" w:rsidP="00B27D2D">
      <w:pPr>
        <w:pStyle w:val="KeinLeerraum"/>
        <w:rPr>
          <w:b/>
          <w:sz w:val="28"/>
          <w:szCs w:val="24"/>
          <w:lang w:val="de-DE"/>
        </w:rPr>
      </w:pPr>
      <w:r>
        <w:rPr>
          <w:b/>
          <w:sz w:val="28"/>
          <w:szCs w:val="24"/>
          <w:lang w:val="de-DE"/>
        </w:rPr>
        <w:t>„</w:t>
      </w:r>
      <w:r w:rsidR="0078722B">
        <w:rPr>
          <w:b/>
          <w:sz w:val="28"/>
          <w:szCs w:val="24"/>
          <w:lang w:val="de-DE"/>
        </w:rPr>
        <w:t xml:space="preserve">Qualitätsinitiative </w:t>
      </w:r>
      <w:r w:rsidR="00652040">
        <w:rPr>
          <w:b/>
          <w:sz w:val="28"/>
          <w:szCs w:val="24"/>
          <w:lang w:val="de-DE"/>
        </w:rPr>
        <w:t>4</w:t>
      </w:r>
      <w:r w:rsidR="00130454">
        <w:rPr>
          <w:b/>
          <w:sz w:val="28"/>
          <w:szCs w:val="24"/>
          <w:lang w:val="de-DE"/>
        </w:rPr>
        <w:t>.0 – 20</w:t>
      </w:r>
      <w:r w:rsidR="004B638F">
        <w:rPr>
          <w:b/>
          <w:sz w:val="28"/>
          <w:szCs w:val="24"/>
          <w:lang w:val="de-DE"/>
        </w:rPr>
        <w:t>20</w:t>
      </w:r>
      <w:r w:rsidR="00130454">
        <w:rPr>
          <w:b/>
          <w:sz w:val="28"/>
          <w:szCs w:val="24"/>
          <w:lang w:val="de-DE"/>
        </w:rPr>
        <w:t xml:space="preserve"> </w:t>
      </w:r>
      <w:r w:rsidR="0078722B">
        <w:rPr>
          <w:b/>
          <w:sz w:val="28"/>
          <w:szCs w:val="24"/>
          <w:lang w:val="de-DE"/>
        </w:rPr>
        <w:t xml:space="preserve">für </w:t>
      </w:r>
      <w:r w:rsidR="00130454">
        <w:rPr>
          <w:b/>
          <w:sz w:val="28"/>
          <w:szCs w:val="24"/>
          <w:lang w:val="de-DE"/>
        </w:rPr>
        <w:t xml:space="preserve">gewerbliche </w:t>
      </w:r>
      <w:r w:rsidR="0078722B">
        <w:rPr>
          <w:b/>
          <w:sz w:val="28"/>
          <w:szCs w:val="24"/>
          <w:lang w:val="de-DE"/>
        </w:rPr>
        <w:t>Beherbergungsbetriebe</w:t>
      </w:r>
      <w:r w:rsidR="00130454">
        <w:rPr>
          <w:b/>
          <w:sz w:val="28"/>
          <w:szCs w:val="24"/>
          <w:lang w:val="de-DE"/>
        </w:rPr>
        <w:t xml:space="preserve"> und Privatzimmervermieter</w:t>
      </w:r>
      <w:r>
        <w:rPr>
          <w:b/>
          <w:sz w:val="28"/>
          <w:szCs w:val="24"/>
          <w:lang w:val="de-DE"/>
        </w:rPr>
        <w:t>“</w:t>
      </w:r>
      <w:r w:rsidR="00F208F7">
        <w:rPr>
          <w:b/>
          <w:sz w:val="28"/>
          <w:szCs w:val="24"/>
          <w:lang w:val="de-DE"/>
        </w:rPr>
        <w:t xml:space="preserve"> (De-minimis-Förderung)</w:t>
      </w:r>
    </w:p>
    <w:p w14:paraId="056643B0" w14:textId="77777777" w:rsidR="00992DDF" w:rsidRPr="007515E3" w:rsidRDefault="00992DDF" w:rsidP="00B27D2D">
      <w:pPr>
        <w:pStyle w:val="KeinLeerraum"/>
        <w:rPr>
          <w:sz w:val="16"/>
          <w:szCs w:val="16"/>
          <w:lang w:val="de-DE"/>
        </w:rPr>
      </w:pPr>
    </w:p>
    <w:p w14:paraId="3F3F580E" w14:textId="77777777" w:rsidR="00992DDF" w:rsidRDefault="00992DDF" w:rsidP="00992DDF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C417F4">
        <w:rPr>
          <w:b/>
          <w:sz w:val="24"/>
          <w:szCs w:val="24"/>
          <w:lang w:val="de-DE"/>
        </w:rPr>
        <w:t xml:space="preserve">Antragsteller </w:t>
      </w:r>
    </w:p>
    <w:p w14:paraId="7C21F5DC" w14:textId="120A4F95" w:rsidR="00992DDF" w:rsidRPr="00E845AF" w:rsidRDefault="00992DDF" w:rsidP="00992DDF">
      <w:pPr>
        <w:pStyle w:val="KeinLeerraum"/>
        <w:rPr>
          <w:sz w:val="20"/>
          <w:szCs w:val="20"/>
          <w:lang w:val="de-DE"/>
        </w:rPr>
      </w:pPr>
      <w:r w:rsidRPr="00E845AF">
        <w:rPr>
          <w:sz w:val="20"/>
          <w:szCs w:val="20"/>
          <w:lang w:val="de-DE"/>
        </w:rPr>
        <w:t>Soweit im ggst. Formular auf natürliche Personen bezogene Bezeichnungen nur in männlicher Form angeführt sind, beziehen sie sich auf Frauen und Männer in gleicher Weise</w:t>
      </w: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120"/>
        <w:gridCol w:w="1276"/>
        <w:gridCol w:w="1701"/>
        <w:gridCol w:w="3119"/>
      </w:tblGrid>
      <w:tr w:rsidR="001323AD" w:rsidRPr="00F55EB4" w14:paraId="74FA1FF0" w14:textId="77777777" w:rsidTr="00FB4B2C">
        <w:trPr>
          <w:trHeight w:hRule="exact" w:val="675"/>
        </w:trPr>
        <w:tc>
          <w:tcPr>
            <w:tcW w:w="6204" w:type="dxa"/>
            <w:gridSpan w:val="4"/>
          </w:tcPr>
          <w:p w14:paraId="3DE204E3" w14:textId="77777777" w:rsidR="001323AD" w:rsidRDefault="001323AD">
            <w:pPr>
              <w:pStyle w:val="Fuzeile"/>
              <w:rPr>
                <w:sz w:val="20"/>
                <w:szCs w:val="24"/>
                <w:lang w:val="de-DE"/>
              </w:rPr>
            </w:pPr>
            <w:r w:rsidRPr="00F55EB4">
              <w:rPr>
                <w:sz w:val="20"/>
                <w:szCs w:val="24"/>
                <w:lang w:val="de-DE"/>
              </w:rPr>
              <w:t>Vor- und Zuname des Antragstellers / Firmenwortlaut lt. Firmenbuch</w:t>
            </w:r>
          </w:p>
          <w:p w14:paraId="22E25DFF" w14:textId="2881E4FF" w:rsidR="001323AD" w:rsidRPr="00F55EB4" w:rsidRDefault="00FB4B2C" w:rsidP="001B133F">
            <w:pPr>
              <w:pStyle w:val="Fuzeile"/>
              <w:rPr>
                <w:sz w:val="20"/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35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357"/>
            <w:r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noProof/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  <w:bookmarkEnd w:id="0"/>
          </w:p>
        </w:tc>
        <w:tc>
          <w:tcPr>
            <w:tcW w:w="3119" w:type="dxa"/>
          </w:tcPr>
          <w:p w14:paraId="613CB7D5" w14:textId="77777777" w:rsidR="001323AD" w:rsidRDefault="001323AD" w:rsidP="001323AD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Geburtsdatum des Antragsstellers</w:t>
            </w:r>
          </w:p>
          <w:p w14:paraId="55B0A6C1" w14:textId="19BFDAA7" w:rsidR="001323AD" w:rsidRPr="00FB4B2C" w:rsidRDefault="006B1C0D" w:rsidP="004E5B42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statusText w:type="text" w:val="TT.MM.JJJJ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3C2334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Cs w:val="20"/>
                <w:lang w:val="de-DE"/>
              </w:rPr>
              <w:t> </w:t>
            </w:r>
            <w:r w:rsidR="00CD02CF">
              <w:rPr>
                <w:noProof/>
                <w:szCs w:val="20"/>
                <w:lang w:val="de-DE"/>
              </w:rPr>
              <w:t> </w:t>
            </w:r>
            <w:r w:rsidR="00CD02CF">
              <w:rPr>
                <w:noProof/>
                <w:szCs w:val="20"/>
                <w:lang w:val="de-DE"/>
              </w:rPr>
              <w:t> </w:t>
            </w:r>
            <w:r w:rsidR="00CD02CF">
              <w:rPr>
                <w:noProof/>
                <w:szCs w:val="20"/>
                <w:lang w:val="de-DE"/>
              </w:rPr>
              <w:t> </w:t>
            </w:r>
            <w:r w:rsidR="00CD02CF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2904E6" w:rsidRPr="00F55EB4" w14:paraId="19E20F69" w14:textId="77777777" w:rsidTr="000B7A15">
        <w:trPr>
          <w:trHeight w:hRule="exact" w:val="737"/>
        </w:trPr>
        <w:tc>
          <w:tcPr>
            <w:tcW w:w="4503" w:type="dxa"/>
            <w:gridSpan w:val="3"/>
          </w:tcPr>
          <w:p w14:paraId="3AA8349F" w14:textId="77777777" w:rsidR="002904E6" w:rsidRPr="00F55EB4" w:rsidRDefault="00261077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Adresse (Straße/Gasse, Nr.)</w:t>
            </w:r>
          </w:p>
          <w:p w14:paraId="61F78A1B" w14:textId="7978223D" w:rsidR="002904E6" w:rsidRPr="00CF0987" w:rsidRDefault="000B7A15" w:rsidP="000B7A15">
            <w:pPr>
              <w:pStyle w:val="Fuzeile"/>
              <w:tabs>
                <w:tab w:val="clear" w:pos="4536"/>
                <w:tab w:val="clear" w:pos="9072"/>
                <w:tab w:val="left" w:pos="945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8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383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"/>
          </w:p>
        </w:tc>
        <w:tc>
          <w:tcPr>
            <w:tcW w:w="4820" w:type="dxa"/>
            <w:gridSpan w:val="2"/>
          </w:tcPr>
          <w:p w14:paraId="707A1F8C" w14:textId="77777777" w:rsidR="002904E6" w:rsidRDefault="002904E6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Postleitzahl, Ort</w:t>
            </w:r>
          </w:p>
          <w:p w14:paraId="181933B9" w14:textId="1CDA8A80" w:rsidR="00871D5A" w:rsidRPr="00F55EB4" w:rsidRDefault="00D552C1" w:rsidP="00CD02C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1323AD" w:rsidRPr="00F55EB4" w14:paraId="763DC565" w14:textId="77777777" w:rsidTr="00A862AE">
        <w:trPr>
          <w:trHeight w:hRule="exact" w:val="567"/>
        </w:trPr>
        <w:tc>
          <w:tcPr>
            <w:tcW w:w="3107" w:type="dxa"/>
          </w:tcPr>
          <w:p w14:paraId="1075E266" w14:textId="77777777" w:rsidR="001323AD" w:rsidRPr="00F55EB4" w:rsidRDefault="001323AD" w:rsidP="001323AD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Telefon</w:t>
            </w:r>
          </w:p>
          <w:p w14:paraId="157B1FD3" w14:textId="197764DA" w:rsidR="001323AD" w:rsidRPr="00F55EB4" w:rsidRDefault="00D552C1" w:rsidP="00CD02CF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6216" w:type="dxa"/>
            <w:gridSpan w:val="4"/>
          </w:tcPr>
          <w:p w14:paraId="2F80A10B" w14:textId="77777777" w:rsidR="001323AD" w:rsidRDefault="001323AD" w:rsidP="001323AD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Internet</w:t>
            </w:r>
          </w:p>
          <w:p w14:paraId="74AEF018" w14:textId="3E9294E2" w:rsidR="001323AD" w:rsidRPr="00F55EB4" w:rsidRDefault="006B1C0D" w:rsidP="00CD02C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15632E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Cs w:val="20"/>
                <w:lang w:val="de-DE"/>
              </w:rPr>
              <w:t> </w:t>
            </w:r>
            <w:r w:rsidR="00CD02CF">
              <w:rPr>
                <w:noProof/>
                <w:szCs w:val="20"/>
                <w:lang w:val="de-DE"/>
              </w:rPr>
              <w:t> </w:t>
            </w:r>
            <w:r w:rsidR="00CD02CF">
              <w:rPr>
                <w:noProof/>
                <w:szCs w:val="20"/>
                <w:lang w:val="de-DE"/>
              </w:rPr>
              <w:t> </w:t>
            </w:r>
            <w:r w:rsidR="00CD02CF">
              <w:rPr>
                <w:noProof/>
                <w:szCs w:val="20"/>
                <w:lang w:val="de-DE"/>
              </w:rPr>
              <w:t> </w:t>
            </w:r>
            <w:r w:rsidR="00CD02CF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1323AD" w:rsidRPr="00F55EB4" w14:paraId="79DEAE8C" w14:textId="77777777" w:rsidTr="00FB4B2C">
        <w:trPr>
          <w:trHeight w:hRule="exact" w:val="567"/>
        </w:trPr>
        <w:tc>
          <w:tcPr>
            <w:tcW w:w="9323" w:type="dxa"/>
            <w:gridSpan w:val="5"/>
          </w:tcPr>
          <w:p w14:paraId="3ACABD7C" w14:textId="77777777" w:rsidR="001323AD" w:rsidRPr="00F55EB4" w:rsidRDefault="001323AD" w:rsidP="00E93D34">
            <w:pPr>
              <w:pStyle w:val="Fuzeile"/>
              <w:spacing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Art der Vermietung</w:t>
            </w:r>
          </w:p>
          <w:p w14:paraId="0ED41963" w14:textId="69BDF2A2" w:rsidR="001323AD" w:rsidRPr="00F55EB4" w:rsidRDefault="00CF0987" w:rsidP="00CF0987">
            <w:pPr>
              <w:pStyle w:val="Fuzeile"/>
              <w:spacing w:line="276" w:lineRule="auto"/>
              <w:rPr>
                <w:sz w:val="20"/>
                <w:szCs w:val="20"/>
                <w:lang w:val="de-DE"/>
              </w:rPr>
            </w:pPr>
            <w:r w:rsidRPr="00CA363D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363D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01224D">
              <w:rPr>
                <w:sz w:val="20"/>
                <w:szCs w:val="20"/>
                <w:lang w:val="de-DE"/>
              </w:rPr>
            </w:r>
            <w:r w:rsidR="0001224D">
              <w:rPr>
                <w:sz w:val="20"/>
                <w:szCs w:val="20"/>
                <w:lang w:val="de-DE"/>
              </w:rPr>
              <w:fldChar w:fldCharType="separate"/>
            </w:r>
            <w:r w:rsidRPr="00CA363D">
              <w:rPr>
                <w:sz w:val="20"/>
                <w:szCs w:val="20"/>
                <w:lang w:val="de-DE"/>
              </w:rPr>
              <w:fldChar w:fldCharType="end"/>
            </w:r>
            <w:r w:rsidR="001323AD">
              <w:rPr>
                <w:szCs w:val="20"/>
                <w:lang w:val="de-DE"/>
              </w:rPr>
              <w:t xml:space="preserve"> </w:t>
            </w:r>
            <w:r>
              <w:rPr>
                <w:szCs w:val="20"/>
                <w:lang w:val="de-DE"/>
              </w:rPr>
              <w:t xml:space="preserve"> </w:t>
            </w:r>
            <w:r w:rsidR="001323AD" w:rsidRPr="00C63D9E">
              <w:rPr>
                <w:sz w:val="20"/>
                <w:szCs w:val="20"/>
                <w:lang w:val="de-DE"/>
              </w:rPr>
              <w:t>Privatzimmervermietung</w:t>
            </w:r>
            <w:r w:rsidR="00D02DCF" w:rsidRPr="00C63D9E">
              <w:rPr>
                <w:sz w:val="20"/>
                <w:szCs w:val="20"/>
                <w:lang w:val="de-DE"/>
              </w:rPr>
              <w:t xml:space="preserve">               </w:t>
            </w:r>
            <w:r w:rsidRPr="00CA363D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363D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01224D">
              <w:rPr>
                <w:sz w:val="20"/>
                <w:szCs w:val="20"/>
                <w:lang w:val="de-DE"/>
              </w:rPr>
            </w:r>
            <w:r w:rsidR="0001224D">
              <w:rPr>
                <w:sz w:val="20"/>
                <w:szCs w:val="20"/>
                <w:lang w:val="de-DE"/>
              </w:rPr>
              <w:fldChar w:fldCharType="separate"/>
            </w:r>
            <w:r w:rsidRPr="00CA363D">
              <w:rPr>
                <w:sz w:val="20"/>
                <w:szCs w:val="20"/>
                <w:lang w:val="de-DE"/>
              </w:rPr>
              <w:fldChar w:fldCharType="end"/>
            </w:r>
            <w:r w:rsidR="00D02DCF" w:rsidRPr="00C63D9E">
              <w:rPr>
                <w:sz w:val="20"/>
                <w:szCs w:val="20"/>
                <w:lang w:val="de-DE"/>
              </w:rPr>
              <w:t xml:space="preserve">  ge</w:t>
            </w:r>
            <w:r w:rsidR="00E93D34">
              <w:rPr>
                <w:sz w:val="20"/>
                <w:szCs w:val="20"/>
                <w:lang w:val="de-DE"/>
              </w:rPr>
              <w:t>werblicher Beherbergungsbetrieb</w:t>
            </w:r>
          </w:p>
        </w:tc>
        <w:bookmarkStart w:id="2" w:name="_GoBack"/>
        <w:bookmarkEnd w:id="2"/>
      </w:tr>
      <w:tr w:rsidR="00C53567" w:rsidRPr="00F55EB4" w14:paraId="4E128A98" w14:textId="77777777" w:rsidTr="000B7A15">
        <w:trPr>
          <w:trHeight w:hRule="exact" w:val="737"/>
        </w:trPr>
        <w:tc>
          <w:tcPr>
            <w:tcW w:w="4503" w:type="dxa"/>
            <w:gridSpan w:val="3"/>
            <w:tcBorders>
              <w:bottom w:val="single" w:sz="4" w:space="0" w:color="000000"/>
            </w:tcBorders>
          </w:tcPr>
          <w:p w14:paraId="6EDB2AEA" w14:textId="77777777" w:rsidR="00C53567" w:rsidRDefault="00C53567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Ansprechpartner</w:t>
            </w:r>
            <w:r w:rsidR="001F0177">
              <w:rPr>
                <w:sz w:val="20"/>
                <w:szCs w:val="20"/>
                <w:lang w:val="de-DE"/>
              </w:rPr>
              <w:t xml:space="preserve"> </w:t>
            </w:r>
            <w:r w:rsidR="001F0177" w:rsidRPr="001F0177">
              <w:rPr>
                <w:sz w:val="16"/>
                <w:szCs w:val="16"/>
                <w:lang w:val="de-DE"/>
              </w:rPr>
              <w:t>(Titel, Vor- und Nachname)</w:t>
            </w:r>
          </w:p>
          <w:p w14:paraId="690A4F29" w14:textId="50E88B9A" w:rsidR="00C53567" w:rsidRPr="00CF0987" w:rsidRDefault="000B7A15" w:rsidP="000B7A15">
            <w:pPr>
              <w:pStyle w:val="Fuzeile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bottom w:val="single" w:sz="4" w:space="0" w:color="000000"/>
            </w:tcBorders>
          </w:tcPr>
          <w:p w14:paraId="4B8BD759" w14:textId="77777777" w:rsidR="00C53567" w:rsidRDefault="001C5B89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</w:t>
            </w:r>
            <w:r w:rsidR="00C53567" w:rsidRPr="00F55EB4">
              <w:rPr>
                <w:sz w:val="20"/>
                <w:szCs w:val="20"/>
                <w:lang w:val="de-DE"/>
              </w:rPr>
              <w:t>-</w:t>
            </w:r>
            <w:r>
              <w:rPr>
                <w:sz w:val="20"/>
                <w:szCs w:val="20"/>
                <w:lang w:val="de-DE"/>
              </w:rPr>
              <w:t>M</w:t>
            </w:r>
            <w:r w:rsidR="00C53567" w:rsidRPr="00F55EB4">
              <w:rPr>
                <w:sz w:val="20"/>
                <w:szCs w:val="20"/>
                <w:lang w:val="de-DE"/>
              </w:rPr>
              <w:t>ail</w:t>
            </w:r>
          </w:p>
          <w:p w14:paraId="4ED14A0C" w14:textId="4C68121C" w:rsidR="00871D5A" w:rsidRPr="00286CE6" w:rsidRDefault="006B1C0D" w:rsidP="00CD02CF">
            <w:pPr>
              <w:pStyle w:val="Fuzeile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86CE6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D02DCF" w:rsidRPr="00F55EB4" w14:paraId="0E3CF125" w14:textId="77777777" w:rsidTr="00A862AE">
        <w:trPr>
          <w:trHeight w:hRule="exact" w:val="573"/>
        </w:trPr>
        <w:tc>
          <w:tcPr>
            <w:tcW w:w="3227" w:type="dxa"/>
            <w:gridSpan w:val="2"/>
          </w:tcPr>
          <w:p w14:paraId="385BDA10" w14:textId="77777777" w:rsidR="00D02DCF" w:rsidRDefault="00D02DCF" w:rsidP="00D02DC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UID-Nr.</w:t>
            </w:r>
          </w:p>
          <w:p w14:paraId="36C9606B" w14:textId="4BE923C4" w:rsidR="00D02DCF" w:rsidRPr="00F55EB4" w:rsidRDefault="006B1C0D" w:rsidP="00CD02CF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587C7B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Cs w:val="20"/>
                <w:lang w:val="de-DE"/>
              </w:rPr>
              <w:t> </w:t>
            </w:r>
            <w:r w:rsidR="00CD02CF">
              <w:rPr>
                <w:noProof/>
                <w:szCs w:val="20"/>
                <w:lang w:val="de-DE"/>
              </w:rPr>
              <w:t> </w:t>
            </w:r>
            <w:r w:rsidR="00CD02CF">
              <w:rPr>
                <w:noProof/>
                <w:szCs w:val="20"/>
                <w:lang w:val="de-DE"/>
              </w:rPr>
              <w:t> </w:t>
            </w:r>
            <w:r w:rsidR="00CD02CF">
              <w:rPr>
                <w:noProof/>
                <w:szCs w:val="20"/>
                <w:lang w:val="de-DE"/>
              </w:rPr>
              <w:t> </w:t>
            </w:r>
            <w:r w:rsidR="00CD02CF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6096" w:type="dxa"/>
            <w:gridSpan w:val="3"/>
            <w:vAlign w:val="center"/>
          </w:tcPr>
          <w:p w14:paraId="6684C315" w14:textId="1F5BB3C6" w:rsidR="00D02DCF" w:rsidRDefault="00D02DCF" w:rsidP="00CA363D">
            <w:pPr>
              <w:pStyle w:val="Fuzeile"/>
              <w:tabs>
                <w:tab w:val="clear" w:pos="4536"/>
                <w:tab w:val="center" w:pos="524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Vorsteuerabzugsberechtigt: </w:t>
            </w:r>
            <w:r>
              <w:rPr>
                <w:szCs w:val="24"/>
                <w:lang w:val="de-DE"/>
              </w:rPr>
              <w:t xml:space="preserve">     </w:t>
            </w:r>
            <w:r w:rsidR="006B1C0D" w:rsidRPr="00CA363D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363D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01224D">
              <w:rPr>
                <w:sz w:val="20"/>
                <w:szCs w:val="20"/>
                <w:lang w:val="de-DE"/>
              </w:rPr>
            </w:r>
            <w:r w:rsidR="0001224D">
              <w:rPr>
                <w:sz w:val="20"/>
                <w:szCs w:val="20"/>
                <w:lang w:val="de-DE"/>
              </w:rPr>
              <w:fldChar w:fldCharType="separate"/>
            </w:r>
            <w:r w:rsidR="006B1C0D" w:rsidRPr="00CA363D">
              <w:rPr>
                <w:sz w:val="20"/>
                <w:szCs w:val="20"/>
                <w:lang w:val="de-DE"/>
              </w:rPr>
              <w:fldChar w:fldCharType="end"/>
            </w:r>
            <w:r w:rsidR="00CA363D" w:rsidRPr="00CA363D">
              <w:rPr>
                <w:sz w:val="20"/>
                <w:szCs w:val="20"/>
                <w:lang w:val="de-DE"/>
              </w:rPr>
              <w:t xml:space="preserve">  ja</w:t>
            </w:r>
            <w:r w:rsidRPr="00CA363D">
              <w:rPr>
                <w:sz w:val="20"/>
                <w:szCs w:val="20"/>
                <w:lang w:val="de-DE"/>
              </w:rPr>
              <w:t xml:space="preserve">          </w:t>
            </w:r>
            <w:r w:rsidR="006B1C0D" w:rsidRPr="00CA363D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363D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01224D">
              <w:rPr>
                <w:sz w:val="20"/>
                <w:szCs w:val="20"/>
                <w:lang w:val="de-DE"/>
              </w:rPr>
            </w:r>
            <w:r w:rsidR="0001224D">
              <w:rPr>
                <w:sz w:val="20"/>
                <w:szCs w:val="20"/>
                <w:lang w:val="de-DE"/>
              </w:rPr>
              <w:fldChar w:fldCharType="separate"/>
            </w:r>
            <w:r w:rsidR="006B1C0D" w:rsidRPr="00CA363D">
              <w:rPr>
                <w:sz w:val="20"/>
                <w:szCs w:val="20"/>
                <w:lang w:val="de-DE"/>
              </w:rPr>
              <w:fldChar w:fldCharType="end"/>
            </w:r>
            <w:r w:rsidR="00CA363D" w:rsidRPr="00CA363D">
              <w:rPr>
                <w:sz w:val="20"/>
                <w:szCs w:val="20"/>
                <w:lang w:val="de-DE"/>
              </w:rPr>
              <w:t xml:space="preserve"> </w:t>
            </w:r>
            <w:r w:rsidRPr="00CA363D">
              <w:rPr>
                <w:sz w:val="20"/>
                <w:szCs w:val="20"/>
                <w:lang w:val="de-DE"/>
              </w:rPr>
              <w:t xml:space="preserve"> </w:t>
            </w:r>
            <w:r w:rsidR="00CA363D" w:rsidRPr="00CA363D">
              <w:rPr>
                <w:sz w:val="20"/>
                <w:szCs w:val="20"/>
                <w:lang w:val="de-DE"/>
              </w:rPr>
              <w:t>nein</w:t>
            </w:r>
          </w:p>
        </w:tc>
      </w:tr>
      <w:tr w:rsidR="009E140A" w:rsidRPr="00F55EB4" w14:paraId="1FF2B422" w14:textId="77777777" w:rsidTr="00D02DCF">
        <w:trPr>
          <w:trHeight w:hRule="exact" w:val="505"/>
        </w:trPr>
        <w:tc>
          <w:tcPr>
            <w:tcW w:w="3227" w:type="dxa"/>
            <w:gridSpan w:val="2"/>
            <w:vAlign w:val="center"/>
          </w:tcPr>
          <w:p w14:paraId="52FBDD3A" w14:textId="77777777" w:rsidR="009E140A" w:rsidRPr="00F55EB4" w:rsidRDefault="00C47434" w:rsidP="004928FF">
            <w:pPr>
              <w:pStyle w:val="Fuzeile"/>
              <w:tabs>
                <w:tab w:val="clear" w:pos="4536"/>
                <w:tab w:val="center" w:pos="524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Ei</w:t>
            </w:r>
            <w:r w:rsidR="000A650F">
              <w:rPr>
                <w:sz w:val="20"/>
                <w:szCs w:val="20"/>
                <w:lang w:val="de-DE"/>
              </w:rPr>
              <w:t>gentumsverhältnisse</w:t>
            </w:r>
          </w:p>
        </w:tc>
        <w:tc>
          <w:tcPr>
            <w:tcW w:w="6096" w:type="dxa"/>
            <w:gridSpan w:val="3"/>
            <w:vAlign w:val="center"/>
          </w:tcPr>
          <w:p w14:paraId="2362CA2C" w14:textId="307A1A06" w:rsidR="009E140A" w:rsidRPr="00F55EB4" w:rsidRDefault="00CF0987" w:rsidP="00CF0987">
            <w:pPr>
              <w:pStyle w:val="Fuzeile"/>
              <w:tabs>
                <w:tab w:val="clear" w:pos="4536"/>
                <w:tab w:val="left" w:pos="2444"/>
                <w:tab w:val="center" w:pos="5245"/>
              </w:tabs>
              <w:rPr>
                <w:sz w:val="20"/>
                <w:szCs w:val="20"/>
                <w:lang w:val="de-DE"/>
              </w:rPr>
            </w:pPr>
            <w:r w:rsidRPr="00CA363D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363D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01224D">
              <w:rPr>
                <w:sz w:val="20"/>
                <w:szCs w:val="20"/>
                <w:lang w:val="de-DE"/>
              </w:rPr>
            </w:r>
            <w:r w:rsidR="0001224D">
              <w:rPr>
                <w:sz w:val="20"/>
                <w:szCs w:val="20"/>
                <w:lang w:val="de-DE"/>
              </w:rPr>
              <w:fldChar w:fldCharType="separate"/>
            </w:r>
            <w:r w:rsidRPr="00CA363D">
              <w:rPr>
                <w:sz w:val="20"/>
                <w:szCs w:val="20"/>
                <w:lang w:val="de-DE"/>
              </w:rPr>
              <w:fldChar w:fldCharType="end"/>
            </w:r>
            <w:r w:rsidR="004928FF">
              <w:rPr>
                <w:szCs w:val="24"/>
                <w:lang w:val="de-DE"/>
              </w:rPr>
              <w:t xml:space="preserve"> </w:t>
            </w:r>
            <w:r w:rsidR="000A650F">
              <w:rPr>
                <w:szCs w:val="24"/>
                <w:lang w:val="de-DE"/>
              </w:rPr>
              <w:t xml:space="preserve"> </w:t>
            </w:r>
            <w:r w:rsidR="000A650F">
              <w:rPr>
                <w:sz w:val="20"/>
                <w:szCs w:val="20"/>
                <w:lang w:val="de-DE"/>
              </w:rPr>
              <w:t>Ei</w:t>
            </w:r>
            <w:r w:rsidR="000A650F" w:rsidRPr="000A650F">
              <w:rPr>
                <w:sz w:val="20"/>
                <w:szCs w:val="20"/>
                <w:lang w:val="de-DE"/>
              </w:rPr>
              <w:t xml:space="preserve">gentumsbetrieb </w:t>
            </w:r>
            <w:r w:rsidR="000A650F">
              <w:rPr>
                <w:sz w:val="20"/>
                <w:szCs w:val="20"/>
                <w:lang w:val="de-DE"/>
              </w:rPr>
              <w:t xml:space="preserve">       </w:t>
            </w:r>
            <w:r w:rsidR="005D297A">
              <w:rPr>
                <w:sz w:val="20"/>
                <w:szCs w:val="20"/>
                <w:lang w:val="de-DE"/>
              </w:rPr>
              <w:tab/>
            </w:r>
            <w:r w:rsidRPr="00CA363D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363D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01224D">
              <w:rPr>
                <w:sz w:val="20"/>
                <w:szCs w:val="20"/>
                <w:lang w:val="de-DE"/>
              </w:rPr>
            </w:r>
            <w:r w:rsidR="0001224D">
              <w:rPr>
                <w:sz w:val="20"/>
                <w:szCs w:val="20"/>
                <w:lang w:val="de-DE"/>
              </w:rPr>
              <w:fldChar w:fldCharType="separate"/>
            </w:r>
            <w:r w:rsidRPr="00CA363D">
              <w:rPr>
                <w:sz w:val="20"/>
                <w:szCs w:val="20"/>
                <w:lang w:val="de-DE"/>
              </w:rPr>
              <w:fldChar w:fldCharType="end"/>
            </w:r>
            <w:r w:rsidR="004928FF" w:rsidRPr="00545803">
              <w:rPr>
                <w:lang w:val="de-DE"/>
              </w:rPr>
              <w:t xml:space="preserve"> </w:t>
            </w:r>
            <w:r w:rsidR="000A650F">
              <w:rPr>
                <w:sz w:val="20"/>
                <w:szCs w:val="20"/>
                <w:lang w:val="de-DE"/>
              </w:rPr>
              <w:t xml:space="preserve"> Pachtbetrieb  </w:t>
            </w:r>
          </w:p>
        </w:tc>
      </w:tr>
    </w:tbl>
    <w:p w14:paraId="3CF52E08" w14:textId="309BD14F" w:rsidR="00D45B87" w:rsidRPr="00D45B87" w:rsidRDefault="00FB4B2C" w:rsidP="008B11E8">
      <w:pPr>
        <w:pStyle w:val="KeinLeerraum"/>
        <w:rPr>
          <w:b/>
          <w:sz w:val="10"/>
          <w:szCs w:val="10"/>
          <w:lang w:val="de-DE"/>
        </w:rPr>
      </w:pPr>
      <w:r w:rsidRPr="00130454">
        <w:rPr>
          <w:b/>
          <w:noProof/>
          <w:color w:val="0070C0"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496F91D6" wp14:editId="43B761D3">
                <wp:simplePos x="0" y="0"/>
                <wp:positionH relativeFrom="column">
                  <wp:posOffset>-7782</wp:posOffset>
                </wp:positionH>
                <wp:positionV relativeFrom="paragraph">
                  <wp:posOffset>38100</wp:posOffset>
                </wp:positionV>
                <wp:extent cx="5924550" cy="1809750"/>
                <wp:effectExtent l="19050" t="1905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1809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A999E" id="Rectangle 5" o:spid="_x0000_s1026" style="position:absolute;margin-left:-.6pt;margin-top:3pt;width:466.5pt;height:142.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" filled="f" strokecolor="#4f81bd [3204]" strokeweight="2.25pt"/>
            </w:pict>
          </mc:Fallback>
        </mc:AlternateContent>
      </w:r>
    </w:p>
    <w:p w14:paraId="24F3ACCB" w14:textId="77777777" w:rsidR="00E572DB" w:rsidRPr="00130454" w:rsidRDefault="00E93D34" w:rsidP="008B11E8">
      <w:pPr>
        <w:pStyle w:val="KeinLeerraum"/>
        <w:rPr>
          <w:b/>
          <w:color w:val="0070C0"/>
          <w:sz w:val="24"/>
          <w:szCs w:val="24"/>
          <w:lang w:val="de-DE"/>
        </w:rPr>
      </w:pPr>
      <w:r>
        <w:rPr>
          <w:b/>
          <w:color w:val="0070C0"/>
          <w:sz w:val="24"/>
          <w:szCs w:val="24"/>
          <w:lang w:val="de-DE"/>
        </w:rPr>
        <w:t xml:space="preserve"> </w:t>
      </w:r>
      <w:r w:rsidR="00E572DB" w:rsidRPr="00130454">
        <w:rPr>
          <w:b/>
          <w:color w:val="0070C0"/>
          <w:sz w:val="24"/>
          <w:szCs w:val="24"/>
          <w:lang w:val="de-DE"/>
        </w:rPr>
        <w:t>Nur bei gewerblichen Betrieben</w:t>
      </w:r>
      <w:r w:rsidR="001323AD" w:rsidRPr="00130454">
        <w:rPr>
          <w:b/>
          <w:color w:val="0070C0"/>
          <w:sz w:val="24"/>
          <w:szCs w:val="24"/>
          <w:lang w:val="de-DE"/>
        </w:rPr>
        <w:t xml:space="preserve"> auszufüllen</w:t>
      </w:r>
      <w:r w:rsidR="00E572DB" w:rsidRPr="00130454">
        <w:rPr>
          <w:b/>
          <w:color w:val="0070C0"/>
          <w:sz w:val="24"/>
          <w:szCs w:val="24"/>
          <w:lang w:val="de-DE"/>
        </w:rPr>
        <w:t xml:space="preserve">: </w:t>
      </w: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88"/>
        <w:gridCol w:w="2023"/>
        <w:gridCol w:w="2694"/>
      </w:tblGrid>
      <w:tr w:rsidR="00E572DB" w:rsidRPr="00F55EB4" w14:paraId="5EA9CCA4" w14:textId="77777777" w:rsidTr="00A862AE">
        <w:trPr>
          <w:trHeight w:hRule="exact" w:val="996"/>
        </w:trPr>
        <w:tc>
          <w:tcPr>
            <w:tcW w:w="2518" w:type="dxa"/>
            <w:vAlign w:val="center"/>
          </w:tcPr>
          <w:p w14:paraId="3338B0F4" w14:textId="77777777" w:rsidR="00E572DB" w:rsidRDefault="00E572DB" w:rsidP="00E572DB">
            <w:pPr>
              <w:pStyle w:val="Fuzeile"/>
              <w:tabs>
                <w:tab w:val="clear" w:pos="4536"/>
                <w:tab w:val="center" w:pos="524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Unternehmensgröße</w:t>
            </w:r>
            <w:r>
              <w:rPr>
                <w:rStyle w:val="Funotenzeichen"/>
                <w:sz w:val="20"/>
                <w:szCs w:val="20"/>
                <w:lang w:val="de-DE"/>
              </w:rPr>
              <w:footnoteReference w:id="1"/>
            </w:r>
          </w:p>
        </w:tc>
        <w:tc>
          <w:tcPr>
            <w:tcW w:w="6805" w:type="dxa"/>
            <w:gridSpan w:val="3"/>
            <w:vAlign w:val="center"/>
          </w:tcPr>
          <w:p w14:paraId="20E945E0" w14:textId="77777777" w:rsidR="00E572DB" w:rsidRPr="00C775F7" w:rsidRDefault="00E572DB" w:rsidP="00E572DB">
            <w:pPr>
              <w:pStyle w:val="Fuzeile"/>
              <w:tabs>
                <w:tab w:val="clear" w:pos="4536"/>
                <w:tab w:val="left" w:pos="2444"/>
                <w:tab w:val="center" w:pos="2869"/>
                <w:tab w:val="center" w:pos="5245"/>
              </w:tabs>
              <w:rPr>
                <w:sz w:val="10"/>
                <w:szCs w:val="10"/>
                <w:lang w:val="de-DE"/>
              </w:rPr>
            </w:pPr>
          </w:p>
          <w:p w14:paraId="302A75EC" w14:textId="6A01D867" w:rsidR="00E572DB" w:rsidRDefault="00CF0987" w:rsidP="00E572DB">
            <w:pPr>
              <w:pStyle w:val="Fuzeile"/>
              <w:tabs>
                <w:tab w:val="clear" w:pos="4536"/>
                <w:tab w:val="left" w:pos="2444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  <w:r w:rsidRPr="00CA363D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363D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01224D">
              <w:rPr>
                <w:sz w:val="20"/>
                <w:szCs w:val="20"/>
                <w:lang w:val="de-DE"/>
              </w:rPr>
            </w:r>
            <w:r w:rsidR="0001224D">
              <w:rPr>
                <w:sz w:val="20"/>
                <w:szCs w:val="20"/>
                <w:lang w:val="de-DE"/>
              </w:rPr>
              <w:fldChar w:fldCharType="separate"/>
            </w:r>
            <w:r w:rsidRPr="00CA363D">
              <w:rPr>
                <w:sz w:val="20"/>
                <w:szCs w:val="20"/>
                <w:lang w:val="de-DE"/>
              </w:rPr>
              <w:fldChar w:fldCharType="end"/>
            </w:r>
            <w:r w:rsidR="00E572DB">
              <w:rPr>
                <w:sz w:val="20"/>
                <w:szCs w:val="20"/>
                <w:lang w:val="de-DE"/>
              </w:rPr>
              <w:t xml:space="preserve">    Kleinstunternehmen     </w:t>
            </w:r>
            <w:r w:rsidR="00E572DB">
              <w:rPr>
                <w:sz w:val="20"/>
                <w:szCs w:val="20"/>
                <w:lang w:val="de-DE"/>
              </w:rPr>
              <w:tab/>
            </w:r>
            <w:r w:rsidR="00E572DB">
              <w:rPr>
                <w:sz w:val="20"/>
                <w:szCs w:val="20"/>
                <w:lang w:val="de-DE"/>
              </w:rPr>
              <w:tab/>
            </w:r>
            <w:r w:rsidRPr="00CA363D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363D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01224D">
              <w:rPr>
                <w:sz w:val="20"/>
                <w:szCs w:val="20"/>
                <w:lang w:val="de-DE"/>
              </w:rPr>
            </w:r>
            <w:r w:rsidR="0001224D">
              <w:rPr>
                <w:sz w:val="20"/>
                <w:szCs w:val="20"/>
                <w:lang w:val="de-DE"/>
              </w:rPr>
              <w:fldChar w:fldCharType="separate"/>
            </w:r>
            <w:r w:rsidRPr="00CA363D">
              <w:rPr>
                <w:sz w:val="20"/>
                <w:szCs w:val="20"/>
                <w:lang w:val="de-DE"/>
              </w:rPr>
              <w:fldChar w:fldCharType="end"/>
            </w:r>
            <w:r w:rsidR="00E572DB">
              <w:rPr>
                <w:szCs w:val="24"/>
                <w:lang w:val="de-DE"/>
              </w:rPr>
              <w:t xml:space="preserve"> </w:t>
            </w:r>
            <w:r w:rsidR="00E93D34">
              <w:rPr>
                <w:szCs w:val="24"/>
                <w:lang w:val="de-DE"/>
              </w:rPr>
              <w:t xml:space="preserve">  </w:t>
            </w:r>
            <w:r w:rsidR="00E572DB">
              <w:rPr>
                <w:sz w:val="20"/>
                <w:szCs w:val="20"/>
                <w:lang w:val="de-DE"/>
              </w:rPr>
              <w:t xml:space="preserve">Mittleres Unternehmen  </w:t>
            </w:r>
          </w:p>
          <w:p w14:paraId="67FAA683" w14:textId="77777777" w:rsidR="00E572DB" w:rsidRPr="00C775F7" w:rsidRDefault="00E572DB" w:rsidP="00E572DB">
            <w:pPr>
              <w:pStyle w:val="Fuzeile"/>
              <w:tabs>
                <w:tab w:val="clear" w:pos="4536"/>
                <w:tab w:val="left" w:pos="2444"/>
                <w:tab w:val="center" w:pos="2869"/>
                <w:tab w:val="center" w:pos="5245"/>
              </w:tabs>
              <w:rPr>
                <w:sz w:val="10"/>
                <w:szCs w:val="10"/>
                <w:lang w:val="de-DE"/>
              </w:rPr>
            </w:pPr>
          </w:p>
          <w:p w14:paraId="15D2F03F" w14:textId="1D4080F7" w:rsidR="00E572DB" w:rsidRDefault="00CF0987" w:rsidP="00E572DB">
            <w:pPr>
              <w:pStyle w:val="Fuzeile"/>
              <w:tabs>
                <w:tab w:val="clear" w:pos="4536"/>
                <w:tab w:val="left" w:pos="2444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  <w:r w:rsidRPr="00CA363D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363D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01224D">
              <w:rPr>
                <w:sz w:val="20"/>
                <w:szCs w:val="20"/>
                <w:lang w:val="de-DE"/>
              </w:rPr>
            </w:r>
            <w:r w:rsidR="0001224D">
              <w:rPr>
                <w:sz w:val="20"/>
                <w:szCs w:val="20"/>
                <w:lang w:val="de-DE"/>
              </w:rPr>
              <w:fldChar w:fldCharType="separate"/>
            </w:r>
            <w:r w:rsidRPr="00CA363D">
              <w:rPr>
                <w:sz w:val="20"/>
                <w:szCs w:val="20"/>
                <w:lang w:val="de-DE"/>
              </w:rPr>
              <w:fldChar w:fldCharType="end"/>
            </w:r>
            <w:r w:rsidR="00E572DB" w:rsidRPr="00545803">
              <w:rPr>
                <w:lang w:val="de-DE"/>
              </w:rPr>
              <w:t xml:space="preserve"> </w:t>
            </w:r>
            <w:r w:rsidR="00E572DB">
              <w:rPr>
                <w:sz w:val="20"/>
                <w:szCs w:val="20"/>
                <w:lang w:val="de-DE"/>
              </w:rPr>
              <w:t xml:space="preserve">   Kleines Unternehmen </w:t>
            </w:r>
            <w:r w:rsidR="00E572DB">
              <w:rPr>
                <w:sz w:val="20"/>
                <w:szCs w:val="20"/>
                <w:lang w:val="de-DE"/>
              </w:rPr>
              <w:tab/>
            </w:r>
            <w:r w:rsidRPr="00CA363D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363D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01224D">
              <w:rPr>
                <w:sz w:val="20"/>
                <w:szCs w:val="20"/>
                <w:lang w:val="de-DE"/>
              </w:rPr>
            </w:r>
            <w:r w:rsidR="0001224D">
              <w:rPr>
                <w:sz w:val="20"/>
                <w:szCs w:val="20"/>
                <w:lang w:val="de-DE"/>
              </w:rPr>
              <w:fldChar w:fldCharType="separate"/>
            </w:r>
            <w:r w:rsidRPr="00CA363D">
              <w:rPr>
                <w:sz w:val="20"/>
                <w:szCs w:val="20"/>
                <w:lang w:val="de-DE"/>
              </w:rPr>
              <w:fldChar w:fldCharType="end"/>
            </w:r>
            <w:r w:rsidR="00E572DB">
              <w:rPr>
                <w:sz w:val="20"/>
                <w:szCs w:val="20"/>
                <w:lang w:val="de-DE"/>
              </w:rPr>
              <w:t xml:space="preserve"> </w:t>
            </w:r>
            <w:r w:rsidR="00E93D34">
              <w:rPr>
                <w:sz w:val="20"/>
                <w:szCs w:val="20"/>
                <w:lang w:val="de-DE"/>
              </w:rPr>
              <w:t xml:space="preserve">  </w:t>
            </w:r>
            <w:r w:rsidR="00E572DB">
              <w:rPr>
                <w:sz w:val="20"/>
                <w:szCs w:val="20"/>
                <w:lang w:val="de-DE"/>
              </w:rPr>
              <w:t xml:space="preserve">Großes Unternehmen  </w:t>
            </w:r>
          </w:p>
          <w:p w14:paraId="58574FA4" w14:textId="77777777" w:rsidR="00E572DB" w:rsidRDefault="00E572DB" w:rsidP="00E572DB">
            <w:pPr>
              <w:pStyle w:val="Fuzeile"/>
              <w:tabs>
                <w:tab w:val="clear" w:pos="4536"/>
                <w:tab w:val="left" w:pos="2444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</w:p>
          <w:p w14:paraId="28972D9B" w14:textId="77777777" w:rsidR="00E572DB" w:rsidRDefault="00E572DB" w:rsidP="00E572DB">
            <w:pPr>
              <w:pStyle w:val="Fuzeile"/>
              <w:tabs>
                <w:tab w:val="clear" w:pos="4536"/>
                <w:tab w:val="left" w:pos="2444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</w:p>
          <w:p w14:paraId="4ABD63C8" w14:textId="77777777" w:rsidR="00E572DB" w:rsidRPr="000A650F" w:rsidRDefault="00E572DB" w:rsidP="00E572DB">
            <w:pPr>
              <w:pStyle w:val="Fuzeile"/>
              <w:tabs>
                <w:tab w:val="clear" w:pos="4536"/>
                <w:tab w:val="left" w:pos="2444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</w:p>
        </w:tc>
      </w:tr>
      <w:tr w:rsidR="00A862AE" w:rsidRPr="00F55EB4" w14:paraId="337C078B" w14:textId="77777777" w:rsidTr="002806BA">
        <w:trPr>
          <w:trHeight w:hRule="exact" w:val="680"/>
        </w:trPr>
        <w:tc>
          <w:tcPr>
            <w:tcW w:w="2518" w:type="dxa"/>
          </w:tcPr>
          <w:p w14:paraId="331C9961" w14:textId="77777777" w:rsidR="00A862AE" w:rsidRDefault="00A862AE" w:rsidP="00A862AE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Firmenbuch-Nr. </w:t>
            </w:r>
          </w:p>
          <w:p w14:paraId="6B34E3FF" w14:textId="6F320347" w:rsidR="00A862AE" w:rsidRPr="00F55EB4" w:rsidRDefault="006B1C0D" w:rsidP="00A862AE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587C7B"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Cs w:val="20"/>
                <w:lang w:val="de-DE"/>
              </w:rPr>
              <w:t> </w:t>
            </w:r>
            <w:r w:rsidR="00CD02CF">
              <w:rPr>
                <w:noProof/>
                <w:szCs w:val="20"/>
                <w:lang w:val="de-DE"/>
              </w:rPr>
              <w:t> </w:t>
            </w:r>
            <w:r w:rsidR="00CD02CF">
              <w:rPr>
                <w:noProof/>
                <w:szCs w:val="20"/>
                <w:lang w:val="de-DE"/>
              </w:rPr>
              <w:t> </w:t>
            </w:r>
            <w:r w:rsidR="00CD02CF">
              <w:rPr>
                <w:noProof/>
                <w:szCs w:val="20"/>
                <w:lang w:val="de-DE"/>
              </w:rPr>
              <w:t> </w:t>
            </w:r>
            <w:r w:rsidR="00CD02CF"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  <w:p w14:paraId="671B8B98" w14:textId="77777777" w:rsidR="00A862AE" w:rsidRPr="00F55EB4" w:rsidRDefault="00A862AE" w:rsidP="00A862AE">
            <w:pPr>
              <w:pStyle w:val="Fuzeile"/>
              <w:rPr>
                <w:szCs w:val="20"/>
                <w:lang w:val="de-DE"/>
              </w:rPr>
            </w:pPr>
          </w:p>
        </w:tc>
        <w:tc>
          <w:tcPr>
            <w:tcW w:w="4111" w:type="dxa"/>
            <w:gridSpan w:val="2"/>
          </w:tcPr>
          <w:p w14:paraId="26C73E08" w14:textId="77777777" w:rsidR="00A862AE" w:rsidRDefault="00A862AE" w:rsidP="00A862AE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Betriebsart</w:t>
            </w:r>
            <w:r w:rsidR="002806BA">
              <w:rPr>
                <w:sz w:val="20"/>
                <w:szCs w:val="20"/>
                <w:lang w:val="de-DE"/>
              </w:rPr>
              <w:t xml:space="preserve"> (Hotel, Frühstückspension etc.)</w:t>
            </w:r>
          </w:p>
          <w:p w14:paraId="44A37D64" w14:textId="2A36469B" w:rsidR="00A862AE" w:rsidRPr="00F55EB4" w:rsidRDefault="001C202F" w:rsidP="00CD02C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  <w:tc>
          <w:tcPr>
            <w:tcW w:w="2694" w:type="dxa"/>
          </w:tcPr>
          <w:p w14:paraId="4F0E3FEA" w14:textId="77777777" w:rsidR="00A862AE" w:rsidRDefault="00A862AE" w:rsidP="00A862AE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ÖNACE-Code (4-stellig)</w:t>
            </w:r>
          </w:p>
          <w:p w14:paraId="70B6E4FF" w14:textId="0161AF23" w:rsidR="00A862AE" w:rsidRPr="004C6B26" w:rsidRDefault="006B1C0D" w:rsidP="00CD02CF">
            <w:pPr>
              <w:pStyle w:val="Fuzeile"/>
              <w:rPr>
                <w:lang w:val="de-DE"/>
              </w:rPr>
            </w:pPr>
            <w:r w:rsidRPr="004C6B26">
              <w:rPr>
                <w:lang w:val="de-DE"/>
              </w:rPr>
              <w:fldChar w:fldCharType="begin">
                <w:ffData>
                  <w:name w:val="Text3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862AE" w:rsidRPr="004C6B26">
              <w:rPr>
                <w:lang w:val="de-DE"/>
              </w:rPr>
              <w:instrText xml:space="preserve"> FORMTEXT </w:instrText>
            </w:r>
            <w:r w:rsidRPr="004C6B26">
              <w:rPr>
                <w:lang w:val="de-DE"/>
              </w:rPr>
            </w:r>
            <w:r w:rsidRPr="004C6B26"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Pr="004C6B26">
              <w:rPr>
                <w:lang w:val="de-DE"/>
              </w:rPr>
              <w:fldChar w:fldCharType="end"/>
            </w:r>
          </w:p>
        </w:tc>
      </w:tr>
      <w:tr w:rsidR="00A862AE" w:rsidRPr="00CF0F47" w14:paraId="206F0AC5" w14:textId="77777777" w:rsidTr="00A862AE">
        <w:tc>
          <w:tcPr>
            <w:tcW w:w="4606" w:type="dxa"/>
            <w:gridSpan w:val="2"/>
            <w:shd w:val="clear" w:color="auto" w:fill="auto"/>
          </w:tcPr>
          <w:p w14:paraId="383A318B" w14:textId="77777777" w:rsidR="00A862AE" w:rsidRPr="00CF0F47" w:rsidRDefault="00A862AE" w:rsidP="00A862AE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 w:rsidRPr="00CF0F47">
              <w:rPr>
                <w:b/>
                <w:sz w:val="20"/>
                <w:szCs w:val="20"/>
                <w:lang w:val="de-DE"/>
              </w:rPr>
              <w:t xml:space="preserve">Gewerbeberechtigungen </w:t>
            </w:r>
            <w:r w:rsidRPr="00CF0F47">
              <w:rPr>
                <w:sz w:val="20"/>
                <w:szCs w:val="20"/>
                <w:lang w:val="de-DE"/>
              </w:rPr>
              <w:t>(Gewerbe/Betriebsart)</w:t>
            </w:r>
          </w:p>
        </w:tc>
        <w:tc>
          <w:tcPr>
            <w:tcW w:w="4717" w:type="dxa"/>
            <w:gridSpan w:val="2"/>
            <w:shd w:val="clear" w:color="auto" w:fill="auto"/>
          </w:tcPr>
          <w:p w14:paraId="2B8B775E" w14:textId="77777777" w:rsidR="00A862AE" w:rsidRPr="00CF0F47" w:rsidRDefault="00A862AE" w:rsidP="00A862AE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 w:rsidRPr="00CF0F47">
              <w:rPr>
                <w:b/>
                <w:sz w:val="20"/>
                <w:szCs w:val="20"/>
                <w:lang w:val="de-DE"/>
              </w:rPr>
              <w:t>Gewerbeinhaber</w:t>
            </w:r>
          </w:p>
        </w:tc>
      </w:tr>
      <w:tr w:rsidR="00A862AE" w:rsidRPr="00CF0F47" w14:paraId="1247035B" w14:textId="77777777" w:rsidTr="00A862AE">
        <w:trPr>
          <w:trHeight w:hRule="exact" w:val="454"/>
        </w:trPr>
        <w:tc>
          <w:tcPr>
            <w:tcW w:w="4606" w:type="dxa"/>
            <w:gridSpan w:val="2"/>
          </w:tcPr>
          <w:p w14:paraId="5EFCF531" w14:textId="5ABEDA0B" w:rsidR="00A862AE" w:rsidRPr="004C6B26" w:rsidRDefault="006B1C0D" w:rsidP="00CD02CF">
            <w:pPr>
              <w:pStyle w:val="KeinLeerraum"/>
              <w:spacing w:line="360" w:lineRule="auto"/>
              <w:rPr>
                <w:lang w:val="de-DE"/>
              </w:rPr>
            </w:pPr>
            <w:r w:rsidRPr="004C6B26">
              <w:rPr>
                <w:lang w:val="de-DE"/>
              </w:rPr>
              <w:fldChar w:fldCharType="begin">
                <w:ffData>
                  <w:name w:val="Text374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A862AE" w:rsidRPr="004C6B26">
              <w:rPr>
                <w:lang w:val="de-DE"/>
              </w:rPr>
              <w:instrText xml:space="preserve"> FORMTEXT </w:instrText>
            </w:r>
            <w:r w:rsidRPr="004C6B26">
              <w:rPr>
                <w:lang w:val="de-DE"/>
              </w:rPr>
            </w:r>
            <w:r w:rsidRPr="004C6B26"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Pr="004C6B26">
              <w:rPr>
                <w:lang w:val="de-DE"/>
              </w:rPr>
              <w:fldChar w:fldCharType="end"/>
            </w:r>
          </w:p>
        </w:tc>
        <w:tc>
          <w:tcPr>
            <w:tcW w:w="4717" w:type="dxa"/>
            <w:gridSpan w:val="2"/>
          </w:tcPr>
          <w:p w14:paraId="29573989" w14:textId="03F9FF0E" w:rsidR="00A862AE" w:rsidRPr="004C6B26" w:rsidRDefault="006B1C0D" w:rsidP="00CD02CF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 w:rsidRPr="004C6B26">
              <w:rPr>
                <w:sz w:val="20"/>
                <w:szCs w:val="20"/>
                <w:lang w:val="de-DE"/>
              </w:rPr>
              <w:fldChar w:fldCharType="begin">
                <w:ffData>
                  <w:name w:val="Text37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862AE" w:rsidRPr="004C6B2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4C6B26">
              <w:rPr>
                <w:sz w:val="20"/>
                <w:szCs w:val="20"/>
                <w:lang w:val="de-DE"/>
              </w:rPr>
            </w:r>
            <w:r w:rsidRPr="004C6B26"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Pr="004C6B26"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49587195" w14:textId="77777777" w:rsidR="00295E65" w:rsidRPr="00992DDF" w:rsidRDefault="00295E65" w:rsidP="00295E65">
      <w:pPr>
        <w:pStyle w:val="KeinLeerraum"/>
        <w:ind w:left="360"/>
        <w:rPr>
          <w:b/>
          <w:sz w:val="16"/>
          <w:szCs w:val="16"/>
          <w:lang w:val="de-DE"/>
        </w:rPr>
      </w:pPr>
    </w:p>
    <w:p w14:paraId="610A2B75" w14:textId="77777777" w:rsidR="00244A49" w:rsidRDefault="00AD411E" w:rsidP="00244A49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9B35C8">
        <w:rPr>
          <w:b/>
          <w:sz w:val="24"/>
          <w:szCs w:val="24"/>
          <w:lang w:val="de-DE"/>
        </w:rPr>
        <w:t>Projektangaben</w:t>
      </w:r>
      <w:r w:rsidR="00996F35" w:rsidRPr="009B35C8">
        <w:rPr>
          <w:b/>
          <w:sz w:val="24"/>
          <w:szCs w:val="24"/>
          <w:lang w:val="de-DE"/>
        </w:rPr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84"/>
        <w:gridCol w:w="1117"/>
        <w:gridCol w:w="993"/>
        <w:gridCol w:w="1559"/>
        <w:gridCol w:w="992"/>
      </w:tblGrid>
      <w:tr w:rsidR="004D50A6" w:rsidRPr="00EC45F8" w14:paraId="407E523A" w14:textId="77777777" w:rsidTr="007515E3">
        <w:trPr>
          <w:trHeight w:val="227"/>
        </w:trPr>
        <w:tc>
          <w:tcPr>
            <w:tcW w:w="9322" w:type="dxa"/>
            <w:gridSpan w:val="6"/>
            <w:shd w:val="clear" w:color="auto" w:fill="auto"/>
            <w:vAlign w:val="bottom"/>
          </w:tcPr>
          <w:p w14:paraId="5E320889" w14:textId="77777777" w:rsidR="004D50A6" w:rsidRPr="00EC45F8" w:rsidRDefault="004D50A6" w:rsidP="004D50A6">
            <w:pPr>
              <w:pStyle w:val="KeinLeerraum"/>
              <w:spacing w:line="360" w:lineRule="auto"/>
              <w:rPr>
                <w:b/>
                <w:sz w:val="24"/>
                <w:szCs w:val="24"/>
                <w:lang w:val="de-DE"/>
              </w:rPr>
            </w:pPr>
            <w:r w:rsidRPr="00EC45F8">
              <w:rPr>
                <w:b/>
                <w:sz w:val="20"/>
                <w:szCs w:val="20"/>
                <w:lang w:val="de-DE"/>
              </w:rPr>
              <w:t>Projektstandort</w:t>
            </w:r>
          </w:p>
        </w:tc>
      </w:tr>
      <w:tr w:rsidR="00261077" w:rsidRPr="00EC45F8" w14:paraId="7A4CB8AA" w14:textId="77777777" w:rsidTr="000B7A15">
        <w:trPr>
          <w:trHeight w:hRule="exact" w:val="737"/>
        </w:trPr>
        <w:tc>
          <w:tcPr>
            <w:tcW w:w="4661" w:type="dxa"/>
            <w:gridSpan w:val="2"/>
          </w:tcPr>
          <w:p w14:paraId="49254879" w14:textId="77777777" w:rsidR="00261077" w:rsidRPr="00F55EB4" w:rsidRDefault="00261077" w:rsidP="00261077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Adresse (Straße/Gasse, Nr.)</w:t>
            </w:r>
          </w:p>
          <w:p w14:paraId="365A15C9" w14:textId="65D3E290" w:rsidR="00261077" w:rsidRPr="00831CCD" w:rsidRDefault="000B7A15" w:rsidP="000B7A15">
            <w:pPr>
              <w:pStyle w:val="Fuzeile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Text35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3" w:name="Text358"/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  <w:bookmarkEnd w:id="3"/>
          </w:p>
        </w:tc>
        <w:tc>
          <w:tcPr>
            <w:tcW w:w="4661" w:type="dxa"/>
            <w:gridSpan w:val="4"/>
          </w:tcPr>
          <w:p w14:paraId="390292F7" w14:textId="77777777" w:rsidR="00261077" w:rsidRDefault="00261077" w:rsidP="00261077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Postleitzahl, Ort</w:t>
            </w:r>
          </w:p>
          <w:p w14:paraId="32CCEA7E" w14:textId="35328F41" w:rsidR="00B94D1E" w:rsidRPr="00F55EB4" w:rsidRDefault="00D552C1" w:rsidP="000B7A15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Cs w:val="20"/>
                <w:lang w:val="de-DE"/>
              </w:rPr>
              <w:instrText xml:space="preserve"> FORMTEXT </w:instrText>
            </w:r>
            <w:r>
              <w:rPr>
                <w:szCs w:val="20"/>
                <w:lang w:val="de-DE"/>
              </w:rPr>
            </w:r>
            <w:r>
              <w:rPr>
                <w:szCs w:val="20"/>
                <w:lang w:val="de-DE"/>
              </w:rPr>
              <w:fldChar w:fldCharType="separate"/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noProof/>
                <w:szCs w:val="20"/>
                <w:lang w:val="de-DE"/>
              </w:rPr>
              <w:t> </w:t>
            </w:r>
            <w:r>
              <w:rPr>
                <w:szCs w:val="20"/>
                <w:lang w:val="de-DE"/>
              </w:rPr>
              <w:fldChar w:fldCharType="end"/>
            </w:r>
          </w:p>
        </w:tc>
      </w:tr>
      <w:tr w:rsidR="0069276F" w:rsidRPr="00F55EB4" w14:paraId="1F0E095D" w14:textId="77777777" w:rsidTr="00FE3765">
        <w:trPr>
          <w:trHeight w:val="300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4A3D" w14:textId="77777777" w:rsidR="0069276F" w:rsidRPr="00F55EB4" w:rsidRDefault="0069276F" w:rsidP="0069276F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lastRenderedPageBreak/>
              <w:t xml:space="preserve">Betriebliche </w:t>
            </w:r>
            <w:r w:rsidRPr="000B2679">
              <w:rPr>
                <w:b/>
                <w:sz w:val="20"/>
                <w:szCs w:val="20"/>
                <w:lang w:val="de-DE"/>
              </w:rPr>
              <w:t>Kapazitäten</w:t>
            </w:r>
            <w:r w:rsidR="00E93D34" w:rsidRPr="000B2679">
              <w:rPr>
                <w:b/>
                <w:sz w:val="20"/>
                <w:szCs w:val="20"/>
                <w:lang w:val="de-DE"/>
              </w:rPr>
              <w:t xml:space="preserve"> am Projektstandort</w:t>
            </w:r>
          </w:p>
        </w:tc>
      </w:tr>
      <w:tr w:rsidR="0069276F" w:rsidRPr="00F55EB4" w14:paraId="5DEAA253" w14:textId="77777777" w:rsidTr="00FE3765">
        <w:trPr>
          <w:trHeight w:val="281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14:paraId="7889EA5B" w14:textId="77777777" w:rsidR="0069276F" w:rsidRPr="00F55EB4" w:rsidRDefault="0069276F" w:rsidP="0069276F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Bereich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  <w:vAlign w:val="center"/>
          </w:tcPr>
          <w:p w14:paraId="5DF0A064" w14:textId="77777777" w:rsidR="0069276F" w:rsidRPr="00F55EB4" w:rsidRDefault="0069276F" w:rsidP="0069276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Vor Investition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14:paraId="7345F591" w14:textId="77777777" w:rsidR="0069276F" w:rsidRPr="00F55EB4" w:rsidRDefault="0069276F" w:rsidP="0069276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Nach Investition</w:t>
            </w:r>
          </w:p>
        </w:tc>
      </w:tr>
      <w:tr w:rsidR="002806BA" w:rsidRPr="00F55EB4" w14:paraId="7588F7F7" w14:textId="77777777" w:rsidTr="00FE3765">
        <w:trPr>
          <w:trHeight w:hRule="exact" w:val="397"/>
        </w:trPr>
        <w:tc>
          <w:tcPr>
            <w:tcW w:w="4077" w:type="dxa"/>
            <w:vAlign w:val="center"/>
          </w:tcPr>
          <w:p w14:paraId="0D6244AA" w14:textId="77777777" w:rsidR="002806BA" w:rsidRPr="00F55EB4" w:rsidRDefault="002806BA" w:rsidP="002806BA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Gästezimmer (Anzahl)</w:t>
            </w:r>
          </w:p>
        </w:tc>
        <w:tc>
          <w:tcPr>
            <w:tcW w:w="2694" w:type="dxa"/>
            <w:gridSpan w:val="3"/>
            <w:vAlign w:val="center"/>
          </w:tcPr>
          <w:p w14:paraId="0DF0E090" w14:textId="4E87D76E" w:rsidR="002806BA" w:rsidRPr="0069276F" w:rsidRDefault="006B1C0D" w:rsidP="00CD02CF">
            <w:pPr>
              <w:pStyle w:val="Fuzeile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8722B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14:paraId="6CE3ADA1" w14:textId="41A6A443" w:rsidR="002806BA" w:rsidRPr="0069276F" w:rsidRDefault="006B1C0D" w:rsidP="00CD02CF">
            <w:pPr>
              <w:pStyle w:val="Fuzeile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8722B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69276F" w:rsidRPr="00F55EB4" w14:paraId="2E116F9B" w14:textId="77777777" w:rsidTr="00FE3765">
        <w:trPr>
          <w:trHeight w:hRule="exact" w:val="397"/>
        </w:trPr>
        <w:tc>
          <w:tcPr>
            <w:tcW w:w="4077" w:type="dxa"/>
            <w:vAlign w:val="center"/>
          </w:tcPr>
          <w:p w14:paraId="229DAFF3" w14:textId="77777777" w:rsidR="0069276F" w:rsidRPr="0069276F" w:rsidRDefault="002806BA" w:rsidP="002806BA">
            <w:pPr>
              <w:pStyle w:val="Fuzei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Ferienwohnungen</w:t>
            </w:r>
            <w:r w:rsidR="00523FC3">
              <w:rPr>
                <w:sz w:val="20"/>
                <w:szCs w:val="20"/>
              </w:rPr>
              <w:t>/Appartements</w:t>
            </w:r>
            <w:r>
              <w:rPr>
                <w:sz w:val="20"/>
                <w:szCs w:val="20"/>
              </w:rPr>
              <w:t xml:space="preserve"> (Anzahl)</w:t>
            </w:r>
          </w:p>
        </w:tc>
        <w:tc>
          <w:tcPr>
            <w:tcW w:w="2694" w:type="dxa"/>
            <w:gridSpan w:val="3"/>
            <w:vAlign w:val="center"/>
          </w:tcPr>
          <w:p w14:paraId="1673C270" w14:textId="20586BB2" w:rsidR="0069276F" w:rsidRPr="0069276F" w:rsidRDefault="006B1C0D" w:rsidP="00CD02CF">
            <w:pPr>
              <w:pStyle w:val="Fuzeile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8722B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14:paraId="71F70F43" w14:textId="37246519" w:rsidR="0069276F" w:rsidRPr="0069276F" w:rsidRDefault="006B1C0D" w:rsidP="00CD02CF">
            <w:pPr>
              <w:pStyle w:val="Fuzeile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8722B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2806BA" w:rsidRPr="00F55EB4" w14:paraId="776E8FBF" w14:textId="77777777" w:rsidTr="00FE3765">
        <w:trPr>
          <w:trHeight w:hRule="exact" w:val="397"/>
        </w:trPr>
        <w:tc>
          <w:tcPr>
            <w:tcW w:w="4077" w:type="dxa"/>
            <w:vAlign w:val="center"/>
          </w:tcPr>
          <w:p w14:paraId="6DF3674C" w14:textId="77777777" w:rsidR="002806BA" w:rsidRPr="00F55EB4" w:rsidRDefault="002806BA" w:rsidP="000B2679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Betten</w:t>
            </w:r>
            <w:r w:rsidR="000B2679">
              <w:rPr>
                <w:sz w:val="20"/>
                <w:szCs w:val="20"/>
                <w:lang w:val="de-DE"/>
              </w:rPr>
              <w:t xml:space="preserve"> (Anzahl, </w:t>
            </w:r>
            <w:r>
              <w:rPr>
                <w:sz w:val="20"/>
                <w:szCs w:val="20"/>
                <w:lang w:val="de-DE"/>
              </w:rPr>
              <w:t>ohne Notbetten)</w:t>
            </w:r>
          </w:p>
        </w:tc>
        <w:tc>
          <w:tcPr>
            <w:tcW w:w="2694" w:type="dxa"/>
            <w:gridSpan w:val="3"/>
            <w:vAlign w:val="center"/>
          </w:tcPr>
          <w:p w14:paraId="2DCEAE38" w14:textId="106FCC57" w:rsidR="002806BA" w:rsidRPr="0069276F" w:rsidRDefault="00CF0987" w:rsidP="00CD02CF">
            <w:pPr>
              <w:pStyle w:val="Fuzeile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14:paraId="6CFE6B7D" w14:textId="4073DF2D" w:rsidR="002806BA" w:rsidRPr="0069276F" w:rsidRDefault="00CF0987" w:rsidP="00CD02CF">
            <w:pPr>
              <w:pStyle w:val="Fuzeile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2806BA" w:rsidRPr="00F55EB4" w14:paraId="2FBAC1AB" w14:textId="77777777" w:rsidTr="00FE3765">
        <w:trPr>
          <w:trHeight w:hRule="exact" w:val="397"/>
        </w:trPr>
        <w:tc>
          <w:tcPr>
            <w:tcW w:w="4077" w:type="dxa"/>
            <w:vAlign w:val="center"/>
          </w:tcPr>
          <w:p w14:paraId="678D7D9B" w14:textId="77777777" w:rsidR="002806BA" w:rsidRPr="0069276F" w:rsidRDefault="002806BA" w:rsidP="002806BA">
            <w:pPr>
              <w:pStyle w:val="Fuzei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Sitzplätze im Frühstücksraum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vAlign w:val="center"/>
          </w:tcPr>
          <w:p w14:paraId="3A18A0D0" w14:textId="11AC0F85" w:rsidR="002806BA" w:rsidRPr="0069276F" w:rsidRDefault="00CF0987" w:rsidP="00CD02CF">
            <w:pPr>
              <w:pStyle w:val="Fuzeile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14:paraId="5DDE2EEA" w14:textId="3773EB47" w:rsidR="002806BA" w:rsidRPr="0069276F" w:rsidRDefault="00CF0987" w:rsidP="00CD02CF">
            <w:pPr>
              <w:pStyle w:val="Fuzeile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C63D9E" w:rsidRPr="0011772D" w14:paraId="647A9C6A" w14:textId="77777777" w:rsidTr="00FE3765">
        <w:trPr>
          <w:trHeight w:hRule="exact" w:val="5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7DDC" w14:textId="77777777" w:rsidR="00C63D9E" w:rsidRPr="000B2679" w:rsidRDefault="00523FC3" w:rsidP="00F35AD6">
            <w:pPr>
              <w:pStyle w:val="Fuzeile"/>
              <w:rPr>
                <w:sz w:val="20"/>
                <w:szCs w:val="20"/>
                <w:lang w:val="de-DE"/>
              </w:rPr>
            </w:pPr>
            <w:r w:rsidRPr="000B2679">
              <w:rPr>
                <w:sz w:val="20"/>
                <w:szCs w:val="20"/>
                <w:lang w:val="de-DE"/>
              </w:rPr>
              <w:t>Kategorie</w:t>
            </w:r>
          </w:p>
          <w:p w14:paraId="037D385E" w14:textId="77777777" w:rsidR="00C63D9E" w:rsidRPr="00B34138" w:rsidRDefault="00C63D9E" w:rsidP="0078023A">
            <w:pPr>
              <w:pStyle w:val="Fuzeile"/>
              <w:spacing w:after="120"/>
              <w:jc w:val="right"/>
              <w:rPr>
                <w:b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Bei Privatzimmervermietern: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5E820A6" w14:textId="25BCAE63" w:rsidR="00C63D9E" w:rsidRPr="004C6B26" w:rsidRDefault="00C63D9E" w:rsidP="00CD02CF">
            <w:pPr>
              <w:pStyle w:val="Fuzeile"/>
              <w:tabs>
                <w:tab w:val="left" w:pos="459"/>
                <w:tab w:val="right" w:pos="1168"/>
              </w:tabs>
              <w:spacing w:after="120"/>
              <w:jc w:val="center"/>
              <w:rPr>
                <w:b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ab/>
            </w:r>
            <w:r>
              <w:rPr>
                <w:sz w:val="20"/>
                <w:szCs w:val="20"/>
                <w:lang w:val="de-DE"/>
              </w:rPr>
              <w:tab/>
            </w:r>
            <w:r w:rsidR="006B1C0D" w:rsidRPr="004C6B26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C6B26">
              <w:rPr>
                <w:lang w:val="de-DE"/>
              </w:rPr>
              <w:instrText xml:space="preserve"> FORMTEXT </w:instrText>
            </w:r>
            <w:r w:rsidR="006B1C0D" w:rsidRPr="004C6B26">
              <w:rPr>
                <w:lang w:val="de-DE"/>
              </w:rPr>
            </w:r>
            <w:r w:rsidR="006B1C0D" w:rsidRPr="004C6B26"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6B1C0D" w:rsidRPr="004C6B26">
              <w:rPr>
                <w:lang w:val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396A7A" w14:textId="77777777" w:rsidR="00C63D9E" w:rsidRPr="00C63D9E" w:rsidRDefault="007D643A" w:rsidP="007D643A">
            <w:pPr>
              <w:pStyle w:val="Fuzeile"/>
              <w:spacing w:after="12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Sonnen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6B6B2FE" w14:textId="335FC667" w:rsidR="00C63D9E" w:rsidRPr="004C6B26" w:rsidRDefault="007C0068" w:rsidP="00CD02CF">
            <w:pPr>
              <w:pStyle w:val="Fuzeile"/>
              <w:tabs>
                <w:tab w:val="right" w:pos="1059"/>
              </w:tabs>
              <w:spacing w:after="120"/>
              <w:jc w:val="center"/>
              <w:rPr>
                <w:b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ab/>
            </w:r>
            <w:r w:rsidR="006B1C0D" w:rsidRPr="004C6B26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63D9E" w:rsidRPr="004C6B26">
              <w:rPr>
                <w:lang w:val="de-DE"/>
              </w:rPr>
              <w:instrText xml:space="preserve"> FORMTEXT </w:instrText>
            </w:r>
            <w:r w:rsidR="006B1C0D" w:rsidRPr="004C6B26">
              <w:rPr>
                <w:lang w:val="de-DE"/>
              </w:rPr>
            </w:r>
            <w:r w:rsidR="006B1C0D" w:rsidRPr="004C6B26"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6B1C0D" w:rsidRPr="004C6B26">
              <w:rPr>
                <w:lang w:val="de-DE"/>
              </w:rPr>
              <w:fldChar w:fldCharType="end"/>
            </w:r>
            <w:r w:rsidR="00C63D9E" w:rsidRPr="004C6B26">
              <w:rPr>
                <w:lang w:val="de-D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FDB0F7" w14:textId="77777777" w:rsidR="00C63D9E" w:rsidRPr="00B34138" w:rsidRDefault="00C63D9E" w:rsidP="008E644F">
            <w:pPr>
              <w:pStyle w:val="Fuzeile"/>
              <w:spacing w:after="120"/>
              <w:jc w:val="center"/>
              <w:rPr>
                <w:b/>
                <w:sz w:val="20"/>
                <w:szCs w:val="20"/>
                <w:lang w:val="de-DE"/>
              </w:rPr>
            </w:pPr>
            <w:r w:rsidRPr="00C63D9E">
              <w:rPr>
                <w:sz w:val="20"/>
                <w:szCs w:val="20"/>
                <w:lang w:val="de-DE"/>
              </w:rPr>
              <w:t>Sonnen</w:t>
            </w:r>
          </w:p>
        </w:tc>
      </w:tr>
      <w:tr w:rsidR="00C63D9E" w:rsidRPr="00F55EB4" w14:paraId="0285562F" w14:textId="77777777" w:rsidTr="00FE3765">
        <w:trPr>
          <w:trHeight w:hRule="exact" w:val="397"/>
        </w:trPr>
        <w:tc>
          <w:tcPr>
            <w:tcW w:w="4077" w:type="dxa"/>
            <w:vAlign w:val="center"/>
          </w:tcPr>
          <w:p w14:paraId="4ECF808C" w14:textId="77777777" w:rsidR="00C63D9E" w:rsidRPr="0069276F" w:rsidRDefault="00C63D9E" w:rsidP="0078023A">
            <w:pPr>
              <w:pStyle w:val="Fuzeile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 gewerblichen Beherbergungsbetrieben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0983663C" w14:textId="6AA2F5AC" w:rsidR="00C63D9E" w:rsidRPr="004C6B26" w:rsidRDefault="00C63D9E" w:rsidP="00CD02CF">
            <w:pPr>
              <w:pStyle w:val="Fuzeile"/>
              <w:tabs>
                <w:tab w:val="right" w:pos="1168"/>
              </w:tabs>
              <w:jc w:val="center"/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ab/>
            </w:r>
            <w:r w:rsidR="006B1C0D" w:rsidRPr="004C6B26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C6B26">
              <w:rPr>
                <w:lang w:val="de-DE"/>
              </w:rPr>
              <w:instrText xml:space="preserve"> FORMTEXT </w:instrText>
            </w:r>
            <w:r w:rsidR="006B1C0D" w:rsidRPr="004C6B26">
              <w:rPr>
                <w:lang w:val="de-DE"/>
              </w:rPr>
            </w:r>
            <w:r w:rsidR="006B1C0D" w:rsidRPr="004C6B26"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6B1C0D" w:rsidRPr="004C6B26">
              <w:rPr>
                <w:lang w:val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vAlign w:val="center"/>
          </w:tcPr>
          <w:p w14:paraId="10F5CA71" w14:textId="77777777" w:rsidR="00C63D9E" w:rsidRPr="00C63D9E" w:rsidRDefault="00C63D9E" w:rsidP="008E644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 w:rsidRPr="00C63D9E">
              <w:rPr>
                <w:sz w:val="20"/>
                <w:szCs w:val="20"/>
                <w:lang w:val="de-DE"/>
              </w:rPr>
              <w:t>Sterne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4063FED5" w14:textId="16238644" w:rsidR="00C63D9E" w:rsidRPr="004C6B26" w:rsidRDefault="007C0068" w:rsidP="00CD02CF">
            <w:pPr>
              <w:pStyle w:val="Fuzeile"/>
              <w:tabs>
                <w:tab w:val="right" w:pos="1059"/>
              </w:tabs>
              <w:jc w:val="center"/>
              <w:rPr>
                <w:lang w:val="de-DE"/>
              </w:rPr>
            </w:pPr>
            <w:r>
              <w:rPr>
                <w:sz w:val="20"/>
                <w:szCs w:val="20"/>
                <w:lang w:val="de-DE"/>
              </w:rPr>
              <w:tab/>
            </w:r>
            <w:r w:rsidR="006B1C0D" w:rsidRPr="004C6B26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C63D9E" w:rsidRPr="004C6B26">
              <w:rPr>
                <w:lang w:val="de-DE"/>
              </w:rPr>
              <w:instrText xml:space="preserve"> FORMTEXT </w:instrText>
            </w:r>
            <w:r w:rsidR="006B1C0D" w:rsidRPr="004C6B26">
              <w:rPr>
                <w:lang w:val="de-DE"/>
              </w:rPr>
            </w:r>
            <w:r w:rsidR="006B1C0D" w:rsidRPr="004C6B26"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6B1C0D" w:rsidRPr="004C6B26">
              <w:rPr>
                <w:lang w:val="de-DE"/>
              </w:rPr>
              <w:fldChar w:fldCharType="end"/>
            </w:r>
            <w:r w:rsidR="00C63D9E" w:rsidRPr="004C6B26">
              <w:rPr>
                <w:lang w:val="de-DE"/>
              </w:rPr>
              <w:t xml:space="preserve"> 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57340A8B" w14:textId="77777777" w:rsidR="00C63D9E" w:rsidRPr="00C63D9E" w:rsidRDefault="00C63D9E" w:rsidP="008E644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 w:rsidRPr="00C63D9E">
              <w:rPr>
                <w:sz w:val="20"/>
                <w:szCs w:val="20"/>
                <w:lang w:val="de-DE"/>
              </w:rPr>
              <w:t>Sterne</w:t>
            </w:r>
          </w:p>
        </w:tc>
      </w:tr>
      <w:tr w:rsidR="00F35AD6" w:rsidRPr="00F55EB4" w14:paraId="49AD8419" w14:textId="77777777" w:rsidTr="00CA363D">
        <w:trPr>
          <w:trHeight w:hRule="exact" w:val="912"/>
        </w:trPr>
        <w:tc>
          <w:tcPr>
            <w:tcW w:w="9322" w:type="dxa"/>
            <w:gridSpan w:val="6"/>
            <w:vAlign w:val="center"/>
          </w:tcPr>
          <w:p w14:paraId="5047FAD3" w14:textId="2A2EBEAD" w:rsidR="00F35AD6" w:rsidRDefault="00CA363D" w:rsidP="00F35AD6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Es werden weitere Beherbergungsstandorte vom Förderungswerber betrieben</w:t>
            </w:r>
            <w:r w:rsidR="000B2679">
              <w:rPr>
                <w:sz w:val="20"/>
                <w:szCs w:val="20"/>
                <w:lang w:val="de-DE"/>
              </w:rPr>
              <w:t>:</w:t>
            </w:r>
            <w:r w:rsidR="00992DDF">
              <w:rPr>
                <w:sz w:val="20"/>
                <w:szCs w:val="20"/>
                <w:lang w:val="de-DE"/>
              </w:rPr>
              <w:t xml:space="preserve">                    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CA363D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363D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01224D">
              <w:rPr>
                <w:sz w:val="20"/>
                <w:szCs w:val="20"/>
                <w:lang w:val="de-DE"/>
              </w:rPr>
            </w:r>
            <w:r w:rsidR="0001224D">
              <w:rPr>
                <w:sz w:val="20"/>
                <w:szCs w:val="20"/>
                <w:lang w:val="de-DE"/>
              </w:rPr>
              <w:fldChar w:fldCharType="separate"/>
            </w:r>
            <w:r w:rsidRPr="00CA363D">
              <w:rPr>
                <w:sz w:val="20"/>
                <w:szCs w:val="20"/>
                <w:lang w:val="de-DE"/>
              </w:rPr>
              <w:fldChar w:fldCharType="end"/>
            </w:r>
            <w:r w:rsidRPr="00CA363D">
              <w:rPr>
                <w:sz w:val="20"/>
                <w:szCs w:val="20"/>
                <w:lang w:val="de-DE"/>
              </w:rPr>
              <w:t xml:space="preserve">  ja          </w:t>
            </w:r>
            <w:r w:rsidRPr="00CA363D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363D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01224D">
              <w:rPr>
                <w:sz w:val="20"/>
                <w:szCs w:val="20"/>
                <w:lang w:val="de-DE"/>
              </w:rPr>
            </w:r>
            <w:r w:rsidR="0001224D">
              <w:rPr>
                <w:sz w:val="20"/>
                <w:szCs w:val="20"/>
                <w:lang w:val="de-DE"/>
              </w:rPr>
              <w:fldChar w:fldCharType="separate"/>
            </w:r>
            <w:r w:rsidRPr="00CA363D">
              <w:rPr>
                <w:sz w:val="20"/>
                <w:szCs w:val="20"/>
                <w:lang w:val="de-DE"/>
              </w:rPr>
              <w:fldChar w:fldCharType="end"/>
            </w:r>
            <w:r w:rsidRPr="00CA363D">
              <w:rPr>
                <w:sz w:val="20"/>
                <w:szCs w:val="20"/>
                <w:lang w:val="de-DE"/>
              </w:rPr>
              <w:t xml:space="preserve">  nein</w:t>
            </w:r>
          </w:p>
          <w:p w14:paraId="746E61DE" w14:textId="77777777" w:rsidR="00F35AD6" w:rsidRPr="000B2679" w:rsidRDefault="00CA363D" w:rsidP="000B2679">
            <w:pPr>
              <w:pStyle w:val="Fuzeile"/>
              <w:rPr>
                <w:sz w:val="20"/>
                <w:szCs w:val="20"/>
                <w:lang w:val="de-DE"/>
              </w:rPr>
            </w:pPr>
            <w:r w:rsidRPr="000B2679">
              <w:rPr>
                <w:sz w:val="20"/>
                <w:szCs w:val="20"/>
                <w:lang w:val="de-DE"/>
              </w:rPr>
              <w:t>Wenn ja, bitte um Vorlage des Beiblattes „Darstellung der betrieblichen Kapazitäten“</w:t>
            </w:r>
            <w:r w:rsidRPr="000B2679">
              <w:rPr>
                <w:sz w:val="20"/>
                <w:szCs w:val="20"/>
                <w:lang w:val="de-DE"/>
              </w:rPr>
              <w:br/>
            </w:r>
            <w:r w:rsidR="000B2679">
              <w:rPr>
                <w:sz w:val="20"/>
                <w:szCs w:val="20"/>
                <w:lang w:val="de-DE"/>
              </w:rPr>
              <w:t>(</w:t>
            </w:r>
            <w:r w:rsidRPr="000B2679">
              <w:rPr>
                <w:sz w:val="20"/>
                <w:szCs w:val="20"/>
                <w:lang w:val="de-DE"/>
              </w:rPr>
              <w:t>Vorlage unter www.wirtschaft-burgenland.at.</w:t>
            </w:r>
            <w:r w:rsidR="000B2679">
              <w:rPr>
                <w:sz w:val="20"/>
                <w:szCs w:val="20"/>
                <w:lang w:val="de-DE"/>
              </w:rPr>
              <w:t>)</w:t>
            </w:r>
          </w:p>
        </w:tc>
      </w:tr>
    </w:tbl>
    <w:p w14:paraId="20B19611" w14:textId="77777777" w:rsidR="00B34138" w:rsidRPr="00C775F7" w:rsidRDefault="00B34138" w:rsidP="00244A49">
      <w:pPr>
        <w:pStyle w:val="KeinLeerraum"/>
        <w:rPr>
          <w:b/>
          <w:sz w:val="10"/>
          <w:szCs w:val="10"/>
          <w:lang w:val="de-D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118"/>
      </w:tblGrid>
      <w:tr w:rsidR="0069276F" w:rsidRPr="0011772D" w14:paraId="63E8E4D4" w14:textId="77777777" w:rsidTr="00FE3765">
        <w:trPr>
          <w:trHeight w:val="125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BBA1" w14:textId="77777777" w:rsidR="0069276F" w:rsidRPr="0011772D" w:rsidRDefault="0069276F" w:rsidP="00B34138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Nächtigungen der letzten 3 Jahre</w:t>
            </w:r>
          </w:p>
        </w:tc>
      </w:tr>
      <w:tr w:rsidR="0069276F" w14:paraId="0E2BFE03" w14:textId="77777777" w:rsidTr="00FE3765">
        <w:trPr>
          <w:trHeight w:hRule="exact" w:val="380"/>
        </w:trPr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14:paraId="789F94F2" w14:textId="6AFC8481" w:rsidR="0069276F" w:rsidRPr="00F55EB4" w:rsidRDefault="0069276F" w:rsidP="00CD02C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Jahr:  </w:t>
            </w:r>
            <w:r w:rsidR="00B34138">
              <w:rPr>
                <w:lang w:val="de-DE"/>
              </w:rPr>
              <w:t>201</w:t>
            </w:r>
            <w:r w:rsidR="00523FC3">
              <w:rPr>
                <w:lang w:val="de-DE"/>
              </w:rPr>
              <w:t>6</w:t>
            </w:r>
            <w:r>
              <w:rPr>
                <w:lang w:val="de-DE"/>
              </w:rPr>
              <w:t xml:space="preserve">        </w:t>
            </w:r>
            <w:r w:rsidRPr="0069276F">
              <w:rPr>
                <w:sz w:val="20"/>
                <w:szCs w:val="20"/>
                <w:lang w:val="de-DE"/>
              </w:rPr>
              <w:t>Anzahl:</w:t>
            </w:r>
            <w:r>
              <w:rPr>
                <w:lang w:val="de-DE"/>
              </w:rPr>
              <w:t xml:space="preserve">  </w:t>
            </w:r>
            <w:r w:rsidR="00CF0987">
              <w:rPr>
                <w:lang w:val="de-DE"/>
              </w:rPr>
              <w:fldChar w:fldCharType="begin">
                <w:ffData>
                  <w:name w:val="Text391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bookmarkStart w:id="4" w:name="Text391"/>
            <w:r w:rsidR="00CF0987">
              <w:rPr>
                <w:lang w:val="de-DE"/>
              </w:rPr>
              <w:instrText xml:space="preserve"> FORMTEXT </w:instrText>
            </w:r>
            <w:r w:rsidR="00CF0987">
              <w:rPr>
                <w:lang w:val="de-DE"/>
              </w:rPr>
            </w:r>
            <w:r w:rsidR="00CF0987"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F0987">
              <w:rPr>
                <w:lang w:val="de-DE"/>
              </w:rPr>
              <w:fldChar w:fldCharType="end"/>
            </w:r>
            <w:bookmarkEnd w:id="4"/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1D21F264" w14:textId="555ED979" w:rsidR="0069276F" w:rsidRPr="00F55EB4" w:rsidRDefault="0069276F" w:rsidP="00CD02C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Jahr:  </w:t>
            </w:r>
            <w:r w:rsidR="00B34138">
              <w:rPr>
                <w:lang w:val="de-DE"/>
              </w:rPr>
              <w:t>201</w:t>
            </w:r>
            <w:r w:rsidR="00523FC3">
              <w:rPr>
                <w:lang w:val="de-DE"/>
              </w:rPr>
              <w:t>7</w:t>
            </w:r>
            <w:r>
              <w:rPr>
                <w:lang w:val="de-DE"/>
              </w:rPr>
              <w:t xml:space="preserve">        </w:t>
            </w:r>
            <w:r w:rsidRPr="0069276F">
              <w:rPr>
                <w:sz w:val="20"/>
                <w:szCs w:val="20"/>
                <w:lang w:val="de-DE"/>
              </w:rPr>
              <w:t>Anzahl:</w:t>
            </w:r>
            <w:r>
              <w:rPr>
                <w:lang w:val="de-DE"/>
              </w:rPr>
              <w:t xml:space="preserve">  </w:t>
            </w:r>
            <w:r w:rsidR="00CF0987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="00CF0987">
              <w:rPr>
                <w:lang w:val="de-DE"/>
              </w:rPr>
              <w:instrText xml:space="preserve"> FORMTEXT </w:instrText>
            </w:r>
            <w:r w:rsidR="00CF0987">
              <w:rPr>
                <w:lang w:val="de-DE"/>
              </w:rPr>
            </w:r>
            <w:r w:rsidR="00CF0987"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F0987">
              <w:rPr>
                <w:lang w:val="de-DE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3A5C9E26" w14:textId="36A31C89" w:rsidR="0069276F" w:rsidRDefault="0069276F" w:rsidP="00CD02C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Jahr:  </w:t>
            </w:r>
            <w:r w:rsidR="00B34138">
              <w:rPr>
                <w:lang w:val="de-DE"/>
              </w:rPr>
              <w:t>201</w:t>
            </w:r>
            <w:r w:rsidR="00523FC3">
              <w:rPr>
                <w:lang w:val="de-DE"/>
              </w:rPr>
              <w:t>8</w:t>
            </w:r>
            <w:r>
              <w:rPr>
                <w:lang w:val="de-DE"/>
              </w:rPr>
              <w:t xml:space="preserve">        </w:t>
            </w:r>
            <w:r w:rsidRPr="0069276F">
              <w:rPr>
                <w:sz w:val="20"/>
                <w:szCs w:val="20"/>
                <w:lang w:val="de-DE"/>
              </w:rPr>
              <w:t>Anzahl:</w:t>
            </w:r>
            <w:r>
              <w:rPr>
                <w:lang w:val="de-DE"/>
              </w:rPr>
              <w:t xml:space="preserve">  </w:t>
            </w:r>
            <w:r w:rsidR="00CF0987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"/>
                  </w:textInput>
                </w:ffData>
              </w:fldChar>
            </w:r>
            <w:r w:rsidR="00CF0987">
              <w:rPr>
                <w:lang w:val="de-DE"/>
              </w:rPr>
              <w:instrText xml:space="preserve"> FORMTEXT </w:instrText>
            </w:r>
            <w:r w:rsidR="00CF0987">
              <w:rPr>
                <w:lang w:val="de-DE"/>
              </w:rPr>
            </w:r>
            <w:r w:rsidR="00CF0987"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F0987">
              <w:rPr>
                <w:lang w:val="de-DE"/>
              </w:rPr>
              <w:fldChar w:fldCharType="end"/>
            </w:r>
          </w:p>
        </w:tc>
      </w:tr>
    </w:tbl>
    <w:p w14:paraId="48BC6346" w14:textId="77777777" w:rsidR="002806BA" w:rsidRPr="0078023A" w:rsidRDefault="002806BA" w:rsidP="00244A49">
      <w:pPr>
        <w:pStyle w:val="KeinLeerraum"/>
        <w:rPr>
          <w:b/>
          <w:sz w:val="10"/>
          <w:szCs w:val="10"/>
          <w:lang w:val="de-DE"/>
        </w:rPr>
      </w:pP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8"/>
      </w:tblGrid>
      <w:tr w:rsidR="002806BA" w:rsidRPr="00F55EB4" w14:paraId="79008D47" w14:textId="77777777" w:rsidTr="002806BA">
        <w:trPr>
          <w:trHeight w:val="125"/>
        </w:trPr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5861" w14:textId="77777777" w:rsidR="002806BA" w:rsidRPr="0011772D" w:rsidRDefault="002806BA" w:rsidP="00B34138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Tourismus- und Dienstleistungsangebot (Angabe der betriebl. Angebotsstrukturen wie zB. Zielgruppen, </w:t>
            </w:r>
            <w:r w:rsidR="002B3A61">
              <w:rPr>
                <w:b/>
                <w:sz w:val="20"/>
                <w:szCs w:val="20"/>
                <w:lang w:val="de-DE"/>
              </w:rPr>
              <w:t xml:space="preserve">Zusatzangebote, Spezialisierungen </w:t>
            </w:r>
            <w:r>
              <w:rPr>
                <w:b/>
                <w:sz w:val="20"/>
                <w:szCs w:val="20"/>
                <w:lang w:val="de-DE"/>
              </w:rPr>
              <w:t>etc.)</w:t>
            </w:r>
          </w:p>
        </w:tc>
      </w:tr>
      <w:tr w:rsidR="002806BA" w:rsidRPr="00F55EB4" w14:paraId="0BD5D49C" w14:textId="77777777" w:rsidTr="004C6B26">
        <w:trPr>
          <w:trHeight w:hRule="exact" w:val="2086"/>
        </w:trPr>
        <w:tc>
          <w:tcPr>
            <w:tcW w:w="9338" w:type="dxa"/>
            <w:tcBorders>
              <w:top w:val="single" w:sz="4" w:space="0" w:color="auto"/>
            </w:tcBorders>
            <w:vAlign w:val="center"/>
          </w:tcPr>
          <w:p w14:paraId="2538C95E" w14:textId="50C20FE9" w:rsidR="002806BA" w:rsidRPr="004C6B26" w:rsidRDefault="00973C63" w:rsidP="00CD02CF">
            <w:pPr>
              <w:pStyle w:val="Fuzeile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7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5" w:name="Text373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5"/>
          </w:p>
          <w:p w14:paraId="0E91D645" w14:textId="77777777" w:rsidR="002806BA" w:rsidRPr="00F55EB4" w:rsidRDefault="002806BA" w:rsidP="002806BA">
            <w:pPr>
              <w:pStyle w:val="Fuzeile"/>
              <w:rPr>
                <w:sz w:val="20"/>
                <w:szCs w:val="20"/>
                <w:lang w:val="de-DE"/>
              </w:rPr>
            </w:pPr>
          </w:p>
        </w:tc>
      </w:tr>
    </w:tbl>
    <w:p w14:paraId="254A1959" w14:textId="77777777" w:rsidR="002806BA" w:rsidRPr="00942845" w:rsidRDefault="002806BA" w:rsidP="00244A49">
      <w:pPr>
        <w:pStyle w:val="KeinLeerraum"/>
        <w:rPr>
          <w:b/>
          <w:sz w:val="20"/>
          <w:szCs w:val="20"/>
          <w:lang w:val="de-D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268"/>
        <w:gridCol w:w="2410"/>
      </w:tblGrid>
      <w:tr w:rsidR="00351538" w:rsidRPr="0011772D" w14:paraId="77962EF5" w14:textId="77777777" w:rsidTr="00FE3765">
        <w:trPr>
          <w:cantSplit/>
          <w:trHeight w:val="125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3969" w14:textId="77777777" w:rsidR="001D46A0" w:rsidRPr="00D45B87" w:rsidRDefault="002B3A61" w:rsidP="00D45B87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Beantragtes Vorhaben/Proj</w:t>
            </w:r>
            <w:r w:rsidR="00D45B87">
              <w:rPr>
                <w:b/>
                <w:sz w:val="20"/>
                <w:szCs w:val="20"/>
                <w:lang w:val="de-DE"/>
              </w:rPr>
              <w:t>ektinhalt</w:t>
            </w:r>
            <w:r w:rsidR="001D46A0">
              <w:rPr>
                <w:b/>
                <w:sz w:val="20"/>
                <w:szCs w:val="20"/>
                <w:lang w:val="de-DE"/>
              </w:rPr>
              <w:t xml:space="preserve">       </w:t>
            </w:r>
            <w:r w:rsidR="00F55D81">
              <w:rPr>
                <w:b/>
                <w:sz w:val="20"/>
                <w:szCs w:val="20"/>
                <w:lang w:val="de-DE"/>
              </w:rPr>
              <w:t xml:space="preserve"> </w:t>
            </w:r>
            <w:r w:rsidR="0078023A">
              <w:rPr>
                <w:b/>
                <w:sz w:val="20"/>
                <w:szCs w:val="20"/>
                <w:lang w:val="de-DE"/>
              </w:rPr>
              <w:t xml:space="preserve">                         </w:t>
            </w:r>
            <w:r w:rsidR="001D46A0">
              <w:rPr>
                <w:b/>
                <w:sz w:val="20"/>
                <w:szCs w:val="20"/>
                <w:lang w:val="de-DE"/>
              </w:rPr>
              <w:t xml:space="preserve"> </w:t>
            </w:r>
            <w:r w:rsidR="0078023A">
              <w:rPr>
                <w:b/>
                <w:sz w:val="20"/>
                <w:szCs w:val="20"/>
                <w:lang w:val="de-DE"/>
              </w:rPr>
              <w:t xml:space="preserve">    </w:t>
            </w:r>
            <w:r w:rsidR="001D46A0">
              <w:rPr>
                <w:b/>
                <w:sz w:val="20"/>
                <w:szCs w:val="20"/>
                <w:lang w:val="de-DE"/>
              </w:rPr>
              <w:t xml:space="preserve">Gästezimmer(n) </w:t>
            </w:r>
            <w:r w:rsidR="0078023A">
              <w:rPr>
                <w:b/>
                <w:sz w:val="20"/>
                <w:szCs w:val="20"/>
                <w:lang w:val="de-DE"/>
              </w:rPr>
              <w:t xml:space="preserve">   </w:t>
            </w:r>
            <w:r w:rsidR="001D46A0">
              <w:rPr>
                <w:b/>
                <w:sz w:val="20"/>
                <w:szCs w:val="20"/>
                <w:lang w:val="de-DE"/>
              </w:rPr>
              <w:t xml:space="preserve">UND/ODER  Ferienwohnung(en) </w:t>
            </w:r>
            <w:r w:rsidR="0078023A">
              <w:rPr>
                <w:b/>
                <w:sz w:val="20"/>
                <w:szCs w:val="20"/>
                <w:lang w:val="de-DE"/>
              </w:rPr>
              <w:t xml:space="preserve">              </w:t>
            </w:r>
            <w:r w:rsidR="0078023A">
              <w:rPr>
                <w:b/>
                <w:sz w:val="20"/>
                <w:szCs w:val="20"/>
                <w:lang w:val="de-DE"/>
              </w:rPr>
              <w:br/>
              <w:t xml:space="preserve">                                                                                                                    </w:t>
            </w:r>
            <w:r w:rsidR="001D46A0">
              <w:rPr>
                <w:b/>
                <w:sz w:val="20"/>
                <w:szCs w:val="20"/>
                <w:lang w:val="de-DE"/>
              </w:rPr>
              <w:t>(Anzahl)</w:t>
            </w:r>
            <w:r w:rsidR="0078023A">
              <w:rPr>
                <w:b/>
                <w:sz w:val="20"/>
                <w:szCs w:val="20"/>
                <w:lang w:val="de-DE"/>
              </w:rPr>
              <w:t xml:space="preserve">                                     (Anzahl)</w:t>
            </w:r>
          </w:p>
        </w:tc>
      </w:tr>
      <w:tr w:rsidR="001D46A0" w:rsidRPr="001D46A0" w14:paraId="08B84695" w14:textId="77777777" w:rsidTr="00FE3765">
        <w:trPr>
          <w:trHeight w:hRule="exact" w:val="397"/>
        </w:trPr>
        <w:tc>
          <w:tcPr>
            <w:tcW w:w="4644" w:type="dxa"/>
            <w:vAlign w:val="center"/>
          </w:tcPr>
          <w:p w14:paraId="57946796" w14:textId="77777777" w:rsidR="001D46A0" w:rsidRPr="001D46A0" w:rsidRDefault="001D46A0" w:rsidP="0078023A">
            <w:pPr>
              <w:pStyle w:val="Fuzeile"/>
              <w:rPr>
                <w:sz w:val="20"/>
                <w:szCs w:val="20"/>
                <w:lang w:val="de-DE"/>
              </w:rPr>
            </w:pPr>
            <w:r w:rsidRPr="001D46A0">
              <w:rPr>
                <w:sz w:val="20"/>
                <w:szCs w:val="20"/>
                <w:lang w:val="de-DE"/>
              </w:rPr>
              <w:t xml:space="preserve">Klimatisierung </w:t>
            </w:r>
            <w:r w:rsidR="0078023A">
              <w:rPr>
                <w:sz w:val="20"/>
                <w:szCs w:val="20"/>
                <w:lang w:val="de-DE"/>
              </w:rPr>
              <w:t>von Gästezimmern/Ferienwohnungen</w:t>
            </w:r>
          </w:p>
        </w:tc>
        <w:tc>
          <w:tcPr>
            <w:tcW w:w="2268" w:type="dxa"/>
            <w:vAlign w:val="center"/>
          </w:tcPr>
          <w:p w14:paraId="7356C59F" w14:textId="44D335D4" w:rsidR="001D46A0" w:rsidRPr="001D46A0" w:rsidRDefault="006B1C0D" w:rsidP="00CD02C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87C7B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2E866B0" w14:textId="08F53339" w:rsidR="001D46A0" w:rsidRPr="001D46A0" w:rsidRDefault="006B1C0D" w:rsidP="00CD02C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87C7B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1D46A0" w:rsidRPr="001D46A0" w14:paraId="7DFA8341" w14:textId="77777777" w:rsidTr="00FE3765">
        <w:trPr>
          <w:trHeight w:hRule="exact" w:val="73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87109" w14:textId="77777777" w:rsidR="001D46A0" w:rsidRPr="001D46A0" w:rsidRDefault="001D46A0" w:rsidP="001D46A0">
            <w:pPr>
              <w:pStyle w:val="Fuzeile"/>
              <w:rPr>
                <w:sz w:val="20"/>
                <w:szCs w:val="20"/>
                <w:lang w:val="de-DE"/>
              </w:rPr>
            </w:pPr>
            <w:r w:rsidRPr="00654DAB">
              <w:rPr>
                <w:sz w:val="20"/>
                <w:szCs w:val="20"/>
                <w:u w:val="single"/>
                <w:lang w:val="de-DE"/>
              </w:rPr>
              <w:t>Komplette</w:t>
            </w:r>
            <w:r>
              <w:rPr>
                <w:sz w:val="20"/>
                <w:szCs w:val="20"/>
                <w:lang w:val="de-DE"/>
              </w:rPr>
              <w:t xml:space="preserve"> Neueinrichtung und –ausstattung von </w:t>
            </w:r>
            <w:r w:rsidR="00F55D81">
              <w:rPr>
                <w:sz w:val="20"/>
                <w:szCs w:val="20"/>
                <w:lang w:val="de-DE"/>
              </w:rPr>
              <w:t>Gästezimmern/Ferienwohnungen</w:t>
            </w:r>
            <w:r w:rsidR="00523FC3" w:rsidRPr="00A33E0D">
              <w:rPr>
                <w:sz w:val="20"/>
                <w:szCs w:val="20"/>
                <w:lang w:val="de-DE"/>
              </w:rPr>
              <w:t>/A</w:t>
            </w:r>
            <w:r w:rsidR="00654DAB" w:rsidRPr="00A33E0D">
              <w:rPr>
                <w:sz w:val="20"/>
                <w:szCs w:val="20"/>
                <w:lang w:val="de-DE"/>
              </w:rPr>
              <w:t>ppartements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534DF" w14:textId="6B789398" w:rsidR="001D46A0" w:rsidRPr="001D46A0" w:rsidRDefault="006B1C0D" w:rsidP="00CD02C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87C7B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A173E" w14:textId="06BBF1C2" w:rsidR="001D46A0" w:rsidRPr="001D46A0" w:rsidRDefault="006B1C0D" w:rsidP="00CD02CF">
            <w:pPr>
              <w:pStyle w:val="Fuzeile"/>
              <w:jc w:val="center"/>
              <w:rPr>
                <w:sz w:val="20"/>
                <w:szCs w:val="20"/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87C7B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C87B5F" w:rsidRPr="001D46A0" w14:paraId="4A6D47BE" w14:textId="77777777" w:rsidTr="00FE3765">
        <w:trPr>
          <w:trHeight w:hRule="exact" w:val="108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A5DBC" w14:textId="77777777" w:rsidR="00C87B5F" w:rsidRPr="001D46A0" w:rsidRDefault="00C87B5F" w:rsidP="00654DAB">
            <w:pPr>
              <w:pStyle w:val="Fuzeile"/>
              <w:rPr>
                <w:sz w:val="20"/>
                <w:szCs w:val="20"/>
                <w:lang w:val="de-DE"/>
              </w:rPr>
            </w:pPr>
            <w:r w:rsidRPr="00654DAB">
              <w:rPr>
                <w:sz w:val="20"/>
                <w:szCs w:val="20"/>
                <w:u w:val="single"/>
                <w:lang w:val="de-DE"/>
              </w:rPr>
              <w:t>Komplette</w:t>
            </w:r>
            <w:r w:rsidRPr="00C87B5F">
              <w:rPr>
                <w:sz w:val="20"/>
                <w:szCs w:val="20"/>
                <w:lang w:val="de-DE"/>
              </w:rPr>
              <w:t xml:space="preserve"> Erneuerung und Neueinrichtung von Sanitärräumen in </w:t>
            </w:r>
            <w:r w:rsidRPr="0078023A">
              <w:rPr>
                <w:b/>
                <w:sz w:val="20"/>
                <w:szCs w:val="20"/>
                <w:u w:val="single"/>
                <w:lang w:val="de-DE"/>
              </w:rPr>
              <w:t>zugehörige</w:t>
            </w:r>
            <w:r w:rsidR="00F55D81" w:rsidRPr="0078023A">
              <w:rPr>
                <w:b/>
                <w:sz w:val="20"/>
                <w:szCs w:val="20"/>
                <w:u w:val="single"/>
                <w:lang w:val="de-DE"/>
              </w:rPr>
              <w:t>n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C87B5F">
              <w:rPr>
                <w:sz w:val="20"/>
                <w:szCs w:val="20"/>
                <w:lang w:val="de-DE"/>
              </w:rPr>
              <w:t>Gästezimmern oder Ferienwohnungen</w:t>
            </w:r>
            <w:r>
              <w:rPr>
                <w:sz w:val="20"/>
                <w:szCs w:val="20"/>
                <w:lang w:val="de-DE"/>
              </w:rPr>
              <w:t xml:space="preserve"> (</w:t>
            </w:r>
            <w:r w:rsidR="00F55D81">
              <w:rPr>
                <w:sz w:val="20"/>
                <w:szCs w:val="20"/>
                <w:lang w:val="de-DE"/>
              </w:rPr>
              <w:t xml:space="preserve">Förderung </w:t>
            </w:r>
            <w:r>
              <w:rPr>
                <w:sz w:val="20"/>
                <w:szCs w:val="20"/>
                <w:lang w:val="de-DE"/>
              </w:rPr>
              <w:t>nur in Kombination mit Neueinrichtung und – ausstattung</w:t>
            </w:r>
            <w:r w:rsidR="00F55D81">
              <w:rPr>
                <w:sz w:val="20"/>
                <w:szCs w:val="20"/>
                <w:lang w:val="de-DE"/>
              </w:rPr>
              <w:t xml:space="preserve"> möglich!</w:t>
            </w:r>
            <w:r>
              <w:rPr>
                <w:sz w:val="20"/>
                <w:szCs w:val="20"/>
                <w:lang w:val="de-DE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AB85B" w14:textId="2C48A0C2" w:rsidR="00C87B5F" w:rsidRPr="00C87B5F" w:rsidRDefault="006B1C0D" w:rsidP="00CD02CF">
            <w:pPr>
              <w:pStyle w:val="Fuzeile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87C7B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F6AB5" w14:textId="0DCDFD0C" w:rsidR="00C87B5F" w:rsidRPr="00C87B5F" w:rsidRDefault="006B1C0D" w:rsidP="00CD02CF">
            <w:pPr>
              <w:pStyle w:val="Fuzeile"/>
              <w:jc w:val="center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87C7B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14:paraId="5D662162" w14:textId="77777777" w:rsidR="002B3A61" w:rsidRPr="00942845" w:rsidRDefault="002B3A61" w:rsidP="00244A49">
      <w:pPr>
        <w:pStyle w:val="KeinLeerraum"/>
        <w:rPr>
          <w:b/>
          <w:sz w:val="20"/>
          <w:szCs w:val="20"/>
          <w:lang w:val="de-DE"/>
        </w:rPr>
      </w:pP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8"/>
      </w:tblGrid>
      <w:tr w:rsidR="00351538" w:rsidRPr="0011772D" w14:paraId="68966577" w14:textId="77777777" w:rsidTr="00351538">
        <w:trPr>
          <w:trHeight w:val="125"/>
        </w:trPr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9E58" w14:textId="77777777" w:rsidR="00351538" w:rsidRPr="0011772D" w:rsidRDefault="00F250CE" w:rsidP="00F250CE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Ziele und </w:t>
            </w:r>
            <w:r w:rsidR="00351538">
              <w:rPr>
                <w:b/>
                <w:sz w:val="20"/>
                <w:szCs w:val="20"/>
                <w:lang w:val="de-DE"/>
              </w:rPr>
              <w:t xml:space="preserve">Auswirkungen des Projektes </w:t>
            </w:r>
          </w:p>
        </w:tc>
      </w:tr>
      <w:tr w:rsidR="00351538" w:rsidRPr="00F55EB4" w14:paraId="08FA147E" w14:textId="77777777" w:rsidTr="004C6B26">
        <w:trPr>
          <w:trHeight w:hRule="exact" w:val="1883"/>
        </w:trPr>
        <w:tc>
          <w:tcPr>
            <w:tcW w:w="9338" w:type="dxa"/>
            <w:tcBorders>
              <w:top w:val="single" w:sz="4" w:space="0" w:color="auto"/>
            </w:tcBorders>
            <w:vAlign w:val="center"/>
          </w:tcPr>
          <w:p w14:paraId="6CBF7BB7" w14:textId="7BECBAE9" w:rsidR="00351538" w:rsidRPr="002E7275" w:rsidRDefault="0002601C" w:rsidP="00CD02CF">
            <w:pPr>
              <w:pStyle w:val="Fuzeile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78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6" w:name="Text378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6"/>
          </w:p>
        </w:tc>
      </w:tr>
    </w:tbl>
    <w:p w14:paraId="7CF0E6BC" w14:textId="77777777" w:rsidR="00942845" w:rsidRPr="004C6B26" w:rsidRDefault="00942845" w:rsidP="00942845">
      <w:pPr>
        <w:pStyle w:val="KeinLeerraum"/>
        <w:rPr>
          <w:b/>
          <w:sz w:val="16"/>
          <w:szCs w:val="16"/>
          <w:lang w:val="de-D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36"/>
      </w:tblGrid>
      <w:tr w:rsidR="00E83A2F" w:rsidRPr="0011772D" w14:paraId="1F95D498" w14:textId="77777777" w:rsidTr="00FE3765">
        <w:trPr>
          <w:trHeight w:val="12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A6A5" w14:textId="77777777" w:rsidR="00E83A2F" w:rsidRPr="0011772D" w:rsidRDefault="00E83A2F" w:rsidP="00E83A2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Durchführungszeitraum des Projektes (MM.JJ)</w:t>
            </w:r>
          </w:p>
        </w:tc>
      </w:tr>
      <w:tr w:rsidR="00E83A2F" w:rsidRPr="00F55EB4" w14:paraId="3FDFC0D2" w14:textId="77777777" w:rsidTr="00FE3765">
        <w:trPr>
          <w:trHeight w:hRule="exact" w:val="380"/>
        </w:trPr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14:paraId="52099E17" w14:textId="0141CEB9" w:rsidR="00E83A2F" w:rsidRPr="00F55EB4" w:rsidRDefault="00E83A2F" w:rsidP="00CD02C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Beginn:    </w:t>
            </w:r>
            <w:r w:rsidR="00B520CB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.00"/>
                  </w:textInput>
                </w:ffData>
              </w:fldChar>
            </w:r>
            <w:r w:rsidR="00B520CB">
              <w:rPr>
                <w:lang w:val="de-DE"/>
              </w:rPr>
              <w:instrText xml:space="preserve"> FORMTEXT </w:instrText>
            </w:r>
            <w:r w:rsidR="00B520CB">
              <w:rPr>
                <w:lang w:val="de-DE"/>
              </w:rPr>
            </w:r>
            <w:r w:rsidR="00B520CB"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B520CB">
              <w:rPr>
                <w:lang w:val="de-DE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5602AE26" w14:textId="7CA705EE" w:rsidR="00E83A2F" w:rsidRPr="00F55EB4" w:rsidRDefault="00E83A2F" w:rsidP="00CD02C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Ende:     </w:t>
            </w:r>
            <w:r w:rsidR="00B3733F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.00"/>
                  </w:textInput>
                </w:ffData>
              </w:fldChar>
            </w:r>
            <w:r w:rsidR="00B3733F">
              <w:rPr>
                <w:lang w:val="de-DE"/>
              </w:rPr>
              <w:instrText xml:space="preserve"> FORMTEXT </w:instrText>
            </w:r>
            <w:r w:rsidR="00B3733F">
              <w:rPr>
                <w:lang w:val="de-DE"/>
              </w:rPr>
            </w:r>
            <w:r w:rsidR="00B3733F"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B3733F">
              <w:rPr>
                <w:lang w:val="de-DE"/>
              </w:rPr>
              <w:fldChar w:fldCharType="end"/>
            </w:r>
          </w:p>
        </w:tc>
      </w:tr>
    </w:tbl>
    <w:p w14:paraId="05F50A0A" w14:textId="77777777" w:rsidR="00E83A2F" w:rsidRPr="004C6B26" w:rsidRDefault="00E83A2F" w:rsidP="00942845">
      <w:pPr>
        <w:pStyle w:val="KeinLeerraum"/>
        <w:rPr>
          <w:b/>
          <w:sz w:val="16"/>
          <w:szCs w:val="16"/>
          <w:lang w:val="de-D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331"/>
        <w:gridCol w:w="3331"/>
      </w:tblGrid>
      <w:tr w:rsidR="00942845" w:rsidRPr="0011772D" w14:paraId="178C7998" w14:textId="77777777" w:rsidTr="00FE3765">
        <w:trPr>
          <w:trHeight w:val="125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DBA1" w14:textId="77777777" w:rsidR="00942845" w:rsidRPr="0011772D" w:rsidRDefault="00942845" w:rsidP="00942845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Offenhaltung</w:t>
            </w:r>
          </w:p>
        </w:tc>
      </w:tr>
      <w:tr w:rsidR="00942845" w:rsidRPr="00F55EB4" w14:paraId="29E0A3CB" w14:textId="77777777" w:rsidTr="00FE3765">
        <w:trPr>
          <w:trHeight w:val="382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14:paraId="0321885A" w14:textId="69D03062" w:rsidR="00942845" w:rsidRPr="00F55EB4" w:rsidRDefault="00942845" w:rsidP="00942845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Einsaisonbetrieb       </w:t>
            </w:r>
            <w:r w:rsidR="006B1C0D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1"/>
            <w:r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01224D">
              <w:rPr>
                <w:sz w:val="20"/>
                <w:szCs w:val="20"/>
                <w:lang w:val="de-DE"/>
              </w:rPr>
            </w:r>
            <w:r w:rsidR="0001224D">
              <w:rPr>
                <w:sz w:val="20"/>
                <w:szCs w:val="20"/>
                <w:lang w:val="de-DE"/>
              </w:rPr>
              <w:fldChar w:fldCharType="separate"/>
            </w:r>
            <w:r w:rsidR="006B1C0D">
              <w:rPr>
                <w:sz w:val="20"/>
                <w:szCs w:val="20"/>
                <w:lang w:val="de-DE"/>
              </w:rPr>
              <w:fldChar w:fldCharType="end"/>
            </w:r>
            <w:bookmarkEnd w:id="7"/>
          </w:p>
        </w:tc>
        <w:tc>
          <w:tcPr>
            <w:tcW w:w="3331" w:type="dxa"/>
            <w:tcBorders>
              <w:top w:val="single" w:sz="4" w:space="0" w:color="auto"/>
            </w:tcBorders>
            <w:vAlign w:val="center"/>
          </w:tcPr>
          <w:p w14:paraId="387886CA" w14:textId="42B22B32" w:rsidR="00942845" w:rsidRPr="00F55EB4" w:rsidRDefault="00942845" w:rsidP="00942845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Ganzjahresbetrieb                </w:t>
            </w:r>
            <w:r w:rsidR="006B1C0D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2"/>
            <w:r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01224D">
              <w:rPr>
                <w:sz w:val="20"/>
                <w:szCs w:val="20"/>
                <w:lang w:val="de-DE"/>
              </w:rPr>
            </w:r>
            <w:r w:rsidR="0001224D">
              <w:rPr>
                <w:sz w:val="20"/>
                <w:szCs w:val="20"/>
                <w:lang w:val="de-DE"/>
              </w:rPr>
              <w:fldChar w:fldCharType="separate"/>
            </w:r>
            <w:r w:rsidR="006B1C0D">
              <w:rPr>
                <w:sz w:val="20"/>
                <w:szCs w:val="20"/>
                <w:lang w:val="de-DE"/>
              </w:rPr>
              <w:fldChar w:fldCharType="end"/>
            </w:r>
            <w:bookmarkEnd w:id="8"/>
          </w:p>
        </w:tc>
        <w:tc>
          <w:tcPr>
            <w:tcW w:w="3331" w:type="dxa"/>
            <w:tcBorders>
              <w:top w:val="single" w:sz="4" w:space="0" w:color="auto"/>
            </w:tcBorders>
            <w:vAlign w:val="center"/>
          </w:tcPr>
          <w:p w14:paraId="02D7BFAB" w14:textId="7376D568" w:rsidR="00942845" w:rsidRPr="00F55EB4" w:rsidRDefault="00942845" w:rsidP="00CD02CF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Offenhaltungs</w:t>
            </w:r>
            <w:r w:rsidRPr="00523FC3">
              <w:rPr>
                <w:color w:val="FF0000"/>
                <w:sz w:val="20"/>
                <w:szCs w:val="20"/>
                <w:lang w:val="de-DE"/>
              </w:rPr>
              <w:t>tage</w:t>
            </w:r>
            <w:r w:rsidR="001B75C0">
              <w:rPr>
                <w:sz w:val="20"/>
                <w:szCs w:val="20"/>
                <w:lang w:val="de-DE"/>
              </w:rPr>
              <w:t xml:space="preserve"> im Jahr</w:t>
            </w:r>
            <w:r>
              <w:rPr>
                <w:sz w:val="20"/>
                <w:szCs w:val="20"/>
                <w:lang w:val="de-DE"/>
              </w:rPr>
              <w:t xml:space="preserve">:  </w:t>
            </w:r>
            <w:r w:rsidR="004C6B26">
              <w:rPr>
                <w:lang w:val="de-DE"/>
              </w:rPr>
              <w:fldChar w:fldCharType="begin">
                <w:ffData>
                  <w:name w:val="Text38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" w:name="Text380"/>
            <w:r w:rsidR="004C6B26">
              <w:rPr>
                <w:lang w:val="de-DE"/>
              </w:rPr>
              <w:instrText xml:space="preserve"> FORMTEXT </w:instrText>
            </w:r>
            <w:r w:rsidR="004C6B26">
              <w:rPr>
                <w:lang w:val="de-DE"/>
              </w:rPr>
            </w:r>
            <w:r w:rsidR="004C6B26">
              <w:rPr>
                <w:lang w:val="de-DE"/>
              </w:rPr>
              <w:fldChar w:fldCharType="separate"/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CD02CF">
              <w:rPr>
                <w:noProof/>
                <w:lang w:val="de-DE"/>
              </w:rPr>
              <w:t> </w:t>
            </w:r>
            <w:r w:rsidR="004C6B26">
              <w:rPr>
                <w:lang w:val="de-DE"/>
              </w:rPr>
              <w:fldChar w:fldCharType="end"/>
            </w:r>
            <w:bookmarkEnd w:id="9"/>
          </w:p>
        </w:tc>
      </w:tr>
    </w:tbl>
    <w:p w14:paraId="29F85DB8" w14:textId="77777777" w:rsidR="00327355" w:rsidRDefault="000D45BA" w:rsidP="000D45BA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lastRenderedPageBreak/>
        <w:t>Projektkosten</w:t>
      </w:r>
      <w:r w:rsidR="00B0784C">
        <w:rPr>
          <w:b/>
          <w:sz w:val="24"/>
          <w:szCs w:val="24"/>
          <w:lang w:val="de-DE"/>
        </w:rPr>
        <w:t xml:space="preserve"> und Finanzierung</w:t>
      </w:r>
    </w:p>
    <w:p w14:paraId="38302473" w14:textId="77777777" w:rsidR="000D45BA" w:rsidRPr="004D6445" w:rsidRDefault="00327355" w:rsidP="00327355">
      <w:pPr>
        <w:pStyle w:val="KeinLeerraum"/>
        <w:ind w:left="360"/>
        <w:rPr>
          <w:b/>
          <w:sz w:val="24"/>
          <w:szCs w:val="24"/>
          <w:lang w:val="de-DE"/>
        </w:rPr>
      </w:pPr>
      <w:r w:rsidRPr="00327355">
        <w:rPr>
          <w:b/>
          <w:color w:val="FF0000"/>
          <w:sz w:val="20"/>
          <w:szCs w:val="20"/>
          <w:lang w:val="de-DE"/>
        </w:rPr>
        <w:t xml:space="preserve">Achtung: </w:t>
      </w:r>
      <w:r w:rsidR="004C6AB4">
        <w:rPr>
          <w:b/>
          <w:color w:val="FF0000"/>
          <w:sz w:val="20"/>
          <w:szCs w:val="20"/>
          <w:lang w:val="de-DE"/>
        </w:rPr>
        <w:t>D</w:t>
      </w:r>
      <w:r w:rsidRPr="00327355">
        <w:rPr>
          <w:b/>
          <w:color w:val="FF0000"/>
          <w:sz w:val="20"/>
          <w:szCs w:val="20"/>
          <w:lang w:val="de-DE"/>
        </w:rPr>
        <w:t>ie förderbaren Kosten</w:t>
      </w:r>
      <w:r w:rsidR="004C6AB4">
        <w:rPr>
          <w:b/>
          <w:color w:val="FF0000"/>
          <w:sz w:val="20"/>
          <w:szCs w:val="20"/>
          <w:lang w:val="de-DE"/>
        </w:rPr>
        <w:t xml:space="preserve"> (bei Projekt</w:t>
      </w:r>
      <w:r w:rsidR="00853C92">
        <w:rPr>
          <w:b/>
          <w:color w:val="FF0000"/>
          <w:sz w:val="20"/>
          <w:szCs w:val="20"/>
          <w:lang w:val="de-DE"/>
        </w:rPr>
        <w:t>abrechnung)</w:t>
      </w:r>
      <w:r w:rsidRPr="00327355">
        <w:rPr>
          <w:b/>
          <w:color w:val="FF0000"/>
          <w:sz w:val="20"/>
          <w:szCs w:val="20"/>
          <w:lang w:val="de-DE"/>
        </w:rPr>
        <w:t xml:space="preserve"> müssen mind. € </w:t>
      </w:r>
      <w:r w:rsidR="00654DAB">
        <w:rPr>
          <w:b/>
          <w:color w:val="FF0000"/>
          <w:sz w:val="20"/>
          <w:szCs w:val="20"/>
          <w:lang w:val="de-DE"/>
        </w:rPr>
        <w:t>5</w:t>
      </w:r>
      <w:r w:rsidRPr="00327355">
        <w:rPr>
          <w:b/>
          <w:color w:val="FF0000"/>
          <w:sz w:val="20"/>
          <w:szCs w:val="20"/>
          <w:lang w:val="de-DE"/>
        </w:rPr>
        <w:t>.000,00 betragen!</w:t>
      </w:r>
      <w:r w:rsidR="004D6445">
        <w:rPr>
          <w:b/>
          <w:color w:val="FF0000"/>
          <w:sz w:val="20"/>
          <w:szCs w:val="20"/>
          <w:lang w:val="de-DE"/>
        </w:rPr>
        <w:br/>
      </w:r>
      <w:r w:rsidR="004D6445" w:rsidRPr="004D6445">
        <w:rPr>
          <w:color w:val="FF0000"/>
          <w:sz w:val="20"/>
          <w:szCs w:val="20"/>
          <w:u w:val="single"/>
          <w:lang w:val="de-DE"/>
        </w:rPr>
        <w:t>Privatzimmervermieter:</w:t>
      </w:r>
      <w:r w:rsidR="004D6445" w:rsidRPr="00992DDF">
        <w:rPr>
          <w:color w:val="FF0000"/>
          <w:sz w:val="20"/>
          <w:szCs w:val="20"/>
          <w:lang w:val="de-DE"/>
        </w:rPr>
        <w:t xml:space="preserve"> </w:t>
      </w:r>
      <w:r w:rsidR="004D6445" w:rsidRPr="004D6445">
        <w:rPr>
          <w:color w:val="FF0000"/>
          <w:sz w:val="20"/>
          <w:szCs w:val="20"/>
          <w:lang w:val="de-DE"/>
        </w:rPr>
        <w:t>Wenn keine Vorsteuerabzugsberechtigung besteht, kö</w:t>
      </w:r>
      <w:r w:rsidR="00992DDF">
        <w:rPr>
          <w:color w:val="FF0000"/>
          <w:sz w:val="20"/>
          <w:szCs w:val="20"/>
          <w:lang w:val="de-DE"/>
        </w:rPr>
        <w:t>nnen die Bruttokosten beantragt</w:t>
      </w:r>
      <w:r w:rsidR="004D6445" w:rsidRPr="004D6445">
        <w:rPr>
          <w:color w:val="FF0000"/>
          <w:sz w:val="20"/>
          <w:szCs w:val="20"/>
          <w:lang w:val="de-DE"/>
        </w:rPr>
        <w:t xml:space="preserve"> </w:t>
      </w:r>
      <w:r w:rsidR="00992DDF">
        <w:rPr>
          <w:color w:val="FF0000"/>
          <w:sz w:val="20"/>
          <w:szCs w:val="20"/>
          <w:lang w:val="de-DE"/>
        </w:rPr>
        <w:t>w</w:t>
      </w:r>
      <w:r w:rsidR="004D6445" w:rsidRPr="004D6445">
        <w:rPr>
          <w:color w:val="FF0000"/>
          <w:sz w:val="20"/>
          <w:szCs w:val="20"/>
          <w:lang w:val="de-DE"/>
        </w:rPr>
        <w:t>erden</w:t>
      </w:r>
      <w:r w:rsidR="00992DDF">
        <w:rPr>
          <w:color w:val="FF0000"/>
          <w:sz w:val="20"/>
          <w:szCs w:val="20"/>
          <w:lang w:val="de-DE"/>
        </w:rPr>
        <w:t>.</w:t>
      </w:r>
    </w:p>
    <w:tbl>
      <w:tblPr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269"/>
      </w:tblGrid>
      <w:tr w:rsidR="000D45BA" w:rsidRPr="00F55EB4" w14:paraId="15BBF162" w14:textId="77777777" w:rsidTr="00E051C5">
        <w:trPr>
          <w:trHeight w:hRule="exact" w:val="397"/>
        </w:trPr>
        <w:tc>
          <w:tcPr>
            <w:tcW w:w="705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9F329FE" w14:textId="77777777" w:rsidR="000D45BA" w:rsidRPr="007F70C1" w:rsidRDefault="000D45BA" w:rsidP="00B0784C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 w:rsidRPr="007F70C1">
              <w:rPr>
                <w:b/>
                <w:sz w:val="20"/>
                <w:szCs w:val="20"/>
                <w:lang w:val="de-DE"/>
              </w:rPr>
              <w:t>Projektkosten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09EC36C" w14:textId="13E616AB" w:rsidR="000D45BA" w:rsidRPr="007F70C1" w:rsidRDefault="000D45BA" w:rsidP="00652040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7F70C1">
              <w:rPr>
                <w:b/>
                <w:sz w:val="20"/>
                <w:szCs w:val="20"/>
                <w:lang w:val="de-DE"/>
              </w:rPr>
              <w:t>Betrag</w:t>
            </w:r>
            <w:r w:rsidR="004D6445">
              <w:rPr>
                <w:b/>
                <w:sz w:val="20"/>
                <w:szCs w:val="20"/>
                <w:lang w:val="de-DE"/>
              </w:rPr>
              <w:t xml:space="preserve"> exkl. </w:t>
            </w:r>
            <w:r w:rsidR="00652040">
              <w:rPr>
                <w:b/>
                <w:sz w:val="20"/>
                <w:szCs w:val="20"/>
                <w:lang w:val="de-DE"/>
              </w:rPr>
              <w:t>USt</w:t>
            </w:r>
          </w:p>
        </w:tc>
      </w:tr>
      <w:tr w:rsidR="000D45BA" w:rsidRPr="007F70C1" w14:paraId="73F9A697" w14:textId="77777777" w:rsidTr="00E051C5">
        <w:trPr>
          <w:trHeight w:hRule="exact" w:val="397"/>
        </w:trPr>
        <w:tc>
          <w:tcPr>
            <w:tcW w:w="7054" w:type="dxa"/>
            <w:tcBorders>
              <w:top w:val="single" w:sz="4" w:space="0" w:color="auto"/>
            </w:tcBorders>
            <w:vAlign w:val="center"/>
          </w:tcPr>
          <w:p w14:paraId="66280CD9" w14:textId="77777777" w:rsidR="000D45BA" w:rsidRPr="007F70C1" w:rsidRDefault="001871E7" w:rsidP="00680B1D">
            <w:pPr>
              <w:pStyle w:val="Fuzeile"/>
              <w:tabs>
                <w:tab w:val="clear" w:pos="4536"/>
                <w:tab w:val="center" w:pos="426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Einbau Klimatisierung</w:t>
            </w:r>
            <w:r w:rsidR="000D45BA" w:rsidRPr="007F70C1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14:paraId="2981CF47" w14:textId="65F81DB2" w:rsidR="000D45BA" w:rsidRPr="00D552C1" w:rsidRDefault="00990E89" w:rsidP="00CD02CF">
            <w:pPr>
              <w:pStyle w:val="Fuzeile"/>
              <w:tabs>
                <w:tab w:val="right" w:pos="1735"/>
              </w:tabs>
              <w:rPr>
                <w:lang w:val="de-DE"/>
              </w:rPr>
            </w:pPr>
            <w:r w:rsidRPr="00D552C1">
              <w:rPr>
                <w:lang w:val="de-DE"/>
              </w:rPr>
              <w:t xml:space="preserve">€ </w:t>
            </w:r>
            <w:r w:rsidR="00455E3A" w:rsidRPr="00D552C1">
              <w:rPr>
                <w:lang w:val="de-DE"/>
              </w:rPr>
              <w:tab/>
            </w:r>
            <w:r w:rsidR="006B1C0D" w:rsidRPr="00D552C1">
              <w:rPr>
                <w:lang w:val="de-DE"/>
              </w:rPr>
              <w:fldChar w:fldCharType="begin">
                <w:ffData>
                  <w:name w:val="Klimatisierung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0" w:name="Klimatisierung"/>
            <w:r w:rsidR="001871E7" w:rsidRPr="00D552C1">
              <w:rPr>
                <w:lang w:val="de-DE"/>
              </w:rPr>
              <w:instrText xml:space="preserve"> FORMTEXT </w:instrText>
            </w:r>
            <w:r w:rsidR="006B1C0D" w:rsidRPr="00D552C1">
              <w:rPr>
                <w:lang w:val="de-DE"/>
              </w:rPr>
            </w:r>
            <w:r w:rsidR="006B1C0D"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6B1C0D" w:rsidRPr="00D552C1">
              <w:rPr>
                <w:lang w:val="de-DE"/>
              </w:rPr>
              <w:fldChar w:fldCharType="end"/>
            </w:r>
            <w:bookmarkEnd w:id="10"/>
          </w:p>
        </w:tc>
      </w:tr>
      <w:tr w:rsidR="000D45BA" w:rsidRPr="007F70C1" w14:paraId="1FA04399" w14:textId="77777777" w:rsidTr="00E051C5">
        <w:trPr>
          <w:trHeight w:hRule="exact" w:val="397"/>
        </w:trPr>
        <w:tc>
          <w:tcPr>
            <w:tcW w:w="7054" w:type="dxa"/>
            <w:vAlign w:val="center"/>
          </w:tcPr>
          <w:p w14:paraId="4B78D9DA" w14:textId="77777777" w:rsidR="000D45BA" w:rsidRDefault="001871E7" w:rsidP="00680B1D">
            <w:pPr>
              <w:pStyle w:val="Fuzeile"/>
              <w:tabs>
                <w:tab w:val="clear" w:pos="4536"/>
                <w:tab w:val="center" w:pos="426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Neueinrichtung/-ausstattung </w:t>
            </w:r>
          </w:p>
        </w:tc>
        <w:tc>
          <w:tcPr>
            <w:tcW w:w="2269" w:type="dxa"/>
            <w:vAlign w:val="center"/>
          </w:tcPr>
          <w:p w14:paraId="764A68B8" w14:textId="4CFA77C4" w:rsidR="000D45BA" w:rsidRPr="00D552C1" w:rsidRDefault="00990E89" w:rsidP="00CD02CF">
            <w:pPr>
              <w:pStyle w:val="Fuzeile"/>
              <w:tabs>
                <w:tab w:val="right" w:pos="1735"/>
              </w:tabs>
              <w:rPr>
                <w:lang w:val="de-DE"/>
              </w:rPr>
            </w:pPr>
            <w:r w:rsidRPr="00D552C1">
              <w:rPr>
                <w:lang w:val="de-DE"/>
              </w:rPr>
              <w:t>€</w:t>
            </w:r>
            <w:r w:rsidR="00455E3A" w:rsidRPr="00D552C1">
              <w:rPr>
                <w:lang w:val="de-DE"/>
              </w:rPr>
              <w:tab/>
            </w:r>
            <w:r w:rsidR="006B1C0D" w:rsidRPr="00D552C1">
              <w:rPr>
                <w:lang w:val="de-DE"/>
              </w:rPr>
              <w:fldChar w:fldCharType="begin">
                <w:ffData>
                  <w:name w:val="Einrichtung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1" w:name="Einrichtung"/>
            <w:r w:rsidR="001871E7" w:rsidRPr="00D552C1">
              <w:rPr>
                <w:lang w:val="de-DE"/>
              </w:rPr>
              <w:instrText xml:space="preserve"> FORMTEXT </w:instrText>
            </w:r>
            <w:r w:rsidR="006B1C0D" w:rsidRPr="00D552C1">
              <w:rPr>
                <w:lang w:val="de-DE"/>
              </w:rPr>
            </w:r>
            <w:r w:rsidR="006B1C0D"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6B1C0D" w:rsidRPr="00D552C1">
              <w:rPr>
                <w:lang w:val="de-DE"/>
              </w:rPr>
              <w:fldChar w:fldCharType="end"/>
            </w:r>
            <w:bookmarkEnd w:id="11"/>
          </w:p>
        </w:tc>
      </w:tr>
      <w:tr w:rsidR="000D45BA" w:rsidRPr="007F70C1" w14:paraId="2A932727" w14:textId="77777777" w:rsidTr="00E051C5">
        <w:trPr>
          <w:trHeight w:hRule="exact" w:val="397"/>
        </w:trPr>
        <w:tc>
          <w:tcPr>
            <w:tcW w:w="7054" w:type="dxa"/>
            <w:vAlign w:val="center"/>
          </w:tcPr>
          <w:p w14:paraId="624DF5A9" w14:textId="77777777" w:rsidR="000D45BA" w:rsidRPr="007F70C1" w:rsidRDefault="001871E7" w:rsidP="00680B1D">
            <w:pPr>
              <w:pStyle w:val="Fuzeile"/>
              <w:tabs>
                <w:tab w:val="clear" w:pos="4536"/>
                <w:tab w:val="center" w:pos="426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Errichtung/Einrichtung Sanitärbereich</w:t>
            </w:r>
          </w:p>
        </w:tc>
        <w:tc>
          <w:tcPr>
            <w:tcW w:w="2269" w:type="dxa"/>
            <w:vAlign w:val="center"/>
          </w:tcPr>
          <w:p w14:paraId="63D62D42" w14:textId="1E2C4F94" w:rsidR="000D45BA" w:rsidRPr="00D552C1" w:rsidRDefault="00990E89" w:rsidP="00CD02CF">
            <w:pPr>
              <w:pStyle w:val="Fuzeile"/>
              <w:tabs>
                <w:tab w:val="right" w:pos="1735"/>
              </w:tabs>
              <w:rPr>
                <w:lang w:val="de-DE"/>
              </w:rPr>
            </w:pPr>
            <w:r w:rsidRPr="00D552C1">
              <w:rPr>
                <w:lang w:val="de-DE"/>
              </w:rPr>
              <w:t>€</w:t>
            </w:r>
            <w:r w:rsidR="00455E3A" w:rsidRPr="00D552C1">
              <w:rPr>
                <w:lang w:val="de-DE"/>
              </w:rPr>
              <w:tab/>
            </w:r>
            <w:r w:rsidR="006B1C0D" w:rsidRPr="00D552C1">
              <w:rPr>
                <w:lang w:val="de-DE"/>
              </w:rPr>
              <w:fldChar w:fldCharType="begin">
                <w:ffData>
                  <w:name w:val="Sanitär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2" w:name="Sanitär"/>
            <w:r w:rsidR="001871E7" w:rsidRPr="00D552C1">
              <w:rPr>
                <w:lang w:val="de-DE"/>
              </w:rPr>
              <w:instrText xml:space="preserve"> FORMTEXT </w:instrText>
            </w:r>
            <w:r w:rsidR="006B1C0D" w:rsidRPr="00D552C1">
              <w:rPr>
                <w:lang w:val="de-DE"/>
              </w:rPr>
            </w:r>
            <w:r w:rsidR="006B1C0D"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6B1C0D" w:rsidRPr="00D552C1">
              <w:rPr>
                <w:lang w:val="de-DE"/>
              </w:rPr>
              <w:fldChar w:fldCharType="end"/>
            </w:r>
            <w:bookmarkEnd w:id="12"/>
          </w:p>
        </w:tc>
      </w:tr>
      <w:tr w:rsidR="000D45BA" w:rsidRPr="00F55EB4" w14:paraId="7E1F41E2" w14:textId="77777777" w:rsidTr="00E051C5">
        <w:trPr>
          <w:trHeight w:hRule="exact" w:val="397"/>
        </w:trPr>
        <w:tc>
          <w:tcPr>
            <w:tcW w:w="7054" w:type="dxa"/>
            <w:vAlign w:val="center"/>
          </w:tcPr>
          <w:p w14:paraId="6A51C567" w14:textId="77777777" w:rsidR="000D45BA" w:rsidRPr="007F70C1" w:rsidRDefault="000D45BA" w:rsidP="000247BA">
            <w:pPr>
              <w:pStyle w:val="Fuzeile"/>
              <w:spacing w:before="60"/>
              <w:rPr>
                <w:b/>
                <w:sz w:val="20"/>
                <w:szCs w:val="20"/>
                <w:lang w:val="de-DE"/>
              </w:rPr>
            </w:pPr>
            <w:r w:rsidRPr="007F70C1">
              <w:rPr>
                <w:b/>
                <w:sz w:val="20"/>
                <w:szCs w:val="20"/>
                <w:lang w:val="de-DE"/>
              </w:rPr>
              <w:t>Gesamtsumme</w:t>
            </w:r>
            <w:r w:rsidR="000D03CC">
              <w:rPr>
                <w:b/>
                <w:sz w:val="20"/>
                <w:szCs w:val="20"/>
                <w:lang w:val="de-DE"/>
              </w:rPr>
              <w:t xml:space="preserve"> (Projektkosten)</w:t>
            </w:r>
          </w:p>
        </w:tc>
        <w:tc>
          <w:tcPr>
            <w:tcW w:w="2269" w:type="dxa"/>
            <w:vAlign w:val="center"/>
          </w:tcPr>
          <w:p w14:paraId="5E0EF022" w14:textId="4FDF40BA" w:rsidR="000D45BA" w:rsidRPr="00D552C1" w:rsidRDefault="00853C92" w:rsidP="00A70041">
            <w:pPr>
              <w:pStyle w:val="Fuzeile"/>
              <w:tabs>
                <w:tab w:val="right" w:pos="1735"/>
              </w:tabs>
              <w:spacing w:before="60"/>
              <w:rPr>
                <w:lang w:val="de-DE"/>
              </w:rPr>
            </w:pPr>
            <w:r w:rsidRPr="00D552C1">
              <w:rPr>
                <w:b/>
                <w:lang w:val="de-DE"/>
              </w:rPr>
              <w:t>€</w:t>
            </w:r>
            <w:r w:rsidR="00455E3A" w:rsidRPr="00D552C1">
              <w:rPr>
                <w:b/>
                <w:lang w:val="de-DE"/>
              </w:rPr>
              <w:tab/>
            </w:r>
            <w:r w:rsidR="00A70041" w:rsidRPr="00D552C1">
              <w:rPr>
                <w:b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A70041" w:rsidRPr="00D552C1">
              <w:rPr>
                <w:b/>
                <w:lang w:val="de-DE"/>
              </w:rPr>
              <w:instrText xml:space="preserve"> FORMTEXT </w:instrText>
            </w:r>
            <w:r w:rsidR="00A70041" w:rsidRPr="00D552C1">
              <w:rPr>
                <w:b/>
                <w:lang w:val="de-DE"/>
              </w:rPr>
            </w:r>
            <w:r w:rsidR="00A70041" w:rsidRPr="00D552C1">
              <w:rPr>
                <w:b/>
                <w:lang w:val="de-DE"/>
              </w:rPr>
              <w:fldChar w:fldCharType="separate"/>
            </w:r>
            <w:r w:rsidR="00A70041" w:rsidRPr="00D552C1">
              <w:rPr>
                <w:b/>
                <w:noProof/>
                <w:lang w:val="de-DE"/>
              </w:rPr>
              <w:t> </w:t>
            </w:r>
            <w:r w:rsidR="00A70041" w:rsidRPr="00D552C1">
              <w:rPr>
                <w:b/>
                <w:noProof/>
                <w:lang w:val="de-DE"/>
              </w:rPr>
              <w:t> </w:t>
            </w:r>
            <w:r w:rsidR="00A70041" w:rsidRPr="00D552C1">
              <w:rPr>
                <w:b/>
                <w:noProof/>
                <w:lang w:val="de-DE"/>
              </w:rPr>
              <w:t> </w:t>
            </w:r>
            <w:r w:rsidR="00A70041" w:rsidRPr="00D552C1">
              <w:rPr>
                <w:b/>
                <w:noProof/>
                <w:lang w:val="de-DE"/>
              </w:rPr>
              <w:t> </w:t>
            </w:r>
            <w:r w:rsidR="00A70041" w:rsidRPr="00D552C1">
              <w:rPr>
                <w:b/>
                <w:noProof/>
                <w:lang w:val="de-DE"/>
              </w:rPr>
              <w:t> </w:t>
            </w:r>
            <w:r w:rsidR="00A70041" w:rsidRPr="00D552C1">
              <w:rPr>
                <w:b/>
                <w:lang w:val="de-DE"/>
              </w:rPr>
              <w:fldChar w:fldCharType="end"/>
            </w:r>
          </w:p>
        </w:tc>
      </w:tr>
    </w:tbl>
    <w:p w14:paraId="102F6CC5" w14:textId="77777777" w:rsidR="000739D4" w:rsidRPr="00831CCD" w:rsidRDefault="000739D4">
      <w:pPr>
        <w:rPr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268"/>
      </w:tblGrid>
      <w:tr w:rsidR="000D45BA" w:rsidRPr="00A66C6D" w14:paraId="772B36AD" w14:textId="77777777" w:rsidTr="00E051C5">
        <w:trPr>
          <w:trHeight w:hRule="exact" w:val="340"/>
        </w:trPr>
        <w:tc>
          <w:tcPr>
            <w:tcW w:w="7054" w:type="dxa"/>
            <w:shd w:val="clear" w:color="auto" w:fill="FFFFFF"/>
          </w:tcPr>
          <w:p w14:paraId="066C8A2D" w14:textId="77777777" w:rsidR="000D45BA" w:rsidRPr="00A66C6D" w:rsidRDefault="00743811" w:rsidP="00B0784C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br w:type="page"/>
            </w:r>
            <w:r w:rsidR="000D45BA" w:rsidRPr="00A66C6D">
              <w:rPr>
                <w:b/>
                <w:sz w:val="20"/>
                <w:szCs w:val="20"/>
                <w:lang w:val="de-DE"/>
              </w:rPr>
              <w:t>Finanzierungsstruktur</w:t>
            </w:r>
          </w:p>
        </w:tc>
        <w:tc>
          <w:tcPr>
            <w:tcW w:w="2268" w:type="dxa"/>
            <w:shd w:val="clear" w:color="auto" w:fill="FFFFFF"/>
          </w:tcPr>
          <w:p w14:paraId="0CFD9434" w14:textId="0E82F23A" w:rsidR="000D45BA" w:rsidRPr="00A66C6D" w:rsidRDefault="000D45BA" w:rsidP="00652040">
            <w:pPr>
              <w:pStyle w:val="KeinLeerraum"/>
              <w:spacing w:line="360" w:lineRule="auto"/>
              <w:jc w:val="center"/>
              <w:rPr>
                <w:b/>
                <w:sz w:val="20"/>
                <w:szCs w:val="20"/>
                <w:lang w:val="de-DE"/>
              </w:rPr>
            </w:pPr>
            <w:r w:rsidRPr="00A66C6D">
              <w:rPr>
                <w:b/>
                <w:sz w:val="20"/>
                <w:szCs w:val="20"/>
                <w:lang w:val="de-DE"/>
              </w:rPr>
              <w:t>Betrag</w:t>
            </w:r>
            <w:r w:rsidR="004D6445">
              <w:rPr>
                <w:b/>
                <w:sz w:val="20"/>
                <w:szCs w:val="20"/>
                <w:lang w:val="de-DE"/>
              </w:rPr>
              <w:t xml:space="preserve"> exkl. </w:t>
            </w:r>
            <w:r w:rsidR="00652040">
              <w:rPr>
                <w:b/>
                <w:sz w:val="20"/>
                <w:szCs w:val="20"/>
                <w:lang w:val="de-DE"/>
              </w:rPr>
              <w:t>USt</w:t>
            </w:r>
          </w:p>
        </w:tc>
      </w:tr>
      <w:tr w:rsidR="000D45BA" w:rsidRPr="00A66C6D" w14:paraId="0EDDD78D" w14:textId="77777777" w:rsidTr="00E051C5">
        <w:trPr>
          <w:trHeight w:hRule="exact" w:val="340"/>
        </w:trPr>
        <w:tc>
          <w:tcPr>
            <w:tcW w:w="7054" w:type="dxa"/>
            <w:vAlign w:val="center"/>
          </w:tcPr>
          <w:p w14:paraId="4FDD75FF" w14:textId="77777777" w:rsidR="000D45BA" w:rsidRPr="00A66C6D" w:rsidRDefault="000D45BA" w:rsidP="00B0784C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 w:rsidRPr="00A66C6D">
              <w:rPr>
                <w:sz w:val="20"/>
                <w:szCs w:val="20"/>
                <w:lang w:val="de-DE"/>
              </w:rPr>
              <w:t>Eigenmittel</w:t>
            </w:r>
          </w:p>
        </w:tc>
        <w:tc>
          <w:tcPr>
            <w:tcW w:w="2268" w:type="dxa"/>
            <w:vAlign w:val="center"/>
          </w:tcPr>
          <w:p w14:paraId="7E0487E2" w14:textId="1C843A63" w:rsidR="000D45BA" w:rsidRPr="00D552C1" w:rsidRDefault="00B0784C" w:rsidP="00CD02CF">
            <w:pPr>
              <w:pStyle w:val="KeinLeerraum"/>
              <w:tabs>
                <w:tab w:val="right" w:pos="1735"/>
              </w:tabs>
              <w:spacing w:line="360" w:lineRule="auto"/>
              <w:rPr>
                <w:lang w:val="de-DE"/>
              </w:rPr>
            </w:pPr>
            <w:r w:rsidRPr="00D552C1">
              <w:rPr>
                <w:lang w:val="de-DE"/>
              </w:rPr>
              <w:t>€</w:t>
            </w:r>
            <w:r w:rsidR="00455E3A" w:rsidRPr="00D552C1">
              <w:rPr>
                <w:lang w:val="de-DE"/>
              </w:rPr>
              <w:tab/>
            </w:r>
            <w:r w:rsidR="006B1C0D" w:rsidRPr="00D552C1">
              <w:rPr>
                <w:lang w:val="de-DE"/>
              </w:rPr>
              <w:fldChar w:fldCharType="begin">
                <w:ffData>
                  <w:name w:val="Eigenmittel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3" w:name="Eigenmittel"/>
            <w:r w:rsidR="00E051C5" w:rsidRPr="00D552C1">
              <w:rPr>
                <w:lang w:val="de-DE"/>
              </w:rPr>
              <w:instrText xml:space="preserve"> FORMTEXT </w:instrText>
            </w:r>
            <w:r w:rsidR="006B1C0D" w:rsidRPr="00D552C1">
              <w:rPr>
                <w:lang w:val="de-DE"/>
              </w:rPr>
            </w:r>
            <w:r w:rsidR="006B1C0D"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6B1C0D" w:rsidRPr="00D552C1">
              <w:rPr>
                <w:lang w:val="de-DE"/>
              </w:rPr>
              <w:fldChar w:fldCharType="end"/>
            </w:r>
            <w:bookmarkEnd w:id="13"/>
          </w:p>
        </w:tc>
      </w:tr>
      <w:tr w:rsidR="000D45BA" w:rsidRPr="00A66C6D" w14:paraId="6FC37279" w14:textId="77777777" w:rsidTr="00E051C5">
        <w:trPr>
          <w:trHeight w:hRule="exact" w:val="340"/>
        </w:trPr>
        <w:tc>
          <w:tcPr>
            <w:tcW w:w="7054" w:type="dxa"/>
          </w:tcPr>
          <w:p w14:paraId="6FA2E5CE" w14:textId="77777777" w:rsidR="000D03CC" w:rsidRPr="00B0784C" w:rsidRDefault="00B0784C" w:rsidP="001871E7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Kredite </w:t>
            </w:r>
            <w:r w:rsidR="001871E7">
              <w:rPr>
                <w:sz w:val="20"/>
                <w:szCs w:val="20"/>
                <w:lang w:val="de-DE"/>
              </w:rPr>
              <w:t xml:space="preserve">/Darlehen </w:t>
            </w:r>
          </w:p>
        </w:tc>
        <w:tc>
          <w:tcPr>
            <w:tcW w:w="2268" w:type="dxa"/>
          </w:tcPr>
          <w:p w14:paraId="575708C5" w14:textId="6DA1D1C1" w:rsidR="000D03CC" w:rsidRPr="00D552C1" w:rsidRDefault="00B0784C" w:rsidP="00E21E9E">
            <w:pPr>
              <w:pStyle w:val="KeinLeerraum"/>
              <w:tabs>
                <w:tab w:val="right" w:pos="1735"/>
              </w:tabs>
              <w:spacing w:line="360" w:lineRule="auto"/>
              <w:rPr>
                <w:lang w:val="de-DE"/>
              </w:rPr>
            </w:pPr>
            <w:r w:rsidRPr="00D552C1">
              <w:rPr>
                <w:lang w:val="de-DE"/>
              </w:rPr>
              <w:t>€</w:t>
            </w:r>
            <w:r w:rsidR="00455E3A" w:rsidRPr="00D552C1">
              <w:rPr>
                <w:lang w:val="de-DE"/>
              </w:rPr>
              <w:tab/>
            </w:r>
            <w:r w:rsidR="006B1C0D" w:rsidRPr="00D552C1">
              <w:rPr>
                <w:lang w:val="de-DE"/>
              </w:rPr>
              <w:fldChar w:fldCharType="begin">
                <w:ffData>
                  <w:name w:val="Kredit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4" w:name="Kredit"/>
            <w:r w:rsidR="00E051C5" w:rsidRPr="00D552C1">
              <w:rPr>
                <w:lang w:val="de-DE"/>
              </w:rPr>
              <w:instrText xml:space="preserve"> FORMTEXT </w:instrText>
            </w:r>
            <w:r w:rsidR="006B1C0D" w:rsidRPr="00D552C1">
              <w:rPr>
                <w:lang w:val="de-DE"/>
              </w:rPr>
            </w:r>
            <w:r w:rsidR="006B1C0D"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6B1C0D" w:rsidRPr="00D552C1">
              <w:rPr>
                <w:lang w:val="de-DE"/>
              </w:rPr>
              <w:fldChar w:fldCharType="end"/>
            </w:r>
            <w:bookmarkEnd w:id="14"/>
          </w:p>
          <w:p w14:paraId="40F84E00" w14:textId="77777777" w:rsidR="000D03CC" w:rsidRPr="00D552C1" w:rsidRDefault="000D03CC" w:rsidP="00E051C5">
            <w:pPr>
              <w:pStyle w:val="KeinLeerraum"/>
              <w:tabs>
                <w:tab w:val="right" w:pos="1877"/>
              </w:tabs>
              <w:spacing w:line="360" w:lineRule="auto"/>
              <w:rPr>
                <w:lang w:val="de-DE"/>
              </w:rPr>
            </w:pPr>
          </w:p>
          <w:p w14:paraId="10D52713" w14:textId="77777777" w:rsidR="000D03CC" w:rsidRPr="00D552C1" w:rsidRDefault="000D03CC" w:rsidP="00E051C5">
            <w:pPr>
              <w:pStyle w:val="KeinLeerraum"/>
              <w:tabs>
                <w:tab w:val="right" w:pos="1877"/>
              </w:tabs>
              <w:spacing w:line="360" w:lineRule="auto"/>
              <w:rPr>
                <w:lang w:val="de-DE"/>
              </w:rPr>
            </w:pPr>
          </w:p>
          <w:p w14:paraId="5C48CBE8" w14:textId="77777777" w:rsidR="000D03CC" w:rsidRPr="00D552C1" w:rsidRDefault="000D03CC" w:rsidP="00E051C5">
            <w:pPr>
              <w:pStyle w:val="KeinLeerraum"/>
              <w:tabs>
                <w:tab w:val="right" w:pos="1877"/>
              </w:tabs>
              <w:spacing w:line="360" w:lineRule="auto"/>
              <w:rPr>
                <w:lang w:val="de-DE"/>
              </w:rPr>
            </w:pPr>
          </w:p>
        </w:tc>
      </w:tr>
      <w:tr w:rsidR="000D45BA" w:rsidRPr="00A66C6D" w14:paraId="06436EDE" w14:textId="77777777" w:rsidTr="00E051C5">
        <w:trPr>
          <w:trHeight w:hRule="exact" w:val="340"/>
        </w:trPr>
        <w:tc>
          <w:tcPr>
            <w:tcW w:w="7054" w:type="dxa"/>
          </w:tcPr>
          <w:p w14:paraId="380B7B14" w14:textId="77777777" w:rsidR="00853C92" w:rsidRPr="006D27E3" w:rsidRDefault="00F11D84" w:rsidP="006D27E3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Beantragte Förderung (max. 40% der förderbaren Projektkosten)</w:t>
            </w:r>
          </w:p>
        </w:tc>
        <w:tc>
          <w:tcPr>
            <w:tcW w:w="2268" w:type="dxa"/>
          </w:tcPr>
          <w:p w14:paraId="2B7D7021" w14:textId="1235316C" w:rsidR="00853C92" w:rsidRPr="00D552C1" w:rsidRDefault="00B0784C" w:rsidP="00CD02CF">
            <w:pPr>
              <w:pStyle w:val="KeinLeerraum"/>
              <w:tabs>
                <w:tab w:val="right" w:pos="1735"/>
              </w:tabs>
              <w:spacing w:line="360" w:lineRule="auto"/>
              <w:rPr>
                <w:lang w:val="de-DE"/>
              </w:rPr>
            </w:pPr>
            <w:r w:rsidRPr="00D552C1">
              <w:rPr>
                <w:lang w:val="de-DE"/>
              </w:rPr>
              <w:t>€</w:t>
            </w:r>
            <w:r w:rsidR="00455E3A" w:rsidRPr="00D552C1">
              <w:rPr>
                <w:lang w:val="de-DE"/>
              </w:rPr>
              <w:tab/>
            </w:r>
            <w:r w:rsidR="00E051C5" w:rsidRPr="00D552C1">
              <w:rPr>
                <w:lang w:val="de-DE"/>
              </w:rPr>
              <w:t xml:space="preserve">    </w:t>
            </w:r>
            <w:r w:rsidR="006B1C0D" w:rsidRPr="00D552C1">
              <w:rPr>
                <w:lang w:val="de-DE"/>
              </w:rPr>
              <w:fldChar w:fldCharType="begin">
                <w:ffData>
                  <w:name w:val="Förderung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15" w:name="Förderung"/>
            <w:r w:rsidR="00587C7B" w:rsidRPr="00D552C1">
              <w:rPr>
                <w:lang w:val="de-DE"/>
              </w:rPr>
              <w:instrText xml:space="preserve"> FORMTEXT </w:instrText>
            </w:r>
            <w:r w:rsidR="006B1C0D" w:rsidRPr="00D552C1">
              <w:rPr>
                <w:lang w:val="de-DE"/>
              </w:rPr>
            </w:r>
            <w:r w:rsidR="006B1C0D"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6B1C0D" w:rsidRPr="00D552C1">
              <w:rPr>
                <w:lang w:val="de-DE"/>
              </w:rPr>
              <w:fldChar w:fldCharType="end"/>
            </w:r>
            <w:bookmarkEnd w:id="15"/>
          </w:p>
        </w:tc>
      </w:tr>
      <w:tr w:rsidR="000D45BA" w:rsidRPr="00A66C6D" w14:paraId="736613A9" w14:textId="77777777" w:rsidTr="00E051C5">
        <w:trPr>
          <w:trHeight w:hRule="exact" w:val="340"/>
        </w:trPr>
        <w:tc>
          <w:tcPr>
            <w:tcW w:w="7054" w:type="dxa"/>
          </w:tcPr>
          <w:p w14:paraId="6400FC0F" w14:textId="77777777" w:rsidR="000D45BA" w:rsidRPr="00A66C6D" w:rsidRDefault="000D45BA" w:rsidP="000247BA">
            <w:pPr>
              <w:pStyle w:val="KeinLeerraum"/>
              <w:spacing w:before="60" w:line="360" w:lineRule="auto"/>
              <w:rPr>
                <w:b/>
                <w:sz w:val="20"/>
                <w:szCs w:val="20"/>
                <w:lang w:val="de-DE"/>
              </w:rPr>
            </w:pPr>
            <w:r w:rsidRPr="00A66C6D">
              <w:rPr>
                <w:b/>
                <w:sz w:val="20"/>
                <w:szCs w:val="20"/>
                <w:lang w:val="de-DE"/>
              </w:rPr>
              <w:t xml:space="preserve">Gesamtsumme </w:t>
            </w:r>
            <w:r w:rsidR="000D03CC">
              <w:rPr>
                <w:b/>
                <w:sz w:val="20"/>
                <w:szCs w:val="20"/>
                <w:lang w:val="de-DE"/>
              </w:rPr>
              <w:t>Finanzierung (muss mit Gesamtsumme Projektkosten ident sein)</w:t>
            </w:r>
          </w:p>
        </w:tc>
        <w:tc>
          <w:tcPr>
            <w:tcW w:w="2268" w:type="dxa"/>
          </w:tcPr>
          <w:p w14:paraId="14D2BB3F" w14:textId="752E6945" w:rsidR="000D45BA" w:rsidRPr="00D552C1" w:rsidRDefault="00B0784C" w:rsidP="00CD02CF">
            <w:pPr>
              <w:pStyle w:val="KeinLeerraum"/>
              <w:tabs>
                <w:tab w:val="right" w:pos="1735"/>
              </w:tabs>
              <w:spacing w:before="60" w:line="360" w:lineRule="auto"/>
              <w:rPr>
                <w:b/>
                <w:lang w:val="de-DE"/>
              </w:rPr>
            </w:pPr>
            <w:r w:rsidRPr="00D552C1">
              <w:rPr>
                <w:b/>
                <w:lang w:val="de-DE"/>
              </w:rPr>
              <w:t>€</w:t>
            </w:r>
            <w:r w:rsidR="00455E3A" w:rsidRPr="00D552C1">
              <w:rPr>
                <w:b/>
                <w:lang w:val="de-DE"/>
              </w:rPr>
              <w:tab/>
            </w:r>
            <w:r w:rsidR="004D6445" w:rsidRPr="00D552C1">
              <w:rPr>
                <w:b/>
                <w:lang w:val="de-DE"/>
              </w:rPr>
              <w:fldChar w:fldCharType="begin">
                <w:ffData>
                  <w:name w:val="Förderung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="004D6445" w:rsidRPr="00D552C1">
              <w:rPr>
                <w:b/>
                <w:lang w:val="de-DE"/>
              </w:rPr>
              <w:instrText xml:space="preserve"> FORMTEXT </w:instrText>
            </w:r>
            <w:r w:rsidR="004D6445" w:rsidRPr="00D552C1">
              <w:rPr>
                <w:b/>
                <w:lang w:val="de-DE"/>
              </w:rPr>
            </w:r>
            <w:r w:rsidR="004D6445" w:rsidRPr="00D552C1">
              <w:rPr>
                <w:b/>
                <w:lang w:val="de-DE"/>
              </w:rPr>
              <w:fldChar w:fldCharType="separate"/>
            </w:r>
            <w:r w:rsidR="00CD02CF" w:rsidRPr="00D552C1">
              <w:rPr>
                <w:b/>
                <w:noProof/>
                <w:lang w:val="de-DE"/>
              </w:rPr>
              <w:t> </w:t>
            </w:r>
            <w:r w:rsidR="00CD02CF" w:rsidRPr="00D552C1">
              <w:rPr>
                <w:b/>
                <w:noProof/>
                <w:lang w:val="de-DE"/>
              </w:rPr>
              <w:t> </w:t>
            </w:r>
            <w:r w:rsidR="00CD02CF" w:rsidRPr="00D552C1">
              <w:rPr>
                <w:b/>
                <w:noProof/>
                <w:lang w:val="de-DE"/>
              </w:rPr>
              <w:t> </w:t>
            </w:r>
            <w:r w:rsidR="00CD02CF" w:rsidRPr="00D552C1">
              <w:rPr>
                <w:b/>
                <w:noProof/>
                <w:lang w:val="de-DE"/>
              </w:rPr>
              <w:t> </w:t>
            </w:r>
            <w:r w:rsidR="00CD02CF" w:rsidRPr="00D552C1">
              <w:rPr>
                <w:b/>
                <w:noProof/>
                <w:lang w:val="de-DE"/>
              </w:rPr>
              <w:t> </w:t>
            </w:r>
            <w:r w:rsidR="004D6445" w:rsidRPr="00D552C1">
              <w:rPr>
                <w:b/>
                <w:lang w:val="de-DE"/>
              </w:rPr>
              <w:fldChar w:fldCharType="end"/>
            </w:r>
          </w:p>
        </w:tc>
      </w:tr>
    </w:tbl>
    <w:p w14:paraId="2E0D27F1" w14:textId="77777777" w:rsidR="000739D4" w:rsidRDefault="000739D4" w:rsidP="000D45BA">
      <w:pPr>
        <w:pStyle w:val="KeinLeerraum"/>
        <w:rPr>
          <w:b/>
          <w:sz w:val="24"/>
          <w:szCs w:val="24"/>
          <w:lang w:val="de-DE"/>
        </w:rPr>
      </w:pPr>
    </w:p>
    <w:p w14:paraId="49C2119B" w14:textId="77777777" w:rsidR="000D45BA" w:rsidRPr="00654DAB" w:rsidRDefault="000D45BA" w:rsidP="000D45BA">
      <w:pPr>
        <w:pStyle w:val="KeinLeerraum"/>
        <w:numPr>
          <w:ilvl w:val="0"/>
          <w:numId w:val="1"/>
        </w:numPr>
        <w:jc w:val="both"/>
        <w:rPr>
          <w:b/>
          <w:color w:val="0070C0"/>
          <w:sz w:val="24"/>
          <w:szCs w:val="24"/>
          <w:lang w:val="de-DE"/>
        </w:rPr>
      </w:pPr>
      <w:r w:rsidRPr="00654DAB">
        <w:rPr>
          <w:b/>
          <w:color w:val="0070C0"/>
          <w:sz w:val="24"/>
          <w:szCs w:val="24"/>
          <w:lang w:val="de-DE"/>
        </w:rPr>
        <w:t>Mitarbeiter</w:t>
      </w:r>
      <w:r w:rsidR="0089003A" w:rsidRPr="00654DAB">
        <w:rPr>
          <w:b/>
          <w:color w:val="0070C0"/>
          <w:sz w:val="24"/>
          <w:szCs w:val="24"/>
          <w:lang w:val="de-DE"/>
        </w:rPr>
        <w:t xml:space="preserve"> /</w:t>
      </w:r>
      <w:r w:rsidR="000919C0" w:rsidRPr="00654DAB">
        <w:rPr>
          <w:b/>
          <w:color w:val="0070C0"/>
          <w:sz w:val="24"/>
          <w:szCs w:val="24"/>
          <w:lang w:val="de-DE"/>
        </w:rPr>
        <w:t>Beschäftigtenstruktur</w:t>
      </w:r>
      <w:r w:rsidR="00F11D84" w:rsidRPr="00654DAB">
        <w:rPr>
          <w:b/>
          <w:color w:val="0070C0"/>
          <w:sz w:val="24"/>
          <w:szCs w:val="24"/>
          <w:lang w:val="de-DE"/>
        </w:rPr>
        <w:t xml:space="preserve"> (nur bei gewe</w:t>
      </w:r>
      <w:r w:rsidR="00853DDE" w:rsidRPr="00654DAB">
        <w:rPr>
          <w:b/>
          <w:color w:val="0070C0"/>
          <w:sz w:val="24"/>
          <w:szCs w:val="24"/>
          <w:lang w:val="de-DE"/>
        </w:rPr>
        <w:t>rblichen Betrieben auszufüllen!)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851"/>
        <w:gridCol w:w="567"/>
        <w:gridCol w:w="992"/>
        <w:gridCol w:w="992"/>
        <w:gridCol w:w="1276"/>
      </w:tblGrid>
      <w:tr w:rsidR="00650189" w:rsidRPr="00DE1D1F" w14:paraId="056C2BB0" w14:textId="77777777" w:rsidTr="00E14154">
        <w:tc>
          <w:tcPr>
            <w:tcW w:w="5495" w:type="dxa"/>
            <w:gridSpan w:val="4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000000"/>
            </w:tcBorders>
            <w:shd w:val="clear" w:color="auto" w:fill="FFFFFF"/>
          </w:tcPr>
          <w:p w14:paraId="352A44F8" w14:textId="77777777" w:rsidR="00650189" w:rsidRPr="00DE1D1F" w:rsidRDefault="00650189" w:rsidP="00942845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Beschäftigtenstruktur</w:t>
            </w:r>
            <w:r w:rsidRPr="00DE1D1F">
              <w:rPr>
                <w:b/>
                <w:sz w:val="20"/>
                <w:szCs w:val="20"/>
                <w:lang w:val="de-DE"/>
              </w:rPr>
              <w:t xml:space="preserve"> bei Antragstellung</w:t>
            </w:r>
          </w:p>
        </w:tc>
        <w:tc>
          <w:tcPr>
            <w:tcW w:w="567" w:type="dxa"/>
            <w:tcBorders>
              <w:top w:val="single" w:sz="12" w:space="0" w:color="4F81BD" w:themeColor="accent1"/>
              <w:bottom w:val="nil"/>
              <w:right w:val="single" w:sz="4" w:space="0" w:color="000000"/>
            </w:tcBorders>
            <w:shd w:val="clear" w:color="auto" w:fill="FFFFFF"/>
          </w:tcPr>
          <w:p w14:paraId="31A4B9E2" w14:textId="77777777" w:rsidR="00650189" w:rsidRDefault="00650189" w:rsidP="00942845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3260" w:type="dxa"/>
            <w:gridSpan w:val="3"/>
            <w:tcBorders>
              <w:top w:val="single" w:sz="12" w:space="0" w:color="4F81BD" w:themeColor="accent1"/>
              <w:left w:val="single" w:sz="4" w:space="0" w:color="000000"/>
              <w:bottom w:val="single" w:sz="12" w:space="0" w:color="auto"/>
              <w:right w:val="single" w:sz="12" w:space="0" w:color="4F81BD" w:themeColor="accent1"/>
            </w:tcBorders>
            <w:shd w:val="clear" w:color="auto" w:fill="FFFFFF"/>
          </w:tcPr>
          <w:p w14:paraId="177BDA23" w14:textId="77777777" w:rsidR="00650189" w:rsidRDefault="00650189" w:rsidP="00942845">
            <w:pPr>
              <w:pStyle w:val="KeinLeerraum"/>
              <w:spacing w:line="360" w:lineRule="auto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Geplante </w:t>
            </w:r>
            <w:r w:rsidRPr="00654DAB">
              <w:rPr>
                <w:b/>
                <w:color w:val="0070C0"/>
                <w:sz w:val="20"/>
                <w:szCs w:val="20"/>
                <w:lang w:val="de-DE"/>
              </w:rPr>
              <w:t xml:space="preserve">neuzuschaffende </w:t>
            </w:r>
            <w:r>
              <w:rPr>
                <w:b/>
                <w:sz w:val="20"/>
                <w:szCs w:val="20"/>
                <w:lang w:val="de-DE"/>
              </w:rPr>
              <w:t>Beschäftigte durch das Projekt</w:t>
            </w:r>
          </w:p>
        </w:tc>
      </w:tr>
      <w:tr w:rsidR="00650189" w:rsidRPr="00DE1D1F" w14:paraId="716DCF0C" w14:textId="77777777" w:rsidTr="00E14154">
        <w:tc>
          <w:tcPr>
            <w:tcW w:w="2943" w:type="dxa"/>
            <w:tcBorders>
              <w:left w:val="single" w:sz="12" w:space="0" w:color="4F81BD" w:themeColor="accent1"/>
              <w:bottom w:val="single" w:sz="12" w:space="0" w:color="000000"/>
              <w:right w:val="single" w:sz="12" w:space="0" w:color="000000" w:themeColor="text1"/>
            </w:tcBorders>
            <w:shd w:val="clear" w:color="auto" w:fill="FFFFFF"/>
            <w:vAlign w:val="center"/>
          </w:tcPr>
          <w:p w14:paraId="21D4B08B" w14:textId="77777777" w:rsidR="00650189" w:rsidRPr="00DE1D1F" w:rsidRDefault="00650189" w:rsidP="00942845">
            <w:pPr>
              <w:pStyle w:val="KeinLeerraum"/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/>
            <w:vAlign w:val="center"/>
          </w:tcPr>
          <w:p w14:paraId="77858169" w14:textId="77777777" w:rsidR="00650189" w:rsidRPr="00DE1D1F" w:rsidRDefault="00650189" w:rsidP="006265A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 (Köpfe)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/>
            <w:vAlign w:val="center"/>
          </w:tcPr>
          <w:p w14:paraId="57C28CD5" w14:textId="77777777" w:rsidR="00650189" w:rsidRPr="00DE1D1F" w:rsidRDefault="00650189" w:rsidP="006265A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 (Köpfe)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/>
            <w:vAlign w:val="center"/>
          </w:tcPr>
          <w:p w14:paraId="5DA1B29A" w14:textId="77777777" w:rsidR="00650189" w:rsidRDefault="00650189" w:rsidP="006265AF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VZÄ</w:t>
            </w:r>
            <w:r w:rsidR="00680B1D">
              <w:rPr>
                <w:sz w:val="20"/>
                <w:szCs w:val="20"/>
                <w:vertAlign w:val="superscript"/>
                <w:lang w:val="de-DE"/>
              </w:rPr>
              <w:t>2</w:t>
            </w:r>
            <w:r>
              <w:rPr>
                <w:sz w:val="20"/>
                <w:szCs w:val="20"/>
                <w:vertAlign w:val="superscript"/>
                <w:lang w:val="de-DE"/>
              </w:rPr>
              <w:t>)</w:t>
            </w:r>
          </w:p>
          <w:p w14:paraId="1F4D9504" w14:textId="77777777" w:rsidR="00650189" w:rsidRPr="00DE1D1F" w:rsidRDefault="00650189" w:rsidP="005B547B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(W+M)</w:t>
            </w:r>
          </w:p>
        </w:tc>
        <w:tc>
          <w:tcPr>
            <w:tcW w:w="567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FFFFFF"/>
          </w:tcPr>
          <w:p w14:paraId="7E5A7079" w14:textId="77777777" w:rsidR="00650189" w:rsidRDefault="00650189" w:rsidP="003B681E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99D0BC" w14:textId="77777777" w:rsidR="00650189" w:rsidRPr="00DE1D1F" w:rsidRDefault="00650189" w:rsidP="003B681E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 (Köpfe)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E9A307" w14:textId="77777777" w:rsidR="00650189" w:rsidRPr="00DE1D1F" w:rsidRDefault="00650189" w:rsidP="003B681E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 (Köpfe)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4F81BD" w:themeColor="accent1"/>
            </w:tcBorders>
            <w:vAlign w:val="center"/>
          </w:tcPr>
          <w:p w14:paraId="271FF838" w14:textId="77777777" w:rsidR="00650189" w:rsidRDefault="00650189" w:rsidP="003B681E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VZÄ</w:t>
            </w:r>
            <w:r w:rsidR="00B40ECF">
              <w:rPr>
                <w:sz w:val="20"/>
                <w:szCs w:val="20"/>
                <w:vertAlign w:val="superscript"/>
                <w:lang w:val="de-DE"/>
              </w:rPr>
              <w:t>2</w:t>
            </w:r>
            <w:r>
              <w:rPr>
                <w:sz w:val="20"/>
                <w:szCs w:val="20"/>
                <w:vertAlign w:val="superscript"/>
                <w:lang w:val="de-DE"/>
              </w:rPr>
              <w:t>)</w:t>
            </w:r>
          </w:p>
          <w:p w14:paraId="10824A6C" w14:textId="77777777" w:rsidR="00650189" w:rsidRPr="00DE1D1F" w:rsidRDefault="00650189" w:rsidP="003B681E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(W+M)</w:t>
            </w:r>
          </w:p>
        </w:tc>
      </w:tr>
      <w:tr w:rsidR="00E21E9E" w:rsidRPr="00DE1D1F" w14:paraId="02982C1F" w14:textId="77777777" w:rsidTr="00E14154">
        <w:trPr>
          <w:trHeight w:hRule="exact" w:val="397"/>
        </w:trPr>
        <w:tc>
          <w:tcPr>
            <w:tcW w:w="2943" w:type="dxa"/>
            <w:tcBorders>
              <w:top w:val="single" w:sz="12" w:space="0" w:color="000000"/>
              <w:left w:val="single" w:sz="12" w:space="0" w:color="4F81BD" w:themeColor="accent1"/>
              <w:bottom w:val="single" w:sz="12" w:space="0" w:color="C00000"/>
              <w:right w:val="single" w:sz="2" w:space="0" w:color="000000"/>
            </w:tcBorders>
            <w:shd w:val="clear" w:color="auto" w:fill="FFFFFF"/>
            <w:vAlign w:val="center"/>
          </w:tcPr>
          <w:p w14:paraId="1CACF9F2" w14:textId="77777777" w:rsidR="00E21E9E" w:rsidRPr="00DE1D1F" w:rsidRDefault="00E21E9E" w:rsidP="00D40F09">
            <w:pPr>
              <w:pStyle w:val="KeinLeerraum"/>
              <w:rPr>
                <w:sz w:val="20"/>
                <w:szCs w:val="20"/>
                <w:lang w:val="de-DE"/>
              </w:rPr>
            </w:pPr>
            <w:r w:rsidRPr="00DE1D1F">
              <w:rPr>
                <w:sz w:val="20"/>
                <w:szCs w:val="20"/>
                <w:lang w:val="de-DE"/>
              </w:rPr>
              <w:t>Unternehmer</w:t>
            </w:r>
            <w:r>
              <w:rPr>
                <w:sz w:val="20"/>
                <w:szCs w:val="20"/>
                <w:lang w:val="de-DE"/>
              </w:rPr>
              <w:t>/</w:t>
            </w:r>
            <w:r w:rsidRPr="00DE1D1F">
              <w:rPr>
                <w:sz w:val="20"/>
                <w:szCs w:val="20"/>
                <w:lang w:val="de-DE"/>
              </w:rPr>
              <w:t>Geschäftsführer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2" w:space="0" w:color="000000"/>
              <w:bottom w:val="single" w:sz="12" w:space="0" w:color="C00000"/>
              <w:right w:val="single" w:sz="2" w:space="0" w:color="000000"/>
            </w:tcBorders>
            <w:vAlign w:val="center"/>
          </w:tcPr>
          <w:p w14:paraId="32FD72AF" w14:textId="41AA09D8" w:rsidR="00E21E9E" w:rsidRPr="00D552C1" w:rsidRDefault="006B1C0D" w:rsidP="00C33ACA">
            <w:pPr>
              <w:pStyle w:val="KeinLeerraum"/>
              <w:spacing w:line="360" w:lineRule="auto"/>
              <w:jc w:val="center"/>
              <w:rPr>
                <w:lang w:val="de-DE"/>
              </w:rPr>
            </w:pPr>
            <w:r w:rsidRPr="00D552C1">
              <w:rPr>
                <w:lang w:val="de-DE"/>
              </w:rPr>
              <w:fldChar w:fldCharType="begin">
                <w:ffData>
                  <w:name w:val="M_1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16" w:name="M_1"/>
            <w:r w:rsidR="00E21E9E"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  <w:bookmarkEnd w:id="16"/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2" w:space="0" w:color="000000"/>
              <w:bottom w:val="single" w:sz="12" w:space="0" w:color="C00000"/>
              <w:right w:val="single" w:sz="2" w:space="0" w:color="000000"/>
            </w:tcBorders>
            <w:vAlign w:val="center"/>
          </w:tcPr>
          <w:p w14:paraId="40257F23" w14:textId="794456F1" w:rsidR="00E21E9E" w:rsidRPr="00D552C1" w:rsidRDefault="006B1C0D" w:rsidP="00C33ACA">
            <w:pPr>
              <w:pStyle w:val="KeinLeerraum"/>
              <w:spacing w:line="360" w:lineRule="auto"/>
              <w:jc w:val="center"/>
              <w:rPr>
                <w:lang w:val="de-DE"/>
              </w:rPr>
            </w:pPr>
            <w:r w:rsidRPr="00D552C1">
              <w:rPr>
                <w:lang w:val="de-DE"/>
              </w:rPr>
              <w:fldChar w:fldCharType="begin">
                <w:ffData>
                  <w:name w:val="W_1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17" w:name="W_1"/>
            <w:r w:rsidR="00E21E9E"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  <w:bookmarkEnd w:id="17"/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2" w:space="0" w:color="000000"/>
              <w:bottom w:val="single" w:sz="12" w:space="0" w:color="C00000"/>
              <w:right w:val="single" w:sz="2" w:space="0" w:color="000000"/>
            </w:tcBorders>
            <w:vAlign w:val="center"/>
          </w:tcPr>
          <w:p w14:paraId="798B3A34" w14:textId="3557183F" w:rsidR="00E21E9E" w:rsidRPr="00D552C1" w:rsidRDefault="006B1C0D" w:rsidP="00C33ACA">
            <w:pPr>
              <w:pStyle w:val="KeinLeerraum"/>
              <w:spacing w:line="360" w:lineRule="auto"/>
              <w:jc w:val="center"/>
              <w:rPr>
                <w:lang w:val="de-DE"/>
              </w:rPr>
            </w:pPr>
            <w:r w:rsidRPr="00D552C1">
              <w:rPr>
                <w:lang w:val="de-DE"/>
              </w:rPr>
              <w:fldChar w:fldCharType="begin">
                <w:ffData>
                  <w:name w:val="VZ_1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18" w:name="VZ_1"/>
            <w:r w:rsidR="00E21E9E"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  <w:bookmarkEnd w:id="18"/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14:paraId="6D44CA95" w14:textId="77777777" w:rsidR="00E21E9E" w:rsidRPr="00D552C1" w:rsidRDefault="00E21E9E" w:rsidP="003B681E">
            <w:pPr>
              <w:pStyle w:val="KeinLeerraum"/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C00000"/>
              <w:right w:val="single" w:sz="2" w:space="0" w:color="auto"/>
            </w:tcBorders>
            <w:vAlign w:val="center"/>
          </w:tcPr>
          <w:p w14:paraId="031CB357" w14:textId="50310618" w:rsidR="00E21E9E" w:rsidRPr="00D552C1" w:rsidRDefault="006B1C0D" w:rsidP="00C33ACA">
            <w:pPr>
              <w:pStyle w:val="KeinLeerraum"/>
              <w:spacing w:line="360" w:lineRule="auto"/>
              <w:jc w:val="center"/>
              <w:rPr>
                <w:lang w:val="de-DE"/>
              </w:rPr>
            </w:pPr>
            <w:r w:rsidRPr="00D552C1">
              <w:rPr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="00E21E9E"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C00000"/>
              <w:right w:val="single" w:sz="2" w:space="0" w:color="auto"/>
            </w:tcBorders>
            <w:vAlign w:val="center"/>
          </w:tcPr>
          <w:p w14:paraId="7F18B1CC" w14:textId="6F54301C" w:rsidR="00E21E9E" w:rsidRPr="00D552C1" w:rsidRDefault="006B1C0D" w:rsidP="00C33ACA">
            <w:pPr>
              <w:pStyle w:val="KeinLeerraum"/>
              <w:spacing w:line="360" w:lineRule="auto"/>
              <w:jc w:val="center"/>
              <w:rPr>
                <w:lang w:val="de-DE"/>
              </w:rPr>
            </w:pPr>
            <w:r w:rsidRPr="00D552C1">
              <w:rPr>
                <w:lang w:val="de-DE"/>
              </w:rPr>
              <w:fldChar w:fldCharType="begin">
                <w:ffData>
                  <w:name w:val="M_1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="00E21E9E"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C00000"/>
              <w:right w:val="single" w:sz="12" w:space="0" w:color="4F81BD" w:themeColor="accent1"/>
            </w:tcBorders>
            <w:vAlign w:val="center"/>
          </w:tcPr>
          <w:p w14:paraId="7169CADB" w14:textId="1CBE5FA0" w:rsidR="00E21E9E" w:rsidRPr="00D552C1" w:rsidRDefault="006B1C0D" w:rsidP="00C33ACA">
            <w:pPr>
              <w:pStyle w:val="KeinLeerraum"/>
              <w:spacing w:line="360" w:lineRule="auto"/>
              <w:jc w:val="center"/>
              <w:rPr>
                <w:lang w:val="de-DE"/>
              </w:rPr>
            </w:pPr>
            <w:r w:rsidRPr="00D552C1">
              <w:rPr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="003C2334"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</w:p>
        </w:tc>
      </w:tr>
      <w:tr w:rsidR="00E21E9E" w14:paraId="30783F9E" w14:textId="77777777" w:rsidTr="00E14154">
        <w:trPr>
          <w:trHeight w:hRule="exact" w:val="397"/>
        </w:trPr>
        <w:tc>
          <w:tcPr>
            <w:tcW w:w="2943" w:type="dxa"/>
            <w:tcBorders>
              <w:top w:val="single" w:sz="12" w:space="0" w:color="C00000"/>
              <w:left w:val="single" w:sz="12" w:space="0" w:color="4F81BD" w:themeColor="accent1"/>
              <w:right w:val="single" w:sz="2" w:space="0" w:color="000000"/>
            </w:tcBorders>
            <w:shd w:val="clear" w:color="auto" w:fill="FFFFFF"/>
            <w:vAlign w:val="center"/>
          </w:tcPr>
          <w:p w14:paraId="22E15EC8" w14:textId="77777777" w:rsidR="00E21E9E" w:rsidRPr="00DE1D1F" w:rsidRDefault="00E21E9E" w:rsidP="00D40F09">
            <w:pPr>
              <w:pStyle w:val="KeinLeerraum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Arbeiter/ Angestellte</w:t>
            </w:r>
          </w:p>
        </w:tc>
        <w:tc>
          <w:tcPr>
            <w:tcW w:w="851" w:type="dxa"/>
            <w:tcBorders>
              <w:top w:val="single" w:sz="12" w:space="0" w:color="C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FDD701" w14:textId="0F54FB77" w:rsidR="00E21E9E" w:rsidRPr="00D552C1" w:rsidRDefault="006B1C0D" w:rsidP="00C33ACA">
            <w:pPr>
              <w:jc w:val="center"/>
            </w:pPr>
            <w:r w:rsidRPr="00D552C1">
              <w:rPr>
                <w:lang w:val="de-DE"/>
              </w:rPr>
              <w:fldChar w:fldCharType="begin">
                <w:ffData>
                  <w:name w:val="M_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19" w:name="M_2"/>
            <w:r w:rsidR="00E21E9E"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  <w:bookmarkEnd w:id="19"/>
          </w:p>
        </w:tc>
        <w:tc>
          <w:tcPr>
            <w:tcW w:w="850" w:type="dxa"/>
            <w:tcBorders>
              <w:top w:val="single" w:sz="12" w:space="0" w:color="C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2E229F" w14:textId="45F30973" w:rsidR="00E21E9E" w:rsidRPr="00D552C1" w:rsidRDefault="006B1C0D" w:rsidP="00C33ACA">
            <w:pPr>
              <w:jc w:val="center"/>
            </w:pPr>
            <w:r w:rsidRPr="00D552C1">
              <w:rPr>
                <w:lang w:val="de-DE"/>
              </w:rPr>
              <w:fldChar w:fldCharType="begin">
                <w:ffData>
                  <w:name w:val="W_2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20" w:name="W_2"/>
            <w:r w:rsidR="00E21E9E"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  <w:bookmarkEnd w:id="20"/>
          </w:p>
        </w:tc>
        <w:tc>
          <w:tcPr>
            <w:tcW w:w="851" w:type="dxa"/>
            <w:tcBorders>
              <w:top w:val="single" w:sz="12" w:space="0" w:color="C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F2FEC1" w14:textId="764E4C94" w:rsidR="00E21E9E" w:rsidRPr="00D552C1" w:rsidRDefault="006B1C0D" w:rsidP="00C33ACA">
            <w:pPr>
              <w:jc w:val="center"/>
            </w:pPr>
            <w:r w:rsidRPr="00D552C1">
              <w:rPr>
                <w:lang w:val="de-DE"/>
              </w:rPr>
              <w:fldChar w:fldCharType="begin">
                <w:ffData>
                  <w:name w:val="VZ_2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21" w:name="VZ_2"/>
            <w:r w:rsidR="00E21E9E"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  <w:bookmarkEnd w:id="21"/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14:paraId="28243FE1" w14:textId="77777777" w:rsidR="00E21E9E" w:rsidRPr="00D552C1" w:rsidRDefault="00E21E9E" w:rsidP="003B681E">
            <w:pPr>
              <w:jc w:val="center"/>
              <w:rPr>
                <w:lang w:val="de-DE"/>
              </w:rPr>
            </w:pPr>
          </w:p>
        </w:tc>
        <w:tc>
          <w:tcPr>
            <w:tcW w:w="992" w:type="dxa"/>
            <w:tcBorders>
              <w:top w:val="single" w:sz="12" w:space="0" w:color="C00000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B367B1" w14:textId="33EA2873" w:rsidR="00E21E9E" w:rsidRPr="00D552C1" w:rsidRDefault="006B1C0D" w:rsidP="00C33ACA">
            <w:pPr>
              <w:jc w:val="center"/>
            </w:pPr>
            <w:r w:rsidRPr="00D552C1">
              <w:rPr>
                <w:lang w:val="de-DE"/>
              </w:rPr>
              <w:fldChar w:fldCharType="begin">
                <w:ffData>
                  <w:name w:val="neuwa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22" w:name="neuwa"/>
            <w:r w:rsidR="00E21E9E"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  <w:bookmarkEnd w:id="22"/>
          </w:p>
        </w:tc>
        <w:tc>
          <w:tcPr>
            <w:tcW w:w="992" w:type="dxa"/>
            <w:tcBorders>
              <w:top w:val="single" w:sz="12" w:space="0" w:color="C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9DB9AF" w14:textId="5C8CD546" w:rsidR="00E21E9E" w:rsidRPr="00D552C1" w:rsidRDefault="006B1C0D" w:rsidP="00C33ACA">
            <w:pPr>
              <w:jc w:val="center"/>
            </w:pPr>
            <w:r w:rsidRPr="00D552C1">
              <w:rPr>
                <w:lang w:val="de-DE"/>
              </w:rPr>
              <w:fldChar w:fldCharType="begin">
                <w:ffData>
                  <w:name w:val="neuma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23" w:name="neuma"/>
            <w:r w:rsidR="00E21E9E"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  <w:bookmarkEnd w:id="23"/>
          </w:p>
        </w:tc>
        <w:tc>
          <w:tcPr>
            <w:tcW w:w="1276" w:type="dxa"/>
            <w:tcBorders>
              <w:top w:val="single" w:sz="12" w:space="0" w:color="C00000"/>
              <w:left w:val="single" w:sz="2" w:space="0" w:color="auto"/>
              <w:bottom w:val="single" w:sz="2" w:space="0" w:color="auto"/>
              <w:right w:val="single" w:sz="12" w:space="0" w:color="4F81BD" w:themeColor="accent1"/>
            </w:tcBorders>
            <w:vAlign w:val="center"/>
          </w:tcPr>
          <w:p w14:paraId="7FE933E1" w14:textId="75676C2B" w:rsidR="00E21E9E" w:rsidRPr="00D552C1" w:rsidRDefault="006B1C0D" w:rsidP="00C33ACA">
            <w:pPr>
              <w:jc w:val="center"/>
            </w:pPr>
            <w:r w:rsidRPr="00D552C1">
              <w:rPr>
                <w:lang w:val="de-DE"/>
              </w:rPr>
              <w:fldChar w:fldCharType="begin">
                <w:ffData>
                  <w:name w:val="neuvza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24" w:name="neuvza"/>
            <w:r w:rsidR="00E21E9E"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  <w:bookmarkEnd w:id="24"/>
          </w:p>
        </w:tc>
      </w:tr>
      <w:tr w:rsidR="00E21E9E" w:rsidRPr="00C33ACA" w14:paraId="130958A2" w14:textId="77777777" w:rsidTr="00E14154">
        <w:trPr>
          <w:trHeight w:hRule="exact" w:val="397"/>
        </w:trPr>
        <w:tc>
          <w:tcPr>
            <w:tcW w:w="2943" w:type="dxa"/>
            <w:tcBorders>
              <w:left w:val="single" w:sz="12" w:space="0" w:color="4F81BD" w:themeColor="accent1"/>
              <w:right w:val="single" w:sz="2" w:space="0" w:color="000000"/>
            </w:tcBorders>
            <w:shd w:val="clear" w:color="auto" w:fill="FFFFFF"/>
            <w:vAlign w:val="center"/>
          </w:tcPr>
          <w:p w14:paraId="102D5410" w14:textId="77777777" w:rsidR="00E21E9E" w:rsidRPr="00DE1D1F" w:rsidRDefault="00E21E9E" w:rsidP="00C33ACA">
            <w:pPr>
              <w:pStyle w:val="KeinLeerraum"/>
              <w:rPr>
                <w:sz w:val="20"/>
                <w:szCs w:val="20"/>
                <w:lang w:val="de-DE"/>
              </w:rPr>
            </w:pPr>
            <w:r w:rsidRPr="00DE1D1F">
              <w:rPr>
                <w:sz w:val="20"/>
                <w:szCs w:val="20"/>
                <w:lang w:val="de-DE"/>
              </w:rPr>
              <w:t>Lehrlinge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FE9E1D" w14:textId="3EDCED96" w:rsidR="00E21E9E" w:rsidRPr="00C33ACA" w:rsidRDefault="006B1C0D" w:rsidP="00C33ACA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C33ACA">
              <w:rPr>
                <w:sz w:val="20"/>
                <w:szCs w:val="20"/>
                <w:lang w:val="de-DE"/>
              </w:rPr>
              <w:fldChar w:fldCharType="begin">
                <w:ffData>
                  <w:name w:val="M_3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25" w:name="M_3"/>
            <w:r w:rsidR="00E21E9E" w:rsidRPr="00C33AC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C33ACA">
              <w:rPr>
                <w:sz w:val="20"/>
                <w:szCs w:val="20"/>
                <w:lang w:val="de-DE"/>
              </w:rPr>
            </w:r>
            <w:r w:rsidRPr="00C33ACA">
              <w:rPr>
                <w:sz w:val="20"/>
                <w:szCs w:val="20"/>
                <w:lang w:val="de-DE"/>
              </w:rPr>
              <w:fldChar w:fldCharType="separate"/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Pr="00C33ACA">
              <w:rPr>
                <w:sz w:val="20"/>
                <w:szCs w:val="20"/>
                <w:lang w:val="de-DE"/>
              </w:rPr>
              <w:fldChar w:fldCharType="end"/>
            </w:r>
            <w:bookmarkEnd w:id="25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049023" w14:textId="5BE89995" w:rsidR="00E21E9E" w:rsidRPr="00C33ACA" w:rsidRDefault="006B1C0D" w:rsidP="00C33ACA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C33ACA">
              <w:rPr>
                <w:sz w:val="20"/>
                <w:szCs w:val="20"/>
                <w:lang w:val="de-DE"/>
              </w:rPr>
              <w:fldChar w:fldCharType="begin">
                <w:ffData>
                  <w:name w:val="W_3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26" w:name="W_3"/>
            <w:r w:rsidR="00E21E9E" w:rsidRPr="00C33AC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C33ACA">
              <w:rPr>
                <w:sz w:val="20"/>
                <w:szCs w:val="20"/>
                <w:lang w:val="de-DE"/>
              </w:rPr>
            </w:r>
            <w:r w:rsidRPr="00C33ACA">
              <w:rPr>
                <w:sz w:val="20"/>
                <w:szCs w:val="20"/>
                <w:lang w:val="de-DE"/>
              </w:rPr>
              <w:fldChar w:fldCharType="separate"/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Pr="00C33ACA">
              <w:rPr>
                <w:sz w:val="20"/>
                <w:szCs w:val="20"/>
                <w:lang w:val="de-DE"/>
              </w:rPr>
              <w:fldChar w:fldCharType="end"/>
            </w:r>
            <w:bookmarkEnd w:id="26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1A3AC6" w14:textId="3F78BD38" w:rsidR="00E21E9E" w:rsidRPr="00C33ACA" w:rsidRDefault="006B1C0D" w:rsidP="00C33ACA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C33ACA">
              <w:rPr>
                <w:sz w:val="20"/>
                <w:szCs w:val="20"/>
                <w:lang w:val="de-DE"/>
              </w:rPr>
              <w:fldChar w:fldCharType="begin">
                <w:ffData>
                  <w:name w:val="VZ_3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27" w:name="VZ_3"/>
            <w:r w:rsidR="00FA73B0" w:rsidRPr="00C33AC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C33ACA">
              <w:rPr>
                <w:sz w:val="20"/>
                <w:szCs w:val="20"/>
                <w:lang w:val="de-DE"/>
              </w:rPr>
            </w:r>
            <w:r w:rsidRPr="00C33ACA">
              <w:rPr>
                <w:sz w:val="20"/>
                <w:szCs w:val="20"/>
                <w:lang w:val="de-DE"/>
              </w:rPr>
              <w:fldChar w:fldCharType="separate"/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Pr="00C33ACA">
              <w:rPr>
                <w:sz w:val="20"/>
                <w:szCs w:val="20"/>
                <w:lang w:val="de-DE"/>
              </w:rPr>
              <w:fldChar w:fldCharType="end"/>
            </w:r>
            <w:bookmarkEnd w:id="27"/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14:paraId="0F4D9047" w14:textId="77777777" w:rsidR="00E21E9E" w:rsidRPr="00C33ACA" w:rsidRDefault="00E21E9E" w:rsidP="00C33ACA">
            <w:pPr>
              <w:pStyle w:val="KeinLeerraum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A4BF2C" w14:textId="14916A99" w:rsidR="00E21E9E" w:rsidRPr="00C33ACA" w:rsidRDefault="006B1C0D" w:rsidP="00C33ACA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C33ACA">
              <w:rPr>
                <w:sz w:val="20"/>
                <w:szCs w:val="20"/>
                <w:lang w:val="de-DE"/>
              </w:rPr>
              <w:fldChar w:fldCharType="begin">
                <w:ffData>
                  <w:name w:val="neuwb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28" w:name="neuwb"/>
            <w:r w:rsidR="00E21E9E" w:rsidRPr="00C33AC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C33ACA">
              <w:rPr>
                <w:sz w:val="20"/>
                <w:szCs w:val="20"/>
                <w:lang w:val="de-DE"/>
              </w:rPr>
            </w:r>
            <w:r w:rsidRPr="00C33ACA">
              <w:rPr>
                <w:sz w:val="20"/>
                <w:szCs w:val="20"/>
                <w:lang w:val="de-DE"/>
              </w:rPr>
              <w:fldChar w:fldCharType="separate"/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Pr="00C33ACA">
              <w:rPr>
                <w:sz w:val="20"/>
                <w:szCs w:val="20"/>
                <w:lang w:val="de-DE"/>
              </w:rPr>
              <w:fldChar w:fldCharType="end"/>
            </w:r>
            <w:bookmarkEnd w:id="28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46CA7C" w14:textId="1D9FE973" w:rsidR="00E21E9E" w:rsidRPr="00C33ACA" w:rsidRDefault="006B1C0D" w:rsidP="00C33ACA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C33ACA">
              <w:rPr>
                <w:sz w:val="20"/>
                <w:szCs w:val="20"/>
                <w:lang w:val="de-DE"/>
              </w:rPr>
              <w:fldChar w:fldCharType="begin">
                <w:ffData>
                  <w:name w:val="neumb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29" w:name="neumb"/>
            <w:r w:rsidR="00E21E9E" w:rsidRPr="00C33AC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C33ACA">
              <w:rPr>
                <w:sz w:val="20"/>
                <w:szCs w:val="20"/>
                <w:lang w:val="de-DE"/>
              </w:rPr>
            </w:r>
            <w:r w:rsidRPr="00C33ACA">
              <w:rPr>
                <w:sz w:val="20"/>
                <w:szCs w:val="20"/>
                <w:lang w:val="de-DE"/>
              </w:rPr>
              <w:fldChar w:fldCharType="separate"/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Pr="00C33ACA">
              <w:rPr>
                <w:sz w:val="20"/>
                <w:szCs w:val="20"/>
                <w:lang w:val="de-DE"/>
              </w:rPr>
              <w:fldChar w:fldCharType="end"/>
            </w:r>
            <w:bookmarkEnd w:id="29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4F81BD" w:themeColor="accent1"/>
            </w:tcBorders>
            <w:vAlign w:val="center"/>
          </w:tcPr>
          <w:p w14:paraId="4AD2C62C" w14:textId="3D3BA42E" w:rsidR="00E21E9E" w:rsidRPr="00C33ACA" w:rsidRDefault="006B1C0D" w:rsidP="00C33ACA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C33ACA">
              <w:rPr>
                <w:sz w:val="20"/>
                <w:szCs w:val="20"/>
                <w:lang w:val="de-DE"/>
              </w:rPr>
              <w:fldChar w:fldCharType="begin">
                <w:ffData>
                  <w:name w:val="neuvzb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30" w:name="neuvzb"/>
            <w:r w:rsidR="003C2334" w:rsidRPr="00C33AC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C33ACA">
              <w:rPr>
                <w:sz w:val="20"/>
                <w:szCs w:val="20"/>
                <w:lang w:val="de-DE"/>
              </w:rPr>
            </w:r>
            <w:r w:rsidRPr="00C33ACA">
              <w:rPr>
                <w:sz w:val="20"/>
                <w:szCs w:val="20"/>
                <w:lang w:val="de-DE"/>
              </w:rPr>
              <w:fldChar w:fldCharType="separate"/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Pr="00C33ACA">
              <w:rPr>
                <w:sz w:val="20"/>
                <w:szCs w:val="20"/>
                <w:lang w:val="de-DE"/>
              </w:rPr>
              <w:fldChar w:fldCharType="end"/>
            </w:r>
            <w:bookmarkEnd w:id="30"/>
          </w:p>
        </w:tc>
      </w:tr>
      <w:tr w:rsidR="00E21E9E" w:rsidRPr="00C33ACA" w14:paraId="7DC222F3" w14:textId="77777777" w:rsidTr="00E14154">
        <w:trPr>
          <w:trHeight w:hRule="exact" w:val="397"/>
        </w:trPr>
        <w:tc>
          <w:tcPr>
            <w:tcW w:w="2943" w:type="dxa"/>
            <w:tcBorders>
              <w:left w:val="single" w:sz="12" w:space="0" w:color="4F81BD" w:themeColor="accent1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899FFBD" w14:textId="77777777" w:rsidR="00E21E9E" w:rsidRPr="00DE1D1F" w:rsidRDefault="00E21E9E" w:rsidP="00C33ACA">
            <w:pPr>
              <w:pStyle w:val="KeinLeerraum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Sonstige Beschäftigte</w:t>
            </w:r>
            <w:r w:rsidR="00680B1D" w:rsidRPr="00C33ACA">
              <w:rPr>
                <w:sz w:val="20"/>
                <w:szCs w:val="20"/>
                <w:lang w:val="de-DE"/>
              </w:rPr>
              <w:t>3</w:t>
            </w:r>
            <w:r w:rsidRPr="00C33ACA">
              <w:rPr>
                <w:sz w:val="20"/>
                <w:szCs w:val="20"/>
                <w:lang w:val="de-DE"/>
              </w:rPr>
              <w:t>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76F4DB09" w14:textId="5A742040" w:rsidR="00E21E9E" w:rsidRPr="00C33ACA" w:rsidRDefault="006B1C0D" w:rsidP="00C33ACA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C33ACA">
              <w:rPr>
                <w:sz w:val="20"/>
                <w:szCs w:val="20"/>
                <w:lang w:val="de-DE"/>
              </w:rPr>
              <w:fldChar w:fldCharType="begin">
                <w:ffData>
                  <w:name w:val="M_4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31" w:name="M_4"/>
            <w:r w:rsidR="00E21E9E" w:rsidRPr="00C33AC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C33ACA">
              <w:rPr>
                <w:sz w:val="20"/>
                <w:szCs w:val="20"/>
                <w:lang w:val="de-DE"/>
              </w:rPr>
            </w:r>
            <w:r w:rsidRPr="00C33ACA">
              <w:rPr>
                <w:sz w:val="20"/>
                <w:szCs w:val="20"/>
                <w:lang w:val="de-DE"/>
              </w:rPr>
              <w:fldChar w:fldCharType="separate"/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Pr="00C33ACA">
              <w:rPr>
                <w:sz w:val="20"/>
                <w:szCs w:val="20"/>
                <w:lang w:val="de-DE"/>
              </w:rPr>
              <w:fldChar w:fldCharType="end"/>
            </w:r>
            <w:bookmarkEnd w:id="31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2A83DF42" w14:textId="3193A4B2" w:rsidR="00E21E9E" w:rsidRPr="00C33ACA" w:rsidRDefault="006B1C0D" w:rsidP="00C33ACA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C33ACA">
              <w:rPr>
                <w:sz w:val="20"/>
                <w:szCs w:val="20"/>
                <w:lang w:val="de-DE"/>
              </w:rPr>
              <w:fldChar w:fldCharType="begin">
                <w:ffData>
                  <w:name w:val="W_4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32" w:name="W_4"/>
            <w:r w:rsidR="00E21E9E" w:rsidRPr="00C33AC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C33ACA">
              <w:rPr>
                <w:sz w:val="20"/>
                <w:szCs w:val="20"/>
                <w:lang w:val="de-DE"/>
              </w:rPr>
            </w:r>
            <w:r w:rsidRPr="00C33ACA">
              <w:rPr>
                <w:sz w:val="20"/>
                <w:szCs w:val="20"/>
                <w:lang w:val="de-DE"/>
              </w:rPr>
              <w:fldChar w:fldCharType="separate"/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Pr="00C33ACA">
              <w:rPr>
                <w:sz w:val="20"/>
                <w:szCs w:val="20"/>
                <w:lang w:val="de-DE"/>
              </w:rPr>
              <w:fldChar w:fldCharType="end"/>
            </w:r>
            <w:bookmarkEnd w:id="32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2018AB8A" w14:textId="4956CA83" w:rsidR="00E21E9E" w:rsidRPr="00C33ACA" w:rsidRDefault="006B1C0D" w:rsidP="00C33ACA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C33ACA">
              <w:rPr>
                <w:sz w:val="20"/>
                <w:szCs w:val="20"/>
                <w:lang w:val="de-DE"/>
              </w:rPr>
              <w:fldChar w:fldCharType="begin">
                <w:ffData>
                  <w:name w:val="VZ_4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33" w:name="VZ_4"/>
            <w:r w:rsidR="00E21E9E" w:rsidRPr="00C33AC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C33ACA">
              <w:rPr>
                <w:sz w:val="20"/>
                <w:szCs w:val="20"/>
                <w:lang w:val="de-DE"/>
              </w:rPr>
            </w:r>
            <w:r w:rsidRPr="00C33ACA">
              <w:rPr>
                <w:sz w:val="20"/>
                <w:szCs w:val="20"/>
                <w:lang w:val="de-DE"/>
              </w:rPr>
              <w:fldChar w:fldCharType="separate"/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Pr="00C33ACA">
              <w:rPr>
                <w:sz w:val="20"/>
                <w:szCs w:val="20"/>
                <w:lang w:val="de-DE"/>
              </w:rPr>
              <w:fldChar w:fldCharType="end"/>
            </w:r>
            <w:bookmarkEnd w:id="33"/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14:paraId="6D798853" w14:textId="77777777" w:rsidR="00E21E9E" w:rsidRPr="00C33ACA" w:rsidRDefault="00E21E9E" w:rsidP="00C33ACA">
            <w:pPr>
              <w:pStyle w:val="KeinLeerraum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A6FC505" w14:textId="75100C8F" w:rsidR="00E21E9E" w:rsidRPr="00C33ACA" w:rsidRDefault="006B1C0D" w:rsidP="00C33ACA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C33ACA">
              <w:rPr>
                <w:sz w:val="20"/>
                <w:szCs w:val="20"/>
                <w:lang w:val="de-DE"/>
              </w:rPr>
              <w:fldChar w:fldCharType="begin">
                <w:ffData>
                  <w:name w:val="neuwc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34" w:name="neuwc"/>
            <w:r w:rsidR="00E21E9E" w:rsidRPr="00C33AC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C33ACA">
              <w:rPr>
                <w:sz w:val="20"/>
                <w:szCs w:val="20"/>
                <w:lang w:val="de-DE"/>
              </w:rPr>
            </w:r>
            <w:r w:rsidRPr="00C33ACA">
              <w:rPr>
                <w:sz w:val="20"/>
                <w:szCs w:val="20"/>
                <w:lang w:val="de-DE"/>
              </w:rPr>
              <w:fldChar w:fldCharType="separate"/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Pr="00C33ACA">
              <w:rPr>
                <w:sz w:val="20"/>
                <w:szCs w:val="20"/>
                <w:lang w:val="de-DE"/>
              </w:rPr>
              <w:fldChar w:fldCharType="end"/>
            </w:r>
            <w:bookmarkEnd w:id="34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CE64E2C" w14:textId="06D81310" w:rsidR="00E21E9E" w:rsidRPr="00C33ACA" w:rsidRDefault="006B1C0D" w:rsidP="00C33ACA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C33ACA">
              <w:rPr>
                <w:sz w:val="20"/>
                <w:szCs w:val="20"/>
                <w:lang w:val="de-DE"/>
              </w:rPr>
              <w:fldChar w:fldCharType="begin">
                <w:ffData>
                  <w:name w:val="neumc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35" w:name="neumc"/>
            <w:r w:rsidR="00E21E9E" w:rsidRPr="00C33AC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C33ACA">
              <w:rPr>
                <w:sz w:val="20"/>
                <w:szCs w:val="20"/>
                <w:lang w:val="de-DE"/>
              </w:rPr>
            </w:r>
            <w:r w:rsidRPr="00C33ACA">
              <w:rPr>
                <w:sz w:val="20"/>
                <w:szCs w:val="20"/>
                <w:lang w:val="de-DE"/>
              </w:rPr>
              <w:fldChar w:fldCharType="separate"/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Pr="00C33ACA">
              <w:rPr>
                <w:sz w:val="20"/>
                <w:szCs w:val="20"/>
                <w:lang w:val="de-DE"/>
              </w:rPr>
              <w:fldChar w:fldCharType="end"/>
            </w:r>
            <w:bookmarkEnd w:id="35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4F81BD" w:themeColor="accent1"/>
            </w:tcBorders>
            <w:vAlign w:val="center"/>
          </w:tcPr>
          <w:p w14:paraId="0A51C368" w14:textId="2C8F1BA8" w:rsidR="00E21E9E" w:rsidRPr="00C33ACA" w:rsidRDefault="006B1C0D" w:rsidP="00C33ACA">
            <w:pPr>
              <w:pStyle w:val="KeinLeerraum"/>
              <w:jc w:val="center"/>
              <w:rPr>
                <w:sz w:val="20"/>
                <w:szCs w:val="20"/>
                <w:lang w:val="de-DE"/>
              </w:rPr>
            </w:pPr>
            <w:r w:rsidRPr="00C33ACA">
              <w:rPr>
                <w:sz w:val="20"/>
                <w:szCs w:val="20"/>
                <w:lang w:val="de-DE"/>
              </w:rPr>
              <w:fldChar w:fldCharType="begin">
                <w:ffData>
                  <w:name w:val="neuvzc"/>
                  <w:enabled/>
                  <w:calcOnExit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36" w:name="neuvzc"/>
            <w:r w:rsidR="003C2334" w:rsidRPr="00C33ACA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C33ACA">
              <w:rPr>
                <w:sz w:val="20"/>
                <w:szCs w:val="20"/>
                <w:lang w:val="de-DE"/>
              </w:rPr>
            </w:r>
            <w:r w:rsidRPr="00C33ACA">
              <w:rPr>
                <w:sz w:val="20"/>
                <w:szCs w:val="20"/>
                <w:lang w:val="de-DE"/>
              </w:rPr>
              <w:fldChar w:fldCharType="separate"/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="00CD02CF" w:rsidRPr="00C33ACA">
              <w:rPr>
                <w:sz w:val="20"/>
                <w:szCs w:val="20"/>
                <w:lang w:val="de-DE"/>
              </w:rPr>
              <w:t> </w:t>
            </w:r>
            <w:r w:rsidRPr="00C33ACA">
              <w:rPr>
                <w:sz w:val="20"/>
                <w:szCs w:val="20"/>
                <w:lang w:val="de-DE"/>
              </w:rPr>
              <w:fldChar w:fldCharType="end"/>
            </w:r>
            <w:bookmarkEnd w:id="36"/>
          </w:p>
        </w:tc>
      </w:tr>
      <w:tr w:rsidR="00E21E9E" w:rsidRPr="004D6445" w14:paraId="406D5FDD" w14:textId="77777777" w:rsidTr="00E14154">
        <w:trPr>
          <w:trHeight w:hRule="exact" w:val="340"/>
        </w:trPr>
        <w:tc>
          <w:tcPr>
            <w:tcW w:w="2943" w:type="dxa"/>
            <w:tcBorders>
              <w:top w:val="single" w:sz="12" w:space="0" w:color="000000"/>
              <w:left w:val="single" w:sz="12" w:space="0" w:color="4F81BD" w:themeColor="accent1"/>
              <w:bottom w:val="single" w:sz="12" w:space="0" w:color="4F81BD" w:themeColor="accent1"/>
              <w:right w:val="single" w:sz="2" w:space="0" w:color="000000"/>
            </w:tcBorders>
            <w:shd w:val="clear" w:color="auto" w:fill="FFFFFF"/>
            <w:vAlign w:val="center"/>
          </w:tcPr>
          <w:p w14:paraId="1BC3D0FF" w14:textId="77777777" w:rsidR="00E21E9E" w:rsidRPr="004D6445" w:rsidRDefault="004D6445" w:rsidP="000247BA">
            <w:pPr>
              <w:pStyle w:val="KeinLeerraum"/>
              <w:spacing w:before="60" w:line="360" w:lineRule="auto"/>
              <w:rPr>
                <w:b/>
                <w:sz w:val="20"/>
                <w:szCs w:val="20"/>
                <w:lang w:val="de-DE"/>
              </w:rPr>
            </w:pPr>
            <w:r w:rsidRPr="004D6445">
              <w:rPr>
                <w:b/>
                <w:sz w:val="20"/>
                <w:szCs w:val="20"/>
                <w:lang w:val="de-DE"/>
              </w:rPr>
              <w:t>Summe (exkl. Unternehmer/GF)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4F81BD" w:themeColor="accent1"/>
              <w:right w:val="single" w:sz="2" w:space="0" w:color="000000"/>
            </w:tcBorders>
            <w:vAlign w:val="center"/>
          </w:tcPr>
          <w:p w14:paraId="42357EE8" w14:textId="592537D9" w:rsidR="00E21E9E" w:rsidRPr="00D552C1" w:rsidRDefault="00FB4B2C" w:rsidP="00C33ACA">
            <w:pPr>
              <w:pStyle w:val="KeinLeerraum"/>
              <w:spacing w:before="60"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b/>
                <w:lang w:val="de-DE"/>
              </w:rPr>
              <w:instrText xml:space="preserve"> FORMTEXT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lang w:val="de-DE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4F81BD" w:themeColor="accent1"/>
              <w:right w:val="single" w:sz="2" w:space="0" w:color="000000"/>
            </w:tcBorders>
            <w:vAlign w:val="center"/>
          </w:tcPr>
          <w:p w14:paraId="195273EF" w14:textId="0E166A2E" w:rsidR="00E21E9E" w:rsidRPr="00D552C1" w:rsidRDefault="001C202F" w:rsidP="00C33ACA">
            <w:pPr>
              <w:pStyle w:val="KeinLeerraum"/>
              <w:spacing w:before="60"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b/>
                <w:lang w:val="de-DE"/>
              </w:rPr>
              <w:instrText xml:space="preserve"> FORMTEXT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lang w:val="de-DE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12" w:space="0" w:color="4F81BD" w:themeColor="accent1"/>
              <w:right w:val="single" w:sz="2" w:space="0" w:color="000000"/>
            </w:tcBorders>
            <w:vAlign w:val="center"/>
          </w:tcPr>
          <w:p w14:paraId="0B364FA6" w14:textId="15D6BE6B" w:rsidR="00E21E9E" w:rsidRPr="00D552C1" w:rsidRDefault="001C202F" w:rsidP="00C33ACA">
            <w:pPr>
              <w:pStyle w:val="KeinLeerraum"/>
              <w:spacing w:before="60"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# ##0,00"/>
                  </w:textInput>
                </w:ffData>
              </w:fldChar>
            </w:r>
            <w:r>
              <w:rPr>
                <w:b/>
                <w:lang w:val="de-DE"/>
              </w:rPr>
              <w:instrText xml:space="preserve"> FORMTEXT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lang w:val="de-DE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12" w:space="0" w:color="4F81BD" w:themeColor="accent1"/>
              <w:right w:val="single" w:sz="12" w:space="0" w:color="auto"/>
            </w:tcBorders>
          </w:tcPr>
          <w:p w14:paraId="3D9A5325" w14:textId="77777777" w:rsidR="00E21E9E" w:rsidRPr="00D552C1" w:rsidRDefault="00E21E9E" w:rsidP="000247BA">
            <w:pPr>
              <w:pStyle w:val="KeinLeerraum"/>
              <w:spacing w:before="60" w:line="360" w:lineRule="auto"/>
              <w:jc w:val="center"/>
              <w:rPr>
                <w:b/>
                <w:lang w:val="de-D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4F81BD" w:themeColor="accent1"/>
              <w:right w:val="single" w:sz="12" w:space="0" w:color="auto"/>
            </w:tcBorders>
            <w:vAlign w:val="center"/>
          </w:tcPr>
          <w:p w14:paraId="647482FD" w14:textId="6B2696A0" w:rsidR="00E21E9E" w:rsidRPr="00D552C1" w:rsidRDefault="001C202F" w:rsidP="00C33ACA">
            <w:pPr>
              <w:pStyle w:val="KeinLeerraum"/>
              <w:spacing w:before="60"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b/>
                <w:lang w:val="de-DE"/>
              </w:rPr>
              <w:instrText xml:space="preserve"> FORMTEXT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lang w:val="de-DE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4F81BD" w:themeColor="accent1"/>
              <w:right w:val="single" w:sz="12" w:space="0" w:color="auto"/>
            </w:tcBorders>
            <w:vAlign w:val="center"/>
          </w:tcPr>
          <w:p w14:paraId="64D207DD" w14:textId="625E8141" w:rsidR="00E21E9E" w:rsidRPr="00D552C1" w:rsidRDefault="001C202F" w:rsidP="00C33ACA">
            <w:pPr>
              <w:pStyle w:val="KeinLeerraum"/>
              <w:spacing w:before="60"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b/>
                <w:lang w:val="de-DE"/>
              </w:rPr>
              <w:instrText xml:space="preserve"> FORMTEXT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lang w:val="de-DE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68848EF6" w14:textId="1040BC99" w:rsidR="00E21E9E" w:rsidRPr="00D552C1" w:rsidRDefault="001C202F" w:rsidP="00C33ACA">
            <w:pPr>
              <w:pStyle w:val="KeinLeerraum"/>
              <w:spacing w:before="60" w:line="360" w:lineRule="auto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# ##0,00"/>
                  </w:textInput>
                </w:ffData>
              </w:fldChar>
            </w:r>
            <w:r>
              <w:rPr>
                <w:b/>
                <w:lang w:val="de-DE"/>
              </w:rPr>
              <w:instrText xml:space="preserve"> FORMTEXT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noProof/>
                <w:lang w:val="de-DE"/>
              </w:rPr>
              <w:t> </w:t>
            </w:r>
            <w:r>
              <w:rPr>
                <w:b/>
                <w:lang w:val="de-DE"/>
              </w:rPr>
              <w:fldChar w:fldCharType="end"/>
            </w:r>
          </w:p>
        </w:tc>
      </w:tr>
    </w:tbl>
    <w:p w14:paraId="3F037BB9" w14:textId="77777777" w:rsidR="00A464BB" w:rsidRPr="0033090A" w:rsidRDefault="004E3249" w:rsidP="007D643A">
      <w:pPr>
        <w:pStyle w:val="KeinLeerraum"/>
        <w:jc w:val="both"/>
        <w:rPr>
          <w:sz w:val="16"/>
          <w:szCs w:val="24"/>
          <w:lang w:val="de-DE"/>
        </w:rPr>
      </w:pPr>
      <w:r w:rsidRPr="004D6445">
        <w:rPr>
          <w:b/>
          <w:sz w:val="16"/>
          <w:szCs w:val="24"/>
          <w:lang w:val="de-DE"/>
        </w:rPr>
        <w:br w:type="textWrapping" w:clear="all"/>
      </w:r>
      <w:r w:rsidR="00B40ECF">
        <w:rPr>
          <w:sz w:val="20"/>
          <w:szCs w:val="20"/>
          <w:vertAlign w:val="superscript"/>
          <w:lang w:val="de-DE"/>
        </w:rPr>
        <w:t xml:space="preserve">2) </w:t>
      </w:r>
      <w:r w:rsidR="006265AF" w:rsidRPr="0033090A">
        <w:rPr>
          <w:sz w:val="16"/>
          <w:szCs w:val="24"/>
          <w:lang w:val="de-DE"/>
        </w:rPr>
        <w:t>Ein Vollzeitäquivalent (VZÄ) ist eine Maßeinheit für eine Vollbeschäftigung. Bei der Berechnung eines VZÄ wird eine Vollbeschäftigung</w:t>
      </w:r>
      <w:r w:rsidR="007D643A">
        <w:rPr>
          <w:sz w:val="16"/>
          <w:szCs w:val="24"/>
          <w:lang w:val="de-DE"/>
        </w:rPr>
        <w:t xml:space="preserve"> </w:t>
      </w:r>
      <w:r w:rsidR="00A464BB" w:rsidRPr="0033090A">
        <w:rPr>
          <w:sz w:val="16"/>
          <w:szCs w:val="24"/>
          <w:lang w:val="de-DE"/>
        </w:rPr>
        <w:t>mit</w:t>
      </w:r>
      <w:r w:rsidR="007D643A">
        <w:rPr>
          <w:sz w:val="16"/>
          <w:szCs w:val="24"/>
          <w:lang w:val="de-DE"/>
        </w:rPr>
        <w:br/>
        <w:t xml:space="preserve">    </w:t>
      </w:r>
      <w:r w:rsidR="00A464BB" w:rsidRPr="0033090A">
        <w:rPr>
          <w:sz w:val="16"/>
          <w:szCs w:val="24"/>
          <w:lang w:val="de-DE"/>
        </w:rPr>
        <w:t>1</w:t>
      </w:r>
      <w:r w:rsidR="007D643A">
        <w:rPr>
          <w:sz w:val="16"/>
          <w:szCs w:val="24"/>
          <w:lang w:val="de-DE"/>
        </w:rPr>
        <w:t xml:space="preserve"> </w:t>
      </w:r>
      <w:r w:rsidR="00A464BB" w:rsidRPr="0033090A">
        <w:rPr>
          <w:sz w:val="16"/>
          <w:szCs w:val="24"/>
          <w:lang w:val="de-DE"/>
        </w:rPr>
        <w:t>VZÄ gewertet; eine Halbtagsbeschäftigung (20h) entspricht 0,5 VZÄ, usw.</w:t>
      </w:r>
    </w:p>
    <w:p w14:paraId="03AE4B44" w14:textId="77777777" w:rsidR="00A464BB" w:rsidRDefault="00815708" w:rsidP="00815708">
      <w:pPr>
        <w:pStyle w:val="KeinLeerraum"/>
        <w:rPr>
          <w:sz w:val="16"/>
          <w:szCs w:val="24"/>
          <w:lang w:val="de-DE"/>
        </w:rPr>
      </w:pPr>
      <w:r>
        <w:rPr>
          <w:sz w:val="20"/>
          <w:szCs w:val="20"/>
          <w:vertAlign w:val="superscript"/>
          <w:lang w:val="de-DE"/>
        </w:rPr>
        <w:t xml:space="preserve">3) </w:t>
      </w:r>
      <w:r w:rsidR="00A464BB" w:rsidRPr="0033090A">
        <w:rPr>
          <w:sz w:val="16"/>
          <w:szCs w:val="24"/>
          <w:lang w:val="de-DE"/>
        </w:rPr>
        <w:t>Hierzu zählen freie Dienstnehmer, Leiharbeiter und Werkvertragsnehmer</w:t>
      </w:r>
    </w:p>
    <w:p w14:paraId="508A2820" w14:textId="77777777" w:rsidR="00346E15" w:rsidRPr="00A76EF6" w:rsidRDefault="00346E15" w:rsidP="00A76EF6">
      <w:pPr>
        <w:pStyle w:val="KeinLeerraum"/>
        <w:ind w:left="360"/>
        <w:rPr>
          <w:b/>
          <w:sz w:val="24"/>
          <w:szCs w:val="24"/>
          <w:lang w:val="de-DE"/>
        </w:rPr>
      </w:pPr>
    </w:p>
    <w:p w14:paraId="5F3224D8" w14:textId="77777777" w:rsidR="00A76EF6" w:rsidRPr="000A298B" w:rsidRDefault="00346E15" w:rsidP="00A76EF6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0A298B">
        <w:rPr>
          <w:b/>
          <w:sz w:val="24"/>
          <w:szCs w:val="24"/>
          <w:lang w:val="de-DE"/>
        </w:rPr>
        <w:t>De-</w:t>
      </w:r>
      <w:r w:rsidR="00A76EF6" w:rsidRPr="000A298B">
        <w:rPr>
          <w:b/>
          <w:sz w:val="24"/>
          <w:szCs w:val="24"/>
          <w:lang w:val="de-DE"/>
        </w:rPr>
        <w:t>m</w:t>
      </w:r>
      <w:r w:rsidRPr="000A298B">
        <w:rPr>
          <w:b/>
          <w:sz w:val="24"/>
          <w:szCs w:val="24"/>
          <w:lang w:val="de-DE"/>
        </w:rPr>
        <w:t>inimis-Abfrage</w:t>
      </w:r>
      <w:r w:rsidR="00A76EF6" w:rsidRPr="000A298B">
        <w:rPr>
          <w:b/>
          <w:sz w:val="24"/>
          <w:szCs w:val="24"/>
          <w:lang w:val="de-DE"/>
        </w:rPr>
        <w:t xml:space="preserve"> - Selbsterklärung</w:t>
      </w:r>
    </w:p>
    <w:p w14:paraId="21BC6EC7" w14:textId="77777777" w:rsidR="000A298B" w:rsidRDefault="00661DB1" w:rsidP="00A76EF6">
      <w:pPr>
        <w:pStyle w:val="KeinLeerraum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Wurden für den/d</w:t>
      </w:r>
      <w:r w:rsidR="000A298B">
        <w:rPr>
          <w:sz w:val="20"/>
          <w:szCs w:val="20"/>
          <w:lang w:val="de-DE"/>
        </w:rPr>
        <w:t>ie Antragsteller/in bzw.</w:t>
      </w:r>
      <w:r>
        <w:rPr>
          <w:sz w:val="20"/>
          <w:szCs w:val="20"/>
          <w:lang w:val="de-DE"/>
        </w:rPr>
        <w:t xml:space="preserve"> für</w:t>
      </w:r>
      <w:r w:rsidR="000A298B">
        <w:rPr>
          <w:sz w:val="20"/>
          <w:szCs w:val="20"/>
          <w:lang w:val="de-DE"/>
        </w:rPr>
        <w:t xml:space="preserve"> das </w:t>
      </w:r>
      <w:r>
        <w:rPr>
          <w:sz w:val="20"/>
          <w:szCs w:val="20"/>
          <w:lang w:val="de-DE"/>
        </w:rPr>
        <w:t xml:space="preserve">antragstellende </w:t>
      </w:r>
      <w:r w:rsidR="000A298B">
        <w:rPr>
          <w:sz w:val="20"/>
          <w:szCs w:val="20"/>
          <w:lang w:val="de-DE"/>
        </w:rPr>
        <w:t xml:space="preserve">Unternehmen </w:t>
      </w:r>
      <w:r>
        <w:rPr>
          <w:sz w:val="20"/>
          <w:szCs w:val="20"/>
          <w:lang w:val="de-DE"/>
        </w:rPr>
        <w:t xml:space="preserve">inkl. der verbundenen Unternehmen </w:t>
      </w:r>
      <w:r w:rsidR="000A298B">
        <w:rPr>
          <w:sz w:val="20"/>
          <w:szCs w:val="20"/>
          <w:lang w:val="de-DE"/>
        </w:rPr>
        <w:t>im laufenden Steuerjahr sowie in den beiden vorangegangenen</w:t>
      </w:r>
      <w:r w:rsidR="007C66DE">
        <w:rPr>
          <w:sz w:val="20"/>
          <w:szCs w:val="20"/>
          <w:lang w:val="de-DE"/>
        </w:rPr>
        <w:t xml:space="preserve"> Steuerjahren </w:t>
      </w:r>
      <w:r>
        <w:rPr>
          <w:sz w:val="20"/>
          <w:szCs w:val="20"/>
          <w:lang w:val="de-DE"/>
        </w:rPr>
        <w:t xml:space="preserve">(insgesamt 3 Jahre einschließlich des laufenden Jahres) </w:t>
      </w:r>
      <w:r w:rsidR="00A76EF6" w:rsidRPr="00A87E14">
        <w:rPr>
          <w:sz w:val="20"/>
          <w:szCs w:val="20"/>
          <w:lang w:val="de-DE"/>
        </w:rPr>
        <w:t xml:space="preserve">De-minimis-Förderungen </w:t>
      </w:r>
      <w:r>
        <w:rPr>
          <w:sz w:val="20"/>
          <w:szCs w:val="20"/>
          <w:lang w:val="de-DE"/>
        </w:rPr>
        <w:t>beantragt, genehmigt oder erhalten</w:t>
      </w:r>
      <w:r w:rsidR="00A76EF6" w:rsidRPr="00A87E14">
        <w:rPr>
          <w:sz w:val="20"/>
          <w:szCs w:val="20"/>
          <w:lang w:val="de-DE"/>
        </w:rPr>
        <w:t>?</w:t>
      </w:r>
      <w:r w:rsidR="00B40ECF" w:rsidRPr="00B40ECF">
        <w:rPr>
          <w:sz w:val="20"/>
          <w:szCs w:val="20"/>
          <w:vertAlign w:val="superscript"/>
          <w:lang w:val="de-DE"/>
        </w:rPr>
        <w:t xml:space="preserve"> </w:t>
      </w:r>
      <w:r w:rsidR="0094713B">
        <w:rPr>
          <w:sz w:val="20"/>
          <w:szCs w:val="20"/>
          <w:vertAlign w:val="superscript"/>
          <w:lang w:val="de-DE"/>
        </w:rPr>
        <w:t>4</w:t>
      </w:r>
      <w:r w:rsidR="00B40ECF">
        <w:rPr>
          <w:sz w:val="20"/>
          <w:szCs w:val="20"/>
          <w:vertAlign w:val="superscript"/>
          <w:lang w:val="de-DE"/>
        </w:rPr>
        <w:t>)</w:t>
      </w:r>
      <w:r w:rsidR="00A76EF6" w:rsidRPr="00A87E14">
        <w:rPr>
          <w:sz w:val="20"/>
          <w:szCs w:val="20"/>
          <w:lang w:val="de-DE"/>
        </w:rPr>
        <w:tab/>
      </w:r>
    </w:p>
    <w:p w14:paraId="54F288E1" w14:textId="77777777" w:rsidR="000A298B" w:rsidRDefault="000A298B" w:rsidP="00A76EF6">
      <w:pPr>
        <w:pStyle w:val="KeinLeerraum"/>
        <w:jc w:val="both"/>
        <w:rPr>
          <w:sz w:val="20"/>
          <w:szCs w:val="20"/>
          <w:lang w:val="de-DE"/>
        </w:rPr>
      </w:pPr>
    </w:p>
    <w:p w14:paraId="777A0F9A" w14:textId="74389269" w:rsidR="00A76EF6" w:rsidRPr="00A87E14" w:rsidRDefault="00A76EF6" w:rsidP="00A76EF6">
      <w:pPr>
        <w:pStyle w:val="KeinLeerraum"/>
        <w:jc w:val="both"/>
        <w:rPr>
          <w:b/>
          <w:sz w:val="20"/>
          <w:szCs w:val="20"/>
          <w:lang w:val="de-DE"/>
        </w:rPr>
      </w:pPr>
      <w:r w:rsidRPr="00A87E14">
        <w:rPr>
          <w:sz w:val="20"/>
          <w:szCs w:val="20"/>
          <w:lang w:val="de-DE"/>
        </w:rPr>
        <w:tab/>
      </w:r>
      <w:r w:rsidR="006B1C0D" w:rsidRPr="00A87E14">
        <w:rPr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7E14">
        <w:rPr>
          <w:sz w:val="20"/>
          <w:szCs w:val="20"/>
          <w:lang w:val="de-DE"/>
        </w:rPr>
        <w:instrText xml:space="preserve"> FORMCHECKBOX </w:instrText>
      </w:r>
      <w:r w:rsidR="0001224D">
        <w:rPr>
          <w:sz w:val="20"/>
          <w:szCs w:val="20"/>
          <w:lang w:val="de-DE"/>
        </w:rPr>
      </w:r>
      <w:r w:rsidR="0001224D">
        <w:rPr>
          <w:sz w:val="20"/>
          <w:szCs w:val="20"/>
          <w:lang w:val="de-DE"/>
        </w:rPr>
        <w:fldChar w:fldCharType="separate"/>
      </w:r>
      <w:r w:rsidR="006B1C0D" w:rsidRPr="00A87E14">
        <w:rPr>
          <w:sz w:val="20"/>
          <w:szCs w:val="20"/>
          <w:lang w:val="de-DE"/>
        </w:rPr>
        <w:fldChar w:fldCharType="end"/>
      </w:r>
      <w:r w:rsidRPr="00A87E14">
        <w:rPr>
          <w:sz w:val="20"/>
          <w:szCs w:val="20"/>
          <w:lang w:val="de-DE"/>
        </w:rPr>
        <w:t xml:space="preserve"> ja</w:t>
      </w:r>
      <w:r w:rsidRPr="00A87E14">
        <w:rPr>
          <w:sz w:val="20"/>
          <w:szCs w:val="20"/>
          <w:lang w:val="de-DE"/>
        </w:rPr>
        <w:tab/>
      </w:r>
      <w:r w:rsidRPr="00A87E14">
        <w:rPr>
          <w:sz w:val="20"/>
          <w:szCs w:val="20"/>
          <w:lang w:val="de-DE"/>
        </w:rPr>
        <w:tab/>
      </w:r>
      <w:r w:rsidR="006B1C0D" w:rsidRPr="00A87E14">
        <w:rPr>
          <w:sz w:val="20"/>
          <w:szCs w:val="20"/>
          <w:lang w:val="de-D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7E14">
        <w:rPr>
          <w:sz w:val="20"/>
          <w:szCs w:val="20"/>
          <w:lang w:val="de-DE"/>
        </w:rPr>
        <w:instrText xml:space="preserve"> FORMCHECKBOX </w:instrText>
      </w:r>
      <w:r w:rsidR="0001224D">
        <w:rPr>
          <w:sz w:val="20"/>
          <w:szCs w:val="20"/>
          <w:lang w:val="de-DE"/>
        </w:rPr>
      </w:r>
      <w:r w:rsidR="0001224D">
        <w:rPr>
          <w:sz w:val="20"/>
          <w:szCs w:val="20"/>
          <w:lang w:val="de-DE"/>
        </w:rPr>
        <w:fldChar w:fldCharType="separate"/>
      </w:r>
      <w:r w:rsidR="006B1C0D" w:rsidRPr="00A87E14">
        <w:rPr>
          <w:sz w:val="20"/>
          <w:szCs w:val="20"/>
          <w:lang w:val="de-DE"/>
        </w:rPr>
        <w:fldChar w:fldCharType="end"/>
      </w:r>
      <w:r w:rsidRPr="00A87E14">
        <w:rPr>
          <w:sz w:val="20"/>
          <w:szCs w:val="20"/>
          <w:lang w:val="de-DE"/>
        </w:rPr>
        <w:t xml:space="preserve"> nein</w:t>
      </w:r>
    </w:p>
    <w:p w14:paraId="20B58E6B" w14:textId="77777777" w:rsidR="00A76EF6" w:rsidRDefault="00A76EF6" w:rsidP="00A76EF6">
      <w:pPr>
        <w:pStyle w:val="KeinLeerraum"/>
        <w:rPr>
          <w:sz w:val="20"/>
          <w:szCs w:val="20"/>
          <w:lang w:val="de-DE"/>
        </w:rPr>
      </w:pPr>
    </w:p>
    <w:p w14:paraId="702561EE" w14:textId="77777777" w:rsidR="00B40ECF" w:rsidRDefault="00A76EF6" w:rsidP="00A76EF6">
      <w:pPr>
        <w:pStyle w:val="KeinLeerraum"/>
        <w:rPr>
          <w:sz w:val="20"/>
          <w:szCs w:val="20"/>
          <w:lang w:val="de-DE"/>
        </w:rPr>
      </w:pPr>
      <w:r w:rsidRPr="00A87E14">
        <w:rPr>
          <w:sz w:val="20"/>
          <w:szCs w:val="20"/>
          <w:lang w:val="de-DE"/>
        </w:rPr>
        <w:t>Wenn ja, bitte um Angabe der Förderung:</w:t>
      </w:r>
    </w:p>
    <w:tbl>
      <w:tblPr>
        <w:tblpPr w:leftFromText="141" w:rightFromText="141" w:vertAnchor="text" w:horzAnchor="margin" w:tblpY="52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1559"/>
        <w:gridCol w:w="1667"/>
      </w:tblGrid>
      <w:tr w:rsidR="00A76EF6" w:rsidRPr="00865354" w14:paraId="0C726B87" w14:textId="77777777" w:rsidTr="001A2E8B">
        <w:trPr>
          <w:trHeight w:hRule="exact" w:val="861"/>
        </w:trPr>
        <w:tc>
          <w:tcPr>
            <w:tcW w:w="4644" w:type="dxa"/>
          </w:tcPr>
          <w:p w14:paraId="652AD71A" w14:textId="77777777" w:rsidR="00A76EF6" w:rsidRPr="00C51D69" w:rsidRDefault="00A76EF6" w:rsidP="00661DB1">
            <w:pPr>
              <w:pStyle w:val="KeinLeerraum"/>
              <w:tabs>
                <w:tab w:val="left" w:pos="1276"/>
              </w:tabs>
              <w:rPr>
                <w:sz w:val="20"/>
                <w:szCs w:val="20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>Förderungsstelle</w:t>
            </w:r>
            <w:r>
              <w:rPr>
                <w:sz w:val="20"/>
                <w:szCs w:val="20"/>
                <w:lang w:val="de-DE"/>
              </w:rPr>
              <w:t xml:space="preserve"> und Förderungsaktion</w:t>
            </w:r>
          </w:p>
        </w:tc>
        <w:tc>
          <w:tcPr>
            <w:tcW w:w="1418" w:type="dxa"/>
          </w:tcPr>
          <w:p w14:paraId="378AF329" w14:textId="77777777" w:rsidR="00661DB1" w:rsidRDefault="00A76EF6" w:rsidP="00CA4BAC">
            <w:pPr>
              <w:pStyle w:val="KeinLeerraum"/>
              <w:tabs>
                <w:tab w:val="left" w:pos="1276"/>
              </w:tabs>
              <w:jc w:val="center"/>
              <w:rPr>
                <w:sz w:val="16"/>
                <w:szCs w:val="16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 xml:space="preserve">Art der </w:t>
            </w:r>
            <w:r w:rsidR="00661DB1">
              <w:rPr>
                <w:sz w:val="20"/>
                <w:szCs w:val="20"/>
                <w:lang w:val="de-DE"/>
              </w:rPr>
              <w:t>F</w:t>
            </w:r>
            <w:r w:rsidRPr="00C51D69">
              <w:rPr>
                <w:sz w:val="20"/>
                <w:szCs w:val="20"/>
                <w:lang w:val="de-DE"/>
              </w:rPr>
              <w:t>örderung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br/>
            </w:r>
            <w:r w:rsidRPr="00340898">
              <w:rPr>
                <w:sz w:val="16"/>
                <w:szCs w:val="16"/>
                <w:lang w:val="de-DE"/>
              </w:rPr>
              <w:t>(zB Zuschuss,</w:t>
            </w:r>
          </w:p>
          <w:p w14:paraId="689F4941" w14:textId="77777777" w:rsidR="00A76EF6" w:rsidRPr="00C51D69" w:rsidRDefault="00A76EF6" w:rsidP="00661DB1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40898">
              <w:rPr>
                <w:sz w:val="16"/>
                <w:szCs w:val="16"/>
                <w:lang w:val="de-DE"/>
              </w:rPr>
              <w:t>Kredi</w:t>
            </w:r>
            <w:r w:rsidRPr="00765999">
              <w:rPr>
                <w:sz w:val="16"/>
                <w:szCs w:val="16"/>
                <w:lang w:val="de-DE"/>
              </w:rPr>
              <w:t>t, etc.)</w:t>
            </w:r>
          </w:p>
        </w:tc>
        <w:tc>
          <w:tcPr>
            <w:tcW w:w="1559" w:type="dxa"/>
          </w:tcPr>
          <w:p w14:paraId="41CA28E4" w14:textId="77777777" w:rsidR="00CA4BAC" w:rsidRDefault="00A76EF6" w:rsidP="00CA4BAC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>Höhe der</w:t>
            </w:r>
          </w:p>
          <w:p w14:paraId="038F8A59" w14:textId="77777777" w:rsidR="00A76EF6" w:rsidRPr="00C51D69" w:rsidRDefault="00A76EF6" w:rsidP="00CA4BAC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>Förderung (Barwert)</w:t>
            </w:r>
          </w:p>
        </w:tc>
        <w:tc>
          <w:tcPr>
            <w:tcW w:w="1667" w:type="dxa"/>
          </w:tcPr>
          <w:p w14:paraId="34BB31CE" w14:textId="77777777" w:rsidR="00A76EF6" w:rsidRPr="00C51D69" w:rsidRDefault="00A76EF6" w:rsidP="00CA4BAC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>Datum der Förderzusage</w:t>
            </w:r>
            <w:r w:rsidR="00661DB1">
              <w:rPr>
                <w:sz w:val="20"/>
                <w:szCs w:val="20"/>
                <w:lang w:val="de-DE"/>
              </w:rPr>
              <w:t xml:space="preserve"> oder -auszahlung</w:t>
            </w:r>
          </w:p>
        </w:tc>
      </w:tr>
      <w:tr w:rsidR="00A76EF6" w:rsidRPr="00865354" w14:paraId="12BC6BB1" w14:textId="77777777" w:rsidTr="00C33ACA">
        <w:trPr>
          <w:trHeight w:hRule="exact" w:val="397"/>
        </w:trPr>
        <w:tc>
          <w:tcPr>
            <w:tcW w:w="4644" w:type="dxa"/>
            <w:vAlign w:val="bottom"/>
          </w:tcPr>
          <w:p w14:paraId="1C93DCA8" w14:textId="04104E64" w:rsidR="00A76EF6" w:rsidRPr="00EA47FA" w:rsidRDefault="00C33ACA" w:rsidP="00CD02CF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7" w:name="Text6"/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  <w:bookmarkEnd w:id="37"/>
          </w:p>
        </w:tc>
        <w:tc>
          <w:tcPr>
            <w:tcW w:w="1418" w:type="dxa"/>
            <w:vAlign w:val="bottom"/>
          </w:tcPr>
          <w:p w14:paraId="6F84DEDD" w14:textId="087F5D3A" w:rsidR="00A76EF6" w:rsidRPr="00EA47FA" w:rsidRDefault="00675279" w:rsidP="00CD02CF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5766A936" w14:textId="16600511" w:rsidR="00A76EF6" w:rsidRPr="00D552C1" w:rsidRDefault="00D552C1" w:rsidP="00CD02CF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lang w:val="de-DE"/>
              </w:rPr>
            </w:pPr>
            <w:r w:rsidRPr="00D552C1">
              <w:rPr>
                <w:lang w:val="de-DE"/>
              </w:rPr>
              <w:fldChar w:fldCharType="begin">
                <w:ffData>
                  <w:name w:val="Einrichtung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14:paraId="1876703C" w14:textId="357EAFE2" w:rsidR="00A76EF6" w:rsidRPr="00D552C1" w:rsidRDefault="00D552C1" w:rsidP="00CD02CF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lang w:val="de-DE"/>
              </w:rPr>
            </w:pPr>
            <w:r w:rsidRPr="00D552C1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</w:p>
        </w:tc>
      </w:tr>
      <w:tr w:rsidR="00A76EF6" w:rsidRPr="00865354" w14:paraId="404E9EAD" w14:textId="77777777" w:rsidTr="00C33ACA">
        <w:trPr>
          <w:trHeight w:hRule="exact" w:val="397"/>
        </w:trPr>
        <w:tc>
          <w:tcPr>
            <w:tcW w:w="4644" w:type="dxa"/>
            <w:vAlign w:val="bottom"/>
          </w:tcPr>
          <w:p w14:paraId="617C1A20" w14:textId="781652D0" w:rsidR="00A76EF6" w:rsidRPr="00EA47FA" w:rsidRDefault="00C33ACA" w:rsidP="00CD02CF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710319A2" w14:textId="4CE7A84B" w:rsidR="00A76EF6" w:rsidRPr="00EA47FA" w:rsidRDefault="00675279" w:rsidP="00CD02CF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1EFB5E27" w14:textId="1ABBAA0D" w:rsidR="00A76EF6" w:rsidRPr="00D552C1" w:rsidRDefault="00D552C1" w:rsidP="00CD02CF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lang w:val="de-DE"/>
              </w:rPr>
            </w:pPr>
            <w:r w:rsidRPr="00D552C1">
              <w:rPr>
                <w:lang w:val="de-DE"/>
              </w:rPr>
              <w:fldChar w:fldCharType="begin">
                <w:ffData>
                  <w:name w:val="Einrichtung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14:paraId="2C57D337" w14:textId="647DAC27" w:rsidR="00A76EF6" w:rsidRPr="00D552C1" w:rsidRDefault="00D552C1" w:rsidP="00CD02CF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lang w:val="de-DE"/>
              </w:rPr>
            </w:pPr>
            <w:r w:rsidRPr="00D552C1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</w:p>
        </w:tc>
      </w:tr>
      <w:tr w:rsidR="00A76EF6" w:rsidRPr="00865354" w14:paraId="6BC2B68E" w14:textId="77777777" w:rsidTr="00C33ACA">
        <w:trPr>
          <w:trHeight w:hRule="exact" w:val="397"/>
        </w:trPr>
        <w:tc>
          <w:tcPr>
            <w:tcW w:w="4644" w:type="dxa"/>
            <w:vAlign w:val="bottom"/>
          </w:tcPr>
          <w:p w14:paraId="232A2772" w14:textId="53425758" w:rsidR="00A76EF6" w:rsidRPr="00EA47FA" w:rsidRDefault="00C33ACA" w:rsidP="00CD02CF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2337F6AA" w14:textId="037B7A47" w:rsidR="00A76EF6" w:rsidRPr="00EA47FA" w:rsidRDefault="00675279" w:rsidP="00CD02CF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34FE9EB7" w14:textId="20532D17" w:rsidR="00A76EF6" w:rsidRPr="00D552C1" w:rsidRDefault="00D552C1" w:rsidP="00CD02CF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lang w:val="de-DE"/>
              </w:rPr>
            </w:pPr>
            <w:r w:rsidRPr="00D552C1">
              <w:rPr>
                <w:lang w:val="de-DE"/>
              </w:rPr>
              <w:fldChar w:fldCharType="begin">
                <w:ffData>
                  <w:name w:val="Einrichtung"/>
                  <w:enabled/>
                  <w:calcOnExit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</w:p>
        </w:tc>
        <w:tc>
          <w:tcPr>
            <w:tcW w:w="1667" w:type="dxa"/>
            <w:vAlign w:val="bottom"/>
          </w:tcPr>
          <w:p w14:paraId="271BACD9" w14:textId="2D06C0EE" w:rsidR="00A76EF6" w:rsidRPr="00D552C1" w:rsidRDefault="00675279" w:rsidP="00CD02CF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lang w:val="de-DE"/>
              </w:rPr>
            </w:pPr>
            <w:r w:rsidRPr="00D552C1">
              <w:rPr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</w:p>
        </w:tc>
      </w:tr>
    </w:tbl>
    <w:p w14:paraId="27E2487E" w14:textId="78B0EE27" w:rsidR="00AE5F3D" w:rsidRDefault="0094713B" w:rsidP="001C5020">
      <w:pPr>
        <w:pStyle w:val="KeinLeerraum"/>
        <w:rPr>
          <w:sz w:val="20"/>
          <w:szCs w:val="20"/>
          <w:lang w:val="de-DE"/>
        </w:rPr>
      </w:pPr>
      <w:r w:rsidRPr="00523FC3">
        <w:rPr>
          <w:sz w:val="17"/>
          <w:szCs w:val="17"/>
          <w:vertAlign w:val="superscript"/>
          <w:lang w:val="de-DE"/>
        </w:rPr>
        <w:t>4</w:t>
      </w:r>
      <w:r w:rsidR="00B40ECF" w:rsidRPr="00523FC3">
        <w:rPr>
          <w:sz w:val="17"/>
          <w:szCs w:val="17"/>
          <w:vertAlign w:val="superscript"/>
          <w:lang w:val="de-DE"/>
        </w:rPr>
        <w:t xml:space="preserve">) </w:t>
      </w:r>
      <w:r w:rsidR="00B40ECF" w:rsidRPr="00523FC3">
        <w:rPr>
          <w:sz w:val="17"/>
          <w:szCs w:val="17"/>
          <w:lang w:val="de-DE"/>
        </w:rPr>
        <w:t>Detaillierte Information zur De-Minimis-Regelung</w:t>
      </w:r>
      <w:r w:rsidR="001A2E8B" w:rsidRPr="00523FC3">
        <w:rPr>
          <w:sz w:val="17"/>
          <w:szCs w:val="17"/>
          <w:lang w:val="de-DE"/>
        </w:rPr>
        <w:t xml:space="preserve"> siehe Verordnung (EU) Nr. 1407/2013 der Kommssion vom 18. Dezember.2013</w:t>
      </w:r>
      <w:r w:rsidR="00B40ECF" w:rsidRPr="00523FC3">
        <w:rPr>
          <w:sz w:val="17"/>
          <w:szCs w:val="17"/>
          <w:lang w:val="de-DE"/>
        </w:rPr>
        <w:t xml:space="preserve">: </w:t>
      </w:r>
      <w:hyperlink r:id="rId8" w:history="1">
        <w:r w:rsidR="001A2E8B" w:rsidRPr="00523FC3">
          <w:rPr>
            <w:rStyle w:val="Hyperlink"/>
            <w:sz w:val="17"/>
            <w:szCs w:val="17"/>
            <w:lang w:val="de-DE"/>
          </w:rPr>
          <w:t>http://eur-lex.europa.eu/legal-content/DE/TXT/HTML/?uri=CELEX:32013R1407&amp;from=DE</w:t>
        </w:r>
      </w:hyperlink>
      <w:r w:rsidR="001A2E8B" w:rsidRPr="00523FC3">
        <w:rPr>
          <w:sz w:val="17"/>
          <w:szCs w:val="17"/>
          <w:lang w:val="de-DE"/>
        </w:rPr>
        <w:t xml:space="preserve"> </w:t>
      </w:r>
      <w:r w:rsidR="00B40ECF" w:rsidRPr="00523FC3">
        <w:rPr>
          <w:sz w:val="17"/>
          <w:szCs w:val="17"/>
          <w:lang w:val="de-DE"/>
        </w:rPr>
        <w:t xml:space="preserve"> </w:t>
      </w:r>
      <w:r w:rsidR="00346E15" w:rsidRPr="00523FC3">
        <w:rPr>
          <w:b/>
          <w:sz w:val="17"/>
          <w:szCs w:val="17"/>
          <w:lang w:val="de-DE"/>
        </w:rPr>
        <w:br/>
      </w:r>
      <w:r w:rsidR="00346E15">
        <w:rPr>
          <w:b/>
          <w:sz w:val="24"/>
          <w:szCs w:val="24"/>
          <w:lang w:val="de-DE"/>
        </w:rPr>
        <w:lastRenderedPageBreak/>
        <w:br/>
      </w:r>
    </w:p>
    <w:p w14:paraId="2F03DA9F" w14:textId="77777777" w:rsidR="003D7B63" w:rsidRPr="003D7B63" w:rsidRDefault="003D7B63" w:rsidP="003D7B63">
      <w:pPr>
        <w:pStyle w:val="KeinLeerraum"/>
        <w:rPr>
          <w:b/>
          <w:sz w:val="24"/>
          <w:szCs w:val="24"/>
          <w:lang w:val="de-DE"/>
        </w:rPr>
      </w:pPr>
      <w:r w:rsidRPr="003D7B63">
        <w:rPr>
          <w:b/>
          <w:sz w:val="24"/>
          <w:szCs w:val="24"/>
          <w:lang w:val="de-DE"/>
        </w:rPr>
        <w:t>Erklärung des antragstellenden Unternehmens</w:t>
      </w:r>
    </w:p>
    <w:p w14:paraId="41E6DF3A" w14:textId="77777777" w:rsidR="003D7B63" w:rsidRPr="00346E15" w:rsidRDefault="003D7B63" w:rsidP="001C5020">
      <w:pPr>
        <w:pStyle w:val="KeinLeerraum"/>
        <w:rPr>
          <w:sz w:val="20"/>
          <w:szCs w:val="20"/>
          <w:lang w:val="de-DE"/>
        </w:rPr>
      </w:pPr>
    </w:p>
    <w:p w14:paraId="510E8943" w14:textId="77777777" w:rsidR="00AE5F3D" w:rsidRPr="00346E15" w:rsidRDefault="00AE5F3D" w:rsidP="00AE5F3D">
      <w:pPr>
        <w:pStyle w:val="KeinLeerraum"/>
        <w:jc w:val="both"/>
        <w:rPr>
          <w:b/>
          <w:sz w:val="20"/>
          <w:szCs w:val="20"/>
          <w:lang w:val="de-DE"/>
        </w:rPr>
      </w:pPr>
      <w:r w:rsidRPr="00346E15">
        <w:rPr>
          <w:b/>
          <w:sz w:val="20"/>
          <w:szCs w:val="20"/>
          <w:lang w:val="de-DE"/>
        </w:rPr>
        <w:t xml:space="preserve">Ich/wir nehme(n) zur Kenntnis, dass </w:t>
      </w:r>
      <w:r w:rsidR="007F3FE8">
        <w:rPr>
          <w:b/>
          <w:sz w:val="20"/>
          <w:szCs w:val="20"/>
          <w:lang w:val="de-DE"/>
        </w:rPr>
        <w:t>Rechnungen und Zahlungen</w:t>
      </w:r>
      <w:r w:rsidRPr="00346E15">
        <w:rPr>
          <w:b/>
          <w:sz w:val="20"/>
          <w:szCs w:val="20"/>
          <w:lang w:val="de-DE"/>
        </w:rPr>
        <w:t xml:space="preserve"> vor Einbringung des Förderansuchens von einer Förderung ausgeschlossen sind.</w:t>
      </w:r>
    </w:p>
    <w:p w14:paraId="35B4BD56" w14:textId="77777777" w:rsidR="00AE5F3D" w:rsidRPr="00346E15" w:rsidRDefault="00AE5F3D" w:rsidP="00AE5F3D">
      <w:pPr>
        <w:pStyle w:val="KeinLeerraum"/>
        <w:jc w:val="both"/>
        <w:rPr>
          <w:sz w:val="20"/>
          <w:szCs w:val="20"/>
          <w:lang w:val="de-DE"/>
        </w:rPr>
      </w:pPr>
    </w:p>
    <w:p w14:paraId="71D05897" w14:textId="77777777" w:rsidR="001A2E8B" w:rsidRPr="00AC21AF" w:rsidRDefault="001A2E8B" w:rsidP="00EB680E">
      <w:pPr>
        <w:pStyle w:val="KeinLeerraum"/>
        <w:jc w:val="both"/>
        <w:rPr>
          <w:sz w:val="20"/>
          <w:szCs w:val="20"/>
          <w:lang w:val="de-DE"/>
        </w:rPr>
      </w:pPr>
      <w:r w:rsidRPr="00FA2F8C">
        <w:rPr>
          <w:b/>
          <w:sz w:val="20"/>
          <w:szCs w:val="20"/>
          <w:lang w:val="de-DE"/>
        </w:rPr>
        <w:t xml:space="preserve">Verpflichtungszeitraum: </w:t>
      </w:r>
      <w:r w:rsidRPr="00FA2F8C">
        <w:rPr>
          <w:b/>
          <w:sz w:val="20"/>
          <w:szCs w:val="20"/>
          <w:lang w:val="de-DE"/>
        </w:rPr>
        <w:br/>
      </w:r>
      <w:r w:rsidR="00721342" w:rsidRPr="00AC21AF">
        <w:rPr>
          <w:sz w:val="20"/>
          <w:szCs w:val="20"/>
          <w:lang w:val="de-DE"/>
        </w:rPr>
        <w:t>Mit Unterfertigung des Förderungsantrages wird zur Kenntnis genommen, dass gem. der Aktionsrichtlinie die  Vermietung der geförderten Gästeunterkünfte über einem Zeitraum von mindestens 5 Jahren ab Auszahlung der Förderung an ständig wechselnde Gäste aufrecht erhalten werden muss</w:t>
      </w:r>
      <w:r w:rsidR="00AC21AF">
        <w:rPr>
          <w:sz w:val="20"/>
          <w:szCs w:val="20"/>
          <w:lang w:val="de-DE"/>
        </w:rPr>
        <w:t xml:space="preserve"> und diesbezüglich jährlich entsprechende Nachweise vorzulegen sind.</w:t>
      </w:r>
      <w:r w:rsidR="00721342" w:rsidRPr="00AC21AF">
        <w:rPr>
          <w:sz w:val="20"/>
          <w:szCs w:val="20"/>
          <w:lang w:val="de-DE"/>
        </w:rPr>
        <w:t xml:space="preserve"> </w:t>
      </w:r>
    </w:p>
    <w:p w14:paraId="60E39C94" w14:textId="77777777" w:rsidR="00721342" w:rsidRDefault="00721342" w:rsidP="00EB680E">
      <w:pPr>
        <w:pStyle w:val="KeinLeerraum"/>
        <w:jc w:val="both"/>
        <w:rPr>
          <w:sz w:val="20"/>
          <w:szCs w:val="20"/>
          <w:lang w:val="de-DE"/>
        </w:rPr>
      </w:pPr>
    </w:p>
    <w:p w14:paraId="16FAC032" w14:textId="77777777" w:rsidR="00FA2F8C" w:rsidRPr="00FA2F8C" w:rsidRDefault="00FA2F8C" w:rsidP="00EB680E">
      <w:pPr>
        <w:pStyle w:val="KeinLeerraum"/>
        <w:jc w:val="both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Keine z</w:t>
      </w:r>
      <w:r w:rsidRPr="00FA2F8C">
        <w:rPr>
          <w:b/>
          <w:sz w:val="20"/>
          <w:szCs w:val="20"/>
          <w:lang w:val="de-DE"/>
        </w:rPr>
        <w:t>usätzliche</w:t>
      </w:r>
      <w:r>
        <w:rPr>
          <w:b/>
          <w:sz w:val="20"/>
          <w:szCs w:val="20"/>
          <w:lang w:val="de-DE"/>
        </w:rPr>
        <w:t>n</w:t>
      </w:r>
      <w:r w:rsidRPr="00FA2F8C">
        <w:rPr>
          <w:b/>
          <w:sz w:val="20"/>
          <w:szCs w:val="20"/>
          <w:lang w:val="de-DE"/>
        </w:rPr>
        <w:t xml:space="preserve"> Förderungen für das beantragte Projekt:</w:t>
      </w:r>
    </w:p>
    <w:p w14:paraId="2CABFD41" w14:textId="77777777" w:rsidR="00FA2F8C" w:rsidRDefault="00FA2F8C" w:rsidP="00EB680E">
      <w:pPr>
        <w:pStyle w:val="KeinLeerraum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Mit Unterfertigung des Förderungsantrages wird bestätigt, dass für das gegenständliche beantragte Projekt keine weiteren Förderung</w:t>
      </w:r>
      <w:r w:rsidR="00E14154">
        <w:rPr>
          <w:sz w:val="20"/>
          <w:szCs w:val="20"/>
          <w:lang w:val="de-DE"/>
        </w:rPr>
        <w:t>en</w:t>
      </w:r>
      <w:r>
        <w:rPr>
          <w:sz w:val="20"/>
          <w:szCs w:val="20"/>
          <w:lang w:val="de-DE"/>
        </w:rPr>
        <w:t xml:space="preserve"> bei anderen öffentlichen Stellen (Bund, Land, Gemeinden etc.) gestellt, genehmigt oder erhalten werden bzw. wurden. </w:t>
      </w:r>
    </w:p>
    <w:p w14:paraId="5D1F7E34" w14:textId="77777777" w:rsidR="00DA61F8" w:rsidRPr="00AE5F3D" w:rsidRDefault="00DA61F8" w:rsidP="00DA61F8">
      <w:pPr>
        <w:pStyle w:val="KeinLeerraum"/>
        <w:jc w:val="both"/>
        <w:rPr>
          <w:b/>
          <w:szCs w:val="24"/>
          <w:lang w:val="de-DE"/>
        </w:rPr>
      </w:pPr>
    </w:p>
    <w:p w14:paraId="1C3977B2" w14:textId="77777777" w:rsidR="00AE5F3D" w:rsidRDefault="008455BD" w:rsidP="00EB680E">
      <w:pPr>
        <w:pStyle w:val="Textkrper2"/>
        <w:jc w:val="both"/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</w:pPr>
      <w:r w:rsidRPr="00FA2F8C"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  <w:t>Um eine rasche</w:t>
      </w:r>
      <w:r w:rsidR="00AE5F3D" w:rsidRPr="00FA2F8C"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  <w:t xml:space="preserve"> Erledigung des Antrages durchführen zu können, ersuchen wir Sie, das Antragsformular korrekt und vollständig auszufüllen.</w:t>
      </w:r>
      <w:r w:rsidR="00EB680E" w:rsidRPr="00FA2F8C"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  <w:t xml:space="preserve"> Wir möchten darauf hinweis</w:t>
      </w:r>
      <w:r w:rsidR="00E14154"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  <w:t xml:space="preserve">en, dass </w:t>
      </w:r>
      <w:r w:rsidR="001A2E8B" w:rsidRPr="00FA2F8C"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  <w:t>grundsätzlich binnen 3</w:t>
      </w:r>
      <w:r w:rsidR="00EB680E" w:rsidRPr="00FA2F8C"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  <w:t xml:space="preserve"> Monaten ab Antragseingang alle erforderlichen Unterlagen für eine weitere Bearbeitung vorzulegen sind. </w:t>
      </w:r>
    </w:p>
    <w:p w14:paraId="63B1A33B" w14:textId="77777777" w:rsidR="002C370A" w:rsidRDefault="002C370A" w:rsidP="00EB680E">
      <w:pPr>
        <w:pStyle w:val="Textkrper2"/>
        <w:jc w:val="both"/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</w:pPr>
    </w:p>
    <w:p w14:paraId="30CFF7C9" w14:textId="77777777" w:rsidR="002C370A" w:rsidRDefault="002C370A" w:rsidP="00EB680E">
      <w:pPr>
        <w:pStyle w:val="Textkrper2"/>
        <w:jc w:val="both"/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</w:pPr>
    </w:p>
    <w:p w14:paraId="35619C55" w14:textId="77777777" w:rsidR="002C370A" w:rsidRPr="00346E15" w:rsidRDefault="002C370A" w:rsidP="002C370A">
      <w:pPr>
        <w:pStyle w:val="KeinLeerraum"/>
        <w:jc w:val="both"/>
        <w:rPr>
          <w:sz w:val="20"/>
          <w:szCs w:val="20"/>
          <w:lang w:val="de-DE"/>
        </w:rPr>
      </w:pPr>
      <w:r w:rsidRPr="00346E15">
        <w:rPr>
          <w:sz w:val="20"/>
          <w:szCs w:val="20"/>
          <w:lang w:val="de-DE"/>
        </w:rPr>
        <w:t xml:space="preserve">Ich/wir bestätige(n) die Richtigkeit und Vollständigkeit der vorstehenden Angaben. Weiters bestätige(n) ich/wir, dass mir/uns die Bestimmungen der </w:t>
      </w:r>
    </w:p>
    <w:p w14:paraId="7CB73933" w14:textId="77777777" w:rsidR="002C370A" w:rsidRPr="00346E15" w:rsidRDefault="002C370A" w:rsidP="002C370A">
      <w:pPr>
        <w:pStyle w:val="KeinLeerraum"/>
        <w:numPr>
          <w:ilvl w:val="0"/>
          <w:numId w:val="20"/>
        </w:numPr>
        <w:jc w:val="both"/>
        <w:rPr>
          <w:sz w:val="20"/>
          <w:szCs w:val="20"/>
          <w:lang w:val="de-DE"/>
        </w:rPr>
      </w:pPr>
      <w:r w:rsidRPr="00346E15">
        <w:rPr>
          <w:sz w:val="20"/>
          <w:szCs w:val="20"/>
          <w:lang w:val="de-DE"/>
        </w:rPr>
        <w:t>Rahmenrichtlinie „Wirtschaftsförderung des Landes Burgenland“</w:t>
      </w:r>
    </w:p>
    <w:p w14:paraId="1C1A4EF1" w14:textId="49867B5F" w:rsidR="002C370A" w:rsidRPr="00346E15" w:rsidRDefault="002C370A" w:rsidP="002C370A">
      <w:pPr>
        <w:pStyle w:val="KeinLeerraum"/>
        <w:numPr>
          <w:ilvl w:val="0"/>
          <w:numId w:val="20"/>
        </w:numPr>
        <w:jc w:val="both"/>
        <w:rPr>
          <w:sz w:val="20"/>
          <w:szCs w:val="20"/>
          <w:lang w:val="de-DE"/>
        </w:rPr>
      </w:pPr>
      <w:r w:rsidRPr="00346E15">
        <w:rPr>
          <w:sz w:val="20"/>
          <w:szCs w:val="20"/>
          <w:lang w:val="de-DE"/>
        </w:rPr>
        <w:t>Aktionsrichtlinie „</w:t>
      </w:r>
      <w:r>
        <w:rPr>
          <w:sz w:val="20"/>
          <w:szCs w:val="20"/>
          <w:lang w:val="de-DE"/>
        </w:rPr>
        <w:t xml:space="preserve">Qualitätsinitiative </w:t>
      </w:r>
      <w:r w:rsidR="00652040">
        <w:rPr>
          <w:sz w:val="20"/>
          <w:szCs w:val="20"/>
          <w:lang w:val="de-DE"/>
        </w:rPr>
        <w:t>4</w:t>
      </w:r>
      <w:r w:rsidR="00EE1520">
        <w:rPr>
          <w:sz w:val="20"/>
          <w:szCs w:val="20"/>
          <w:lang w:val="de-DE"/>
        </w:rPr>
        <w:t>.0 – 20</w:t>
      </w:r>
      <w:r w:rsidR="004B638F">
        <w:rPr>
          <w:sz w:val="20"/>
          <w:szCs w:val="20"/>
          <w:lang w:val="de-DE"/>
        </w:rPr>
        <w:t>20</w:t>
      </w:r>
      <w:r w:rsidR="00EE1520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 xml:space="preserve">für </w:t>
      </w:r>
      <w:r w:rsidR="00EE1520">
        <w:rPr>
          <w:sz w:val="20"/>
          <w:szCs w:val="20"/>
          <w:lang w:val="de-DE"/>
        </w:rPr>
        <w:t>gewerbliche Beherbergungsbetriebe und Privatzimmervermieter</w:t>
      </w:r>
      <w:r w:rsidRPr="00346E15">
        <w:rPr>
          <w:sz w:val="20"/>
          <w:szCs w:val="20"/>
          <w:lang w:val="de-DE"/>
        </w:rPr>
        <w:t>“</w:t>
      </w:r>
    </w:p>
    <w:p w14:paraId="38533F4E" w14:textId="77777777" w:rsidR="002C370A" w:rsidRDefault="002C370A" w:rsidP="002C370A">
      <w:pPr>
        <w:pStyle w:val="KeinLeerraum"/>
        <w:jc w:val="both"/>
        <w:rPr>
          <w:sz w:val="20"/>
          <w:szCs w:val="20"/>
          <w:lang w:val="de-DE"/>
        </w:rPr>
      </w:pPr>
      <w:r w:rsidRPr="00346E15">
        <w:rPr>
          <w:sz w:val="20"/>
          <w:szCs w:val="20"/>
          <w:lang w:val="de-DE"/>
        </w:rPr>
        <w:t>in der derzeit geltenden Fassung bekannt sind.</w:t>
      </w:r>
    </w:p>
    <w:p w14:paraId="6CB05F50" w14:textId="77777777" w:rsidR="002C370A" w:rsidRDefault="002C370A" w:rsidP="00EB680E">
      <w:pPr>
        <w:pStyle w:val="Textkrper2"/>
        <w:jc w:val="both"/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</w:pPr>
    </w:p>
    <w:p w14:paraId="454560F2" w14:textId="77777777" w:rsidR="0011117F" w:rsidRDefault="0011117F" w:rsidP="00EB680E">
      <w:pPr>
        <w:pStyle w:val="Textkrper2"/>
        <w:jc w:val="both"/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</w:pPr>
    </w:p>
    <w:p w14:paraId="11A4F883" w14:textId="77777777" w:rsidR="003D4949" w:rsidRDefault="003D4949" w:rsidP="00EB680E">
      <w:pPr>
        <w:pStyle w:val="Textkrper2"/>
        <w:jc w:val="both"/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</w:pPr>
    </w:p>
    <w:p w14:paraId="00DE6FD8" w14:textId="77777777" w:rsidR="001C5020" w:rsidRDefault="001C5020" w:rsidP="00EB680E">
      <w:pPr>
        <w:pStyle w:val="Textkrper2"/>
        <w:jc w:val="both"/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</w:pPr>
    </w:p>
    <w:p w14:paraId="7075520F" w14:textId="77777777" w:rsidR="001C5020" w:rsidRDefault="001C5020" w:rsidP="00EB680E">
      <w:pPr>
        <w:pStyle w:val="Textkrper2"/>
        <w:jc w:val="both"/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</w:pPr>
    </w:p>
    <w:p w14:paraId="5FDA0A2D" w14:textId="77777777" w:rsidR="003D4949" w:rsidRDefault="003D4949" w:rsidP="00EB680E">
      <w:pPr>
        <w:pStyle w:val="Textkrper2"/>
        <w:jc w:val="both"/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</w:pPr>
    </w:p>
    <w:p w14:paraId="4AC547F9" w14:textId="77777777" w:rsidR="0011117F" w:rsidRDefault="0011117F" w:rsidP="00EB680E">
      <w:pPr>
        <w:pStyle w:val="Textkrper2"/>
        <w:jc w:val="both"/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</w:pPr>
    </w:p>
    <w:p w14:paraId="0D66FD51" w14:textId="77777777" w:rsidR="002C370A" w:rsidRDefault="002C370A" w:rsidP="00EB680E">
      <w:pPr>
        <w:pStyle w:val="Textkrper2"/>
        <w:jc w:val="both"/>
        <w:rPr>
          <w:rFonts w:ascii="Calibri" w:eastAsia="Calibri" w:hAnsi="Calibri" w:cs="Times New Roman"/>
          <w:b/>
          <w:i w:val="0"/>
          <w:iCs w:val="0"/>
          <w:sz w:val="20"/>
          <w:szCs w:val="20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457"/>
        <w:gridCol w:w="4047"/>
      </w:tblGrid>
      <w:tr w:rsidR="002C370A" w14:paraId="32CE2A4E" w14:textId="77777777" w:rsidTr="000F048C">
        <w:trPr>
          <w:trHeight w:hRule="exact" w:val="329"/>
        </w:trPr>
        <w:tc>
          <w:tcPr>
            <w:tcW w:w="3510" w:type="dxa"/>
            <w:noWrap/>
          </w:tcPr>
          <w:p w14:paraId="4310C872" w14:textId="04311252" w:rsidR="000F048C" w:rsidRDefault="006B1C0D" w:rsidP="00CD02CF">
            <w:pPr>
              <w:pStyle w:val="KeinLeerraum"/>
              <w:jc w:val="both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fldChar w:fldCharType="begin">
                <w:ffData>
                  <w:name w:val="Text385"/>
                  <w:enabled/>
                  <w:calcOnExit/>
                  <w:textInput>
                    <w:maxLength w:val="35"/>
                  </w:textInput>
                </w:ffData>
              </w:fldChar>
            </w:r>
            <w:r w:rsidR="002C370A">
              <w:rPr>
                <w:szCs w:val="24"/>
                <w:lang w:val="de-DE"/>
              </w:rPr>
              <w:instrText xml:space="preserve"> FORMTEXT </w:instrText>
            </w:r>
            <w:r>
              <w:rPr>
                <w:szCs w:val="24"/>
                <w:lang w:val="de-DE"/>
              </w:rPr>
            </w:r>
            <w:r>
              <w:rPr>
                <w:szCs w:val="24"/>
                <w:lang w:val="de-DE"/>
              </w:rPr>
              <w:fldChar w:fldCharType="separate"/>
            </w:r>
            <w:r w:rsidR="00CD02CF">
              <w:rPr>
                <w:noProof/>
                <w:szCs w:val="24"/>
                <w:lang w:val="de-DE"/>
              </w:rPr>
              <w:t> </w:t>
            </w:r>
            <w:r w:rsidR="00CD02CF">
              <w:rPr>
                <w:noProof/>
                <w:szCs w:val="24"/>
                <w:lang w:val="de-DE"/>
              </w:rPr>
              <w:t> </w:t>
            </w:r>
            <w:r w:rsidR="00CD02CF">
              <w:rPr>
                <w:noProof/>
                <w:szCs w:val="24"/>
                <w:lang w:val="de-DE"/>
              </w:rPr>
              <w:t> </w:t>
            </w:r>
            <w:r w:rsidR="00CD02CF">
              <w:rPr>
                <w:noProof/>
                <w:szCs w:val="24"/>
                <w:lang w:val="de-DE"/>
              </w:rPr>
              <w:t> </w:t>
            </w:r>
            <w:r w:rsidR="00CD02CF">
              <w:rPr>
                <w:noProof/>
                <w:szCs w:val="24"/>
                <w:lang w:val="de-DE"/>
              </w:rPr>
              <w:t> </w:t>
            </w:r>
            <w:r>
              <w:rPr>
                <w:szCs w:val="24"/>
                <w:lang w:val="de-DE"/>
              </w:rPr>
              <w:fldChar w:fldCharType="end"/>
            </w:r>
            <w:r w:rsidR="002C370A">
              <w:rPr>
                <w:szCs w:val="24"/>
                <w:lang w:val="de-DE"/>
              </w:rPr>
              <w:t xml:space="preserve">, </w:t>
            </w:r>
            <w:r w:rsidRPr="00D552C1">
              <w:rPr>
                <w:lang w:val="de-DE"/>
              </w:rPr>
              <w:fldChar w:fldCharType="begin">
                <w:ffData>
                  <w:name w:val="Text386"/>
                  <w:enabled/>
                  <w:calcOnExit/>
                  <w:statusText w:type="text" w:val="TT.MM.JJJJ"/>
                  <w:textInput>
                    <w:type w:val="date"/>
                    <w:format w:val="dd.MM.yyyy"/>
                  </w:textInput>
                </w:ffData>
              </w:fldChar>
            </w:r>
            <w:r w:rsidR="002C370A" w:rsidRPr="00D552C1">
              <w:rPr>
                <w:lang w:val="de-DE"/>
              </w:rPr>
              <w:instrText xml:space="preserve"> FORMTEXT </w:instrText>
            </w:r>
            <w:r w:rsidRPr="00D552C1">
              <w:rPr>
                <w:lang w:val="de-DE"/>
              </w:rPr>
            </w:r>
            <w:r w:rsidRPr="00D552C1">
              <w:rPr>
                <w:lang w:val="de-DE"/>
              </w:rPr>
              <w:fldChar w:fldCharType="separate"/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="00CD02CF" w:rsidRPr="00D552C1">
              <w:rPr>
                <w:noProof/>
                <w:lang w:val="de-DE"/>
              </w:rPr>
              <w:t> </w:t>
            </w:r>
            <w:r w:rsidRPr="00D552C1">
              <w:rPr>
                <w:lang w:val="de-DE"/>
              </w:rPr>
              <w:fldChar w:fldCharType="end"/>
            </w:r>
          </w:p>
        </w:tc>
        <w:tc>
          <w:tcPr>
            <w:tcW w:w="1560" w:type="dxa"/>
          </w:tcPr>
          <w:p w14:paraId="75E683D8" w14:textId="77777777" w:rsidR="002C370A" w:rsidRDefault="002C370A" w:rsidP="00DA61F8">
            <w:pPr>
              <w:pStyle w:val="KeinLeerraum"/>
              <w:jc w:val="both"/>
              <w:rPr>
                <w:szCs w:val="24"/>
                <w:lang w:val="de-DE"/>
              </w:rPr>
            </w:pPr>
          </w:p>
        </w:tc>
        <w:tc>
          <w:tcPr>
            <w:tcW w:w="4368" w:type="dxa"/>
          </w:tcPr>
          <w:p w14:paraId="275CEBC8" w14:textId="77777777" w:rsidR="002C370A" w:rsidRDefault="002C370A" w:rsidP="00DA61F8">
            <w:pPr>
              <w:pStyle w:val="KeinLeerraum"/>
              <w:jc w:val="both"/>
              <w:rPr>
                <w:szCs w:val="24"/>
                <w:lang w:val="de-DE"/>
              </w:rPr>
            </w:pPr>
          </w:p>
        </w:tc>
      </w:tr>
    </w:tbl>
    <w:p w14:paraId="2A39B33A" w14:textId="77777777" w:rsidR="002C370A" w:rsidRDefault="002C370A" w:rsidP="002C370A">
      <w:pPr>
        <w:pStyle w:val="KeinLeerraum"/>
        <w:tabs>
          <w:tab w:val="left" w:pos="5103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_______________________________</w:t>
      </w:r>
      <w:r w:rsidR="007D643A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_______________________________________</w:t>
      </w:r>
    </w:p>
    <w:p w14:paraId="029D7717" w14:textId="77777777" w:rsidR="00A824C6" w:rsidRPr="000831C0" w:rsidRDefault="00A824C6" w:rsidP="002C370A">
      <w:pPr>
        <w:pStyle w:val="KeinLeerraum"/>
        <w:tabs>
          <w:tab w:val="left" w:pos="5103"/>
        </w:tabs>
        <w:rPr>
          <w:sz w:val="20"/>
          <w:szCs w:val="20"/>
          <w:lang w:val="de-DE"/>
        </w:rPr>
      </w:pPr>
      <w:r w:rsidRPr="002B1D74">
        <w:rPr>
          <w:sz w:val="20"/>
          <w:szCs w:val="20"/>
          <w:lang w:val="de-DE"/>
        </w:rPr>
        <w:t>Ort, Datum</w:t>
      </w:r>
      <w:r w:rsidR="00FA73B0">
        <w:rPr>
          <w:szCs w:val="24"/>
          <w:lang w:val="de-DE"/>
        </w:rPr>
        <w:t xml:space="preserve">                                                                               </w:t>
      </w:r>
      <w:r w:rsidR="007D643A">
        <w:rPr>
          <w:szCs w:val="24"/>
          <w:lang w:val="de-DE"/>
        </w:rPr>
        <w:t xml:space="preserve">  </w:t>
      </w:r>
      <w:r w:rsidR="002C370A">
        <w:rPr>
          <w:szCs w:val="24"/>
          <w:lang w:val="de-DE"/>
        </w:rPr>
        <w:t xml:space="preserve">       </w:t>
      </w:r>
      <w:r w:rsidR="00FA73B0">
        <w:rPr>
          <w:szCs w:val="24"/>
          <w:lang w:val="de-DE"/>
        </w:rPr>
        <w:t xml:space="preserve"> </w:t>
      </w:r>
      <w:r w:rsidR="000831C0" w:rsidRPr="000831C0">
        <w:rPr>
          <w:sz w:val="20"/>
          <w:szCs w:val="20"/>
          <w:lang w:val="de-DE"/>
        </w:rPr>
        <w:t xml:space="preserve">Unterschrift </w:t>
      </w:r>
      <w:r w:rsidR="009C3010">
        <w:rPr>
          <w:sz w:val="20"/>
          <w:szCs w:val="20"/>
          <w:lang w:val="de-DE"/>
        </w:rPr>
        <w:t xml:space="preserve">und Stempel d. </w:t>
      </w:r>
      <w:r w:rsidRPr="000831C0">
        <w:rPr>
          <w:sz w:val="20"/>
          <w:szCs w:val="20"/>
          <w:lang w:val="de-DE"/>
        </w:rPr>
        <w:t>Antragsteller</w:t>
      </w:r>
      <w:r w:rsidR="007D643A">
        <w:rPr>
          <w:sz w:val="20"/>
          <w:szCs w:val="20"/>
          <w:lang w:val="de-DE"/>
        </w:rPr>
        <w:t>s</w:t>
      </w:r>
    </w:p>
    <w:p w14:paraId="6DEE579D" w14:textId="77777777" w:rsidR="00A824C6" w:rsidRPr="000831C0" w:rsidRDefault="00A824C6" w:rsidP="00EB680E">
      <w:pPr>
        <w:pStyle w:val="KeinLeerraum"/>
        <w:tabs>
          <w:tab w:val="left" w:pos="5103"/>
        </w:tabs>
        <w:jc w:val="both"/>
        <w:rPr>
          <w:sz w:val="20"/>
          <w:szCs w:val="20"/>
          <w:lang w:val="de-DE"/>
        </w:rPr>
      </w:pPr>
      <w:r w:rsidRPr="000831C0">
        <w:rPr>
          <w:sz w:val="20"/>
          <w:szCs w:val="20"/>
          <w:lang w:val="de-DE"/>
        </w:rPr>
        <w:tab/>
      </w:r>
    </w:p>
    <w:p w14:paraId="6BA40CF5" w14:textId="77777777" w:rsidR="00E95799" w:rsidRDefault="00E95799">
      <w:pPr>
        <w:spacing w:after="0" w:line="240" w:lineRule="auto"/>
        <w:rPr>
          <w:szCs w:val="24"/>
          <w:lang w:val="de-DE"/>
        </w:rPr>
      </w:pPr>
      <w:r>
        <w:rPr>
          <w:szCs w:val="24"/>
          <w:lang w:val="de-DE"/>
        </w:rPr>
        <w:br w:type="page"/>
      </w:r>
    </w:p>
    <w:p w14:paraId="0F920B91" w14:textId="77777777" w:rsidR="000D45BA" w:rsidRPr="002D6924" w:rsidRDefault="000D45BA" w:rsidP="000D45BA">
      <w:pPr>
        <w:pStyle w:val="KeinLeerraum"/>
        <w:numPr>
          <w:ilvl w:val="0"/>
          <w:numId w:val="1"/>
        </w:numPr>
        <w:jc w:val="both"/>
        <w:rPr>
          <w:b/>
          <w:sz w:val="24"/>
          <w:szCs w:val="24"/>
          <w:lang w:val="de-DE"/>
        </w:rPr>
      </w:pPr>
      <w:r w:rsidRPr="002D6924">
        <w:rPr>
          <w:b/>
          <w:sz w:val="24"/>
          <w:szCs w:val="24"/>
          <w:lang w:val="de-DE"/>
        </w:rPr>
        <w:lastRenderedPageBreak/>
        <w:t>Erforderliche Unterlagen</w:t>
      </w:r>
    </w:p>
    <w:p w14:paraId="70D27730" w14:textId="77777777" w:rsidR="000D45BA" w:rsidRDefault="000D45BA" w:rsidP="000D45BA">
      <w:pPr>
        <w:pStyle w:val="KeinLeerraum"/>
        <w:jc w:val="both"/>
        <w:rPr>
          <w:szCs w:val="24"/>
          <w:lang w:val="de-DE"/>
        </w:rPr>
      </w:pPr>
    </w:p>
    <w:tbl>
      <w:tblPr>
        <w:tblW w:w="9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560"/>
        <w:gridCol w:w="1686"/>
      </w:tblGrid>
      <w:tr w:rsidR="000D45BA" w:rsidRPr="00F55EB4" w14:paraId="3E9AD7FC" w14:textId="77777777" w:rsidTr="00026A0B">
        <w:tc>
          <w:tcPr>
            <w:tcW w:w="6062" w:type="dxa"/>
            <w:shd w:val="pct5" w:color="auto" w:fill="auto"/>
          </w:tcPr>
          <w:p w14:paraId="55337182" w14:textId="77777777" w:rsidR="000D45BA" w:rsidRPr="00C13D12" w:rsidRDefault="000D45BA" w:rsidP="00026A0B">
            <w:pPr>
              <w:pStyle w:val="KeinLeerraum"/>
              <w:jc w:val="both"/>
              <w:rPr>
                <w:sz w:val="20"/>
                <w:szCs w:val="24"/>
                <w:lang w:val="de-DE"/>
              </w:rPr>
            </w:pPr>
            <w:r w:rsidRPr="00C13D12">
              <w:rPr>
                <w:sz w:val="20"/>
                <w:szCs w:val="24"/>
                <w:lang w:val="de-DE"/>
              </w:rPr>
              <w:t xml:space="preserve">Nachfolgend angeführte Beilagen sind zur Bearbeitung bzw. Erledigung Ihres Antrages </w:t>
            </w:r>
            <w:r w:rsidRPr="00C13D12">
              <w:rPr>
                <w:b/>
                <w:sz w:val="20"/>
                <w:szCs w:val="24"/>
                <w:lang w:val="de-DE"/>
              </w:rPr>
              <w:t>unbedingt</w:t>
            </w:r>
            <w:r w:rsidRPr="00C13D12">
              <w:rPr>
                <w:sz w:val="20"/>
                <w:szCs w:val="24"/>
                <w:lang w:val="de-DE"/>
              </w:rPr>
              <w:t xml:space="preserve"> erforderlich:</w:t>
            </w:r>
          </w:p>
        </w:tc>
        <w:tc>
          <w:tcPr>
            <w:tcW w:w="1560" w:type="dxa"/>
            <w:shd w:val="pct5" w:color="auto" w:fill="auto"/>
            <w:vAlign w:val="center"/>
          </w:tcPr>
          <w:p w14:paraId="319678D8" w14:textId="77777777" w:rsidR="000D45BA" w:rsidRPr="00C13D12" w:rsidRDefault="000D45BA" w:rsidP="00026A0B">
            <w:pPr>
              <w:pStyle w:val="KeinLeerraum"/>
              <w:jc w:val="center"/>
              <w:rPr>
                <w:sz w:val="18"/>
                <w:szCs w:val="24"/>
                <w:lang w:val="de-DE"/>
              </w:rPr>
            </w:pPr>
            <w:r w:rsidRPr="00C13D12">
              <w:rPr>
                <w:sz w:val="18"/>
                <w:szCs w:val="24"/>
                <w:lang w:val="de-DE"/>
              </w:rPr>
              <w:t>liegt bei</w:t>
            </w:r>
          </w:p>
        </w:tc>
        <w:tc>
          <w:tcPr>
            <w:tcW w:w="1686" w:type="dxa"/>
            <w:shd w:val="pct5" w:color="auto" w:fill="auto"/>
            <w:vAlign w:val="center"/>
          </w:tcPr>
          <w:p w14:paraId="74A6D088" w14:textId="77777777" w:rsidR="000D45BA" w:rsidRPr="00F55EB4" w:rsidRDefault="000D45BA" w:rsidP="00026A0B">
            <w:pPr>
              <w:pStyle w:val="KeinLeerraum"/>
              <w:jc w:val="center"/>
              <w:rPr>
                <w:sz w:val="18"/>
                <w:szCs w:val="24"/>
                <w:lang w:val="de-DE"/>
              </w:rPr>
            </w:pPr>
            <w:r w:rsidRPr="00C13D12">
              <w:rPr>
                <w:sz w:val="18"/>
                <w:szCs w:val="24"/>
                <w:lang w:val="de-DE"/>
              </w:rPr>
              <w:t>wird nachgereicht</w:t>
            </w:r>
          </w:p>
        </w:tc>
      </w:tr>
      <w:tr w:rsidR="000D45BA" w:rsidRPr="00F55EB4" w14:paraId="6886534A" w14:textId="77777777" w:rsidTr="00026A0B">
        <w:tc>
          <w:tcPr>
            <w:tcW w:w="6062" w:type="dxa"/>
          </w:tcPr>
          <w:p w14:paraId="555CABA6" w14:textId="77777777" w:rsidR="000D45BA" w:rsidRDefault="000D45BA" w:rsidP="00026A0B">
            <w:pPr>
              <w:pStyle w:val="KeinLeerraum"/>
              <w:jc w:val="both"/>
              <w:rPr>
                <w:b/>
                <w:sz w:val="20"/>
                <w:szCs w:val="24"/>
                <w:lang w:val="de-DE"/>
              </w:rPr>
            </w:pPr>
          </w:p>
          <w:p w14:paraId="5F31D59F" w14:textId="77777777" w:rsidR="009163AF" w:rsidRDefault="00AC21AF" w:rsidP="00145EB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V</w:t>
            </w:r>
            <w:r w:rsidR="000D45BA">
              <w:rPr>
                <w:sz w:val="20"/>
                <w:szCs w:val="24"/>
                <w:lang w:val="de-DE"/>
              </w:rPr>
              <w:t>ollständig ausgefüllter</w:t>
            </w:r>
            <w:r>
              <w:rPr>
                <w:sz w:val="20"/>
                <w:szCs w:val="24"/>
                <w:lang w:val="de-DE"/>
              </w:rPr>
              <w:t xml:space="preserve"> und unterfertigter</w:t>
            </w:r>
            <w:r w:rsidR="000D45BA">
              <w:rPr>
                <w:sz w:val="20"/>
                <w:szCs w:val="24"/>
                <w:lang w:val="de-DE"/>
              </w:rPr>
              <w:t xml:space="preserve"> Originalantrag</w:t>
            </w:r>
          </w:p>
          <w:p w14:paraId="15DD1832" w14:textId="77777777" w:rsidR="009163AF" w:rsidRDefault="009163AF" w:rsidP="009163AF">
            <w:pPr>
              <w:pStyle w:val="KeinLeerraum"/>
              <w:ind w:left="360"/>
              <w:jc w:val="both"/>
              <w:rPr>
                <w:sz w:val="20"/>
                <w:szCs w:val="24"/>
                <w:lang w:val="de-DE"/>
              </w:rPr>
            </w:pPr>
          </w:p>
          <w:p w14:paraId="5DF5EB10" w14:textId="77777777" w:rsidR="009163AF" w:rsidRDefault="009163AF" w:rsidP="009163AF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Vollmacht betr. Datenweitergabe und -einholung (siehe Beiblatt 1)</w:t>
            </w:r>
          </w:p>
          <w:p w14:paraId="3E47A7CB" w14:textId="77777777" w:rsidR="000D45BA" w:rsidRDefault="000D45BA" w:rsidP="009163AF">
            <w:pPr>
              <w:pStyle w:val="KeinLeerraum"/>
              <w:ind w:left="360"/>
              <w:jc w:val="both"/>
              <w:rPr>
                <w:sz w:val="20"/>
                <w:szCs w:val="24"/>
                <w:lang w:val="de-DE"/>
              </w:rPr>
            </w:pPr>
          </w:p>
          <w:p w14:paraId="5DFCEE90" w14:textId="77777777" w:rsidR="00B41531" w:rsidRDefault="00B41531" w:rsidP="00B4153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 xml:space="preserve">Detaillierte Kostenaufstellung (gem. Beiblatt </w:t>
            </w:r>
            <w:r w:rsidR="009163AF">
              <w:rPr>
                <w:sz w:val="20"/>
                <w:szCs w:val="24"/>
                <w:lang w:val="de-DE"/>
              </w:rPr>
              <w:t>2</w:t>
            </w:r>
            <w:r>
              <w:rPr>
                <w:sz w:val="20"/>
                <w:szCs w:val="24"/>
                <w:lang w:val="de-DE"/>
              </w:rPr>
              <w:t xml:space="preserve">) samt Kostenvoranschlägen </w:t>
            </w:r>
            <w:r w:rsidR="007263F8">
              <w:rPr>
                <w:sz w:val="20"/>
                <w:szCs w:val="24"/>
                <w:lang w:val="de-DE"/>
              </w:rPr>
              <w:br/>
            </w:r>
          </w:p>
          <w:p w14:paraId="4B58DFA8" w14:textId="77777777" w:rsidR="007263F8" w:rsidRDefault="007263F8" w:rsidP="00B4153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Detaillierte Beschreibung der einzelnen geplanten Investitionsmaßnahmen</w:t>
            </w:r>
          </w:p>
          <w:p w14:paraId="2B89059A" w14:textId="77777777" w:rsidR="00480BC2" w:rsidRDefault="00480BC2" w:rsidP="00480BC2">
            <w:pPr>
              <w:pStyle w:val="KeinLeerraum"/>
              <w:ind w:left="360"/>
              <w:jc w:val="both"/>
              <w:rPr>
                <w:sz w:val="20"/>
                <w:szCs w:val="24"/>
                <w:lang w:val="de-DE"/>
              </w:rPr>
            </w:pPr>
          </w:p>
          <w:p w14:paraId="42A8A90E" w14:textId="77777777" w:rsidR="00B41531" w:rsidRDefault="00B41531" w:rsidP="00B4153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(Gewerbe)Behördlich genehmigte Baupläne und –bescheide (falls erforderlich)</w:t>
            </w:r>
          </w:p>
          <w:p w14:paraId="5B6A5C32" w14:textId="77777777" w:rsidR="00480BC2" w:rsidRDefault="00480BC2" w:rsidP="00480BC2">
            <w:pPr>
              <w:pStyle w:val="KeinLeerraum"/>
              <w:jc w:val="both"/>
              <w:rPr>
                <w:sz w:val="20"/>
                <w:szCs w:val="24"/>
                <w:lang w:val="de-DE"/>
              </w:rPr>
            </w:pPr>
          </w:p>
          <w:p w14:paraId="1A5FC967" w14:textId="77777777" w:rsidR="00480BC2" w:rsidRDefault="00B41531" w:rsidP="00B4153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Pacht- oder Mietvertrag</w:t>
            </w:r>
            <w:r w:rsidR="00480BC2">
              <w:rPr>
                <w:sz w:val="20"/>
                <w:szCs w:val="24"/>
                <w:lang w:val="de-DE"/>
              </w:rPr>
              <w:t xml:space="preserve"> (sofern es sich um Pachtbetrieb handelt)</w:t>
            </w:r>
          </w:p>
          <w:p w14:paraId="67BE22B9" w14:textId="77777777" w:rsidR="00B41531" w:rsidRDefault="00B41531" w:rsidP="00480BC2">
            <w:pPr>
              <w:pStyle w:val="KeinLeerraum"/>
              <w:ind w:left="360"/>
              <w:jc w:val="both"/>
              <w:rPr>
                <w:sz w:val="20"/>
                <w:szCs w:val="24"/>
                <w:lang w:val="de-DE"/>
              </w:rPr>
            </w:pPr>
          </w:p>
          <w:p w14:paraId="0446F6CA" w14:textId="77777777" w:rsidR="00480BC2" w:rsidRDefault="00480BC2" w:rsidP="00480BC2">
            <w:pPr>
              <w:pStyle w:val="KeinLeerraum"/>
              <w:ind w:left="360"/>
              <w:jc w:val="both"/>
              <w:rPr>
                <w:sz w:val="20"/>
                <w:szCs w:val="24"/>
                <w:lang w:val="de-DE"/>
              </w:rPr>
            </w:pPr>
          </w:p>
          <w:p w14:paraId="31766638" w14:textId="77777777" w:rsidR="00B41531" w:rsidRPr="00B41531" w:rsidRDefault="00B41531" w:rsidP="00B41531">
            <w:pPr>
              <w:pStyle w:val="KeinLeerraum"/>
              <w:jc w:val="both"/>
              <w:rPr>
                <w:b/>
                <w:sz w:val="20"/>
                <w:szCs w:val="24"/>
                <w:lang w:val="de-DE"/>
              </w:rPr>
            </w:pPr>
            <w:r w:rsidRPr="00B41531">
              <w:rPr>
                <w:b/>
                <w:sz w:val="20"/>
                <w:szCs w:val="24"/>
                <w:lang w:val="de-DE"/>
              </w:rPr>
              <w:t>zusätzlich bei Privatzimmervermietern:</w:t>
            </w:r>
          </w:p>
          <w:p w14:paraId="263C4D15" w14:textId="77777777" w:rsidR="00B41531" w:rsidRPr="00480BC2" w:rsidRDefault="00480BC2" w:rsidP="00B4153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 w:rsidRPr="00480BC2">
              <w:rPr>
                <w:sz w:val="20"/>
                <w:szCs w:val="24"/>
                <w:lang w:val="de-DE"/>
              </w:rPr>
              <w:t>Gemei</w:t>
            </w:r>
            <w:r>
              <w:rPr>
                <w:sz w:val="20"/>
                <w:szCs w:val="24"/>
                <w:lang w:val="de-DE"/>
              </w:rPr>
              <w:t xml:space="preserve">ndebestätigung gem. Beiblatt </w:t>
            </w:r>
            <w:r w:rsidR="007D643A">
              <w:rPr>
                <w:sz w:val="20"/>
                <w:szCs w:val="24"/>
                <w:lang w:val="de-DE"/>
              </w:rPr>
              <w:t>3</w:t>
            </w:r>
            <w:r>
              <w:rPr>
                <w:sz w:val="20"/>
                <w:szCs w:val="24"/>
                <w:lang w:val="de-DE"/>
              </w:rPr>
              <w:t xml:space="preserve"> zum Zeitpunkt der Antragstellung betreffend </w:t>
            </w:r>
            <w:proofErr w:type="gramStart"/>
            <w:r>
              <w:rPr>
                <w:sz w:val="20"/>
                <w:szCs w:val="24"/>
                <w:lang w:val="de-DE"/>
              </w:rPr>
              <w:t>der aktuell gemeldeten Privatzimmer</w:t>
            </w:r>
            <w:proofErr w:type="gramEnd"/>
            <w:r>
              <w:rPr>
                <w:sz w:val="20"/>
                <w:szCs w:val="24"/>
                <w:lang w:val="de-DE"/>
              </w:rPr>
              <w:t>/</w:t>
            </w:r>
            <w:r w:rsidR="00EE1520">
              <w:rPr>
                <w:sz w:val="20"/>
                <w:szCs w:val="24"/>
                <w:lang w:val="de-DE"/>
              </w:rPr>
              <w:t xml:space="preserve"> </w:t>
            </w:r>
            <w:r>
              <w:rPr>
                <w:sz w:val="20"/>
                <w:szCs w:val="24"/>
                <w:lang w:val="de-DE"/>
              </w:rPr>
              <w:t>Ferienwohnungen (auch Leermeldungen erforderlich)</w:t>
            </w:r>
          </w:p>
          <w:p w14:paraId="7265F731" w14:textId="77777777" w:rsidR="00B41531" w:rsidRDefault="00B41531" w:rsidP="00B41531">
            <w:pPr>
              <w:pStyle w:val="KeinLeerraum"/>
              <w:ind w:left="360"/>
              <w:jc w:val="both"/>
              <w:rPr>
                <w:sz w:val="20"/>
                <w:szCs w:val="24"/>
                <w:lang w:val="de-DE"/>
              </w:rPr>
            </w:pPr>
          </w:p>
          <w:p w14:paraId="4CC90777" w14:textId="77777777" w:rsidR="00B41531" w:rsidRDefault="00B41531" w:rsidP="00B41531">
            <w:pPr>
              <w:pStyle w:val="KeinLeerraum"/>
              <w:ind w:left="360"/>
              <w:jc w:val="both"/>
              <w:rPr>
                <w:sz w:val="20"/>
                <w:szCs w:val="24"/>
                <w:lang w:val="de-DE"/>
              </w:rPr>
            </w:pPr>
          </w:p>
          <w:p w14:paraId="57303306" w14:textId="77777777" w:rsidR="00B41531" w:rsidRPr="00E93D34" w:rsidRDefault="00B41531" w:rsidP="00B41531">
            <w:pPr>
              <w:pStyle w:val="KeinLeerraum"/>
              <w:jc w:val="both"/>
              <w:rPr>
                <w:b/>
                <w:color w:val="0070C0"/>
                <w:sz w:val="20"/>
                <w:szCs w:val="24"/>
                <w:lang w:val="de-DE"/>
              </w:rPr>
            </w:pPr>
            <w:r w:rsidRPr="00E93D34">
              <w:rPr>
                <w:b/>
                <w:color w:val="0070C0"/>
                <w:sz w:val="20"/>
                <w:szCs w:val="24"/>
                <w:lang w:val="de-DE"/>
              </w:rPr>
              <w:t xml:space="preserve">zusätzlich bei gewerblichen Betrieben: </w:t>
            </w:r>
          </w:p>
          <w:p w14:paraId="6F22625D" w14:textId="77777777" w:rsidR="00B41531" w:rsidRDefault="00B41531" w:rsidP="00B4153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 xml:space="preserve">Gewerberegisterauszug/Gewerbeschein/Konzessionsdekret </w:t>
            </w:r>
            <w:r w:rsidR="00480BC2">
              <w:rPr>
                <w:sz w:val="20"/>
                <w:szCs w:val="24"/>
                <w:lang w:val="de-DE"/>
              </w:rPr>
              <w:br/>
            </w:r>
          </w:p>
          <w:p w14:paraId="15248D4A" w14:textId="77777777" w:rsidR="00EE1520" w:rsidRPr="009163AF" w:rsidRDefault="00EE1520" w:rsidP="00B4153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 w:rsidRPr="009163AF">
              <w:rPr>
                <w:sz w:val="20"/>
                <w:szCs w:val="24"/>
                <w:lang w:val="de-DE"/>
              </w:rPr>
              <w:t>Nachweis der Ausfinanzierung (zB. Kreditpromesse oder –vertrag, Eigenmittelnachweis oä.) bei Projekten mit Kosten &gt; € 30.000,00</w:t>
            </w:r>
          </w:p>
          <w:p w14:paraId="364CFAF8" w14:textId="77777777" w:rsidR="00EE1520" w:rsidRPr="009163AF" w:rsidRDefault="00EE1520" w:rsidP="00EE1520">
            <w:pPr>
              <w:pStyle w:val="KeinLeerraum"/>
              <w:ind w:left="360"/>
              <w:jc w:val="both"/>
              <w:rPr>
                <w:sz w:val="20"/>
                <w:szCs w:val="24"/>
                <w:lang w:val="de-DE"/>
              </w:rPr>
            </w:pPr>
          </w:p>
          <w:p w14:paraId="4244C094" w14:textId="77777777" w:rsidR="0034640F" w:rsidRPr="009163AF" w:rsidRDefault="00EE1520" w:rsidP="00B4153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 w:rsidRPr="009163AF">
              <w:rPr>
                <w:b/>
                <w:sz w:val="20"/>
                <w:szCs w:val="24"/>
                <w:u w:val="single"/>
                <w:lang w:val="de-DE"/>
              </w:rPr>
              <w:t>Aktuelle</w:t>
            </w:r>
            <w:r w:rsidRPr="009163AF">
              <w:rPr>
                <w:sz w:val="20"/>
                <w:szCs w:val="24"/>
                <w:lang w:val="de-DE"/>
              </w:rPr>
              <w:t xml:space="preserve"> GKK-Mitarbeiterbestätigung über Beschäftigtenanzahl </w:t>
            </w:r>
          </w:p>
          <w:p w14:paraId="629CC85A" w14:textId="77777777" w:rsidR="00EE1520" w:rsidRPr="009163AF" w:rsidRDefault="00EE1520" w:rsidP="0034640F">
            <w:pPr>
              <w:pStyle w:val="KeinLeerraum"/>
              <w:ind w:left="360"/>
              <w:jc w:val="both"/>
              <w:rPr>
                <w:sz w:val="20"/>
                <w:szCs w:val="24"/>
                <w:lang w:val="de-DE"/>
              </w:rPr>
            </w:pPr>
            <w:r w:rsidRPr="009163AF">
              <w:rPr>
                <w:sz w:val="20"/>
                <w:szCs w:val="24"/>
                <w:lang w:val="de-DE"/>
              </w:rPr>
              <w:t xml:space="preserve">(zB. </w:t>
            </w:r>
            <w:r w:rsidR="0034640F" w:rsidRPr="009163AF">
              <w:rPr>
                <w:sz w:val="20"/>
                <w:szCs w:val="24"/>
                <w:lang w:val="de-DE"/>
              </w:rPr>
              <w:t>m</w:t>
            </w:r>
            <w:r w:rsidRPr="009163AF">
              <w:rPr>
                <w:sz w:val="20"/>
                <w:szCs w:val="24"/>
                <w:lang w:val="de-DE"/>
              </w:rPr>
              <w:t>ittels WEBEKU-Ausdruck od</w:t>
            </w:r>
            <w:r w:rsidR="0034640F" w:rsidRPr="009163AF">
              <w:rPr>
                <w:sz w:val="20"/>
                <w:szCs w:val="24"/>
                <w:lang w:val="de-DE"/>
              </w:rPr>
              <w:t>.</w:t>
            </w:r>
            <w:r w:rsidRPr="009163AF">
              <w:rPr>
                <w:sz w:val="20"/>
                <w:szCs w:val="24"/>
                <w:lang w:val="de-DE"/>
              </w:rPr>
              <w:t xml:space="preserve"> Bestätigungsschreiben von GKK)</w:t>
            </w:r>
          </w:p>
          <w:p w14:paraId="33BF15B0" w14:textId="77777777" w:rsidR="00EE1520" w:rsidRPr="009163AF" w:rsidRDefault="00EE1520" w:rsidP="00EE1520">
            <w:pPr>
              <w:pStyle w:val="KeinLeerraum"/>
              <w:jc w:val="both"/>
              <w:rPr>
                <w:sz w:val="20"/>
                <w:szCs w:val="24"/>
                <w:lang w:val="de-DE"/>
              </w:rPr>
            </w:pPr>
          </w:p>
          <w:p w14:paraId="44AFD77B" w14:textId="77777777" w:rsidR="00B41531" w:rsidRPr="00B41531" w:rsidRDefault="00B41531" w:rsidP="00B41531">
            <w:pPr>
              <w:pStyle w:val="KeinLeerraum"/>
              <w:numPr>
                <w:ilvl w:val="0"/>
                <w:numId w:val="5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 xml:space="preserve">Jahresabschluss samt Gewinn- und Verlustrechnung oder Einnahmen-Ausgabenrechnung des </w:t>
            </w:r>
            <w:r w:rsidRPr="00B41531">
              <w:rPr>
                <w:sz w:val="20"/>
                <w:szCs w:val="24"/>
                <w:lang w:val="de-DE"/>
              </w:rPr>
              <w:t>letzten Geschäftsjahre</w:t>
            </w:r>
            <w:r>
              <w:rPr>
                <w:sz w:val="20"/>
                <w:szCs w:val="24"/>
                <w:lang w:val="de-DE"/>
              </w:rPr>
              <w:t>s</w:t>
            </w:r>
          </w:p>
          <w:p w14:paraId="28EA5BA8" w14:textId="77777777" w:rsidR="000D45BA" w:rsidRPr="00F55EB4" w:rsidRDefault="000D45BA" w:rsidP="00480BC2">
            <w:pPr>
              <w:pStyle w:val="KeinLeerraum"/>
              <w:ind w:left="360"/>
              <w:jc w:val="both"/>
              <w:rPr>
                <w:sz w:val="20"/>
                <w:szCs w:val="24"/>
                <w:lang w:val="de-DE"/>
              </w:rPr>
            </w:pPr>
          </w:p>
        </w:tc>
        <w:tc>
          <w:tcPr>
            <w:tcW w:w="1560" w:type="dxa"/>
          </w:tcPr>
          <w:p w14:paraId="41CB0AEE" w14:textId="77777777" w:rsidR="000D45BA" w:rsidRPr="00775DE7" w:rsidRDefault="000D45BA" w:rsidP="00026A0B">
            <w:pPr>
              <w:pStyle w:val="KeinLeerraum"/>
              <w:jc w:val="center"/>
              <w:rPr>
                <w:sz w:val="16"/>
                <w:szCs w:val="16"/>
                <w:lang w:val="de-DE"/>
              </w:rPr>
            </w:pPr>
          </w:p>
          <w:p w14:paraId="256F3091" w14:textId="1E81D5BC" w:rsidR="00EB680E" w:rsidRPr="00775DE7" w:rsidRDefault="006B1C0D" w:rsidP="00026A0B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Kontrollkästchen19"/>
            <w:r w:rsidR="00EB680E" w:rsidRPr="00775DE7">
              <w:rPr>
                <w:lang w:val="de-DE"/>
              </w:rPr>
              <w:instrText xml:space="preserve"> FORMCHECKBOX </w:instrText>
            </w:r>
            <w:r w:rsidR="0001224D">
              <w:rPr>
                <w:lang w:val="de-DE"/>
              </w:rPr>
            </w:r>
            <w:r w:rsidR="0001224D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  <w:bookmarkEnd w:id="38"/>
          </w:p>
          <w:p w14:paraId="35A6F7EE" w14:textId="77777777" w:rsidR="00F7472D" w:rsidRPr="00775DE7" w:rsidRDefault="00F7472D" w:rsidP="00026A0B">
            <w:pPr>
              <w:pStyle w:val="KeinLeerraum"/>
              <w:jc w:val="center"/>
              <w:rPr>
                <w:lang w:val="de-DE"/>
              </w:rPr>
            </w:pPr>
          </w:p>
          <w:p w14:paraId="6182235A" w14:textId="51D09FC2" w:rsidR="00F7472D" w:rsidRPr="00775DE7" w:rsidRDefault="006B1C0D" w:rsidP="00026A0B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Kontrollkästchen29"/>
            <w:r w:rsidR="00F7472D" w:rsidRPr="00775DE7">
              <w:rPr>
                <w:lang w:val="de-DE"/>
              </w:rPr>
              <w:instrText xml:space="preserve"> FORMCHECKBOX </w:instrText>
            </w:r>
            <w:r w:rsidR="0001224D">
              <w:rPr>
                <w:lang w:val="de-DE"/>
              </w:rPr>
            </w:r>
            <w:r w:rsidR="0001224D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  <w:bookmarkEnd w:id="39"/>
          </w:p>
          <w:p w14:paraId="58930EE2" w14:textId="77777777" w:rsidR="00480BC2" w:rsidRPr="00775DE7" w:rsidRDefault="00480BC2" w:rsidP="00026A0B">
            <w:pPr>
              <w:pStyle w:val="KeinLeerraum"/>
              <w:jc w:val="center"/>
              <w:rPr>
                <w:lang w:val="de-DE"/>
              </w:rPr>
            </w:pPr>
          </w:p>
          <w:p w14:paraId="1CAED01E" w14:textId="2C57593F" w:rsidR="00F7472D" w:rsidRPr="00775DE7" w:rsidRDefault="006B1C0D" w:rsidP="00026A0B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Kontrollkästchen30"/>
            <w:r w:rsidR="00F7472D" w:rsidRPr="00775DE7">
              <w:rPr>
                <w:lang w:val="de-DE"/>
              </w:rPr>
              <w:instrText xml:space="preserve"> FORMCHECKBOX </w:instrText>
            </w:r>
            <w:r w:rsidR="0001224D">
              <w:rPr>
                <w:lang w:val="de-DE"/>
              </w:rPr>
            </w:r>
            <w:r w:rsidR="0001224D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  <w:bookmarkEnd w:id="40"/>
          </w:p>
          <w:p w14:paraId="7972C478" w14:textId="77777777" w:rsidR="00F7472D" w:rsidRPr="00775DE7" w:rsidRDefault="00F7472D" w:rsidP="00026A0B">
            <w:pPr>
              <w:pStyle w:val="KeinLeerraum"/>
              <w:jc w:val="center"/>
              <w:rPr>
                <w:lang w:val="de-DE"/>
              </w:rPr>
            </w:pPr>
          </w:p>
          <w:p w14:paraId="42E82AED" w14:textId="77777777" w:rsidR="007263F8" w:rsidRPr="00775DE7" w:rsidRDefault="007263F8" w:rsidP="00026A0B">
            <w:pPr>
              <w:pStyle w:val="KeinLeerraum"/>
              <w:jc w:val="center"/>
              <w:rPr>
                <w:sz w:val="14"/>
                <w:szCs w:val="14"/>
                <w:lang w:val="de-DE"/>
              </w:rPr>
            </w:pPr>
          </w:p>
          <w:p w14:paraId="5FC39F56" w14:textId="18BAA0AE" w:rsidR="00F7472D" w:rsidRPr="00775DE7" w:rsidRDefault="006B1C0D" w:rsidP="00026A0B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Kontrollkästchen32"/>
            <w:r w:rsidR="00F7472D" w:rsidRPr="00775DE7">
              <w:rPr>
                <w:lang w:val="de-DE"/>
              </w:rPr>
              <w:instrText xml:space="preserve"> FORMCHECKBOX </w:instrText>
            </w:r>
            <w:r w:rsidR="0001224D">
              <w:rPr>
                <w:lang w:val="de-DE"/>
              </w:rPr>
            </w:r>
            <w:r w:rsidR="0001224D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  <w:bookmarkEnd w:id="41"/>
          </w:p>
          <w:p w14:paraId="6EC48CE4" w14:textId="77777777" w:rsidR="00E51E8B" w:rsidRPr="00775DE7" w:rsidRDefault="00E51E8B" w:rsidP="00026A0B">
            <w:pPr>
              <w:pStyle w:val="KeinLeerraum"/>
              <w:jc w:val="center"/>
              <w:rPr>
                <w:lang w:val="de-DE"/>
              </w:rPr>
            </w:pPr>
          </w:p>
          <w:p w14:paraId="055E0131" w14:textId="77777777" w:rsidR="007263F8" w:rsidRPr="00775DE7" w:rsidRDefault="007263F8" w:rsidP="007263F8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E7">
              <w:rPr>
                <w:lang w:val="de-DE"/>
              </w:rPr>
              <w:instrText xml:space="preserve"> FORMCHECKBOX </w:instrText>
            </w:r>
            <w:r w:rsidR="0001224D">
              <w:rPr>
                <w:lang w:val="de-DE"/>
              </w:rPr>
            </w:r>
            <w:r w:rsidR="0001224D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</w:p>
          <w:p w14:paraId="026059BF" w14:textId="77777777" w:rsidR="00E51E8B" w:rsidRPr="00775DE7" w:rsidRDefault="00E51E8B" w:rsidP="00026A0B">
            <w:pPr>
              <w:pStyle w:val="KeinLeerraum"/>
              <w:jc w:val="center"/>
              <w:rPr>
                <w:lang w:val="de-DE"/>
              </w:rPr>
            </w:pPr>
          </w:p>
          <w:p w14:paraId="455F968E" w14:textId="77777777" w:rsidR="00480BC2" w:rsidRPr="00775DE7" w:rsidRDefault="00480BC2" w:rsidP="00026A0B">
            <w:pPr>
              <w:pStyle w:val="KeinLeerraum"/>
              <w:jc w:val="center"/>
              <w:rPr>
                <w:lang w:val="de-DE"/>
              </w:rPr>
            </w:pPr>
          </w:p>
          <w:p w14:paraId="7F1F98D5" w14:textId="77777777" w:rsidR="00EE1520" w:rsidRPr="00775DE7" w:rsidRDefault="00EE1520" w:rsidP="00026A0B">
            <w:pPr>
              <w:pStyle w:val="KeinLeerraum"/>
              <w:jc w:val="center"/>
              <w:rPr>
                <w:sz w:val="16"/>
                <w:szCs w:val="16"/>
                <w:lang w:val="de-DE"/>
              </w:rPr>
            </w:pPr>
          </w:p>
          <w:p w14:paraId="7A370CA6" w14:textId="77777777" w:rsidR="00E51E8B" w:rsidRPr="00775DE7" w:rsidRDefault="006B1C0D" w:rsidP="00026A0B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Kontrollkästchen33"/>
            <w:r w:rsidR="00E51E8B" w:rsidRPr="00775DE7">
              <w:rPr>
                <w:lang w:val="de-DE"/>
              </w:rPr>
              <w:instrText xml:space="preserve"> FORMCHECKBOX </w:instrText>
            </w:r>
            <w:r w:rsidR="0001224D">
              <w:rPr>
                <w:lang w:val="de-DE"/>
              </w:rPr>
            </w:r>
            <w:r w:rsidR="0001224D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  <w:bookmarkEnd w:id="42"/>
          </w:p>
          <w:p w14:paraId="2CED4473" w14:textId="77777777" w:rsidR="00B67372" w:rsidRPr="00775DE7" w:rsidRDefault="00B67372" w:rsidP="00B67372">
            <w:pPr>
              <w:pStyle w:val="KeinLeerraum"/>
              <w:rPr>
                <w:lang w:val="de-DE"/>
              </w:rPr>
            </w:pPr>
          </w:p>
          <w:p w14:paraId="2567CB44" w14:textId="77777777" w:rsidR="00B67372" w:rsidRPr="00775DE7" w:rsidRDefault="00B67372" w:rsidP="00026A0B">
            <w:pPr>
              <w:pStyle w:val="KeinLeerraum"/>
              <w:jc w:val="center"/>
              <w:rPr>
                <w:sz w:val="18"/>
                <w:szCs w:val="18"/>
                <w:lang w:val="de-DE"/>
              </w:rPr>
            </w:pPr>
          </w:p>
          <w:p w14:paraId="19EDC13A" w14:textId="77777777" w:rsidR="00775DE7" w:rsidRPr="00775DE7" w:rsidRDefault="00775DE7" w:rsidP="00026A0B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</w:p>
          <w:p w14:paraId="511A9986" w14:textId="77777777" w:rsidR="00E51E8B" w:rsidRPr="00775DE7" w:rsidRDefault="006B1C0D" w:rsidP="00026A0B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Kontrollkästchen34"/>
            <w:r w:rsidR="00E51E8B" w:rsidRPr="00775DE7">
              <w:rPr>
                <w:lang w:val="de-DE"/>
              </w:rPr>
              <w:instrText xml:space="preserve"> FORMCHECKBOX </w:instrText>
            </w:r>
            <w:r w:rsidR="0001224D">
              <w:rPr>
                <w:lang w:val="de-DE"/>
              </w:rPr>
            </w:r>
            <w:r w:rsidR="0001224D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  <w:bookmarkEnd w:id="43"/>
          </w:p>
          <w:p w14:paraId="04808027" w14:textId="77777777" w:rsidR="00E51E8B" w:rsidRPr="00775DE7" w:rsidRDefault="00E51E8B" w:rsidP="00026A0B">
            <w:pPr>
              <w:pStyle w:val="KeinLeerraum"/>
              <w:jc w:val="center"/>
              <w:rPr>
                <w:lang w:val="de-DE"/>
              </w:rPr>
            </w:pPr>
          </w:p>
          <w:p w14:paraId="50C0FCCF" w14:textId="77777777" w:rsidR="00775DE7" w:rsidRPr="00775DE7" w:rsidRDefault="00775DE7" w:rsidP="00026A0B">
            <w:pPr>
              <w:pStyle w:val="KeinLeerraum"/>
              <w:jc w:val="center"/>
              <w:rPr>
                <w:lang w:val="de-DE"/>
              </w:rPr>
            </w:pPr>
          </w:p>
          <w:p w14:paraId="16AF6439" w14:textId="77777777" w:rsidR="00775DE7" w:rsidRPr="00775DE7" w:rsidRDefault="00775DE7" w:rsidP="00026A0B">
            <w:pPr>
              <w:pStyle w:val="KeinLeerraum"/>
              <w:jc w:val="center"/>
              <w:rPr>
                <w:lang w:val="de-DE"/>
              </w:rPr>
            </w:pPr>
          </w:p>
          <w:p w14:paraId="61A49C12" w14:textId="77777777" w:rsidR="00775DE7" w:rsidRPr="00775DE7" w:rsidRDefault="00775DE7" w:rsidP="00026A0B">
            <w:pPr>
              <w:pStyle w:val="KeinLeerraum"/>
              <w:jc w:val="center"/>
              <w:rPr>
                <w:lang w:val="de-DE"/>
              </w:rPr>
            </w:pPr>
          </w:p>
          <w:p w14:paraId="030455AE" w14:textId="77777777" w:rsidR="00532E2E" w:rsidRPr="00775DE7" w:rsidRDefault="00532E2E" w:rsidP="00026A0B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</w:p>
          <w:p w14:paraId="5857A058" w14:textId="6688374B" w:rsidR="00E51E8B" w:rsidRPr="00775DE7" w:rsidRDefault="006B1C0D" w:rsidP="00026A0B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Kontrollkästchen35"/>
            <w:r w:rsidR="00E51E8B" w:rsidRPr="00775DE7">
              <w:rPr>
                <w:lang w:val="de-DE"/>
              </w:rPr>
              <w:instrText xml:space="preserve"> FORMCHECKBOX </w:instrText>
            </w:r>
            <w:r w:rsidR="0001224D">
              <w:rPr>
                <w:lang w:val="de-DE"/>
              </w:rPr>
            </w:r>
            <w:r w:rsidR="0001224D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  <w:bookmarkEnd w:id="44"/>
          </w:p>
          <w:p w14:paraId="34AF2949" w14:textId="77777777" w:rsidR="009163AF" w:rsidRPr="00775DE7" w:rsidRDefault="009163AF" w:rsidP="00026A0B">
            <w:pPr>
              <w:pStyle w:val="KeinLeerraum"/>
              <w:jc w:val="center"/>
              <w:rPr>
                <w:lang w:val="de-DE"/>
              </w:rPr>
            </w:pPr>
          </w:p>
          <w:p w14:paraId="3ECFB3C8" w14:textId="3D71BAFC" w:rsidR="007263F8" w:rsidRPr="00775DE7" w:rsidRDefault="007263F8" w:rsidP="007263F8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E7">
              <w:rPr>
                <w:lang w:val="de-DE"/>
              </w:rPr>
              <w:instrText xml:space="preserve"> FORMCHECKBOX </w:instrText>
            </w:r>
            <w:r w:rsidR="0001224D">
              <w:rPr>
                <w:lang w:val="de-DE"/>
              </w:rPr>
            </w:r>
            <w:r w:rsidR="0001224D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</w:p>
          <w:p w14:paraId="4130C677" w14:textId="77777777" w:rsidR="007263F8" w:rsidRPr="00775DE7" w:rsidRDefault="007263F8" w:rsidP="00026A0B">
            <w:pPr>
              <w:pStyle w:val="KeinLeerraum"/>
              <w:jc w:val="center"/>
              <w:rPr>
                <w:lang w:val="de-DE"/>
              </w:rPr>
            </w:pPr>
          </w:p>
          <w:p w14:paraId="073A8FA9" w14:textId="77777777" w:rsidR="007263F8" w:rsidRPr="00775DE7" w:rsidRDefault="007263F8" w:rsidP="00026A0B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</w:p>
          <w:p w14:paraId="6CA6045C" w14:textId="77777777" w:rsidR="007263F8" w:rsidRPr="00775DE7" w:rsidRDefault="007263F8" w:rsidP="007263F8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E7">
              <w:rPr>
                <w:lang w:val="de-DE"/>
              </w:rPr>
              <w:instrText xml:space="preserve"> FORMCHECKBOX </w:instrText>
            </w:r>
            <w:r w:rsidR="0001224D">
              <w:rPr>
                <w:lang w:val="de-DE"/>
              </w:rPr>
            </w:r>
            <w:r w:rsidR="0001224D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</w:p>
          <w:p w14:paraId="38021F94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</w:p>
          <w:p w14:paraId="448248CE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</w:p>
          <w:p w14:paraId="552FF115" w14:textId="6900CC1C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E7">
              <w:rPr>
                <w:lang w:val="de-DE"/>
              </w:rPr>
              <w:instrText xml:space="preserve"> FORMCHECKBOX </w:instrText>
            </w:r>
            <w:r w:rsidR="0001224D">
              <w:rPr>
                <w:lang w:val="de-DE"/>
              </w:rPr>
            </w:r>
            <w:r w:rsidR="0001224D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</w:p>
          <w:p w14:paraId="2B40A233" w14:textId="77777777" w:rsidR="007451DA" w:rsidRPr="00775DE7" w:rsidRDefault="007451DA" w:rsidP="00E95799">
            <w:pPr>
              <w:pStyle w:val="KeinLeerraum"/>
              <w:jc w:val="center"/>
              <w:rPr>
                <w:lang w:val="de-DE"/>
              </w:rPr>
            </w:pPr>
          </w:p>
        </w:tc>
        <w:tc>
          <w:tcPr>
            <w:tcW w:w="1686" w:type="dxa"/>
          </w:tcPr>
          <w:p w14:paraId="699B43C2" w14:textId="77777777" w:rsidR="00775DE7" w:rsidRPr="00775DE7" w:rsidRDefault="00775DE7" w:rsidP="00775DE7">
            <w:pPr>
              <w:pStyle w:val="KeinLeerraum"/>
              <w:jc w:val="center"/>
              <w:rPr>
                <w:sz w:val="16"/>
                <w:szCs w:val="16"/>
                <w:lang w:val="de-DE"/>
              </w:rPr>
            </w:pPr>
          </w:p>
          <w:p w14:paraId="04836364" w14:textId="673664EF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E7">
              <w:rPr>
                <w:lang w:val="de-DE"/>
              </w:rPr>
              <w:instrText xml:space="preserve"> FORMCHECKBOX </w:instrText>
            </w:r>
            <w:r w:rsidR="0001224D">
              <w:rPr>
                <w:lang w:val="de-DE"/>
              </w:rPr>
            </w:r>
            <w:r w:rsidR="0001224D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</w:p>
          <w:p w14:paraId="3F8894BF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</w:p>
          <w:p w14:paraId="75BF3DAC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E7">
              <w:rPr>
                <w:lang w:val="de-DE"/>
              </w:rPr>
              <w:instrText xml:space="preserve"> FORMCHECKBOX </w:instrText>
            </w:r>
            <w:r w:rsidR="0001224D">
              <w:rPr>
                <w:lang w:val="de-DE"/>
              </w:rPr>
            </w:r>
            <w:r w:rsidR="0001224D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</w:p>
          <w:p w14:paraId="44ADEAF7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</w:p>
          <w:p w14:paraId="5F1BECC1" w14:textId="02DA9D41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E7">
              <w:rPr>
                <w:lang w:val="de-DE"/>
              </w:rPr>
              <w:instrText xml:space="preserve"> FORMCHECKBOX </w:instrText>
            </w:r>
            <w:r w:rsidR="0001224D">
              <w:rPr>
                <w:lang w:val="de-DE"/>
              </w:rPr>
            </w:r>
            <w:r w:rsidR="0001224D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</w:p>
          <w:p w14:paraId="4D569EF3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</w:p>
          <w:p w14:paraId="0F1CAD44" w14:textId="77777777" w:rsidR="00775DE7" w:rsidRPr="00775DE7" w:rsidRDefault="00775DE7" w:rsidP="00775DE7">
            <w:pPr>
              <w:pStyle w:val="KeinLeerraum"/>
              <w:jc w:val="center"/>
              <w:rPr>
                <w:sz w:val="14"/>
                <w:szCs w:val="14"/>
                <w:lang w:val="de-DE"/>
              </w:rPr>
            </w:pPr>
          </w:p>
          <w:p w14:paraId="5A2FCD23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E7">
              <w:rPr>
                <w:lang w:val="de-DE"/>
              </w:rPr>
              <w:instrText xml:space="preserve"> FORMCHECKBOX </w:instrText>
            </w:r>
            <w:r w:rsidR="0001224D">
              <w:rPr>
                <w:lang w:val="de-DE"/>
              </w:rPr>
            </w:r>
            <w:r w:rsidR="0001224D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</w:p>
          <w:p w14:paraId="76DDA3D5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</w:p>
          <w:p w14:paraId="2FE326B4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E7">
              <w:rPr>
                <w:lang w:val="de-DE"/>
              </w:rPr>
              <w:instrText xml:space="preserve"> FORMCHECKBOX </w:instrText>
            </w:r>
            <w:r w:rsidR="0001224D">
              <w:rPr>
                <w:lang w:val="de-DE"/>
              </w:rPr>
            </w:r>
            <w:r w:rsidR="0001224D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</w:p>
          <w:p w14:paraId="385098D7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</w:p>
          <w:p w14:paraId="07043498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</w:p>
          <w:p w14:paraId="47625F72" w14:textId="77777777" w:rsidR="00775DE7" w:rsidRPr="00775DE7" w:rsidRDefault="00775DE7" w:rsidP="00775DE7">
            <w:pPr>
              <w:pStyle w:val="KeinLeerraum"/>
              <w:jc w:val="center"/>
              <w:rPr>
                <w:sz w:val="16"/>
                <w:szCs w:val="16"/>
                <w:lang w:val="de-DE"/>
              </w:rPr>
            </w:pPr>
          </w:p>
          <w:p w14:paraId="23F4630B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E7">
              <w:rPr>
                <w:lang w:val="de-DE"/>
              </w:rPr>
              <w:instrText xml:space="preserve"> FORMCHECKBOX </w:instrText>
            </w:r>
            <w:r w:rsidR="0001224D">
              <w:rPr>
                <w:lang w:val="de-DE"/>
              </w:rPr>
            </w:r>
            <w:r w:rsidR="0001224D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</w:p>
          <w:p w14:paraId="71887389" w14:textId="77777777" w:rsidR="00775DE7" w:rsidRPr="00775DE7" w:rsidRDefault="00775DE7" w:rsidP="00775DE7">
            <w:pPr>
              <w:pStyle w:val="KeinLeerraum"/>
              <w:rPr>
                <w:lang w:val="de-DE"/>
              </w:rPr>
            </w:pPr>
          </w:p>
          <w:p w14:paraId="1AC5471B" w14:textId="77777777" w:rsidR="00775DE7" w:rsidRPr="00775DE7" w:rsidRDefault="00775DE7" w:rsidP="00775DE7">
            <w:pPr>
              <w:pStyle w:val="KeinLeerraum"/>
              <w:jc w:val="center"/>
              <w:rPr>
                <w:sz w:val="18"/>
                <w:szCs w:val="18"/>
                <w:lang w:val="de-DE"/>
              </w:rPr>
            </w:pPr>
          </w:p>
          <w:p w14:paraId="1D45A5DC" w14:textId="77777777" w:rsidR="00775DE7" w:rsidRPr="00775DE7" w:rsidRDefault="00775DE7" w:rsidP="00775DE7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</w:p>
          <w:p w14:paraId="13F8B49A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E7">
              <w:rPr>
                <w:lang w:val="de-DE"/>
              </w:rPr>
              <w:instrText xml:space="preserve"> FORMCHECKBOX </w:instrText>
            </w:r>
            <w:r w:rsidR="0001224D">
              <w:rPr>
                <w:lang w:val="de-DE"/>
              </w:rPr>
            </w:r>
            <w:r w:rsidR="0001224D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</w:p>
          <w:p w14:paraId="47353CF4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</w:p>
          <w:p w14:paraId="607041A4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</w:p>
          <w:p w14:paraId="4D932B16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</w:p>
          <w:p w14:paraId="21E8C429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</w:p>
          <w:p w14:paraId="79BA1236" w14:textId="77777777" w:rsidR="00775DE7" w:rsidRPr="00775DE7" w:rsidRDefault="00775DE7" w:rsidP="00775DE7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</w:p>
          <w:p w14:paraId="7259A018" w14:textId="75C96220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E7">
              <w:rPr>
                <w:lang w:val="de-DE"/>
              </w:rPr>
              <w:instrText xml:space="preserve"> FORMCHECKBOX </w:instrText>
            </w:r>
            <w:r w:rsidR="0001224D">
              <w:rPr>
                <w:lang w:val="de-DE"/>
              </w:rPr>
            </w:r>
            <w:r w:rsidR="0001224D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</w:p>
          <w:p w14:paraId="735FA9EF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</w:p>
          <w:p w14:paraId="38072159" w14:textId="1B3972EF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E7">
              <w:rPr>
                <w:lang w:val="de-DE"/>
              </w:rPr>
              <w:instrText xml:space="preserve"> FORMCHECKBOX </w:instrText>
            </w:r>
            <w:r w:rsidR="0001224D">
              <w:rPr>
                <w:lang w:val="de-DE"/>
              </w:rPr>
            </w:r>
            <w:r w:rsidR="0001224D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</w:p>
          <w:p w14:paraId="04971FFD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</w:p>
          <w:p w14:paraId="34B2D96B" w14:textId="77777777" w:rsidR="00775DE7" w:rsidRPr="00775DE7" w:rsidRDefault="00775DE7" w:rsidP="00775DE7">
            <w:pPr>
              <w:pStyle w:val="KeinLeerraum"/>
              <w:jc w:val="center"/>
              <w:rPr>
                <w:sz w:val="10"/>
                <w:szCs w:val="10"/>
                <w:lang w:val="de-DE"/>
              </w:rPr>
            </w:pPr>
          </w:p>
          <w:p w14:paraId="4C4BB3AA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E7">
              <w:rPr>
                <w:lang w:val="de-DE"/>
              </w:rPr>
              <w:instrText xml:space="preserve"> FORMCHECKBOX </w:instrText>
            </w:r>
            <w:r w:rsidR="0001224D">
              <w:rPr>
                <w:lang w:val="de-DE"/>
              </w:rPr>
            </w:r>
            <w:r w:rsidR="0001224D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</w:p>
          <w:p w14:paraId="0F3859C7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</w:p>
          <w:p w14:paraId="7FD8D2AC" w14:textId="77777777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</w:p>
          <w:p w14:paraId="3C171735" w14:textId="37F6AB9E" w:rsidR="00775DE7" w:rsidRPr="00775DE7" w:rsidRDefault="00775DE7" w:rsidP="00775DE7">
            <w:pPr>
              <w:pStyle w:val="KeinLeerraum"/>
              <w:jc w:val="center"/>
              <w:rPr>
                <w:lang w:val="de-DE"/>
              </w:rPr>
            </w:pPr>
            <w:r w:rsidRPr="00775DE7">
              <w:rPr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5DE7">
              <w:rPr>
                <w:lang w:val="de-DE"/>
              </w:rPr>
              <w:instrText xml:space="preserve"> FORMCHECKBOX </w:instrText>
            </w:r>
            <w:r w:rsidR="0001224D">
              <w:rPr>
                <w:lang w:val="de-DE"/>
              </w:rPr>
            </w:r>
            <w:r w:rsidR="0001224D">
              <w:rPr>
                <w:lang w:val="de-DE"/>
              </w:rPr>
              <w:fldChar w:fldCharType="separate"/>
            </w:r>
            <w:r w:rsidRPr="00775DE7">
              <w:rPr>
                <w:lang w:val="de-DE"/>
              </w:rPr>
              <w:fldChar w:fldCharType="end"/>
            </w:r>
          </w:p>
          <w:p w14:paraId="5CE21682" w14:textId="77777777" w:rsidR="007451DA" w:rsidRPr="00775DE7" w:rsidRDefault="007451DA" w:rsidP="00E95799">
            <w:pPr>
              <w:pStyle w:val="KeinLeerraum"/>
              <w:jc w:val="center"/>
              <w:rPr>
                <w:lang w:val="de-DE"/>
              </w:rPr>
            </w:pPr>
          </w:p>
        </w:tc>
      </w:tr>
    </w:tbl>
    <w:p w14:paraId="04362477" w14:textId="77777777" w:rsidR="000D45BA" w:rsidRDefault="000D45BA" w:rsidP="000D45BA">
      <w:pPr>
        <w:pStyle w:val="KeinLeerraum"/>
        <w:tabs>
          <w:tab w:val="left" w:pos="5103"/>
        </w:tabs>
        <w:jc w:val="both"/>
        <w:rPr>
          <w:b/>
          <w:szCs w:val="24"/>
          <w:lang w:val="de-DE"/>
        </w:rPr>
      </w:pPr>
    </w:p>
    <w:p w14:paraId="2C218FE5" w14:textId="77777777" w:rsidR="006317FA" w:rsidRDefault="000D45BA" w:rsidP="00957554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Wenn das Formular zu wenig Platz bietet, bitte Beilage</w:t>
      </w:r>
      <w:r w:rsidR="000739D4">
        <w:rPr>
          <w:szCs w:val="24"/>
        </w:rPr>
        <w:t>(n)</w:t>
      </w:r>
      <w:r>
        <w:rPr>
          <w:szCs w:val="24"/>
        </w:rPr>
        <w:t xml:space="preserve"> anfügen.</w:t>
      </w:r>
    </w:p>
    <w:p w14:paraId="1E9A138B" w14:textId="77777777" w:rsidR="000D45BA" w:rsidRDefault="000D45BA" w:rsidP="000D45BA">
      <w:pPr>
        <w:pStyle w:val="KeinLeerraum"/>
        <w:tabs>
          <w:tab w:val="left" w:pos="5103"/>
        </w:tabs>
        <w:jc w:val="both"/>
        <w:rPr>
          <w:szCs w:val="24"/>
        </w:rPr>
      </w:pPr>
    </w:p>
    <w:p w14:paraId="17EC7CB0" w14:textId="77777777" w:rsidR="000D45BA" w:rsidRDefault="000D45BA" w:rsidP="000D45BA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Für Rückfragen steht Ihnen unser Te</w:t>
      </w:r>
      <w:r w:rsidR="00676E93">
        <w:rPr>
          <w:szCs w:val="24"/>
        </w:rPr>
        <w:t xml:space="preserve">am selbstverständlich </w:t>
      </w:r>
      <w:r w:rsidR="008455BD">
        <w:rPr>
          <w:szCs w:val="24"/>
        </w:rPr>
        <w:t>gerne zur Verfügung:</w:t>
      </w:r>
    </w:p>
    <w:p w14:paraId="66782076" w14:textId="77777777" w:rsidR="000D45BA" w:rsidRDefault="000D45BA" w:rsidP="000D45BA">
      <w:pPr>
        <w:pStyle w:val="KeinLeerraum"/>
        <w:tabs>
          <w:tab w:val="left" w:pos="5103"/>
        </w:tabs>
        <w:jc w:val="both"/>
        <w:rPr>
          <w:szCs w:val="24"/>
        </w:rPr>
      </w:pPr>
    </w:p>
    <w:p w14:paraId="2982355F" w14:textId="77777777" w:rsidR="000D45BA" w:rsidRPr="006317FA" w:rsidRDefault="006317FA" w:rsidP="000D45BA">
      <w:pPr>
        <w:pStyle w:val="KeinLeerraum"/>
        <w:tabs>
          <w:tab w:val="left" w:pos="5103"/>
        </w:tabs>
        <w:jc w:val="both"/>
        <w:rPr>
          <w:b/>
          <w:szCs w:val="24"/>
        </w:rPr>
      </w:pPr>
      <w:r w:rsidRPr="006317FA">
        <w:rPr>
          <w:b/>
          <w:szCs w:val="24"/>
        </w:rPr>
        <w:t>Wirtschaft Burgenland GmbH - WiBuG</w:t>
      </w:r>
    </w:p>
    <w:p w14:paraId="03464393" w14:textId="77777777" w:rsidR="000D45BA" w:rsidRDefault="000D45BA" w:rsidP="000D45BA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Technologiezentrum</w:t>
      </w:r>
    </w:p>
    <w:p w14:paraId="399B0B83" w14:textId="77777777" w:rsidR="000D45BA" w:rsidRDefault="000D45BA" w:rsidP="000D45BA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7000 Eisenstadt</w:t>
      </w:r>
    </w:p>
    <w:p w14:paraId="0C156169" w14:textId="77777777" w:rsidR="008455BD" w:rsidRDefault="008455BD" w:rsidP="000D45BA">
      <w:pPr>
        <w:pStyle w:val="KeinLeerraum"/>
        <w:tabs>
          <w:tab w:val="left" w:pos="5103"/>
        </w:tabs>
        <w:jc w:val="both"/>
        <w:rPr>
          <w:szCs w:val="24"/>
        </w:rPr>
      </w:pPr>
    </w:p>
    <w:p w14:paraId="2B46A1D5" w14:textId="77777777" w:rsidR="008455BD" w:rsidRPr="008455BD" w:rsidRDefault="008455BD" w:rsidP="000D45BA">
      <w:pPr>
        <w:pStyle w:val="KeinLeerraum"/>
        <w:tabs>
          <w:tab w:val="left" w:pos="5103"/>
        </w:tabs>
        <w:jc w:val="both"/>
        <w:rPr>
          <w:b/>
          <w:szCs w:val="24"/>
          <w:u w:val="single"/>
        </w:rPr>
      </w:pPr>
      <w:r w:rsidRPr="008455BD">
        <w:rPr>
          <w:b/>
          <w:szCs w:val="24"/>
          <w:u w:val="single"/>
        </w:rPr>
        <w:t>Ansprechpartner:</w:t>
      </w:r>
    </w:p>
    <w:p w14:paraId="4FBB340E" w14:textId="77777777" w:rsidR="008455BD" w:rsidRDefault="008455BD" w:rsidP="000D45BA">
      <w:pPr>
        <w:pStyle w:val="KeinLeerraum"/>
        <w:tabs>
          <w:tab w:val="left" w:pos="5103"/>
        </w:tabs>
        <w:jc w:val="both"/>
        <w:rPr>
          <w:szCs w:val="24"/>
        </w:rPr>
      </w:pPr>
    </w:p>
    <w:p w14:paraId="5BC8E875" w14:textId="77777777" w:rsidR="00E93D34" w:rsidRDefault="00E93D34" w:rsidP="00BA43AC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Karina Koloszar</w:t>
      </w:r>
    </w:p>
    <w:p w14:paraId="458AB582" w14:textId="77777777" w:rsidR="00773156" w:rsidRPr="007D4F17" w:rsidRDefault="00E93D34" w:rsidP="00BA43AC">
      <w:pPr>
        <w:pStyle w:val="KeinLeerraum"/>
        <w:tabs>
          <w:tab w:val="left" w:pos="5103"/>
        </w:tabs>
        <w:jc w:val="both"/>
        <w:rPr>
          <w:color w:val="0070C0"/>
          <w:szCs w:val="24"/>
          <w:lang w:val="de-DE"/>
        </w:rPr>
      </w:pPr>
      <w:r w:rsidRPr="007D4F17">
        <w:rPr>
          <w:color w:val="0070C0"/>
          <w:szCs w:val="24"/>
        </w:rPr>
        <w:t>Karina.Koloszar</w:t>
      </w:r>
      <w:r w:rsidR="00D30495" w:rsidRPr="007D4F17">
        <w:rPr>
          <w:color w:val="0070C0"/>
          <w:szCs w:val="24"/>
          <w:lang w:val="de-DE"/>
        </w:rPr>
        <w:t>@wirtschaft-burgenland</w:t>
      </w:r>
      <w:r w:rsidR="00532E2E" w:rsidRPr="007D4F17">
        <w:rPr>
          <w:color w:val="0070C0"/>
          <w:szCs w:val="24"/>
          <w:lang w:val="de-DE"/>
        </w:rPr>
        <w:t xml:space="preserve">.at </w:t>
      </w:r>
    </w:p>
    <w:p w14:paraId="7562105E" w14:textId="64450196" w:rsidR="00773156" w:rsidRDefault="00652040" w:rsidP="00BA43AC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 xml:space="preserve">+43 (0) 5 </w:t>
      </w:r>
      <w:r w:rsidRPr="00BA43AC">
        <w:rPr>
          <w:szCs w:val="24"/>
        </w:rPr>
        <w:t>90</w:t>
      </w:r>
      <w:r>
        <w:rPr>
          <w:szCs w:val="24"/>
        </w:rPr>
        <w:t xml:space="preserve">10 </w:t>
      </w:r>
      <w:r w:rsidR="00E93D34">
        <w:rPr>
          <w:szCs w:val="24"/>
        </w:rPr>
        <w:t>– 2132</w:t>
      </w:r>
    </w:p>
    <w:p w14:paraId="4E1AE5AD" w14:textId="77777777" w:rsidR="00E93D34" w:rsidRDefault="00E93D34" w:rsidP="00BA43AC">
      <w:pPr>
        <w:pStyle w:val="KeinLeerraum"/>
        <w:tabs>
          <w:tab w:val="left" w:pos="5103"/>
        </w:tabs>
        <w:jc w:val="both"/>
        <w:rPr>
          <w:szCs w:val="24"/>
        </w:rPr>
      </w:pPr>
    </w:p>
    <w:p w14:paraId="78E9FDAE" w14:textId="3C207D51" w:rsidR="007D4F17" w:rsidRDefault="00652040" w:rsidP="007D4F17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>Birgit Tschida</w:t>
      </w:r>
    </w:p>
    <w:p w14:paraId="43B5E243" w14:textId="373F76CE" w:rsidR="007D4F17" w:rsidRPr="007D4F17" w:rsidRDefault="00652040" w:rsidP="007D4F17">
      <w:pPr>
        <w:pStyle w:val="KeinLeerraum"/>
        <w:tabs>
          <w:tab w:val="left" w:pos="5103"/>
        </w:tabs>
        <w:jc w:val="both"/>
        <w:rPr>
          <w:color w:val="0070C0"/>
          <w:szCs w:val="24"/>
          <w:lang w:val="de-DE"/>
        </w:rPr>
      </w:pPr>
      <w:r>
        <w:rPr>
          <w:color w:val="0070C0"/>
          <w:szCs w:val="24"/>
        </w:rPr>
        <w:t>Birgit</w:t>
      </w:r>
      <w:r w:rsidR="007D4F17">
        <w:rPr>
          <w:color w:val="0070C0"/>
          <w:szCs w:val="24"/>
        </w:rPr>
        <w:t>.</w:t>
      </w:r>
      <w:r>
        <w:rPr>
          <w:color w:val="0070C0"/>
          <w:szCs w:val="24"/>
        </w:rPr>
        <w:t>Tschida</w:t>
      </w:r>
      <w:r w:rsidR="007D4F17" w:rsidRPr="007D4F17">
        <w:rPr>
          <w:color w:val="0070C0"/>
          <w:szCs w:val="24"/>
          <w:lang w:val="de-DE"/>
        </w:rPr>
        <w:t xml:space="preserve">@wirtschaft-burgenland.at </w:t>
      </w:r>
    </w:p>
    <w:p w14:paraId="33B60D77" w14:textId="69427F8F" w:rsidR="00BA43AC" w:rsidRPr="00051957" w:rsidRDefault="00652040" w:rsidP="00730BE6">
      <w:pPr>
        <w:pStyle w:val="KeinLeerraum"/>
        <w:tabs>
          <w:tab w:val="left" w:pos="5103"/>
        </w:tabs>
        <w:jc w:val="both"/>
        <w:rPr>
          <w:szCs w:val="24"/>
        </w:rPr>
      </w:pPr>
      <w:r>
        <w:rPr>
          <w:szCs w:val="24"/>
        </w:rPr>
        <w:t xml:space="preserve">+43 (0) 5 9010 </w:t>
      </w:r>
      <w:r w:rsidR="007D4F17">
        <w:rPr>
          <w:szCs w:val="24"/>
        </w:rPr>
        <w:t xml:space="preserve">– </w:t>
      </w:r>
      <w:r>
        <w:rPr>
          <w:szCs w:val="24"/>
        </w:rPr>
        <w:t>2123</w:t>
      </w:r>
    </w:p>
    <w:p w14:paraId="6A2F6200" w14:textId="77777777" w:rsidR="009163AF" w:rsidRDefault="009163AF" w:rsidP="00730BE6">
      <w:pPr>
        <w:pStyle w:val="KeinLeerraum"/>
        <w:tabs>
          <w:tab w:val="left" w:pos="5103"/>
        </w:tabs>
        <w:jc w:val="both"/>
        <w:rPr>
          <w:szCs w:val="24"/>
        </w:rPr>
        <w:sectPr w:rsidR="009163AF" w:rsidSect="007D643A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2" w:right="1474" w:bottom="1134" w:left="1418" w:header="709" w:footer="709" w:gutter="0"/>
          <w:cols w:space="708"/>
          <w:titlePg/>
          <w:docGrid w:linePitch="360"/>
        </w:sectPr>
      </w:pPr>
    </w:p>
    <w:p w14:paraId="36CF76B0" w14:textId="77777777" w:rsidR="009163AF" w:rsidRPr="00675279" w:rsidRDefault="00051957" w:rsidP="009163AF">
      <w:pPr>
        <w:pStyle w:val="KeinLeerraum"/>
        <w:tabs>
          <w:tab w:val="left" w:pos="5103"/>
        </w:tabs>
        <w:jc w:val="both"/>
        <w:rPr>
          <w:sz w:val="20"/>
          <w:szCs w:val="20"/>
        </w:rPr>
      </w:pPr>
      <w:r w:rsidRPr="00675279">
        <w:rPr>
          <w:sz w:val="20"/>
          <w:szCs w:val="20"/>
          <w:u w:val="single"/>
        </w:rPr>
        <w:lastRenderedPageBreak/>
        <w:t>Beiblatt 1</w:t>
      </w:r>
      <w:r w:rsidRPr="00675279">
        <w:rPr>
          <w:sz w:val="20"/>
          <w:szCs w:val="20"/>
        </w:rPr>
        <w:t xml:space="preserve"> </w:t>
      </w:r>
      <w:r w:rsidR="009163AF" w:rsidRPr="00675279">
        <w:rPr>
          <w:sz w:val="20"/>
          <w:szCs w:val="20"/>
        </w:rPr>
        <w:t>– VOLLMACHT BETR. DATENWEITERGABE UND - EINHOLUNG</w:t>
      </w:r>
    </w:p>
    <w:p w14:paraId="50090BDD" w14:textId="77777777" w:rsidR="00051957" w:rsidRDefault="00051957" w:rsidP="00051957">
      <w:pPr>
        <w:spacing w:after="0"/>
        <w:jc w:val="both"/>
        <w:rPr>
          <w:sz w:val="18"/>
          <w:szCs w:val="18"/>
          <w:lang w:val="de-DE"/>
        </w:rPr>
      </w:pPr>
    </w:p>
    <w:p w14:paraId="0618F388" w14:textId="77777777" w:rsidR="009163AF" w:rsidRPr="00864EEC" w:rsidRDefault="009163AF" w:rsidP="00051957">
      <w:pPr>
        <w:spacing w:after="0"/>
        <w:jc w:val="both"/>
        <w:rPr>
          <w:sz w:val="18"/>
          <w:szCs w:val="18"/>
          <w:lang w:val="de-DE"/>
        </w:rPr>
      </w:pPr>
      <w:r w:rsidRPr="00864EEC">
        <w:rPr>
          <w:sz w:val="18"/>
          <w:szCs w:val="18"/>
          <w:lang w:val="de-DE"/>
        </w:rPr>
        <w:t xml:space="preserve">Im Zuge der Förderabwicklung werden oft zusätzliche Unterlagen und Informationen seitens der </w:t>
      </w:r>
      <w:r>
        <w:rPr>
          <w:sz w:val="18"/>
          <w:szCs w:val="18"/>
          <w:lang w:val="de-DE"/>
        </w:rPr>
        <w:t>Wirtschaft Burgenland GmbH</w:t>
      </w:r>
      <w:r w:rsidRPr="00864EEC">
        <w:rPr>
          <w:sz w:val="18"/>
          <w:szCs w:val="18"/>
          <w:lang w:val="de-DE"/>
        </w:rPr>
        <w:t xml:space="preserve"> und anderen involvierten Unternehmen (Hausbank, Berater, etc.) benötigt.</w:t>
      </w:r>
      <w:r>
        <w:rPr>
          <w:sz w:val="18"/>
          <w:szCs w:val="18"/>
          <w:lang w:val="de-DE"/>
        </w:rPr>
        <w:t xml:space="preserve"> </w:t>
      </w:r>
      <w:r w:rsidRPr="00864EEC">
        <w:rPr>
          <w:sz w:val="18"/>
          <w:szCs w:val="18"/>
          <w:lang w:val="de-DE"/>
        </w:rPr>
        <w:t xml:space="preserve">Diese werden über den Förderwerber urgiert, welcher sie dann, meist von Dritten (Hausbank, Steuerberater, etc. oder der </w:t>
      </w:r>
      <w:r>
        <w:rPr>
          <w:sz w:val="18"/>
          <w:szCs w:val="18"/>
          <w:lang w:val="de-DE"/>
        </w:rPr>
        <w:t>Wirtschaft Burgenland GmbH</w:t>
      </w:r>
      <w:r w:rsidRPr="00864EEC">
        <w:rPr>
          <w:sz w:val="18"/>
          <w:szCs w:val="18"/>
          <w:lang w:val="de-DE"/>
        </w:rPr>
        <w:t xml:space="preserve">), zu besorgen hat. Zwecks Arbeitserleichterung für den Förderwerber und Beschleunigung des Verfahrens kann die </w:t>
      </w:r>
      <w:r>
        <w:rPr>
          <w:sz w:val="18"/>
          <w:szCs w:val="18"/>
          <w:lang w:val="de-DE"/>
        </w:rPr>
        <w:t>Wirtschaft Burgenland GmbH</w:t>
      </w:r>
      <w:r w:rsidRPr="00864EEC">
        <w:rPr>
          <w:sz w:val="18"/>
          <w:szCs w:val="18"/>
          <w:lang w:val="de-DE"/>
        </w:rPr>
        <w:t xml:space="preserve"> den Informationsaustausch auch direkt erledigen.</w:t>
      </w:r>
    </w:p>
    <w:p w14:paraId="06435E82" w14:textId="77777777" w:rsidR="009163AF" w:rsidRPr="00BA43AC" w:rsidRDefault="009163AF" w:rsidP="009163AF">
      <w:pPr>
        <w:spacing w:after="120"/>
        <w:jc w:val="both"/>
        <w:rPr>
          <w:sz w:val="18"/>
          <w:szCs w:val="18"/>
          <w:lang w:val="de-DE"/>
        </w:rPr>
      </w:pPr>
      <w:r w:rsidRPr="00864EEC">
        <w:rPr>
          <w:sz w:val="18"/>
          <w:szCs w:val="18"/>
          <w:lang w:val="de-DE"/>
        </w:rPr>
        <w:t xml:space="preserve">Sollte der Förderwerber diese zusätzliche Unterstützung der </w:t>
      </w:r>
      <w:r>
        <w:rPr>
          <w:sz w:val="18"/>
          <w:szCs w:val="18"/>
          <w:lang w:val="de-DE"/>
        </w:rPr>
        <w:t>Wirtschaft Burgenland GmbH</w:t>
      </w:r>
      <w:r w:rsidRPr="00864EEC">
        <w:rPr>
          <w:sz w:val="18"/>
          <w:szCs w:val="18"/>
          <w:lang w:val="de-DE"/>
        </w:rPr>
        <w:t xml:space="preserve"> wünschen, so ist die nachstehende Vollmachtserteilung auszufüllen und firmenmäßig unterfertigt der </w:t>
      </w:r>
      <w:r>
        <w:rPr>
          <w:sz w:val="18"/>
          <w:szCs w:val="18"/>
          <w:lang w:val="de-DE"/>
        </w:rPr>
        <w:t>Wirtschaft Burgenland GmbH</w:t>
      </w:r>
      <w:r w:rsidRPr="00864EEC">
        <w:rPr>
          <w:sz w:val="18"/>
          <w:szCs w:val="18"/>
          <w:lang w:val="de-DE"/>
        </w:rPr>
        <w:t xml:space="preserve"> zu übermitteln.</w:t>
      </w:r>
      <w:r>
        <w:rPr>
          <w:sz w:val="18"/>
          <w:szCs w:val="18"/>
          <w:lang w:val="de-DE"/>
        </w:rPr>
        <w:t xml:space="preserve"> Die Vollmacht kann jederzeit mittels eingeschriebener Mitteilung widerrufen werden.</w:t>
      </w:r>
    </w:p>
    <w:p w14:paraId="618D5A3F" w14:textId="77777777" w:rsidR="009163AF" w:rsidRPr="00E7641A" w:rsidRDefault="009163AF" w:rsidP="009163AF">
      <w:pPr>
        <w:spacing w:after="120"/>
        <w:jc w:val="center"/>
        <w:rPr>
          <w:b/>
          <w:sz w:val="32"/>
          <w:szCs w:val="32"/>
          <w:lang w:val="de-DE"/>
        </w:rPr>
      </w:pPr>
      <w:r w:rsidRPr="00E7641A">
        <w:rPr>
          <w:b/>
          <w:sz w:val="32"/>
          <w:szCs w:val="32"/>
          <w:lang w:val="de-DE"/>
        </w:rPr>
        <w:t>V O L L M A C H T</w:t>
      </w:r>
    </w:p>
    <w:p w14:paraId="06CC057F" w14:textId="77777777" w:rsidR="009163AF" w:rsidRPr="00864EEC" w:rsidRDefault="009163AF" w:rsidP="009163AF">
      <w:pPr>
        <w:spacing w:after="0" w:line="240" w:lineRule="auto"/>
        <w:jc w:val="both"/>
        <w:rPr>
          <w:lang w:val="de-DE"/>
        </w:rPr>
      </w:pPr>
      <w:r w:rsidRPr="00864EEC">
        <w:rPr>
          <w:lang w:val="de-DE"/>
        </w:rPr>
        <w:t xml:space="preserve">Die </w:t>
      </w:r>
      <w:r>
        <w:rPr>
          <w:lang w:val="de-DE"/>
        </w:rPr>
        <w:t>Wirtschaft Burgenland GmbH</w:t>
      </w:r>
      <w:r w:rsidRPr="00864EEC">
        <w:rPr>
          <w:lang w:val="de-DE"/>
        </w:rPr>
        <w:t xml:space="preserve"> ist bevollmächtigt, im Zuge der Förderabwicklun</w:t>
      </w:r>
      <w:r>
        <w:rPr>
          <w:lang w:val="de-DE"/>
        </w:rPr>
        <w:t xml:space="preserve">g von nachstehenden Unternehmen, </w:t>
      </w:r>
      <w:r w:rsidRPr="00864EEC">
        <w:rPr>
          <w:lang w:val="de-DE"/>
        </w:rPr>
        <w:t>Instituten</w:t>
      </w:r>
      <w:r>
        <w:rPr>
          <w:lang w:val="de-DE"/>
        </w:rPr>
        <w:t xml:space="preserve">, </w:t>
      </w:r>
      <w:r w:rsidRPr="00864EEC">
        <w:rPr>
          <w:lang w:val="de-DE"/>
        </w:rPr>
        <w:t>etc. Informationen einzuholen und Auskünfte zu erteilen. Die Förderabwicklung umfasst insbesondere</w:t>
      </w:r>
    </w:p>
    <w:p w14:paraId="5BFB8E1C" w14:textId="77777777" w:rsidR="009163AF" w:rsidRPr="00864EEC" w:rsidRDefault="009163AF" w:rsidP="009163AF">
      <w:pPr>
        <w:numPr>
          <w:ilvl w:val="0"/>
          <w:numId w:val="21"/>
        </w:numPr>
        <w:spacing w:after="0" w:line="240" w:lineRule="auto"/>
        <w:ind w:left="714" w:hanging="357"/>
        <w:rPr>
          <w:lang w:val="de-DE"/>
        </w:rPr>
      </w:pPr>
      <w:r w:rsidRPr="00864EEC">
        <w:rPr>
          <w:lang w:val="de-DE"/>
        </w:rPr>
        <w:t>Förderantrag und Antragsbeilagen</w:t>
      </w:r>
    </w:p>
    <w:p w14:paraId="5C87B21E" w14:textId="77777777" w:rsidR="009163AF" w:rsidRPr="00864EEC" w:rsidRDefault="009163AF" w:rsidP="009163AF">
      <w:pPr>
        <w:numPr>
          <w:ilvl w:val="0"/>
          <w:numId w:val="21"/>
        </w:numPr>
        <w:spacing w:after="0" w:line="240" w:lineRule="auto"/>
        <w:ind w:left="714" w:hanging="357"/>
        <w:rPr>
          <w:lang w:val="de-DE"/>
        </w:rPr>
      </w:pPr>
      <w:r w:rsidRPr="00864EEC">
        <w:rPr>
          <w:lang w:val="de-DE"/>
        </w:rPr>
        <w:t>Fördervertrag</w:t>
      </w:r>
    </w:p>
    <w:p w14:paraId="5CC922F5" w14:textId="77777777" w:rsidR="009163AF" w:rsidRPr="00864EEC" w:rsidRDefault="009163AF" w:rsidP="009163AF">
      <w:pPr>
        <w:numPr>
          <w:ilvl w:val="0"/>
          <w:numId w:val="21"/>
        </w:numPr>
        <w:spacing w:after="0" w:line="240" w:lineRule="auto"/>
        <w:ind w:left="714" w:hanging="357"/>
        <w:rPr>
          <w:lang w:val="de-DE"/>
        </w:rPr>
      </w:pPr>
      <w:r w:rsidRPr="00864EEC">
        <w:rPr>
          <w:lang w:val="de-DE"/>
        </w:rPr>
        <w:t>Abrechnung und Erfüllung der im Fördervertrag angeführten Förderauflagen</w:t>
      </w:r>
    </w:p>
    <w:p w14:paraId="2B4EE6B9" w14:textId="77777777" w:rsidR="009163AF" w:rsidRPr="00864EEC" w:rsidRDefault="009163AF" w:rsidP="009163AF">
      <w:pPr>
        <w:numPr>
          <w:ilvl w:val="0"/>
          <w:numId w:val="21"/>
        </w:numPr>
        <w:spacing w:after="0" w:line="240" w:lineRule="auto"/>
        <w:ind w:left="714" w:hanging="357"/>
        <w:rPr>
          <w:lang w:val="de-DE"/>
        </w:rPr>
      </w:pPr>
      <w:r w:rsidRPr="00864EEC">
        <w:rPr>
          <w:lang w:val="de-DE"/>
        </w:rPr>
        <w:t>Bei mehreren Förderungen oder Förderpaketen sämtliche Informationen bezüglich der weiteren Förderungen (z.B. Bundesförderungen)</w:t>
      </w:r>
    </w:p>
    <w:p w14:paraId="0CF61942" w14:textId="77777777" w:rsidR="009163AF" w:rsidRPr="00864EEC" w:rsidRDefault="009163AF" w:rsidP="009163AF">
      <w:pPr>
        <w:numPr>
          <w:ilvl w:val="0"/>
          <w:numId w:val="21"/>
        </w:numPr>
        <w:spacing w:after="0" w:line="240" w:lineRule="auto"/>
        <w:ind w:left="714" w:hanging="357"/>
        <w:rPr>
          <w:lang w:val="de-DE"/>
        </w:rPr>
      </w:pPr>
      <w:r w:rsidRPr="00864EEC">
        <w:rPr>
          <w:lang w:val="de-DE"/>
        </w:rPr>
        <w:t>Sonstige Korrespondenz (Urgenzen, Mitteilungen, etc.)</w:t>
      </w:r>
    </w:p>
    <w:p w14:paraId="5833A87B" w14:textId="77777777" w:rsidR="009163AF" w:rsidRPr="00864EEC" w:rsidRDefault="009163AF" w:rsidP="009163AF">
      <w:pPr>
        <w:spacing w:line="240" w:lineRule="auto"/>
        <w:rPr>
          <w:lang w:val="de-DE"/>
        </w:rPr>
      </w:pPr>
      <w:r>
        <w:rPr>
          <w:lang w:val="de-DE"/>
        </w:rPr>
        <w:br/>
      </w:r>
      <w:r w:rsidRPr="00864EEC">
        <w:rPr>
          <w:lang w:val="de-DE"/>
        </w:rPr>
        <w:t>Die Vollmacht gilt für folgende Unterneh</w:t>
      </w:r>
      <w:r>
        <w:rPr>
          <w:lang w:val="de-DE"/>
        </w:rPr>
        <w:t xml:space="preserve">men, Instituten, </w:t>
      </w:r>
      <w:r w:rsidRPr="00864EEC">
        <w:rPr>
          <w:lang w:val="de-DE"/>
        </w:rPr>
        <w:t>etc.: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797"/>
        <w:gridCol w:w="1031"/>
        <w:gridCol w:w="3575"/>
      </w:tblGrid>
      <w:tr w:rsidR="009163AF" w:rsidRPr="00784266" w14:paraId="52B99F1E" w14:textId="77777777" w:rsidTr="007515E3">
        <w:trPr>
          <w:trHeight w:hRule="exact" w:val="539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14:paraId="50D356AB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Steuerberater</w:t>
            </w:r>
            <w:r w:rsidRPr="00784266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403" w:type="dxa"/>
            <w:gridSpan w:val="3"/>
            <w:tcBorders>
              <w:left w:val="single" w:sz="4" w:space="0" w:color="000000"/>
            </w:tcBorders>
            <w:vAlign w:val="center"/>
          </w:tcPr>
          <w:p w14:paraId="56B0ABBF" w14:textId="3069D714" w:rsidR="009163AF" w:rsidRPr="00784266" w:rsidRDefault="009163AF" w:rsidP="00CD02CF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9163AF" w:rsidRPr="00784266" w14:paraId="75248617" w14:textId="77777777" w:rsidTr="007515E3">
        <w:trPr>
          <w:trHeight w:hRule="exact" w:val="539"/>
        </w:trPr>
        <w:tc>
          <w:tcPr>
            <w:tcW w:w="1809" w:type="dxa"/>
            <w:vAlign w:val="center"/>
          </w:tcPr>
          <w:p w14:paraId="361A2ED8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Straße:</w:t>
            </w:r>
          </w:p>
        </w:tc>
        <w:tc>
          <w:tcPr>
            <w:tcW w:w="2797" w:type="dxa"/>
            <w:vAlign w:val="center"/>
          </w:tcPr>
          <w:p w14:paraId="2583F25B" w14:textId="2ED18A55" w:rsidR="009163AF" w:rsidRPr="00784266" w:rsidRDefault="009163AF" w:rsidP="00CD02CF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14:paraId="51F55763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PLZ, Ort:</w:t>
            </w:r>
          </w:p>
        </w:tc>
        <w:tc>
          <w:tcPr>
            <w:tcW w:w="3575" w:type="dxa"/>
            <w:vAlign w:val="center"/>
          </w:tcPr>
          <w:p w14:paraId="4C2651FF" w14:textId="31E47D49" w:rsidR="009163AF" w:rsidRPr="00784266" w:rsidRDefault="009163AF" w:rsidP="00CD02CF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9163AF" w:rsidRPr="00784266" w14:paraId="3616990E" w14:textId="77777777" w:rsidTr="007515E3">
        <w:trPr>
          <w:trHeight w:hRule="exact" w:val="843"/>
        </w:trPr>
        <w:tc>
          <w:tcPr>
            <w:tcW w:w="1809" w:type="dxa"/>
            <w:vAlign w:val="center"/>
          </w:tcPr>
          <w:p w14:paraId="1539141F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Üblicher</w:t>
            </w:r>
          </w:p>
          <w:p w14:paraId="49C5B52A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Ansprechpartner:</w:t>
            </w:r>
            <w:r w:rsidRPr="00784266">
              <w:rPr>
                <w:rFonts w:ascii="Arial (W1)" w:hAnsi="Arial (W1)"/>
                <w:sz w:val="20"/>
                <w:szCs w:val="20"/>
                <w:vertAlign w:val="superscript"/>
                <w:lang w:val="de-DE"/>
              </w:rPr>
              <w:t>1)</w:t>
            </w:r>
          </w:p>
        </w:tc>
        <w:tc>
          <w:tcPr>
            <w:tcW w:w="2797" w:type="dxa"/>
            <w:vAlign w:val="center"/>
          </w:tcPr>
          <w:p w14:paraId="40C3E62C" w14:textId="56ABB433" w:rsidR="009163AF" w:rsidRPr="00784266" w:rsidRDefault="009163AF" w:rsidP="00CD02CF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14:paraId="3661FEA0" w14:textId="77777777" w:rsidR="009163AF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E</w:t>
            </w:r>
            <w:r>
              <w:rPr>
                <w:sz w:val="20"/>
                <w:szCs w:val="20"/>
                <w:lang w:val="de-DE"/>
              </w:rPr>
              <w:t>-M</w:t>
            </w:r>
            <w:r w:rsidRPr="00784266">
              <w:rPr>
                <w:sz w:val="20"/>
                <w:szCs w:val="20"/>
                <w:lang w:val="de-DE"/>
              </w:rPr>
              <w:t>ail:</w:t>
            </w:r>
          </w:p>
          <w:p w14:paraId="68721564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3575" w:type="dxa"/>
            <w:vAlign w:val="center"/>
          </w:tcPr>
          <w:p w14:paraId="7BAB924A" w14:textId="25EB49AC" w:rsidR="009163AF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  <w:p w14:paraId="00180F7B" w14:textId="19B5811F" w:rsidR="009163AF" w:rsidRPr="00784266" w:rsidRDefault="009163AF" w:rsidP="00CD02CF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1BFA90D8" w14:textId="77777777" w:rsidR="009163AF" w:rsidRPr="00784266" w:rsidRDefault="009163AF" w:rsidP="009163AF">
      <w:pPr>
        <w:spacing w:after="0" w:line="240" w:lineRule="auto"/>
        <w:rPr>
          <w:rFonts w:ascii="Arial (W1)" w:hAnsi="Arial (W1)"/>
          <w:sz w:val="20"/>
          <w:szCs w:val="20"/>
          <w:vertAlign w:val="superscript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797"/>
        <w:gridCol w:w="1031"/>
        <w:gridCol w:w="3575"/>
      </w:tblGrid>
      <w:tr w:rsidR="009163AF" w:rsidRPr="00784266" w14:paraId="2F229B9C" w14:textId="77777777" w:rsidTr="007515E3">
        <w:trPr>
          <w:trHeight w:hRule="exact" w:val="539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14:paraId="76937F03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Bank</w:t>
            </w:r>
            <w:r w:rsidRPr="00784266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403" w:type="dxa"/>
            <w:gridSpan w:val="3"/>
            <w:tcBorders>
              <w:left w:val="single" w:sz="4" w:space="0" w:color="000000"/>
            </w:tcBorders>
            <w:vAlign w:val="center"/>
          </w:tcPr>
          <w:p w14:paraId="137CA069" w14:textId="02560D37" w:rsidR="009163AF" w:rsidRPr="00784266" w:rsidRDefault="009163AF" w:rsidP="00CD02CF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9163AF" w:rsidRPr="00784266" w14:paraId="1ECF803D" w14:textId="77777777" w:rsidTr="007515E3">
        <w:trPr>
          <w:trHeight w:hRule="exact" w:val="539"/>
        </w:trPr>
        <w:tc>
          <w:tcPr>
            <w:tcW w:w="1809" w:type="dxa"/>
            <w:vAlign w:val="center"/>
          </w:tcPr>
          <w:p w14:paraId="5DB883BD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Straße:</w:t>
            </w:r>
          </w:p>
        </w:tc>
        <w:tc>
          <w:tcPr>
            <w:tcW w:w="2797" w:type="dxa"/>
            <w:vAlign w:val="center"/>
          </w:tcPr>
          <w:p w14:paraId="0AA2E239" w14:textId="3A5D7116" w:rsidR="009163AF" w:rsidRPr="00784266" w:rsidRDefault="009163AF" w:rsidP="00CD02CF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14:paraId="25CD6226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PLZ, Ort:</w:t>
            </w:r>
          </w:p>
        </w:tc>
        <w:tc>
          <w:tcPr>
            <w:tcW w:w="3575" w:type="dxa"/>
            <w:vAlign w:val="center"/>
          </w:tcPr>
          <w:p w14:paraId="533B238B" w14:textId="01F7D53E" w:rsidR="009163AF" w:rsidRPr="00784266" w:rsidRDefault="009163AF" w:rsidP="00CD02CF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9163AF" w:rsidRPr="00784266" w14:paraId="1B265102" w14:textId="77777777" w:rsidTr="007515E3">
        <w:trPr>
          <w:trHeight w:hRule="exact" w:val="843"/>
        </w:trPr>
        <w:tc>
          <w:tcPr>
            <w:tcW w:w="1809" w:type="dxa"/>
            <w:vAlign w:val="center"/>
          </w:tcPr>
          <w:p w14:paraId="1977577D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Üblicher</w:t>
            </w:r>
          </w:p>
          <w:p w14:paraId="12641A26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Ansprechpartner:</w:t>
            </w:r>
            <w:r w:rsidRPr="00784266">
              <w:rPr>
                <w:rFonts w:ascii="Arial (W1)" w:hAnsi="Arial (W1)"/>
                <w:sz w:val="20"/>
                <w:szCs w:val="20"/>
                <w:vertAlign w:val="superscript"/>
                <w:lang w:val="de-DE"/>
              </w:rPr>
              <w:t>1)</w:t>
            </w:r>
          </w:p>
        </w:tc>
        <w:tc>
          <w:tcPr>
            <w:tcW w:w="2797" w:type="dxa"/>
            <w:vAlign w:val="center"/>
          </w:tcPr>
          <w:p w14:paraId="254BDF13" w14:textId="67994262" w:rsidR="009163AF" w:rsidRPr="00784266" w:rsidRDefault="009163AF" w:rsidP="00CD02CF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14:paraId="6AB9A960" w14:textId="77777777" w:rsidR="009163AF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E</w:t>
            </w:r>
            <w:r>
              <w:rPr>
                <w:sz w:val="20"/>
                <w:szCs w:val="20"/>
                <w:lang w:val="de-DE"/>
              </w:rPr>
              <w:t>-M</w:t>
            </w:r>
            <w:r w:rsidRPr="00784266">
              <w:rPr>
                <w:sz w:val="20"/>
                <w:szCs w:val="20"/>
                <w:lang w:val="de-DE"/>
              </w:rPr>
              <w:t>ail:</w:t>
            </w:r>
          </w:p>
          <w:p w14:paraId="6FA3C108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3575" w:type="dxa"/>
            <w:vAlign w:val="center"/>
          </w:tcPr>
          <w:p w14:paraId="78314517" w14:textId="09D11FB9" w:rsidR="009163AF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  <w:p w14:paraId="153486DC" w14:textId="7400C5A1" w:rsidR="009163AF" w:rsidRPr="00784266" w:rsidRDefault="009163AF" w:rsidP="00CD02CF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27FE7E36" w14:textId="77777777" w:rsidR="009163AF" w:rsidRDefault="009163AF" w:rsidP="009163AF">
      <w:pPr>
        <w:spacing w:after="0" w:line="240" w:lineRule="auto"/>
        <w:rPr>
          <w:rFonts w:ascii="Arial (W1)" w:hAnsi="Arial (W1)"/>
          <w:sz w:val="20"/>
          <w:szCs w:val="20"/>
          <w:vertAlign w:val="superscript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797"/>
        <w:gridCol w:w="1031"/>
        <w:gridCol w:w="3575"/>
      </w:tblGrid>
      <w:tr w:rsidR="009163AF" w:rsidRPr="00784266" w14:paraId="41FD1BA5" w14:textId="77777777" w:rsidTr="007515E3">
        <w:trPr>
          <w:trHeight w:hRule="exact" w:val="539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14:paraId="693CB834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Sonstige</w:t>
            </w:r>
            <w:r w:rsidRPr="00784266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7403" w:type="dxa"/>
            <w:gridSpan w:val="3"/>
            <w:tcBorders>
              <w:left w:val="single" w:sz="4" w:space="0" w:color="000000"/>
            </w:tcBorders>
            <w:vAlign w:val="center"/>
          </w:tcPr>
          <w:p w14:paraId="597393E2" w14:textId="22197F0D" w:rsidR="009163AF" w:rsidRPr="00784266" w:rsidRDefault="009163AF" w:rsidP="00CD02CF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3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9163AF" w:rsidRPr="00784266" w14:paraId="1EA5163D" w14:textId="77777777" w:rsidTr="007515E3">
        <w:trPr>
          <w:trHeight w:hRule="exact" w:val="539"/>
        </w:trPr>
        <w:tc>
          <w:tcPr>
            <w:tcW w:w="1809" w:type="dxa"/>
            <w:vAlign w:val="center"/>
          </w:tcPr>
          <w:p w14:paraId="261A5AEA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Straße:</w:t>
            </w:r>
          </w:p>
        </w:tc>
        <w:tc>
          <w:tcPr>
            <w:tcW w:w="2797" w:type="dxa"/>
            <w:vAlign w:val="center"/>
          </w:tcPr>
          <w:p w14:paraId="5C1E91E8" w14:textId="61151B1A" w:rsidR="009163AF" w:rsidRPr="00784266" w:rsidRDefault="009163AF" w:rsidP="00CD02CF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Text38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14:paraId="1BD05563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PLZ, Ort:</w:t>
            </w:r>
          </w:p>
        </w:tc>
        <w:tc>
          <w:tcPr>
            <w:tcW w:w="3575" w:type="dxa"/>
            <w:vAlign w:val="center"/>
          </w:tcPr>
          <w:p w14:paraId="22688438" w14:textId="30716780" w:rsidR="009163AF" w:rsidRPr="00784266" w:rsidRDefault="009163AF" w:rsidP="00CD02CF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</w:tr>
      <w:tr w:rsidR="009163AF" w:rsidRPr="00784266" w14:paraId="3A432965" w14:textId="77777777" w:rsidTr="007515E3">
        <w:trPr>
          <w:trHeight w:hRule="exact" w:val="843"/>
        </w:trPr>
        <w:tc>
          <w:tcPr>
            <w:tcW w:w="1809" w:type="dxa"/>
            <w:vAlign w:val="center"/>
          </w:tcPr>
          <w:p w14:paraId="3E52D6FC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Üblicher</w:t>
            </w:r>
          </w:p>
          <w:p w14:paraId="0B0E5D90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Ansprechpartner:</w:t>
            </w:r>
            <w:r w:rsidRPr="00784266">
              <w:rPr>
                <w:rFonts w:ascii="Arial (W1)" w:hAnsi="Arial (W1)"/>
                <w:sz w:val="20"/>
                <w:szCs w:val="20"/>
                <w:vertAlign w:val="superscript"/>
                <w:lang w:val="de-DE"/>
              </w:rPr>
              <w:t>1)</w:t>
            </w:r>
          </w:p>
        </w:tc>
        <w:tc>
          <w:tcPr>
            <w:tcW w:w="2797" w:type="dxa"/>
            <w:vAlign w:val="center"/>
          </w:tcPr>
          <w:p w14:paraId="412812E3" w14:textId="5E8C9054" w:rsidR="009163AF" w:rsidRPr="00784266" w:rsidRDefault="009163AF" w:rsidP="00CD02CF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4266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784266">
              <w:rPr>
                <w:sz w:val="20"/>
                <w:szCs w:val="20"/>
                <w:lang w:val="de-DE"/>
              </w:rPr>
            </w:r>
            <w:r w:rsidRPr="00784266"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Pr="00784266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1031" w:type="dxa"/>
            <w:vAlign w:val="center"/>
          </w:tcPr>
          <w:p w14:paraId="3969636F" w14:textId="77777777" w:rsidR="009163AF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784266">
              <w:rPr>
                <w:sz w:val="20"/>
                <w:szCs w:val="20"/>
                <w:lang w:val="de-DE"/>
              </w:rPr>
              <w:t>E</w:t>
            </w:r>
            <w:r>
              <w:rPr>
                <w:sz w:val="20"/>
                <w:szCs w:val="20"/>
                <w:lang w:val="de-DE"/>
              </w:rPr>
              <w:t>-M</w:t>
            </w:r>
            <w:r w:rsidRPr="00784266">
              <w:rPr>
                <w:sz w:val="20"/>
                <w:szCs w:val="20"/>
                <w:lang w:val="de-DE"/>
              </w:rPr>
              <w:t>ail:</w:t>
            </w:r>
          </w:p>
          <w:p w14:paraId="1B18726B" w14:textId="77777777" w:rsidR="009163AF" w:rsidRPr="00784266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3575" w:type="dxa"/>
            <w:vAlign w:val="center"/>
          </w:tcPr>
          <w:p w14:paraId="13EA253A" w14:textId="09A38613" w:rsidR="009163AF" w:rsidRDefault="009163AF" w:rsidP="007515E3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  <w:p w14:paraId="18A2D7F2" w14:textId="2DE1A188" w:rsidR="009163AF" w:rsidRPr="00784266" w:rsidRDefault="009163AF" w:rsidP="00CD02CF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sz w:val="20"/>
                <w:szCs w:val="20"/>
                <w:lang w:val="de-DE"/>
              </w:rPr>
            </w:r>
            <w:r>
              <w:rPr>
                <w:sz w:val="20"/>
                <w:szCs w:val="20"/>
                <w:lang w:val="de-DE"/>
              </w:rPr>
              <w:fldChar w:fldCharType="separate"/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 w:rsidR="00CD02CF">
              <w:rPr>
                <w:noProof/>
                <w:sz w:val="20"/>
                <w:szCs w:val="20"/>
                <w:lang w:val="de-DE"/>
              </w:rPr>
              <w:t> </w:t>
            </w:r>
            <w:r>
              <w:rPr>
                <w:sz w:val="20"/>
                <w:szCs w:val="20"/>
                <w:lang w:val="de-DE"/>
              </w:rPr>
              <w:fldChar w:fldCharType="end"/>
            </w:r>
          </w:p>
        </w:tc>
      </w:tr>
    </w:tbl>
    <w:p w14:paraId="3D97D04C" w14:textId="77777777" w:rsidR="009163AF" w:rsidRDefault="009163AF" w:rsidP="009163AF">
      <w:pPr>
        <w:spacing w:after="0"/>
        <w:rPr>
          <w:sz w:val="10"/>
          <w:szCs w:val="10"/>
          <w:lang w:val="de-DE"/>
        </w:rPr>
      </w:pPr>
      <w:r w:rsidRPr="00FE5FB7">
        <w:rPr>
          <w:rFonts w:ascii="Arial (W1)" w:hAnsi="Arial (W1)"/>
          <w:vertAlign w:val="superscript"/>
          <w:lang w:val="de-DE"/>
        </w:rPr>
        <w:t>1)</w:t>
      </w:r>
      <w:r w:rsidRPr="00864EEC">
        <w:rPr>
          <w:rFonts w:ascii="Arial (W1)" w:hAnsi="Arial (W1)"/>
          <w:sz w:val="20"/>
          <w:szCs w:val="20"/>
          <w:lang w:val="de-DE"/>
        </w:rPr>
        <w:t xml:space="preserve"> </w:t>
      </w:r>
      <w:r w:rsidRPr="004B0448">
        <w:rPr>
          <w:rFonts w:ascii="Arial (W1)" w:hAnsi="Arial (W1)"/>
          <w:sz w:val="16"/>
          <w:szCs w:val="16"/>
          <w:lang w:val="de-DE"/>
        </w:rPr>
        <w:t>Die Vollmacht ist nicht auf den üblichen Ansprechpartner eingeschränkt. Diese Angabe ist nur als zweckdienliche Hilfsinformation anzusehen.</w:t>
      </w:r>
      <w:r>
        <w:rPr>
          <w:rFonts w:ascii="Arial (W1)" w:hAnsi="Arial (W1)"/>
          <w:sz w:val="16"/>
          <w:szCs w:val="16"/>
          <w:lang w:val="de-DE"/>
        </w:rPr>
        <w:br/>
      </w:r>
    </w:p>
    <w:p w14:paraId="041ECDD4" w14:textId="77777777" w:rsidR="004D6D5E" w:rsidRDefault="004D6D5E" w:rsidP="009163AF">
      <w:pPr>
        <w:spacing w:after="0"/>
        <w:rPr>
          <w:sz w:val="10"/>
          <w:szCs w:val="10"/>
          <w:lang w:val="de-DE"/>
        </w:rPr>
      </w:pPr>
    </w:p>
    <w:p w14:paraId="2CCAE5CE" w14:textId="77777777" w:rsidR="004D6D5E" w:rsidRDefault="004D6D5E" w:rsidP="009163AF">
      <w:pPr>
        <w:spacing w:after="0"/>
        <w:rPr>
          <w:sz w:val="10"/>
          <w:szCs w:val="10"/>
          <w:lang w:val="de-DE"/>
        </w:rPr>
      </w:pPr>
    </w:p>
    <w:p w14:paraId="7EDED49E" w14:textId="77777777" w:rsidR="004D6D5E" w:rsidRDefault="004D6D5E" w:rsidP="009163AF">
      <w:pPr>
        <w:spacing w:after="0"/>
        <w:rPr>
          <w:sz w:val="10"/>
          <w:szCs w:val="10"/>
          <w:lang w:val="de-DE"/>
        </w:rPr>
      </w:pPr>
    </w:p>
    <w:p w14:paraId="458FA7DC" w14:textId="77777777" w:rsidR="004D6D5E" w:rsidRDefault="004D6D5E" w:rsidP="009163AF">
      <w:pPr>
        <w:spacing w:after="0"/>
        <w:rPr>
          <w:sz w:val="10"/>
          <w:szCs w:val="10"/>
          <w:lang w:val="de-DE"/>
        </w:rPr>
      </w:pPr>
    </w:p>
    <w:p w14:paraId="33278381" w14:textId="77777777" w:rsidR="004D6D5E" w:rsidRPr="00051957" w:rsidRDefault="004D6D5E" w:rsidP="009163AF">
      <w:pPr>
        <w:spacing w:after="0"/>
        <w:rPr>
          <w:sz w:val="10"/>
          <w:szCs w:val="10"/>
          <w:lang w:val="de-DE"/>
        </w:rPr>
      </w:pPr>
    </w:p>
    <w:p w14:paraId="0DECCAE0" w14:textId="2448ACC0" w:rsidR="004D6B9D" w:rsidRPr="00051957" w:rsidRDefault="009163AF" w:rsidP="00051957">
      <w:pPr>
        <w:pStyle w:val="KeinLeerraum"/>
        <w:tabs>
          <w:tab w:val="left" w:pos="5103"/>
        </w:tabs>
        <w:rPr>
          <w:sz w:val="20"/>
          <w:szCs w:val="20"/>
          <w:lang w:val="de-DE"/>
        </w:rPr>
      </w:pPr>
      <w:r>
        <w:rPr>
          <w:szCs w:val="24"/>
          <w:lang w:val="de-D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szCs w:val="24"/>
          <w:lang w:val="de-DE"/>
        </w:rPr>
        <w:instrText xml:space="preserve"> FORMTEXT </w:instrText>
      </w:r>
      <w:r>
        <w:rPr>
          <w:szCs w:val="24"/>
          <w:lang w:val="de-DE"/>
        </w:rPr>
      </w:r>
      <w:r>
        <w:rPr>
          <w:szCs w:val="24"/>
          <w:lang w:val="de-DE"/>
        </w:rPr>
        <w:fldChar w:fldCharType="separate"/>
      </w:r>
      <w:r w:rsidR="00CD02CF">
        <w:rPr>
          <w:noProof/>
          <w:szCs w:val="24"/>
          <w:lang w:val="de-DE"/>
        </w:rPr>
        <w:t> </w:t>
      </w:r>
      <w:r w:rsidR="00CD02CF">
        <w:rPr>
          <w:noProof/>
          <w:szCs w:val="24"/>
          <w:lang w:val="de-DE"/>
        </w:rPr>
        <w:t> </w:t>
      </w:r>
      <w:r w:rsidR="00CD02CF">
        <w:rPr>
          <w:noProof/>
          <w:szCs w:val="24"/>
          <w:lang w:val="de-DE"/>
        </w:rPr>
        <w:t> </w:t>
      </w:r>
      <w:r w:rsidR="00CD02CF">
        <w:rPr>
          <w:noProof/>
          <w:szCs w:val="24"/>
          <w:lang w:val="de-DE"/>
        </w:rPr>
        <w:t> </w:t>
      </w:r>
      <w:r w:rsidR="00CD02CF">
        <w:rPr>
          <w:noProof/>
          <w:szCs w:val="24"/>
          <w:lang w:val="de-DE"/>
        </w:rPr>
        <w:t> </w:t>
      </w:r>
      <w:r>
        <w:rPr>
          <w:szCs w:val="24"/>
          <w:lang w:val="de-DE"/>
        </w:rPr>
        <w:fldChar w:fldCharType="end"/>
      </w:r>
      <w:r>
        <w:rPr>
          <w:lang w:val="de-DE"/>
        </w:rPr>
        <w:t>_________</w:t>
      </w:r>
      <w:r w:rsidR="006852E4">
        <w:rPr>
          <w:lang w:val="de-DE"/>
        </w:rPr>
        <w:t>____</w:t>
      </w:r>
      <w:r>
        <w:rPr>
          <w:lang w:val="de-DE"/>
        </w:rPr>
        <w:t xml:space="preserve">__________        </w:t>
      </w:r>
      <w:r w:rsidR="00051957">
        <w:rPr>
          <w:lang w:val="de-DE"/>
        </w:rPr>
        <w:tab/>
      </w:r>
      <w:r>
        <w:rPr>
          <w:lang w:val="de-DE"/>
        </w:rPr>
        <w:t xml:space="preserve"> </w:t>
      </w:r>
      <w:r w:rsidR="00051957">
        <w:rPr>
          <w:lang w:val="de-DE"/>
        </w:rPr>
        <w:t xml:space="preserve">       </w:t>
      </w:r>
      <w:r>
        <w:rPr>
          <w:lang w:val="de-DE"/>
        </w:rPr>
        <w:t>__________________________________</w:t>
      </w:r>
      <w:r w:rsidR="00051957">
        <w:rPr>
          <w:lang w:val="de-DE"/>
        </w:rPr>
        <w:br/>
      </w:r>
      <w:r w:rsidRPr="00051957">
        <w:rPr>
          <w:sz w:val="20"/>
          <w:szCs w:val="20"/>
          <w:lang w:val="de-DE"/>
        </w:rPr>
        <w:t>Datum</w:t>
      </w:r>
      <w:r w:rsidRPr="00051957">
        <w:rPr>
          <w:sz w:val="20"/>
          <w:szCs w:val="20"/>
          <w:lang w:val="de-DE"/>
        </w:rPr>
        <w:tab/>
      </w:r>
      <w:r w:rsidRPr="00051957">
        <w:rPr>
          <w:sz w:val="20"/>
          <w:szCs w:val="20"/>
          <w:lang w:val="de-DE"/>
        </w:rPr>
        <w:tab/>
        <w:t xml:space="preserve">   Firmenstempel u. Unterschrift</w:t>
      </w:r>
    </w:p>
    <w:p w14:paraId="502FB323" w14:textId="77777777" w:rsidR="00944D86" w:rsidRPr="00051957" w:rsidRDefault="00944D86" w:rsidP="00051957">
      <w:pPr>
        <w:pStyle w:val="KeinLeerraum"/>
        <w:tabs>
          <w:tab w:val="left" w:pos="5103"/>
        </w:tabs>
        <w:rPr>
          <w:sz w:val="20"/>
          <w:szCs w:val="20"/>
          <w:lang w:val="de-DE"/>
        </w:rPr>
        <w:sectPr w:rsidR="00944D86" w:rsidRPr="00051957" w:rsidSect="00DB7D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851" w:right="1304" w:bottom="454" w:left="1304" w:header="709" w:footer="709" w:gutter="0"/>
          <w:cols w:space="708"/>
          <w:titlePg/>
          <w:docGrid w:linePitch="360"/>
        </w:sectPr>
      </w:pPr>
    </w:p>
    <w:tbl>
      <w:tblPr>
        <w:tblW w:w="15471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4678"/>
        <w:gridCol w:w="1276"/>
        <w:gridCol w:w="2127"/>
        <w:gridCol w:w="1417"/>
        <w:gridCol w:w="567"/>
        <w:gridCol w:w="425"/>
        <w:gridCol w:w="1437"/>
      </w:tblGrid>
      <w:tr w:rsidR="009951D0" w14:paraId="3BB0618F" w14:textId="77777777" w:rsidTr="000F048C">
        <w:trPr>
          <w:trHeight w:val="915"/>
        </w:trPr>
        <w:tc>
          <w:tcPr>
            <w:tcW w:w="1547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F835A8" w14:textId="77777777" w:rsidR="009951D0" w:rsidRPr="00692B4C" w:rsidRDefault="00C91AFB" w:rsidP="009951D0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</w:rPr>
              <w:br w:type="page"/>
            </w:r>
            <w:r w:rsidR="005D2292" w:rsidRPr="00692B4C">
              <w:rPr>
                <w:rFonts w:cs="Arial"/>
                <w:noProof/>
                <w:sz w:val="20"/>
                <w:szCs w:val="20"/>
                <w:u w:val="single"/>
                <w:lang w:eastAsia="de-AT"/>
              </w:rPr>
              <w:drawing>
                <wp:anchor distT="0" distB="0" distL="114300" distR="114300" simplePos="0" relativeHeight="251659264" behindDoc="0" locked="0" layoutInCell="1" allowOverlap="1" wp14:anchorId="5B8C1755" wp14:editId="28680966">
                  <wp:simplePos x="0" y="0"/>
                  <wp:positionH relativeFrom="margin">
                    <wp:posOffset>8839200</wp:posOffset>
                  </wp:positionH>
                  <wp:positionV relativeFrom="margin">
                    <wp:posOffset>95250</wp:posOffset>
                  </wp:positionV>
                  <wp:extent cx="942975" cy="733425"/>
                  <wp:effectExtent l="19050" t="0" r="9525" b="0"/>
                  <wp:wrapNone/>
                  <wp:docPr id="6" name="Grafik 4" descr="WiBuG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BuG_LOGO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2292" w:rsidRPr="00692B4C">
              <w:rPr>
                <w:rFonts w:cs="Arial"/>
                <w:sz w:val="20"/>
                <w:szCs w:val="20"/>
                <w:u w:val="single"/>
              </w:rPr>
              <w:t xml:space="preserve">Beiblatt </w:t>
            </w:r>
            <w:r w:rsidR="00692B4C">
              <w:rPr>
                <w:rFonts w:cs="Arial"/>
                <w:sz w:val="20"/>
                <w:szCs w:val="20"/>
                <w:u w:val="single"/>
              </w:rPr>
              <w:t>2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40"/>
            </w:tblGrid>
            <w:tr w:rsidR="009951D0" w:rsidRPr="00A86658" w14:paraId="7C072F1C" w14:textId="77777777" w:rsidTr="009951D0">
              <w:trPr>
                <w:trHeight w:val="719"/>
                <w:tblCellSpacing w:w="0" w:type="dxa"/>
              </w:trPr>
              <w:tc>
                <w:tcPr>
                  <w:tcW w:w="15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2F561B" w14:textId="77777777" w:rsidR="009951D0" w:rsidRPr="00A86658" w:rsidRDefault="009951D0" w:rsidP="009951D0">
                  <w:pPr>
                    <w:jc w:val="center"/>
                    <w:rPr>
                      <w:rFonts w:cs="Arial"/>
                      <w:b/>
                      <w:bCs/>
                      <w:color w:val="000080"/>
                      <w:sz w:val="28"/>
                      <w:szCs w:val="28"/>
                      <w:u w:val="double"/>
                    </w:rPr>
                  </w:pPr>
                  <w:r w:rsidRPr="00A86658">
                    <w:rPr>
                      <w:rFonts w:cs="Arial"/>
                      <w:b/>
                      <w:bCs/>
                      <w:color w:val="000080"/>
                      <w:szCs w:val="28"/>
                      <w:u w:val="double"/>
                    </w:rPr>
                    <w:t>Kostenzusammenstellung</w:t>
                  </w:r>
                  <w:r w:rsidRPr="00A86658">
                    <w:rPr>
                      <w:rFonts w:cs="Arial"/>
                      <w:b/>
                      <w:bCs/>
                      <w:color w:val="000080"/>
                      <w:szCs w:val="28"/>
                      <w:u w:val="double"/>
                    </w:rPr>
                    <w:br/>
                  </w:r>
                  <w:r w:rsidRPr="00A86658">
                    <w:rPr>
                      <w:rFonts w:cs="Arial"/>
                      <w:color w:val="000080"/>
                      <w:u w:val="double"/>
                    </w:rPr>
                    <w:t>(Detaillierte Auflistung der Kosten lt. Kostenvoranschläge</w:t>
                  </w:r>
                  <w:r w:rsidR="005D2292">
                    <w:rPr>
                      <w:rFonts w:cs="Arial"/>
                      <w:color w:val="000080"/>
                      <w:u w:val="double"/>
                    </w:rPr>
                    <w:t>n</w:t>
                  </w:r>
                  <w:r w:rsidRPr="00A86658">
                    <w:rPr>
                      <w:rFonts w:cs="Arial"/>
                      <w:color w:val="000080"/>
                      <w:u w:val="double"/>
                    </w:rPr>
                    <w:t>)</w:t>
                  </w:r>
                </w:p>
              </w:tc>
            </w:tr>
          </w:tbl>
          <w:p w14:paraId="3AA73531" w14:textId="77777777" w:rsidR="009951D0" w:rsidRPr="00A86658" w:rsidRDefault="009951D0" w:rsidP="009951D0">
            <w:pPr>
              <w:rPr>
                <w:rFonts w:cs="Arial"/>
                <w:sz w:val="20"/>
              </w:rPr>
            </w:pPr>
          </w:p>
        </w:tc>
      </w:tr>
      <w:tr w:rsidR="000902FA" w14:paraId="6F7F1123" w14:textId="77777777" w:rsidTr="000F048C">
        <w:trPr>
          <w:trHeight w:hRule="exact" w:val="380"/>
        </w:trPr>
        <w:tc>
          <w:tcPr>
            <w:tcW w:w="154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456"/>
            </w:tblGrid>
            <w:tr w:rsidR="000F048C" w14:paraId="78C4F266" w14:textId="77777777" w:rsidTr="000F048C">
              <w:tc>
                <w:tcPr>
                  <w:tcW w:w="15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B6CBC" w14:textId="66BF5BFE" w:rsidR="000F048C" w:rsidRDefault="000F048C" w:rsidP="007F4513">
                  <w:pPr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b/>
                      <w:color w:val="FF0000"/>
                      <w:szCs w:val="24"/>
                    </w:rPr>
                    <w:t>Antragsteller</w:t>
                  </w:r>
                  <w:r w:rsidRPr="00A86658">
                    <w:rPr>
                      <w:rFonts w:cs="Arial"/>
                      <w:b/>
                      <w:color w:val="FF0000"/>
                      <w:szCs w:val="24"/>
                    </w:rPr>
                    <w:t>:</w:t>
                  </w:r>
                  <w:r>
                    <w:rPr>
                      <w:rFonts w:cs="Arial"/>
                      <w:szCs w:val="24"/>
                    </w:rPr>
                    <w:t xml:space="preserve">              </w:t>
                  </w:r>
                  <w:r w:rsidR="006B1C0D">
                    <w:rPr>
                      <w:rFonts w:cs="Arial"/>
                      <w:szCs w:val="24"/>
                    </w:rPr>
                    <w:fldChar w:fldCharType="begin">
                      <w:ffData>
                        <w:name w:val="Text356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45" w:name="Text356"/>
                  <w:r w:rsidR="007F4513">
                    <w:rPr>
                      <w:rFonts w:cs="Arial"/>
                      <w:szCs w:val="24"/>
                    </w:rPr>
                    <w:instrText xml:space="preserve"> FORMTEXT </w:instrText>
                  </w:r>
                  <w:r w:rsidR="006B1C0D">
                    <w:rPr>
                      <w:rFonts w:cs="Arial"/>
                      <w:szCs w:val="24"/>
                    </w:rPr>
                  </w:r>
                  <w:r w:rsidR="006B1C0D">
                    <w:rPr>
                      <w:rFonts w:cs="Arial"/>
                      <w:szCs w:val="24"/>
                    </w:rPr>
                    <w:fldChar w:fldCharType="separate"/>
                  </w:r>
                  <w:r w:rsidR="00CD02CF">
                    <w:rPr>
                      <w:rFonts w:cs="Arial"/>
                      <w:noProof/>
                      <w:szCs w:val="24"/>
                    </w:rPr>
                    <w:t> </w:t>
                  </w:r>
                  <w:r w:rsidR="00CD02CF">
                    <w:rPr>
                      <w:rFonts w:cs="Arial"/>
                      <w:noProof/>
                      <w:szCs w:val="24"/>
                    </w:rPr>
                    <w:t> </w:t>
                  </w:r>
                  <w:r w:rsidR="00CD02CF">
                    <w:rPr>
                      <w:rFonts w:cs="Arial"/>
                      <w:noProof/>
                      <w:szCs w:val="24"/>
                    </w:rPr>
                    <w:t> </w:t>
                  </w:r>
                  <w:r w:rsidR="00CD02CF">
                    <w:rPr>
                      <w:rFonts w:cs="Arial"/>
                      <w:noProof/>
                      <w:szCs w:val="24"/>
                    </w:rPr>
                    <w:t> </w:t>
                  </w:r>
                  <w:r w:rsidR="00CD02CF">
                    <w:rPr>
                      <w:rFonts w:cs="Arial"/>
                      <w:noProof/>
                      <w:szCs w:val="24"/>
                    </w:rPr>
                    <w:t> </w:t>
                  </w:r>
                  <w:r w:rsidR="006B1C0D">
                    <w:rPr>
                      <w:rFonts w:cs="Arial"/>
                      <w:szCs w:val="24"/>
                    </w:rPr>
                    <w:fldChar w:fldCharType="end"/>
                  </w:r>
                  <w:bookmarkEnd w:id="45"/>
                </w:p>
                <w:p w14:paraId="7DA75491" w14:textId="77777777" w:rsidR="007F4513" w:rsidRDefault="007F4513" w:rsidP="007F4513">
                  <w:pPr>
                    <w:rPr>
                      <w:rFonts w:cs="Arial"/>
                      <w:szCs w:val="24"/>
                    </w:rPr>
                  </w:pPr>
                </w:p>
                <w:p w14:paraId="17642AA6" w14:textId="77777777" w:rsidR="007F4513" w:rsidRDefault="007F4513" w:rsidP="000F048C">
                  <w:pPr>
                    <w:rPr>
                      <w:rFonts w:cs="Arial"/>
                      <w:b/>
                      <w:color w:val="FF0000"/>
                      <w:szCs w:val="24"/>
                    </w:rPr>
                  </w:pPr>
                </w:p>
              </w:tc>
            </w:tr>
          </w:tbl>
          <w:p w14:paraId="369439ED" w14:textId="77777777" w:rsidR="000902FA" w:rsidRPr="00A86658" w:rsidRDefault="000902FA" w:rsidP="000F048C">
            <w:pPr>
              <w:rPr>
                <w:rFonts w:cs="Arial"/>
                <w:sz w:val="20"/>
              </w:rPr>
            </w:pPr>
          </w:p>
        </w:tc>
      </w:tr>
      <w:tr w:rsidR="005D2292" w14:paraId="625181BB" w14:textId="77777777" w:rsidTr="000F048C">
        <w:trPr>
          <w:cantSplit/>
          <w:trHeight w:hRule="exact" w:val="227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155F6" w14:textId="77777777" w:rsidR="005D2292" w:rsidRPr="00A86658" w:rsidRDefault="005D2292" w:rsidP="009951D0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A86658">
              <w:rPr>
                <w:rFonts w:cs="Arial"/>
                <w:b/>
                <w:bCs/>
                <w:sz w:val="18"/>
              </w:rPr>
              <w:t>Lieferant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BAE16" w14:textId="77777777" w:rsidR="005D2292" w:rsidRPr="00A86658" w:rsidRDefault="005D2292" w:rsidP="009951D0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A86658">
              <w:rPr>
                <w:rFonts w:cs="Arial"/>
                <w:b/>
                <w:bCs/>
                <w:sz w:val="18"/>
              </w:rPr>
              <w:t>Gegenstand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2553D" w14:textId="77777777" w:rsidR="005D2292" w:rsidRPr="00A86658" w:rsidRDefault="005D2292" w:rsidP="009951D0">
            <w:pPr>
              <w:jc w:val="center"/>
              <w:rPr>
                <w:rFonts w:cs="Arial"/>
                <w:b/>
                <w:bCs/>
                <w:sz w:val="18"/>
              </w:rPr>
            </w:pPr>
            <w:r w:rsidRPr="00A86658">
              <w:rPr>
                <w:rFonts w:cs="Arial"/>
                <w:b/>
                <w:bCs/>
                <w:sz w:val="18"/>
              </w:rPr>
              <w:t>Datum</w:t>
            </w:r>
          </w:p>
        </w:tc>
        <w:tc>
          <w:tcPr>
            <w:tcW w:w="5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D76E" w14:textId="77777777" w:rsidR="005D2292" w:rsidRPr="00A86658" w:rsidRDefault="005D2292" w:rsidP="00944D86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Beträ</w:t>
            </w:r>
            <w:r w:rsidRPr="00A86658">
              <w:rPr>
                <w:rFonts w:cs="Arial"/>
                <w:b/>
                <w:bCs/>
                <w:sz w:val="18"/>
              </w:rPr>
              <w:t>g</w:t>
            </w:r>
            <w:r>
              <w:rPr>
                <w:rFonts w:cs="Arial"/>
                <w:b/>
                <w:bCs/>
                <w:sz w:val="18"/>
              </w:rPr>
              <w:t>e</w:t>
            </w:r>
            <w:r w:rsidRPr="00A86658">
              <w:rPr>
                <w:rFonts w:cs="Arial"/>
                <w:b/>
                <w:bCs/>
                <w:sz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</w:rPr>
              <w:t>exklusive US</w:t>
            </w:r>
            <w:r w:rsidRPr="00A86658">
              <w:rPr>
                <w:rFonts w:cs="Arial"/>
                <w:b/>
                <w:bCs/>
                <w:sz w:val="18"/>
              </w:rPr>
              <w:t>t.</w:t>
            </w:r>
          </w:p>
        </w:tc>
      </w:tr>
      <w:tr w:rsidR="005D2292" w14:paraId="12653137" w14:textId="77777777" w:rsidTr="000F048C">
        <w:trPr>
          <w:cantSplit/>
          <w:trHeight w:hRule="exact" w:val="51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DCEA" w14:textId="77777777" w:rsidR="005D2292" w:rsidRPr="00A86658" w:rsidRDefault="005D2292" w:rsidP="009951D0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F21F" w14:textId="77777777" w:rsidR="005D2292" w:rsidRPr="00A86658" w:rsidRDefault="005D2292" w:rsidP="009951D0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6581" w14:textId="77777777" w:rsidR="005D2292" w:rsidRPr="00A86658" w:rsidRDefault="005D2292" w:rsidP="009951D0">
            <w:pPr>
              <w:rPr>
                <w:rFonts w:cs="Arial"/>
                <w:b/>
                <w:bCs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E253" w14:textId="77777777" w:rsidR="005D2292" w:rsidRPr="00A86658" w:rsidRDefault="005D2292" w:rsidP="005D2292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Kosten für Klimatisierung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6989" w14:textId="77777777" w:rsidR="005D2292" w:rsidRPr="00A86658" w:rsidRDefault="005D2292" w:rsidP="005D2292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 xml:space="preserve">Kosten für </w:t>
            </w:r>
            <w:r w:rsidRPr="00A86658">
              <w:rPr>
                <w:rFonts w:cs="Arial"/>
                <w:b/>
                <w:bCs/>
                <w:sz w:val="18"/>
              </w:rPr>
              <w:t xml:space="preserve">Einrichtung, </w:t>
            </w:r>
            <w:r w:rsidRPr="00A86658">
              <w:rPr>
                <w:rFonts w:cs="Arial"/>
                <w:b/>
                <w:bCs/>
                <w:sz w:val="18"/>
              </w:rPr>
              <w:br/>
              <w:t>Ausstattung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8F61" w14:textId="77777777" w:rsidR="005D2292" w:rsidRPr="00A86658" w:rsidRDefault="005D2292" w:rsidP="009951D0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Kosten für Sanitärbereich(e)</w:t>
            </w:r>
          </w:p>
        </w:tc>
      </w:tr>
      <w:tr w:rsidR="005D2292" w14:paraId="1DB012E2" w14:textId="77777777" w:rsidTr="000F048C">
        <w:trPr>
          <w:trHeight w:hRule="exact"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1DCE91" w14:textId="4AD3A376" w:rsidR="005D2292" w:rsidRPr="00D552C1" w:rsidRDefault="001C202F" w:rsidP="00CD02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A645F" w14:textId="5A058254" w:rsidR="005D2292" w:rsidRPr="00D552C1" w:rsidRDefault="001C202F" w:rsidP="00CD02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39663A" w14:textId="794B91BB" w:rsidR="005D2292" w:rsidRPr="00D552C1" w:rsidRDefault="00D552C1" w:rsidP="00D552C1">
            <w:pPr>
              <w:jc w:val="center"/>
              <w:rPr>
                <w:rFonts w:cs="Arial"/>
                <w:sz w:val="20"/>
                <w:szCs w:val="20"/>
              </w:rPr>
            </w:pPr>
            <w:r w:rsidRPr="00D552C1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552C1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D552C1">
              <w:rPr>
                <w:sz w:val="20"/>
                <w:szCs w:val="20"/>
                <w:lang w:val="de-DE"/>
              </w:rPr>
            </w:r>
            <w:r w:rsidRPr="00D552C1">
              <w:rPr>
                <w:sz w:val="20"/>
                <w:szCs w:val="20"/>
                <w:lang w:val="de-DE"/>
              </w:rPr>
              <w:fldChar w:fldCharType="separate"/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3B77B" w14:textId="0617BAC9" w:rsidR="005D2292" w:rsidRPr="00D552C1" w:rsidRDefault="006B1C0D" w:rsidP="00CD02CF">
            <w:pPr>
              <w:jc w:val="right"/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klia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6" w:name="klia"/>
            <w:r w:rsidR="00C26E5E"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2BF8D" w14:textId="579C29CF" w:rsidR="005D2292" w:rsidRPr="00D552C1" w:rsidRDefault="006B1C0D" w:rsidP="00A90794">
            <w:pPr>
              <w:jc w:val="right"/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eina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47" w:name="eina"/>
            <w:r w:rsidR="00C26E5E"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="00A90794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A90794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A90794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A90794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A90794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B6434" w14:textId="4CE9A6F9" w:rsidR="005D2292" w:rsidRPr="00D552C1" w:rsidRDefault="006B1C0D" w:rsidP="00A90794">
            <w:pPr>
              <w:jc w:val="right"/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sana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48" w:name="sana"/>
            <w:r w:rsidR="00C26E5E"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="00A90794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A90794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A90794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A90794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A90794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5D2292" w14:paraId="3C0007E9" w14:textId="77777777" w:rsidTr="000F048C">
        <w:trPr>
          <w:trHeight w:hRule="exact"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12279" w14:textId="4C675FBC" w:rsidR="005D2292" w:rsidRPr="00D552C1" w:rsidRDefault="00D552C1" w:rsidP="00CD02CF">
            <w:pPr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4428B" w14:textId="4789A327" w:rsidR="005D2292" w:rsidRPr="00D552C1" w:rsidRDefault="001C202F" w:rsidP="00CD02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198605" w14:textId="18640A6E" w:rsidR="005D2292" w:rsidRPr="00D552C1" w:rsidRDefault="00D552C1" w:rsidP="00D552C1">
            <w:pPr>
              <w:jc w:val="center"/>
              <w:rPr>
                <w:sz w:val="20"/>
                <w:szCs w:val="20"/>
              </w:rPr>
            </w:pPr>
            <w:r w:rsidRPr="00D552C1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552C1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D552C1">
              <w:rPr>
                <w:sz w:val="20"/>
                <w:szCs w:val="20"/>
                <w:lang w:val="de-DE"/>
              </w:rPr>
            </w:r>
            <w:r w:rsidRPr="00D552C1">
              <w:rPr>
                <w:sz w:val="20"/>
                <w:szCs w:val="20"/>
                <w:lang w:val="de-DE"/>
              </w:rPr>
              <w:fldChar w:fldCharType="separate"/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73826" w14:textId="5A1383CB" w:rsidR="005D2292" w:rsidRPr="00D552C1" w:rsidRDefault="006B1C0D" w:rsidP="00CD02CF">
            <w:pPr>
              <w:jc w:val="right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klib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9" w:name="klib"/>
            <w:r w:rsidR="00C26E5E"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71C479" w14:textId="0620AFD4" w:rsidR="005D2292" w:rsidRPr="00D552C1" w:rsidRDefault="006B1C0D" w:rsidP="00CD02CF">
            <w:pPr>
              <w:jc w:val="right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einb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50" w:name="einb"/>
            <w:r w:rsidR="00C26E5E"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B386A" w14:textId="5E3749AC" w:rsidR="005D2292" w:rsidRPr="00D552C1" w:rsidRDefault="006B1C0D" w:rsidP="00CD02CF">
            <w:pPr>
              <w:jc w:val="right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sanb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51" w:name="sanb"/>
            <w:r w:rsidR="00C26E5E"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51"/>
          </w:p>
        </w:tc>
      </w:tr>
      <w:tr w:rsidR="005D2292" w14:paraId="0D8F2E8D" w14:textId="77777777" w:rsidTr="000F048C">
        <w:trPr>
          <w:trHeight w:hRule="exact"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C4178" w14:textId="46210020" w:rsidR="005D2292" w:rsidRPr="00D552C1" w:rsidRDefault="001C202F" w:rsidP="00CD02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891E6" w14:textId="337EAE49" w:rsidR="005D2292" w:rsidRPr="00D552C1" w:rsidRDefault="001C202F" w:rsidP="00CD02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F227AD" w14:textId="27FADEA9" w:rsidR="005D2292" w:rsidRPr="00D552C1" w:rsidRDefault="00D552C1" w:rsidP="00D552C1">
            <w:pPr>
              <w:jc w:val="center"/>
              <w:rPr>
                <w:sz w:val="20"/>
                <w:szCs w:val="20"/>
              </w:rPr>
            </w:pPr>
            <w:r w:rsidRPr="00D552C1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552C1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D552C1">
              <w:rPr>
                <w:sz w:val="20"/>
                <w:szCs w:val="20"/>
                <w:lang w:val="de-DE"/>
              </w:rPr>
            </w:r>
            <w:r w:rsidRPr="00D552C1">
              <w:rPr>
                <w:sz w:val="20"/>
                <w:szCs w:val="20"/>
                <w:lang w:val="de-DE"/>
              </w:rPr>
              <w:fldChar w:fldCharType="separate"/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9131A" w14:textId="7595A6AA" w:rsidR="005D2292" w:rsidRPr="00D552C1" w:rsidRDefault="006B1C0D" w:rsidP="00CD02CF">
            <w:pPr>
              <w:jc w:val="right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klic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52" w:name="klic"/>
            <w:r w:rsidR="00C26E5E"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8EC4ED" w14:textId="205E5E73" w:rsidR="005D2292" w:rsidRPr="00D552C1" w:rsidRDefault="006B1C0D" w:rsidP="00CD02CF">
            <w:pPr>
              <w:jc w:val="right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einc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53" w:name="einc"/>
            <w:r w:rsidR="00C26E5E"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25BB4C" w14:textId="36A38D7E" w:rsidR="005D2292" w:rsidRPr="00D552C1" w:rsidRDefault="006B1C0D" w:rsidP="00CD02CF">
            <w:pPr>
              <w:jc w:val="right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sanc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54" w:name="sanc"/>
            <w:r w:rsidR="00C26E5E"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54"/>
          </w:p>
        </w:tc>
      </w:tr>
      <w:tr w:rsidR="005D2292" w14:paraId="7F9D39AF" w14:textId="77777777" w:rsidTr="000F048C">
        <w:trPr>
          <w:trHeight w:hRule="exact"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985D4" w14:textId="1DF89A16" w:rsidR="005D2292" w:rsidRPr="00D552C1" w:rsidRDefault="006B1C0D" w:rsidP="00CD02CF">
            <w:pPr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91363"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FEF1B" w14:textId="08616605" w:rsidR="005D2292" w:rsidRPr="00D552C1" w:rsidRDefault="001C202F" w:rsidP="00CD02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4B786" w14:textId="759EAB09" w:rsidR="005D2292" w:rsidRPr="00D552C1" w:rsidRDefault="00D552C1" w:rsidP="00D552C1">
            <w:pPr>
              <w:jc w:val="center"/>
              <w:rPr>
                <w:sz w:val="20"/>
                <w:szCs w:val="20"/>
              </w:rPr>
            </w:pPr>
            <w:r w:rsidRPr="00D552C1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552C1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D552C1">
              <w:rPr>
                <w:sz w:val="20"/>
                <w:szCs w:val="20"/>
                <w:lang w:val="de-DE"/>
              </w:rPr>
            </w:r>
            <w:r w:rsidRPr="00D552C1">
              <w:rPr>
                <w:sz w:val="20"/>
                <w:szCs w:val="20"/>
                <w:lang w:val="de-DE"/>
              </w:rPr>
              <w:fldChar w:fldCharType="separate"/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916BEB" w14:textId="5E92C9CD" w:rsidR="005D2292" w:rsidRPr="00D552C1" w:rsidRDefault="006B1C0D" w:rsidP="00CD02CF">
            <w:pPr>
              <w:jc w:val="right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klid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55" w:name="klid"/>
            <w:r w:rsidR="00C26E5E"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5E0D9" w14:textId="07CB46CE" w:rsidR="005D2292" w:rsidRPr="00D552C1" w:rsidRDefault="006B1C0D" w:rsidP="00CD02CF">
            <w:pPr>
              <w:jc w:val="right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eind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56" w:name="eind"/>
            <w:r w:rsidR="00C26E5E"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FD3CE" w14:textId="7DFB64BC" w:rsidR="005D2292" w:rsidRPr="00D552C1" w:rsidRDefault="006B1C0D" w:rsidP="00CD02CF">
            <w:pPr>
              <w:jc w:val="right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sand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57" w:name="sand"/>
            <w:r w:rsidR="00C26E5E"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CD02C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57"/>
          </w:p>
        </w:tc>
      </w:tr>
      <w:tr w:rsidR="005D2292" w14:paraId="0E3A347E" w14:textId="77777777" w:rsidTr="000F048C">
        <w:trPr>
          <w:trHeight w:hRule="exact"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AE316" w14:textId="3E3C8002" w:rsidR="005D2292" w:rsidRPr="00D552C1" w:rsidRDefault="001C202F" w:rsidP="00CD02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6AE38" w14:textId="4074ED87" w:rsidR="005D2292" w:rsidRPr="00D552C1" w:rsidRDefault="001C202F" w:rsidP="008E644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764B0C" w14:textId="4BF6AC15" w:rsidR="005D2292" w:rsidRPr="00D552C1" w:rsidRDefault="00D552C1" w:rsidP="00D552C1">
            <w:pPr>
              <w:jc w:val="center"/>
              <w:rPr>
                <w:sz w:val="20"/>
                <w:szCs w:val="20"/>
              </w:rPr>
            </w:pPr>
            <w:r w:rsidRPr="00D552C1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552C1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D552C1">
              <w:rPr>
                <w:sz w:val="20"/>
                <w:szCs w:val="20"/>
                <w:lang w:val="de-DE"/>
              </w:rPr>
            </w:r>
            <w:r w:rsidRPr="00D552C1">
              <w:rPr>
                <w:sz w:val="20"/>
                <w:szCs w:val="20"/>
                <w:lang w:val="de-DE"/>
              </w:rPr>
              <w:fldChar w:fldCharType="separate"/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29E7BE" w14:textId="77777777" w:rsidR="005D2292" w:rsidRPr="00D552C1" w:rsidRDefault="006B1C0D" w:rsidP="008E644F">
            <w:pPr>
              <w:jc w:val="right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klie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58" w:name="klie"/>
            <w:r w:rsidR="00C26E5E"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AC62CE" w14:textId="77777777" w:rsidR="005D2292" w:rsidRPr="00D552C1" w:rsidRDefault="006B1C0D" w:rsidP="008E644F">
            <w:pPr>
              <w:jc w:val="right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eine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59" w:name="eine"/>
            <w:r w:rsidR="00C26E5E"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573933" w14:textId="77777777" w:rsidR="005D2292" w:rsidRPr="00D552C1" w:rsidRDefault="006B1C0D" w:rsidP="008E644F">
            <w:pPr>
              <w:jc w:val="right"/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sane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60" w:name="sane"/>
            <w:r w:rsidR="00C26E5E"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60"/>
          </w:p>
        </w:tc>
      </w:tr>
      <w:tr w:rsidR="005D2292" w14:paraId="1D7E67D6" w14:textId="77777777" w:rsidTr="000F048C">
        <w:trPr>
          <w:trHeight w:hRule="exact"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FC8CE1" w14:textId="08EB2948" w:rsidR="005D2292" w:rsidRPr="00D552C1" w:rsidRDefault="001C202F" w:rsidP="008E644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57C0B" w14:textId="77777777" w:rsidR="005D2292" w:rsidRPr="00D552C1" w:rsidRDefault="006B1C0D" w:rsidP="008E644F">
            <w:pPr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5D2292"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645F7B" w14:textId="1ECDC99E" w:rsidR="005D2292" w:rsidRPr="00D552C1" w:rsidRDefault="00D552C1" w:rsidP="00D552C1">
            <w:pPr>
              <w:jc w:val="center"/>
              <w:rPr>
                <w:sz w:val="20"/>
                <w:szCs w:val="20"/>
              </w:rPr>
            </w:pPr>
            <w:r w:rsidRPr="00D552C1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552C1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D552C1">
              <w:rPr>
                <w:sz w:val="20"/>
                <w:szCs w:val="20"/>
                <w:lang w:val="de-DE"/>
              </w:rPr>
            </w:r>
            <w:r w:rsidRPr="00D552C1">
              <w:rPr>
                <w:sz w:val="20"/>
                <w:szCs w:val="20"/>
                <w:lang w:val="de-DE"/>
              </w:rPr>
              <w:fldChar w:fldCharType="separate"/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AFAEF9" w14:textId="77777777" w:rsidR="005D2292" w:rsidRPr="00D552C1" w:rsidRDefault="006B1C0D" w:rsidP="008E644F">
            <w:pPr>
              <w:jc w:val="right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klif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61" w:name="klif"/>
            <w:r w:rsidR="00C26E5E"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D876A0" w14:textId="77777777" w:rsidR="005D2292" w:rsidRPr="00D552C1" w:rsidRDefault="006B1C0D" w:rsidP="008E644F">
            <w:pPr>
              <w:jc w:val="right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einf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62" w:name="einf"/>
            <w:r w:rsidR="00C26E5E"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4BAED2" w14:textId="77777777" w:rsidR="005D2292" w:rsidRPr="00D552C1" w:rsidRDefault="006B1C0D" w:rsidP="008E644F">
            <w:pPr>
              <w:jc w:val="right"/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sanf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63" w:name="sanf"/>
            <w:r w:rsidR="00C26E5E"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63"/>
          </w:p>
        </w:tc>
      </w:tr>
      <w:tr w:rsidR="005D2292" w14:paraId="3D021F59" w14:textId="77777777" w:rsidTr="000F048C">
        <w:trPr>
          <w:trHeight w:hRule="exact"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24367" w14:textId="77777777" w:rsidR="005D2292" w:rsidRPr="00D552C1" w:rsidRDefault="006B1C0D" w:rsidP="008E644F">
            <w:pPr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91363"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084E8" w14:textId="77777777" w:rsidR="005D2292" w:rsidRPr="00D552C1" w:rsidRDefault="006B1C0D" w:rsidP="008E644F">
            <w:pPr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5D2292"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7A4D9" w14:textId="7603290C" w:rsidR="005D2292" w:rsidRPr="00D552C1" w:rsidRDefault="00D552C1" w:rsidP="00D552C1">
            <w:pPr>
              <w:jc w:val="center"/>
              <w:rPr>
                <w:sz w:val="20"/>
                <w:szCs w:val="20"/>
              </w:rPr>
            </w:pPr>
            <w:r w:rsidRPr="00D552C1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552C1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D552C1">
              <w:rPr>
                <w:sz w:val="20"/>
                <w:szCs w:val="20"/>
                <w:lang w:val="de-DE"/>
              </w:rPr>
            </w:r>
            <w:r w:rsidRPr="00D552C1">
              <w:rPr>
                <w:sz w:val="20"/>
                <w:szCs w:val="20"/>
                <w:lang w:val="de-DE"/>
              </w:rPr>
              <w:fldChar w:fldCharType="separate"/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C20AE" w14:textId="77777777" w:rsidR="005D2292" w:rsidRPr="00D552C1" w:rsidRDefault="00675279" w:rsidP="008E644F">
            <w:pPr>
              <w:jc w:val="right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kli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64" w:name="klig"/>
            <w:r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E72D4" w14:textId="77777777" w:rsidR="005D2292" w:rsidRPr="00D552C1" w:rsidRDefault="006B1C0D" w:rsidP="008E644F">
            <w:pPr>
              <w:jc w:val="right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eing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65" w:name="eing"/>
            <w:r w:rsidR="00C26E5E"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47EAA9" w14:textId="77777777" w:rsidR="005D2292" w:rsidRPr="00D552C1" w:rsidRDefault="006B1C0D" w:rsidP="008E644F">
            <w:pPr>
              <w:jc w:val="right"/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sang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66" w:name="sang"/>
            <w:r w:rsidR="00C26E5E"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66"/>
          </w:p>
        </w:tc>
      </w:tr>
      <w:tr w:rsidR="005D2292" w14:paraId="03BF9FCE" w14:textId="77777777" w:rsidTr="000F048C">
        <w:trPr>
          <w:trHeight w:hRule="exact"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F3E29" w14:textId="57DD6685" w:rsidR="005D2292" w:rsidRPr="00D552C1" w:rsidRDefault="001C202F" w:rsidP="001C20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609CC9" w14:textId="77777777" w:rsidR="005D2292" w:rsidRPr="00D552C1" w:rsidRDefault="006B1C0D" w:rsidP="008E644F">
            <w:pPr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5D2292"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6BA874" w14:textId="033DE269" w:rsidR="005D2292" w:rsidRPr="00D552C1" w:rsidRDefault="00D552C1" w:rsidP="00D552C1">
            <w:pPr>
              <w:jc w:val="center"/>
              <w:rPr>
                <w:sz w:val="20"/>
                <w:szCs w:val="20"/>
              </w:rPr>
            </w:pPr>
            <w:r w:rsidRPr="00D552C1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552C1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D552C1">
              <w:rPr>
                <w:sz w:val="20"/>
                <w:szCs w:val="20"/>
                <w:lang w:val="de-DE"/>
              </w:rPr>
            </w:r>
            <w:r w:rsidRPr="00D552C1">
              <w:rPr>
                <w:sz w:val="20"/>
                <w:szCs w:val="20"/>
                <w:lang w:val="de-DE"/>
              </w:rPr>
              <w:fldChar w:fldCharType="separate"/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A5763" w14:textId="77777777" w:rsidR="005D2292" w:rsidRPr="00D552C1" w:rsidRDefault="006B1C0D" w:rsidP="008E644F">
            <w:pPr>
              <w:jc w:val="right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klih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67" w:name="klih"/>
            <w:r w:rsidR="00C26E5E"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674482" w14:textId="77777777" w:rsidR="005D2292" w:rsidRPr="00D552C1" w:rsidRDefault="006B1C0D" w:rsidP="008E644F">
            <w:pPr>
              <w:jc w:val="right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einh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68" w:name="einh"/>
            <w:r w:rsidR="00C26E5E"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C1D60" w14:textId="77777777" w:rsidR="005D2292" w:rsidRPr="00D552C1" w:rsidRDefault="006B1C0D" w:rsidP="008E644F">
            <w:pPr>
              <w:jc w:val="right"/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sanh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69" w:name="sanh"/>
            <w:r w:rsidR="00C26E5E"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69"/>
          </w:p>
        </w:tc>
      </w:tr>
      <w:tr w:rsidR="005D2292" w14:paraId="2AD1737A" w14:textId="77777777" w:rsidTr="000F048C">
        <w:trPr>
          <w:trHeight w:hRule="exact"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625097" w14:textId="77777777" w:rsidR="005D2292" w:rsidRPr="00D552C1" w:rsidRDefault="006B1C0D" w:rsidP="00C91363">
            <w:pPr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91363"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="00C91363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C91363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C91363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C91363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C91363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BA97E1" w14:textId="77777777" w:rsidR="005D2292" w:rsidRPr="00D552C1" w:rsidRDefault="006B1C0D" w:rsidP="008E644F">
            <w:pPr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5D2292"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618993" w14:textId="59C6B097" w:rsidR="005D2292" w:rsidRPr="00D552C1" w:rsidRDefault="00D552C1" w:rsidP="00D552C1">
            <w:pPr>
              <w:jc w:val="center"/>
              <w:rPr>
                <w:sz w:val="20"/>
                <w:szCs w:val="20"/>
              </w:rPr>
            </w:pPr>
            <w:r w:rsidRPr="00D552C1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552C1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D552C1">
              <w:rPr>
                <w:sz w:val="20"/>
                <w:szCs w:val="20"/>
                <w:lang w:val="de-DE"/>
              </w:rPr>
            </w:r>
            <w:r w:rsidRPr="00D552C1">
              <w:rPr>
                <w:sz w:val="20"/>
                <w:szCs w:val="20"/>
                <w:lang w:val="de-DE"/>
              </w:rPr>
              <w:fldChar w:fldCharType="separate"/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E7A989" w14:textId="77777777" w:rsidR="005D2292" w:rsidRPr="00D552C1" w:rsidRDefault="006B1C0D" w:rsidP="008E644F">
            <w:pPr>
              <w:jc w:val="right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klii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70" w:name="klii"/>
            <w:r w:rsidR="00C26E5E"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FE481" w14:textId="77777777" w:rsidR="005D2292" w:rsidRPr="00D552C1" w:rsidRDefault="006B1C0D" w:rsidP="008E644F">
            <w:pPr>
              <w:jc w:val="right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eini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71" w:name="eini"/>
            <w:r w:rsidR="00C26E5E"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CE0CE4" w14:textId="77777777" w:rsidR="005D2292" w:rsidRPr="00D552C1" w:rsidRDefault="006B1C0D" w:rsidP="008E644F">
            <w:pPr>
              <w:jc w:val="right"/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sani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72" w:name="sani"/>
            <w:r w:rsidR="00C26E5E"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72"/>
          </w:p>
        </w:tc>
      </w:tr>
      <w:tr w:rsidR="005D2292" w14:paraId="4EF640CF" w14:textId="77777777" w:rsidTr="000F048C">
        <w:trPr>
          <w:trHeight w:hRule="exact"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C4470" w14:textId="3F966A92" w:rsidR="005D2292" w:rsidRPr="00D552C1" w:rsidRDefault="001C202F" w:rsidP="001C20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1A2D9F" w14:textId="7D16528F" w:rsidR="005D2292" w:rsidRPr="00D552C1" w:rsidRDefault="001C202F" w:rsidP="008E644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54D154" w14:textId="7FF04E15" w:rsidR="005D2292" w:rsidRPr="00D552C1" w:rsidRDefault="00D552C1" w:rsidP="00D552C1">
            <w:pPr>
              <w:jc w:val="center"/>
              <w:rPr>
                <w:sz w:val="20"/>
                <w:szCs w:val="20"/>
              </w:rPr>
            </w:pPr>
            <w:r w:rsidRPr="00D552C1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552C1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D552C1">
              <w:rPr>
                <w:sz w:val="20"/>
                <w:szCs w:val="20"/>
                <w:lang w:val="de-DE"/>
              </w:rPr>
            </w:r>
            <w:r w:rsidRPr="00D552C1">
              <w:rPr>
                <w:sz w:val="20"/>
                <w:szCs w:val="20"/>
                <w:lang w:val="de-DE"/>
              </w:rPr>
              <w:fldChar w:fldCharType="separate"/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EF4F91" w14:textId="77777777" w:rsidR="005D2292" w:rsidRPr="00D552C1" w:rsidRDefault="006B1C0D" w:rsidP="008E644F">
            <w:pPr>
              <w:jc w:val="right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klij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73" w:name="klij"/>
            <w:r w:rsidR="00C26E5E"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CC5587" w14:textId="77777777" w:rsidR="005D2292" w:rsidRPr="00D552C1" w:rsidRDefault="006B1C0D" w:rsidP="008E644F">
            <w:pPr>
              <w:jc w:val="right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einj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74" w:name="einj"/>
            <w:r w:rsidR="00C26E5E"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F9EC97" w14:textId="77777777" w:rsidR="005D2292" w:rsidRPr="00D552C1" w:rsidRDefault="006B1C0D" w:rsidP="008E644F">
            <w:pPr>
              <w:jc w:val="right"/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sanj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75" w:name="sanj"/>
            <w:r w:rsidR="00C26E5E"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75"/>
          </w:p>
        </w:tc>
      </w:tr>
      <w:tr w:rsidR="00120CE3" w14:paraId="3FE88914" w14:textId="77777777" w:rsidTr="000F048C">
        <w:trPr>
          <w:trHeight w:hRule="exact"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6BFE0" w14:textId="426A0E40" w:rsidR="00120CE3" w:rsidRPr="00D552C1" w:rsidRDefault="001C202F" w:rsidP="001C202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BA873" w14:textId="77777777" w:rsidR="00120CE3" w:rsidRPr="00D552C1" w:rsidRDefault="006B1C0D" w:rsidP="00F208F7">
            <w:pPr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120CE3"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="00F208F7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F208F7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F208F7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F208F7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F208F7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6A26D6" w14:textId="4CC4D48A" w:rsidR="00120CE3" w:rsidRPr="00D552C1" w:rsidRDefault="00D552C1" w:rsidP="00D552C1">
            <w:pPr>
              <w:jc w:val="center"/>
              <w:rPr>
                <w:sz w:val="20"/>
                <w:szCs w:val="20"/>
              </w:rPr>
            </w:pPr>
            <w:r w:rsidRPr="00D552C1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552C1">
              <w:rPr>
                <w:sz w:val="20"/>
                <w:szCs w:val="20"/>
                <w:lang w:val="de-DE"/>
              </w:rPr>
              <w:instrText xml:space="preserve"> FORMTEXT </w:instrText>
            </w:r>
            <w:r w:rsidRPr="00D552C1">
              <w:rPr>
                <w:sz w:val="20"/>
                <w:szCs w:val="20"/>
                <w:lang w:val="de-DE"/>
              </w:rPr>
            </w:r>
            <w:r w:rsidRPr="00D552C1">
              <w:rPr>
                <w:sz w:val="20"/>
                <w:szCs w:val="20"/>
                <w:lang w:val="de-DE"/>
              </w:rPr>
              <w:fldChar w:fldCharType="separate"/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noProof/>
                <w:sz w:val="20"/>
                <w:szCs w:val="20"/>
                <w:lang w:val="de-DE"/>
              </w:rPr>
              <w:t> </w:t>
            </w:r>
            <w:r w:rsidRPr="00D552C1">
              <w:rPr>
                <w:sz w:val="20"/>
                <w:szCs w:val="20"/>
                <w:lang w:val="de-DE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60982A" w14:textId="77777777" w:rsidR="00120CE3" w:rsidRPr="00D552C1" w:rsidRDefault="006B1C0D" w:rsidP="008E644F">
            <w:pPr>
              <w:jc w:val="right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klik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76" w:name="klik"/>
            <w:r w:rsidR="00C26E5E"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A547C" w14:textId="77777777" w:rsidR="00120CE3" w:rsidRPr="00D552C1" w:rsidRDefault="006B1C0D" w:rsidP="008E644F">
            <w:pPr>
              <w:jc w:val="right"/>
              <w:rPr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eink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77" w:name="eink"/>
            <w:r w:rsidR="00C26E5E"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47C8A0" w14:textId="77777777" w:rsidR="00120CE3" w:rsidRPr="00D552C1" w:rsidRDefault="006B1C0D" w:rsidP="008E644F">
            <w:pPr>
              <w:jc w:val="right"/>
              <w:rPr>
                <w:rFonts w:cs="Arial"/>
                <w:sz w:val="20"/>
                <w:szCs w:val="20"/>
              </w:rPr>
            </w:pPr>
            <w:r w:rsidRPr="00D552C1">
              <w:rPr>
                <w:rFonts w:cs="Arial"/>
                <w:sz w:val="20"/>
                <w:szCs w:val="20"/>
              </w:rPr>
              <w:fldChar w:fldCharType="begin">
                <w:ffData>
                  <w:name w:val="sank"/>
                  <w:enabled/>
                  <w:calcOnExit/>
                  <w:textInput>
                    <w:type w:val="number"/>
                    <w:maxLength w:val="20"/>
                    <w:format w:val="#.##0,00"/>
                  </w:textInput>
                </w:ffData>
              </w:fldChar>
            </w:r>
            <w:bookmarkStart w:id="78" w:name="sank"/>
            <w:r w:rsidR="00C26E5E" w:rsidRPr="00D552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sz w:val="20"/>
                <w:szCs w:val="20"/>
              </w:rPr>
            </w:r>
            <w:r w:rsidRPr="00D552C1">
              <w:rPr>
                <w:rFonts w:cs="Arial"/>
                <w:sz w:val="20"/>
                <w:szCs w:val="20"/>
              </w:rPr>
              <w:fldChar w:fldCharType="separate"/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="008E644F" w:rsidRPr="00D552C1">
              <w:rPr>
                <w:rFonts w:cs="Arial"/>
                <w:noProof/>
                <w:sz w:val="20"/>
                <w:szCs w:val="20"/>
              </w:rPr>
              <w:t> </w:t>
            </w:r>
            <w:r w:rsidRPr="00D552C1">
              <w:rPr>
                <w:rFonts w:cs="Arial"/>
                <w:sz w:val="20"/>
                <w:szCs w:val="20"/>
              </w:rPr>
              <w:fldChar w:fldCharType="end"/>
            </w:r>
            <w:bookmarkEnd w:id="78"/>
          </w:p>
        </w:tc>
      </w:tr>
      <w:tr w:rsidR="005D2292" w14:paraId="307AD2AD" w14:textId="77777777" w:rsidTr="000F048C">
        <w:trPr>
          <w:trHeight w:hRule="exact"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DF8DC5" w14:textId="77777777" w:rsidR="005D2292" w:rsidRPr="007F4513" w:rsidRDefault="005D2292" w:rsidP="009951D0">
            <w:pPr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E9FAC" w14:textId="77777777" w:rsidR="005D2292" w:rsidRPr="00D552C1" w:rsidRDefault="005D2292" w:rsidP="007F4513">
            <w:pPr>
              <w:jc w:val="right"/>
              <w:rPr>
                <w:rFonts w:cs="Arial"/>
                <w:b/>
                <w:color w:val="FF0000"/>
                <w:sz w:val="20"/>
                <w:szCs w:val="20"/>
              </w:rPr>
            </w:pP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t> </w:t>
            </w:r>
            <w:r w:rsidR="007F4513" w:rsidRPr="00D552C1">
              <w:rPr>
                <w:rFonts w:cs="Arial"/>
                <w:b/>
                <w:color w:val="FF0000"/>
                <w:sz w:val="20"/>
                <w:szCs w:val="20"/>
              </w:rPr>
              <w:t>Zwischensumme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5072E9" w14:textId="77777777" w:rsidR="005D2292" w:rsidRPr="00D552C1" w:rsidRDefault="005D2292" w:rsidP="009951D0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551DEE" w14:textId="77777777" w:rsidR="005D2292" w:rsidRPr="00D552C1" w:rsidRDefault="007263F8" w:rsidP="009951D0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69D94D" w14:textId="77777777" w:rsidR="005D2292" w:rsidRPr="00D552C1" w:rsidRDefault="007263F8" w:rsidP="007263F8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klik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C22E66" w14:textId="77777777" w:rsidR="005D2292" w:rsidRPr="00D552C1" w:rsidRDefault="007263F8" w:rsidP="009951D0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begin">
                <w:ffData>
                  <w:name w:val="klik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instrText xml:space="preserve"> FORMTEXT </w:instrText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separate"/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noProof/>
                <w:color w:val="FF0000"/>
                <w:sz w:val="20"/>
                <w:szCs w:val="20"/>
              </w:rPr>
              <w:t> </w:t>
            </w:r>
            <w:r w:rsidRPr="00D552C1">
              <w:rPr>
                <w:rFonts w:cs="Arial"/>
                <w:b/>
                <w:color w:val="FF0000"/>
                <w:sz w:val="20"/>
                <w:szCs w:val="20"/>
              </w:rPr>
              <w:fldChar w:fldCharType="end"/>
            </w:r>
          </w:p>
        </w:tc>
      </w:tr>
      <w:tr w:rsidR="00C07E32" w14:paraId="6A6A0F8E" w14:textId="77777777" w:rsidTr="000F048C">
        <w:trPr>
          <w:trHeight w:hRule="exact" w:val="340"/>
        </w:trPr>
        <w:tc>
          <w:tcPr>
            <w:tcW w:w="3544" w:type="dxa"/>
            <w:tcBorders>
              <w:top w:val="single" w:sz="4" w:space="0" w:color="auto"/>
            </w:tcBorders>
            <w:noWrap/>
            <w:vAlign w:val="bottom"/>
          </w:tcPr>
          <w:p w14:paraId="72F10598" w14:textId="77777777" w:rsidR="00C07E32" w:rsidRPr="00455E3A" w:rsidRDefault="00C07E32" w:rsidP="009951D0">
            <w:pPr>
              <w:rPr>
                <w:rFonts w:cs="Arial"/>
                <w:b/>
                <w:bCs/>
                <w:color w:val="FF0000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right w:val="double" w:sz="4" w:space="0" w:color="auto"/>
            </w:tcBorders>
            <w:noWrap/>
            <w:vAlign w:val="bottom"/>
          </w:tcPr>
          <w:p w14:paraId="237094C0" w14:textId="77777777" w:rsidR="00C07E32" w:rsidRPr="00455E3A" w:rsidRDefault="00C07E32" w:rsidP="007F4513">
            <w:pPr>
              <w:jc w:val="right"/>
              <w:rPr>
                <w:rFonts w:cs="Arial"/>
                <w:b/>
                <w:color w:val="FF0000"/>
                <w:sz w:val="18"/>
              </w:rPr>
            </w:pPr>
            <w:r w:rsidRPr="00904D8C">
              <w:rPr>
                <w:rFonts w:cs="Arial"/>
                <w:b/>
                <w:color w:val="FF0000"/>
              </w:rPr>
              <w:t>GESAMTSUMME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noWrap/>
            <w:vAlign w:val="bottom"/>
          </w:tcPr>
          <w:p w14:paraId="31075F65" w14:textId="77777777" w:rsidR="00C07E32" w:rsidRPr="00904D8C" w:rsidRDefault="00C07E32" w:rsidP="009951D0">
            <w:pPr>
              <w:jc w:val="right"/>
              <w:rPr>
                <w:rFonts w:cs="Arial"/>
                <w:b/>
                <w:color w:val="FF0000"/>
              </w:rPr>
            </w:pPr>
          </w:p>
        </w:tc>
        <w:tc>
          <w:tcPr>
            <w:tcW w:w="5973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2E370C6" w14:textId="77777777" w:rsidR="00C07E32" w:rsidRPr="007263F8" w:rsidRDefault="007263F8" w:rsidP="00904D8C">
            <w:pPr>
              <w:tabs>
                <w:tab w:val="left" w:pos="735"/>
              </w:tabs>
              <w:jc w:val="center"/>
              <w:rPr>
                <w:rFonts w:cs="Arial"/>
                <w:b/>
                <w:color w:val="FF0000"/>
              </w:rPr>
            </w:pPr>
            <w:r w:rsidRPr="007263F8">
              <w:rPr>
                <w:rFonts w:cs="Arial"/>
                <w:b/>
                <w:color w:val="FF0000"/>
              </w:rPr>
              <w:fldChar w:fldCharType="begin">
                <w:ffData>
                  <w:name w:val="klik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r w:rsidRPr="007263F8">
              <w:rPr>
                <w:rFonts w:cs="Arial"/>
                <w:b/>
                <w:color w:val="FF0000"/>
              </w:rPr>
              <w:instrText xml:space="preserve"> FORMTEXT </w:instrText>
            </w:r>
            <w:r w:rsidRPr="007263F8">
              <w:rPr>
                <w:rFonts w:cs="Arial"/>
                <w:b/>
                <w:color w:val="FF0000"/>
              </w:rPr>
            </w:r>
            <w:r w:rsidRPr="007263F8">
              <w:rPr>
                <w:rFonts w:cs="Arial"/>
                <w:b/>
                <w:color w:val="FF0000"/>
              </w:rPr>
              <w:fldChar w:fldCharType="separate"/>
            </w:r>
            <w:r w:rsidRPr="007263F8">
              <w:rPr>
                <w:rFonts w:cs="Arial"/>
                <w:b/>
                <w:noProof/>
                <w:color w:val="FF0000"/>
              </w:rPr>
              <w:t> </w:t>
            </w:r>
            <w:r w:rsidRPr="007263F8">
              <w:rPr>
                <w:rFonts w:cs="Arial"/>
                <w:b/>
                <w:noProof/>
                <w:color w:val="FF0000"/>
              </w:rPr>
              <w:t> </w:t>
            </w:r>
            <w:r w:rsidRPr="007263F8">
              <w:rPr>
                <w:rFonts w:cs="Arial"/>
                <w:b/>
                <w:noProof/>
                <w:color w:val="FF0000"/>
              </w:rPr>
              <w:t> </w:t>
            </w:r>
            <w:r w:rsidRPr="007263F8">
              <w:rPr>
                <w:rFonts w:cs="Arial"/>
                <w:b/>
                <w:noProof/>
                <w:color w:val="FF0000"/>
              </w:rPr>
              <w:t> </w:t>
            </w:r>
            <w:r w:rsidRPr="007263F8">
              <w:rPr>
                <w:rFonts w:cs="Arial"/>
                <w:b/>
                <w:noProof/>
                <w:color w:val="FF0000"/>
              </w:rPr>
              <w:t> </w:t>
            </w:r>
            <w:r w:rsidRPr="007263F8">
              <w:rPr>
                <w:rFonts w:cs="Arial"/>
                <w:b/>
                <w:color w:val="FF0000"/>
              </w:rPr>
              <w:fldChar w:fldCharType="end"/>
            </w:r>
          </w:p>
        </w:tc>
      </w:tr>
      <w:tr w:rsidR="009951D0" w14:paraId="0864B621" w14:textId="77777777" w:rsidTr="007F4513">
        <w:trPr>
          <w:trHeight w:hRule="exact" w:val="816"/>
        </w:trPr>
        <w:tc>
          <w:tcPr>
            <w:tcW w:w="354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1E39A33" w14:textId="77777777" w:rsidR="009951D0" w:rsidRDefault="009951D0" w:rsidP="009951D0">
            <w:pPr>
              <w:rPr>
                <w:rFonts w:cs="Arial"/>
                <w:sz w:val="18"/>
              </w:rPr>
            </w:pPr>
          </w:p>
          <w:p w14:paraId="139F5851" w14:textId="77777777" w:rsidR="008442C1" w:rsidRPr="00A86658" w:rsidRDefault="008442C1" w:rsidP="009951D0">
            <w:pPr>
              <w:rPr>
                <w:rFonts w:cs="Arial"/>
                <w:sz w:val="18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30BE156" w14:textId="77777777" w:rsidR="009951D0" w:rsidRPr="00A86658" w:rsidRDefault="009951D0" w:rsidP="009951D0">
            <w:pPr>
              <w:rPr>
                <w:rFonts w:cs="Arial"/>
                <w:sz w:val="18"/>
              </w:rPr>
            </w:pPr>
          </w:p>
        </w:tc>
        <w:tc>
          <w:tcPr>
            <w:tcW w:w="3403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9D07CC7" w14:textId="77777777" w:rsidR="009951D0" w:rsidRPr="00A86658" w:rsidRDefault="009951D0" w:rsidP="000831C0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Datum/</w:t>
            </w:r>
            <w:r w:rsidR="000831C0">
              <w:rPr>
                <w:rFonts w:cs="Arial"/>
                <w:sz w:val="18"/>
              </w:rPr>
              <w:t>Unterschrift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E4FC4A5" w14:textId="02B97560" w:rsidR="009951D0" w:rsidRPr="00A86658" w:rsidRDefault="009951D0" w:rsidP="00CD02CF">
            <w:pPr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t> </w:t>
            </w:r>
            <w:r w:rsidR="006B1C0D">
              <w:rPr>
                <w:rFonts w:cs="Arial"/>
                <w:sz w:val="18"/>
              </w:rPr>
              <w:fldChar w:fldCharType="begin">
                <w:ffData>
                  <w:name w:val="Text38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79" w:name="Text388"/>
            <w:r w:rsidR="007F4513">
              <w:rPr>
                <w:rFonts w:cs="Arial"/>
                <w:sz w:val="18"/>
              </w:rPr>
              <w:instrText xml:space="preserve"> FORMTEXT </w:instrText>
            </w:r>
            <w:r w:rsidR="006B1C0D">
              <w:rPr>
                <w:rFonts w:cs="Arial"/>
                <w:sz w:val="18"/>
              </w:rPr>
            </w:r>
            <w:r w:rsidR="006B1C0D">
              <w:rPr>
                <w:rFonts w:cs="Arial"/>
                <w:sz w:val="18"/>
              </w:rPr>
              <w:fldChar w:fldCharType="separate"/>
            </w:r>
            <w:r w:rsidR="00CD02CF">
              <w:rPr>
                <w:rFonts w:cs="Arial"/>
                <w:noProof/>
                <w:sz w:val="18"/>
              </w:rPr>
              <w:t> </w:t>
            </w:r>
            <w:r w:rsidR="00CD02CF">
              <w:rPr>
                <w:rFonts w:cs="Arial"/>
                <w:noProof/>
                <w:sz w:val="18"/>
              </w:rPr>
              <w:t> </w:t>
            </w:r>
            <w:r w:rsidR="00CD02CF">
              <w:rPr>
                <w:rFonts w:cs="Arial"/>
                <w:noProof/>
                <w:sz w:val="18"/>
              </w:rPr>
              <w:t> </w:t>
            </w:r>
            <w:r w:rsidR="00CD02CF">
              <w:rPr>
                <w:rFonts w:cs="Arial"/>
                <w:noProof/>
                <w:sz w:val="18"/>
              </w:rPr>
              <w:t> </w:t>
            </w:r>
            <w:r w:rsidR="00CD02CF">
              <w:rPr>
                <w:rFonts w:cs="Arial"/>
                <w:noProof/>
                <w:sz w:val="18"/>
              </w:rPr>
              <w:t> </w:t>
            </w:r>
            <w:r w:rsidR="006B1C0D">
              <w:rPr>
                <w:rFonts w:cs="Arial"/>
                <w:sz w:val="18"/>
              </w:rPr>
              <w:fldChar w:fldCharType="end"/>
            </w:r>
            <w:bookmarkEnd w:id="79"/>
          </w:p>
        </w:tc>
        <w:tc>
          <w:tcPr>
            <w:tcW w:w="992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537CC6D" w14:textId="77777777" w:rsidR="009951D0" w:rsidRPr="00A86658" w:rsidRDefault="009951D0" w:rsidP="009951D0">
            <w:pPr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t> </w:t>
            </w:r>
          </w:p>
        </w:tc>
        <w:tc>
          <w:tcPr>
            <w:tcW w:w="1437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8AA4D50" w14:textId="77777777" w:rsidR="009951D0" w:rsidRPr="00A86658" w:rsidRDefault="009951D0" w:rsidP="009951D0">
            <w:pPr>
              <w:rPr>
                <w:rFonts w:cs="Arial"/>
                <w:sz w:val="18"/>
              </w:rPr>
            </w:pPr>
            <w:r w:rsidRPr="00A86658">
              <w:rPr>
                <w:rFonts w:cs="Arial"/>
                <w:sz w:val="18"/>
              </w:rPr>
              <w:t> </w:t>
            </w:r>
          </w:p>
        </w:tc>
      </w:tr>
    </w:tbl>
    <w:p w14:paraId="1AABCF15" w14:textId="77777777" w:rsidR="00C91AFB" w:rsidRDefault="00C91AFB" w:rsidP="000E44EB">
      <w:pPr>
        <w:pStyle w:val="KeinLeerraum"/>
        <w:tabs>
          <w:tab w:val="left" w:pos="5103"/>
        </w:tabs>
        <w:jc w:val="both"/>
        <w:rPr>
          <w:szCs w:val="24"/>
          <w:lang w:val="de-DE"/>
        </w:rPr>
        <w:sectPr w:rsidR="00C91AFB" w:rsidSect="00F81814">
          <w:pgSz w:w="16838" w:h="11906" w:orient="landscape" w:code="9"/>
          <w:pgMar w:top="709" w:right="992" w:bottom="851" w:left="1134" w:header="709" w:footer="709" w:gutter="0"/>
          <w:cols w:space="708"/>
          <w:docGrid w:linePitch="360"/>
        </w:sectPr>
      </w:pPr>
    </w:p>
    <w:p w14:paraId="4C3409DB" w14:textId="77777777" w:rsidR="00C91AFB" w:rsidRPr="00692B4C" w:rsidRDefault="00C91AFB" w:rsidP="00E2401E">
      <w:pPr>
        <w:tabs>
          <w:tab w:val="left" w:pos="8400"/>
        </w:tabs>
        <w:ind w:left="284"/>
        <w:jc w:val="both"/>
        <w:rPr>
          <w:rFonts w:cs="Arial"/>
          <w:sz w:val="20"/>
          <w:szCs w:val="20"/>
        </w:rPr>
      </w:pPr>
      <w:r w:rsidRPr="00692B4C">
        <w:rPr>
          <w:rFonts w:cs="Arial"/>
          <w:noProof/>
          <w:sz w:val="20"/>
          <w:szCs w:val="20"/>
          <w:lang w:eastAsia="de-AT"/>
        </w:rPr>
        <w:drawing>
          <wp:anchor distT="0" distB="0" distL="114300" distR="114300" simplePos="0" relativeHeight="251664384" behindDoc="1" locked="0" layoutInCell="1" allowOverlap="1" wp14:anchorId="3A3D48A6" wp14:editId="5C18E3CA">
            <wp:simplePos x="0" y="0"/>
            <wp:positionH relativeFrom="column">
              <wp:posOffset>5340985</wp:posOffset>
            </wp:positionH>
            <wp:positionV relativeFrom="paragraph">
              <wp:posOffset>0</wp:posOffset>
            </wp:positionV>
            <wp:extent cx="1076325" cy="781050"/>
            <wp:effectExtent l="0" t="0" r="9525" b="0"/>
            <wp:wrapTight wrapText="bothSides">
              <wp:wrapPolygon edited="0">
                <wp:start x="0" y="0"/>
                <wp:lineTo x="0" y="21073"/>
                <wp:lineTo x="21409" y="21073"/>
                <wp:lineTo x="21409" y="0"/>
                <wp:lineTo x="0" y="0"/>
              </wp:wrapPolygon>
            </wp:wrapTight>
            <wp:docPr id="1" name="Bild 1" descr="C:\Users\Koloszar\AppData\Local\Temp\notes56FD74\WiBu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Koloszar\AppData\Local\Temp\notes56FD74\WiBuG_LOGO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2B4C">
        <w:rPr>
          <w:rFonts w:cs="Arial"/>
          <w:sz w:val="20"/>
          <w:szCs w:val="20"/>
        </w:rPr>
        <w:t xml:space="preserve">Beiblatt </w:t>
      </w:r>
      <w:r w:rsidR="00692B4C" w:rsidRPr="00692B4C">
        <w:rPr>
          <w:rFonts w:cs="Arial"/>
          <w:sz w:val="20"/>
          <w:szCs w:val="20"/>
        </w:rPr>
        <w:t>3</w:t>
      </w:r>
      <w:r w:rsidRPr="00692B4C">
        <w:rPr>
          <w:rFonts w:cs="Arial"/>
          <w:sz w:val="20"/>
          <w:szCs w:val="20"/>
        </w:rPr>
        <w:t xml:space="preserve"> – </w:t>
      </w:r>
      <w:r w:rsidRPr="00692B4C">
        <w:rPr>
          <w:rFonts w:cs="Arial"/>
          <w:b/>
          <w:sz w:val="20"/>
          <w:szCs w:val="20"/>
        </w:rPr>
        <w:t xml:space="preserve">nur bei Privatzimmervermieter </w:t>
      </w:r>
      <w:r w:rsidR="009C3010" w:rsidRPr="00692B4C">
        <w:rPr>
          <w:rFonts w:cs="Arial"/>
          <w:sz w:val="20"/>
          <w:szCs w:val="20"/>
        </w:rPr>
        <w:t>(auch Leermeldung</w:t>
      </w:r>
      <w:r w:rsidRPr="00692B4C">
        <w:rPr>
          <w:rFonts w:cs="Arial"/>
          <w:sz w:val="20"/>
          <w:szCs w:val="20"/>
        </w:rPr>
        <w:t xml:space="preserve"> erforderlich</w:t>
      </w:r>
      <w:r w:rsidR="009C3010" w:rsidRPr="00692B4C">
        <w:rPr>
          <w:rFonts w:cs="Arial"/>
          <w:sz w:val="20"/>
          <w:szCs w:val="20"/>
        </w:rPr>
        <w:t>)</w:t>
      </w:r>
      <w:r w:rsidRPr="00692B4C">
        <w:rPr>
          <w:rFonts w:cs="Arial"/>
          <w:sz w:val="20"/>
          <w:szCs w:val="20"/>
        </w:rPr>
        <w:t xml:space="preserve"> </w:t>
      </w:r>
    </w:p>
    <w:p w14:paraId="036AFD5D" w14:textId="77777777" w:rsidR="00B77753" w:rsidRDefault="00B77753" w:rsidP="00E2401E">
      <w:pPr>
        <w:tabs>
          <w:tab w:val="left" w:pos="6480"/>
        </w:tabs>
        <w:spacing w:after="240" w:line="480" w:lineRule="auto"/>
        <w:ind w:left="284"/>
        <w:jc w:val="both"/>
        <w:rPr>
          <w:rFonts w:cs="Arial"/>
          <w:szCs w:val="24"/>
        </w:rPr>
      </w:pPr>
    </w:p>
    <w:p w14:paraId="3A86945B" w14:textId="77777777" w:rsidR="00C91AFB" w:rsidRPr="00337D6C" w:rsidRDefault="00745183" w:rsidP="00E2401E">
      <w:pPr>
        <w:tabs>
          <w:tab w:val="left" w:pos="6480"/>
        </w:tabs>
        <w:spacing w:after="240" w:line="480" w:lineRule="auto"/>
        <w:ind w:left="284"/>
        <w:jc w:val="both"/>
        <w:rPr>
          <w:rFonts w:cs="Arial"/>
          <w:szCs w:val="24"/>
        </w:rPr>
      </w:pPr>
      <w:r>
        <w:rPr>
          <w:rFonts w:cs="Arial"/>
          <w:noProof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7B445" wp14:editId="70FB8684">
                <wp:simplePos x="0" y="0"/>
                <wp:positionH relativeFrom="column">
                  <wp:posOffset>300355</wp:posOffset>
                </wp:positionH>
                <wp:positionV relativeFrom="paragraph">
                  <wp:posOffset>439420</wp:posOffset>
                </wp:positionV>
                <wp:extent cx="6013450" cy="1797050"/>
                <wp:effectExtent l="7620" t="12700" r="825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1797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CF81D" w14:textId="77777777" w:rsidR="00D552C1" w:rsidRDefault="00D552C1" w:rsidP="00C91AFB">
                            <w:pPr>
                              <w:ind w:right="-213"/>
                            </w:pPr>
                          </w:p>
                          <w:p w14:paraId="03772836" w14:textId="77777777" w:rsidR="00D552C1" w:rsidRDefault="00D552C1" w:rsidP="00C91AFB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1149DD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G E M E I N D E B E S T Ä T I G U N G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14:paraId="0D4E5186" w14:textId="77777777" w:rsidR="00D552C1" w:rsidRPr="001149DD" w:rsidRDefault="00D552C1" w:rsidP="00C91AFB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für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 Privatzimmervermieter</w:t>
                            </w:r>
                          </w:p>
                          <w:p w14:paraId="109A341C" w14:textId="5F50432C" w:rsidR="00D552C1" w:rsidRDefault="00D552C1" w:rsidP="00C91AFB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000000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color w:val="000000"/>
                                <w:szCs w:val="24"/>
                                <w:lang w:val="en-US"/>
                              </w:rPr>
                              <w:t>im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/>
                                <w:szCs w:val="24"/>
                                <w:lang w:val="en-US"/>
                              </w:rPr>
                              <w:t xml:space="preserve"> Rahmen der AR Qualitätsinitiative 4.0 - 2020</w:t>
                            </w:r>
                          </w:p>
                          <w:p w14:paraId="06CDD304" w14:textId="77777777" w:rsidR="00D552C1" w:rsidRPr="001149DD" w:rsidRDefault="00D552C1" w:rsidP="00C91AFB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000000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color w:val="000000"/>
                                <w:szCs w:val="24"/>
                                <w:lang w:val="en-US"/>
                              </w:rPr>
                              <w:t>für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/>
                                <w:szCs w:val="24"/>
                                <w:lang w:val="en-US"/>
                              </w:rPr>
                              <w:t xml:space="preserve"> gewerbliche Beherbergungsbetriebe und Privatzimmervermieter</w:t>
                            </w:r>
                          </w:p>
                          <w:p w14:paraId="212506D0" w14:textId="77777777" w:rsidR="00D552C1" w:rsidRDefault="00D552C1" w:rsidP="00C91A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7B445" id="Text Box 3" o:spid="_x0000_s1027" type="#_x0000_t202" style="position:absolute;left:0;text-align:left;margin-left:23.65pt;margin-top:34.6pt;width:473.5pt;height:14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" fillcolor="#dbe5f1 [660]">
                <v:textbox>
                  <w:txbxContent>
                    <w:p w14:paraId="246CF81D" w14:textId="77777777" w:rsidR="00D552C1" w:rsidRDefault="00D552C1" w:rsidP="00C91AFB">
                      <w:pPr>
                        <w:ind w:right="-213"/>
                      </w:pPr>
                    </w:p>
                    <w:p w14:paraId="03772836" w14:textId="77777777" w:rsidR="00D552C1" w:rsidRDefault="00D552C1" w:rsidP="00C91AFB">
                      <w:pPr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 w:rsidRPr="001149DD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>G E M E I N D E B E S T Ä T I G U N G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val="en-US"/>
                        </w:rPr>
                        <w:t xml:space="preserve"> </w:t>
                      </w:r>
                    </w:p>
                    <w:p w14:paraId="0D4E5186" w14:textId="77777777" w:rsidR="00D552C1" w:rsidRPr="001149DD" w:rsidRDefault="00D552C1" w:rsidP="00C91AFB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  <w:u w:val="single"/>
                        </w:rPr>
                      </w:pPr>
                      <w:proofErr w:type="gramStart"/>
                      <w:r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  <w:lang w:val="en-US"/>
                        </w:rPr>
                        <w:t>für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  <w:lang w:val="en-US"/>
                        </w:rPr>
                        <w:t xml:space="preserve"> Privatzimmervermieter</w:t>
                      </w:r>
                    </w:p>
                    <w:p w14:paraId="109A341C" w14:textId="5F50432C" w:rsidR="00D552C1" w:rsidRDefault="00D552C1" w:rsidP="00C91AFB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000000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cs="Arial"/>
                          <w:color w:val="000000"/>
                          <w:szCs w:val="24"/>
                          <w:lang w:val="en-US"/>
                        </w:rPr>
                        <w:t>im</w:t>
                      </w:r>
                      <w:proofErr w:type="gramEnd"/>
                      <w:r>
                        <w:rPr>
                          <w:rFonts w:cs="Arial"/>
                          <w:color w:val="000000"/>
                          <w:szCs w:val="24"/>
                          <w:lang w:val="en-US"/>
                        </w:rPr>
                        <w:t xml:space="preserve"> Rahmen der AR Qualitätsinitiative 4.0 - 2020</w:t>
                      </w:r>
                    </w:p>
                    <w:p w14:paraId="06CDD304" w14:textId="77777777" w:rsidR="00D552C1" w:rsidRPr="001149DD" w:rsidRDefault="00D552C1" w:rsidP="00C91AFB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000000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cs="Arial"/>
                          <w:color w:val="000000"/>
                          <w:szCs w:val="24"/>
                          <w:lang w:val="en-US"/>
                        </w:rPr>
                        <w:t>für</w:t>
                      </w:r>
                      <w:proofErr w:type="gramEnd"/>
                      <w:r>
                        <w:rPr>
                          <w:rFonts w:cs="Arial"/>
                          <w:color w:val="000000"/>
                          <w:szCs w:val="24"/>
                          <w:lang w:val="en-US"/>
                        </w:rPr>
                        <w:t xml:space="preserve"> gewerbliche Beherbergungsbetriebe und Privatzimmervermieter</w:t>
                      </w:r>
                    </w:p>
                    <w:p w14:paraId="212506D0" w14:textId="77777777" w:rsidR="00D552C1" w:rsidRDefault="00D552C1" w:rsidP="00C91A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7F62A0B" w14:textId="77777777" w:rsidR="00C91AFB" w:rsidRDefault="00C91AFB" w:rsidP="00E2401E">
      <w:pPr>
        <w:spacing w:line="360" w:lineRule="auto"/>
        <w:ind w:left="284"/>
        <w:jc w:val="both"/>
        <w:rPr>
          <w:rFonts w:cs="Arial"/>
        </w:rPr>
      </w:pPr>
    </w:p>
    <w:p w14:paraId="19B7D0AC" w14:textId="77777777" w:rsidR="00C91AFB" w:rsidRDefault="00C91AFB" w:rsidP="00E2401E">
      <w:pPr>
        <w:tabs>
          <w:tab w:val="left" w:pos="8760"/>
        </w:tabs>
        <w:spacing w:line="360" w:lineRule="auto"/>
        <w:ind w:left="284"/>
        <w:jc w:val="both"/>
        <w:rPr>
          <w:rFonts w:cs="Arial"/>
        </w:rPr>
      </w:pPr>
      <w:r>
        <w:rPr>
          <w:rFonts w:cs="Arial"/>
        </w:rPr>
        <w:tab/>
      </w:r>
    </w:p>
    <w:p w14:paraId="3BCD26CF" w14:textId="77777777" w:rsidR="00C91AFB" w:rsidRDefault="00C91AFB" w:rsidP="00E2401E">
      <w:pPr>
        <w:spacing w:line="360" w:lineRule="auto"/>
        <w:ind w:left="284"/>
        <w:jc w:val="both"/>
        <w:rPr>
          <w:rFonts w:cs="Arial"/>
        </w:rPr>
      </w:pPr>
    </w:p>
    <w:p w14:paraId="4856A240" w14:textId="77777777" w:rsidR="00C91AFB" w:rsidRDefault="00C91AFB" w:rsidP="00E2401E">
      <w:pPr>
        <w:spacing w:line="360" w:lineRule="auto"/>
        <w:ind w:left="284"/>
        <w:jc w:val="both"/>
        <w:rPr>
          <w:rFonts w:cs="Arial"/>
        </w:rPr>
      </w:pPr>
    </w:p>
    <w:p w14:paraId="3E9B3CEE" w14:textId="77777777" w:rsidR="00C91AFB" w:rsidRDefault="00C91AFB" w:rsidP="00E2401E">
      <w:pPr>
        <w:spacing w:line="360" w:lineRule="auto"/>
        <w:ind w:left="284"/>
        <w:jc w:val="both"/>
        <w:rPr>
          <w:rFonts w:cs="Arial"/>
        </w:rPr>
      </w:pPr>
    </w:p>
    <w:p w14:paraId="647D3B78" w14:textId="77777777" w:rsidR="00C91AFB" w:rsidRDefault="00C91AFB" w:rsidP="00E2401E">
      <w:pPr>
        <w:ind w:left="284"/>
        <w:jc w:val="both"/>
        <w:rPr>
          <w:rFonts w:cs="Arial"/>
          <w:b/>
          <w:i/>
          <w:szCs w:val="24"/>
        </w:rPr>
      </w:pPr>
    </w:p>
    <w:p w14:paraId="335F4F99" w14:textId="77777777" w:rsidR="00C90AA3" w:rsidRDefault="00C90AA3" w:rsidP="00E2401E">
      <w:pPr>
        <w:ind w:left="284"/>
        <w:jc w:val="both"/>
        <w:rPr>
          <w:rFonts w:cs="Arial"/>
          <w:b/>
          <w:i/>
          <w:szCs w:val="24"/>
        </w:rPr>
      </w:pPr>
    </w:p>
    <w:p w14:paraId="6A7D74B9" w14:textId="43FA7E7F" w:rsidR="00C91AFB" w:rsidRPr="009E71A4" w:rsidRDefault="00C90AA3" w:rsidP="00E2401E">
      <w:pPr>
        <w:spacing w:after="240" w:line="480" w:lineRule="auto"/>
        <w:ind w:left="284"/>
        <w:jc w:val="both"/>
        <w:rPr>
          <w:rFonts w:cs="Arial"/>
        </w:rPr>
      </w:pPr>
      <w:r>
        <w:rPr>
          <w:rFonts w:cs="Arial"/>
        </w:rPr>
        <w:t xml:space="preserve">Name des </w:t>
      </w:r>
      <w:r w:rsidR="000831C0" w:rsidRPr="009E71A4">
        <w:rPr>
          <w:rFonts w:cs="Arial"/>
        </w:rPr>
        <w:t xml:space="preserve">Antragstellers:  </w:t>
      </w:r>
      <w:r w:rsidR="009E71A4" w:rsidRPr="009E71A4">
        <w:rPr>
          <w:rFonts w:cs="Arial"/>
        </w:rPr>
        <w:tab/>
      </w:r>
      <w:r w:rsidR="009E71A4">
        <w:rPr>
          <w:rFonts w:cs="Arial"/>
        </w:rPr>
        <w:t xml:space="preserve"> </w:t>
      </w:r>
      <w:r w:rsidR="00AD7FF2">
        <w:rPr>
          <w:rFonts w:cs="Arial"/>
        </w:rPr>
        <w:fldChar w:fldCharType="begin">
          <w:ffData>
            <w:name w:val="Text395"/>
            <w:enabled/>
            <w:calcOnExit w:val="0"/>
            <w:textInput>
              <w:maxLength w:val="80"/>
            </w:textInput>
          </w:ffData>
        </w:fldChar>
      </w:r>
      <w:bookmarkStart w:id="80" w:name="Text395"/>
      <w:r w:rsidR="00AD7FF2">
        <w:rPr>
          <w:rFonts w:cs="Arial"/>
        </w:rPr>
        <w:instrText xml:space="preserve"> FORMTEXT </w:instrText>
      </w:r>
      <w:r w:rsidR="00AD7FF2">
        <w:rPr>
          <w:rFonts w:cs="Arial"/>
        </w:rPr>
      </w:r>
      <w:r w:rsidR="00AD7FF2">
        <w:rPr>
          <w:rFonts w:cs="Arial"/>
        </w:rPr>
        <w:fldChar w:fldCharType="separate"/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AD7FF2">
        <w:rPr>
          <w:rFonts w:cs="Arial"/>
        </w:rPr>
        <w:fldChar w:fldCharType="end"/>
      </w:r>
      <w:bookmarkEnd w:id="80"/>
    </w:p>
    <w:p w14:paraId="69F3DCBC" w14:textId="0FEFE5E1" w:rsidR="00C91AFB" w:rsidRPr="009E71A4" w:rsidRDefault="00C91AFB" w:rsidP="00E2401E">
      <w:pPr>
        <w:spacing w:after="240" w:line="480" w:lineRule="auto"/>
        <w:ind w:left="284"/>
        <w:jc w:val="both"/>
        <w:rPr>
          <w:rFonts w:cs="Arial"/>
        </w:rPr>
      </w:pPr>
      <w:r w:rsidRPr="009E71A4">
        <w:rPr>
          <w:rFonts w:cs="Arial"/>
        </w:rPr>
        <w:t>Projektstandort</w:t>
      </w:r>
      <w:r w:rsidR="009E71A4" w:rsidRPr="009E71A4">
        <w:rPr>
          <w:rFonts w:cs="Arial"/>
        </w:rPr>
        <w:t>:</w:t>
      </w:r>
      <w:r w:rsidRPr="009E71A4">
        <w:rPr>
          <w:rFonts w:cs="Arial"/>
        </w:rPr>
        <w:t xml:space="preserve">  </w:t>
      </w:r>
      <w:r w:rsidR="009E71A4" w:rsidRPr="009E71A4">
        <w:rPr>
          <w:rFonts w:cs="Arial"/>
        </w:rPr>
        <w:tab/>
      </w:r>
      <w:r w:rsidR="009E71A4">
        <w:rPr>
          <w:rFonts w:cs="Arial"/>
        </w:rPr>
        <w:t xml:space="preserve"> </w:t>
      </w:r>
      <w:r w:rsidR="009E71A4">
        <w:rPr>
          <w:rFonts w:cs="Arial"/>
        </w:rPr>
        <w:tab/>
      </w:r>
      <w:r w:rsidRPr="009E71A4">
        <w:rPr>
          <w:rFonts w:cs="Arial"/>
        </w:rPr>
        <w:t xml:space="preserve"> </w:t>
      </w:r>
      <w:r w:rsidR="00AD7FF2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AD7FF2">
        <w:rPr>
          <w:rFonts w:cs="Arial"/>
        </w:rPr>
        <w:instrText xml:space="preserve"> FORMTEXT </w:instrText>
      </w:r>
      <w:r w:rsidR="00AD7FF2">
        <w:rPr>
          <w:rFonts w:cs="Arial"/>
        </w:rPr>
      </w:r>
      <w:r w:rsidR="00AD7FF2">
        <w:rPr>
          <w:rFonts w:cs="Arial"/>
        </w:rPr>
        <w:fldChar w:fldCharType="separate"/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AD7FF2">
        <w:rPr>
          <w:rFonts w:cs="Arial"/>
        </w:rPr>
        <w:fldChar w:fldCharType="end"/>
      </w:r>
    </w:p>
    <w:p w14:paraId="4B67F7FB" w14:textId="77777777" w:rsidR="00C91AFB" w:rsidRPr="00C91AFB" w:rsidRDefault="00C91AFB" w:rsidP="00E2401E">
      <w:pPr>
        <w:spacing w:line="360" w:lineRule="auto"/>
        <w:ind w:left="284"/>
        <w:jc w:val="both"/>
        <w:rPr>
          <w:rFonts w:cs="Arial"/>
        </w:rPr>
      </w:pPr>
    </w:p>
    <w:p w14:paraId="6EA1304C" w14:textId="77777777" w:rsidR="00C91AFB" w:rsidRPr="00C91AFB" w:rsidRDefault="00C91AFB" w:rsidP="00E2401E">
      <w:pPr>
        <w:spacing w:line="360" w:lineRule="auto"/>
        <w:ind w:left="284"/>
        <w:jc w:val="both"/>
        <w:rPr>
          <w:rFonts w:cs="Arial"/>
        </w:rPr>
      </w:pPr>
    </w:p>
    <w:p w14:paraId="38C6C4D4" w14:textId="208D4FF5" w:rsidR="00C91AFB" w:rsidRPr="009E71A4" w:rsidRDefault="00C91AFB" w:rsidP="00E2401E">
      <w:pPr>
        <w:spacing w:line="480" w:lineRule="auto"/>
        <w:ind w:left="284"/>
        <w:jc w:val="both"/>
        <w:rPr>
          <w:rFonts w:cs="Arial"/>
        </w:rPr>
      </w:pPr>
      <w:r w:rsidRPr="009E71A4">
        <w:rPr>
          <w:rFonts w:cs="Arial"/>
        </w:rPr>
        <w:t xml:space="preserve">Der/Die o.a. </w:t>
      </w:r>
      <w:r w:rsidR="000831C0" w:rsidRPr="009E71A4">
        <w:rPr>
          <w:rFonts w:cs="Arial"/>
        </w:rPr>
        <w:t xml:space="preserve">Privatzimmervermieter/in hat </w:t>
      </w:r>
      <w:r w:rsidR="006B1C0D" w:rsidRPr="009E71A4">
        <w:rPr>
          <w:rFonts w:cs="Arial"/>
        </w:rPr>
        <w:fldChar w:fldCharType="begin">
          <w:ffData>
            <w:name w:val="Text39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1" w:name="Text396"/>
      <w:r w:rsidR="009E71A4" w:rsidRPr="009E71A4">
        <w:rPr>
          <w:rFonts w:cs="Arial"/>
        </w:rPr>
        <w:instrText xml:space="preserve"> FORMTEXT </w:instrText>
      </w:r>
      <w:r w:rsidR="006B1C0D" w:rsidRPr="009E71A4">
        <w:rPr>
          <w:rFonts w:cs="Arial"/>
        </w:rPr>
      </w:r>
      <w:r w:rsidR="006B1C0D" w:rsidRPr="009E71A4">
        <w:rPr>
          <w:rFonts w:cs="Arial"/>
        </w:rPr>
        <w:fldChar w:fldCharType="separate"/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6B1C0D" w:rsidRPr="009E71A4">
        <w:rPr>
          <w:rFonts w:cs="Arial"/>
        </w:rPr>
        <w:fldChar w:fldCharType="end"/>
      </w:r>
      <w:bookmarkEnd w:id="81"/>
      <w:r w:rsidR="009E71A4" w:rsidRPr="009E71A4">
        <w:rPr>
          <w:rFonts w:cs="Arial"/>
        </w:rPr>
        <w:t xml:space="preserve"> Gästezimmer und </w:t>
      </w:r>
      <w:r w:rsidR="006B1C0D" w:rsidRPr="009E71A4">
        <w:rPr>
          <w:rFonts w:cs="Arial"/>
        </w:rPr>
        <w:fldChar w:fldCharType="begin">
          <w:ffData>
            <w:name w:val="Text396"/>
            <w:enabled/>
            <w:calcOnExit w:val="0"/>
            <w:textInput>
              <w:type w:val="number"/>
              <w:maxLength w:val="2"/>
            </w:textInput>
          </w:ffData>
        </w:fldChar>
      </w:r>
      <w:r w:rsidR="009E71A4" w:rsidRPr="009E71A4">
        <w:rPr>
          <w:rFonts w:cs="Arial"/>
        </w:rPr>
        <w:instrText xml:space="preserve"> FORMTEXT </w:instrText>
      </w:r>
      <w:r w:rsidR="006B1C0D" w:rsidRPr="009E71A4">
        <w:rPr>
          <w:rFonts w:cs="Arial"/>
        </w:rPr>
      </w:r>
      <w:r w:rsidR="006B1C0D" w:rsidRPr="009E71A4">
        <w:rPr>
          <w:rFonts w:cs="Arial"/>
        </w:rPr>
        <w:fldChar w:fldCharType="separate"/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6B1C0D" w:rsidRPr="009E71A4">
        <w:rPr>
          <w:rFonts w:cs="Arial"/>
        </w:rPr>
        <w:fldChar w:fldCharType="end"/>
      </w:r>
      <w:r w:rsidR="009E71A4" w:rsidRPr="009E71A4">
        <w:rPr>
          <w:rFonts w:cs="Arial"/>
        </w:rPr>
        <w:t xml:space="preserve"> </w:t>
      </w:r>
      <w:r w:rsidRPr="009E71A4">
        <w:rPr>
          <w:rFonts w:cs="Arial"/>
        </w:rPr>
        <w:t>F</w:t>
      </w:r>
      <w:r w:rsidR="009E71A4" w:rsidRPr="009E71A4">
        <w:rPr>
          <w:rFonts w:cs="Arial"/>
        </w:rPr>
        <w:t xml:space="preserve">erienwohnung/en mit insgesamt </w:t>
      </w:r>
      <w:r w:rsidR="009E71A4" w:rsidRPr="009E71A4">
        <w:rPr>
          <w:rFonts w:cs="Arial"/>
        </w:rPr>
        <w:br/>
      </w:r>
      <w:r w:rsidR="00AD7FF2">
        <w:rPr>
          <w:rFonts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AD7FF2">
        <w:rPr>
          <w:rFonts w:cs="Arial"/>
        </w:rPr>
        <w:instrText xml:space="preserve"> FORMTEXT </w:instrText>
      </w:r>
      <w:r w:rsidR="00AD7FF2">
        <w:rPr>
          <w:rFonts w:cs="Arial"/>
        </w:rPr>
      </w:r>
      <w:r w:rsidR="00AD7FF2">
        <w:rPr>
          <w:rFonts w:cs="Arial"/>
        </w:rPr>
        <w:fldChar w:fldCharType="separate"/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AD7FF2">
        <w:rPr>
          <w:rFonts w:cs="Arial"/>
        </w:rPr>
        <w:fldChar w:fldCharType="end"/>
      </w:r>
      <w:r w:rsidR="009E71A4" w:rsidRPr="009E71A4">
        <w:rPr>
          <w:rFonts w:cs="Arial"/>
        </w:rPr>
        <w:t xml:space="preserve"> </w:t>
      </w:r>
      <w:r w:rsidRPr="009E71A4">
        <w:rPr>
          <w:rFonts w:cs="Arial"/>
        </w:rPr>
        <w:t xml:space="preserve">Betten zur touristischen Nutzung im Rahmen der  Privatzimmervermietung seit  </w:t>
      </w:r>
      <w:r w:rsidR="00AD7FF2">
        <w:rPr>
          <w:rFonts w:cs="Arial"/>
        </w:rPr>
        <w:fldChar w:fldCharType="begin">
          <w:ffData>
            <w:name w:val="Text397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82" w:name="Text397"/>
      <w:r w:rsidR="00AD7FF2">
        <w:rPr>
          <w:rFonts w:cs="Arial"/>
        </w:rPr>
        <w:instrText xml:space="preserve"> FORMTEXT </w:instrText>
      </w:r>
      <w:r w:rsidR="00AD7FF2">
        <w:rPr>
          <w:rFonts w:cs="Arial"/>
        </w:rPr>
      </w:r>
      <w:r w:rsidR="00AD7FF2">
        <w:rPr>
          <w:rFonts w:cs="Arial"/>
        </w:rPr>
        <w:fldChar w:fldCharType="separate"/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AD7FF2">
        <w:rPr>
          <w:rFonts w:cs="Arial"/>
        </w:rPr>
        <w:fldChar w:fldCharType="end"/>
      </w:r>
      <w:bookmarkEnd w:id="82"/>
      <w:r w:rsidRPr="009E71A4">
        <w:rPr>
          <w:rFonts w:cs="Arial"/>
        </w:rPr>
        <w:t xml:space="preserve"> gemeldet.</w:t>
      </w:r>
    </w:p>
    <w:p w14:paraId="3C79BE2D" w14:textId="77777777" w:rsidR="00C91AFB" w:rsidRPr="00E00756" w:rsidRDefault="00C91AFB" w:rsidP="00E2401E">
      <w:pPr>
        <w:spacing w:line="360" w:lineRule="auto"/>
        <w:ind w:left="284"/>
        <w:jc w:val="both"/>
        <w:rPr>
          <w:rFonts w:cs="Arial"/>
          <w:sz w:val="20"/>
        </w:rPr>
      </w:pPr>
    </w:p>
    <w:p w14:paraId="258190ED" w14:textId="77777777" w:rsidR="00C91AFB" w:rsidRPr="00E00756" w:rsidRDefault="00C91AFB" w:rsidP="00E2401E">
      <w:pPr>
        <w:spacing w:line="360" w:lineRule="auto"/>
        <w:ind w:left="284"/>
        <w:jc w:val="both"/>
        <w:rPr>
          <w:rFonts w:cs="Arial"/>
          <w:sz w:val="20"/>
        </w:rPr>
      </w:pPr>
    </w:p>
    <w:p w14:paraId="76A19FFF" w14:textId="735FDB65" w:rsidR="00C91AFB" w:rsidRPr="009E71A4" w:rsidRDefault="006B1C0D" w:rsidP="00E2401E">
      <w:pPr>
        <w:ind w:left="284"/>
        <w:jc w:val="both"/>
        <w:rPr>
          <w:rFonts w:cs="Arial"/>
        </w:rPr>
      </w:pPr>
      <w:r w:rsidRPr="009E71A4">
        <w:rPr>
          <w:rFonts w:cs="Arial"/>
        </w:rPr>
        <w:fldChar w:fldCharType="begin">
          <w:ffData>
            <w:name w:val="Text398"/>
            <w:enabled/>
            <w:calcOnExit w:val="0"/>
            <w:textInput/>
          </w:ffData>
        </w:fldChar>
      </w:r>
      <w:bookmarkStart w:id="83" w:name="Text398"/>
      <w:r w:rsidR="009E71A4" w:rsidRPr="009E71A4">
        <w:rPr>
          <w:rFonts w:cs="Arial"/>
        </w:rPr>
        <w:instrText xml:space="preserve"> FORMTEXT </w:instrText>
      </w:r>
      <w:r w:rsidRPr="009E71A4">
        <w:rPr>
          <w:rFonts w:cs="Arial"/>
        </w:rPr>
      </w:r>
      <w:r w:rsidRPr="009E71A4">
        <w:rPr>
          <w:rFonts w:cs="Arial"/>
        </w:rPr>
        <w:fldChar w:fldCharType="separate"/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Pr="009E71A4">
        <w:rPr>
          <w:rFonts w:cs="Arial"/>
        </w:rPr>
        <w:fldChar w:fldCharType="end"/>
      </w:r>
      <w:bookmarkEnd w:id="83"/>
      <w:r w:rsidR="009E71A4" w:rsidRPr="009E71A4">
        <w:rPr>
          <w:rFonts w:cs="Arial"/>
        </w:rPr>
        <w:t xml:space="preserve">, </w:t>
      </w:r>
      <w:r>
        <w:rPr>
          <w:rFonts w:cs="Arial"/>
        </w:rPr>
        <w:fldChar w:fldCharType="begin">
          <w:ffData>
            <w:name w:val="Text399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84" w:name="Text399"/>
      <w:r w:rsidR="003C2334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 w:rsidR="00CD02CF"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84"/>
    </w:p>
    <w:p w14:paraId="3183F9EA" w14:textId="3C4C0F85" w:rsidR="00C91AFB" w:rsidRPr="00C91AFB" w:rsidRDefault="00A404DE" w:rsidP="004B638F">
      <w:pPr>
        <w:tabs>
          <w:tab w:val="left" w:leader="dot" w:pos="2835"/>
          <w:tab w:val="left" w:pos="5670"/>
          <w:tab w:val="left" w:leader="dot" w:pos="9072"/>
        </w:tabs>
        <w:ind w:left="284" w:right="141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2F175EA6" w14:textId="3B308B4F" w:rsidR="00C91AFB" w:rsidRPr="00C91AFB" w:rsidRDefault="00A404DE" w:rsidP="004B638F">
      <w:pPr>
        <w:tabs>
          <w:tab w:val="center" w:pos="1560"/>
          <w:tab w:val="center" w:pos="7371"/>
        </w:tabs>
        <w:ind w:left="284"/>
        <w:jc w:val="both"/>
        <w:rPr>
          <w:rFonts w:cs="Arial"/>
        </w:rPr>
      </w:pPr>
      <w:r>
        <w:rPr>
          <w:rFonts w:cs="Arial"/>
        </w:rPr>
        <w:tab/>
      </w:r>
      <w:r w:rsidR="00C91AFB" w:rsidRPr="00C91AFB">
        <w:rPr>
          <w:rFonts w:cs="Arial"/>
        </w:rPr>
        <w:t>Ort, Datum</w:t>
      </w:r>
      <w:r w:rsidR="00C91AFB">
        <w:rPr>
          <w:rFonts w:cs="Arial"/>
        </w:rPr>
        <w:tab/>
      </w:r>
      <w:r w:rsidR="00C91AFB" w:rsidRPr="00C91AFB">
        <w:rPr>
          <w:rFonts w:cs="Arial"/>
        </w:rPr>
        <w:t>Stampiglie, Unterschrift</w:t>
      </w:r>
    </w:p>
    <w:p w14:paraId="2E96DB93" w14:textId="77777777" w:rsidR="00C91AFB" w:rsidRPr="00E00756" w:rsidRDefault="00C91AFB" w:rsidP="00C91AFB">
      <w:pPr>
        <w:spacing w:line="360" w:lineRule="auto"/>
        <w:jc w:val="both"/>
        <w:rPr>
          <w:rFonts w:cs="Arial"/>
          <w:sz w:val="20"/>
        </w:rPr>
      </w:pPr>
    </w:p>
    <w:p w14:paraId="6C726500" w14:textId="77777777" w:rsidR="00C91AFB" w:rsidRDefault="00C91AFB" w:rsidP="00C91AFB">
      <w:pPr>
        <w:rPr>
          <w:sz w:val="20"/>
        </w:rPr>
      </w:pPr>
    </w:p>
    <w:p w14:paraId="7B999F97" w14:textId="77777777" w:rsidR="00BA43AC" w:rsidRPr="00BA43AC" w:rsidRDefault="00BA43AC" w:rsidP="00E2401E">
      <w:pPr>
        <w:pStyle w:val="KeinLeerraum"/>
        <w:tabs>
          <w:tab w:val="left" w:pos="5103"/>
        </w:tabs>
        <w:ind w:left="284"/>
        <w:jc w:val="both"/>
        <w:rPr>
          <w:szCs w:val="24"/>
          <w:lang w:val="de-DE"/>
        </w:rPr>
      </w:pPr>
    </w:p>
    <w:sectPr w:rsidR="00BA43AC" w:rsidRPr="00BA43AC" w:rsidSect="00C91AFB">
      <w:pgSz w:w="11906" w:h="16838" w:code="9"/>
      <w:pgMar w:top="992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DF0E7" w14:textId="77777777" w:rsidR="00D552C1" w:rsidRDefault="00D552C1" w:rsidP="008B11E8">
      <w:pPr>
        <w:spacing w:after="0" w:line="240" w:lineRule="auto"/>
      </w:pPr>
      <w:r>
        <w:separator/>
      </w:r>
    </w:p>
  </w:endnote>
  <w:endnote w:type="continuationSeparator" w:id="0">
    <w:p w14:paraId="35E95DB2" w14:textId="77777777" w:rsidR="00D552C1" w:rsidRDefault="00D552C1" w:rsidP="008B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DC81E" w14:textId="783242FA" w:rsidR="00D552C1" w:rsidRPr="007515E3" w:rsidRDefault="00D552C1" w:rsidP="007515E3">
    <w:pPr>
      <w:pStyle w:val="Fuzeile"/>
      <w:pBdr>
        <w:top w:val="thinThickSmallGap" w:sz="24" w:space="0" w:color="622423"/>
      </w:pBdr>
      <w:tabs>
        <w:tab w:val="clear" w:pos="4536"/>
      </w:tabs>
      <w:rPr>
        <w:rFonts w:asciiTheme="minorHAnsi" w:hAnsiTheme="minorHAnsi"/>
        <w:sz w:val="20"/>
        <w:szCs w:val="20"/>
      </w:rPr>
    </w:pPr>
    <w:r w:rsidRPr="007515E3">
      <w:rPr>
        <w:rFonts w:asciiTheme="minorHAnsi" w:hAnsiTheme="minorHAnsi"/>
        <w:sz w:val="20"/>
        <w:szCs w:val="20"/>
      </w:rPr>
      <w:t xml:space="preserve">Wirtschaft Burgenland GmbH, Antragsformular Qualitätsinitiative </w:t>
    </w:r>
    <w:r>
      <w:rPr>
        <w:rFonts w:asciiTheme="minorHAnsi" w:hAnsiTheme="minorHAnsi"/>
        <w:sz w:val="20"/>
        <w:szCs w:val="20"/>
      </w:rPr>
      <w:t>4</w:t>
    </w:r>
    <w:r w:rsidRPr="007515E3">
      <w:rPr>
        <w:rFonts w:asciiTheme="minorHAnsi" w:hAnsiTheme="minorHAnsi"/>
        <w:sz w:val="20"/>
        <w:szCs w:val="20"/>
      </w:rPr>
      <w:t xml:space="preserve">.0 </w:t>
    </w:r>
    <w:r>
      <w:rPr>
        <w:rFonts w:asciiTheme="minorHAnsi" w:hAnsiTheme="minorHAnsi"/>
        <w:sz w:val="20"/>
        <w:szCs w:val="20"/>
      </w:rPr>
      <w:t>–</w:t>
    </w:r>
    <w:r w:rsidRPr="007515E3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>2020,</w:t>
    </w:r>
    <w:r w:rsidRPr="007515E3">
      <w:rPr>
        <w:rFonts w:asciiTheme="minorHAnsi" w:hAnsiTheme="minorHAnsi"/>
        <w:sz w:val="20"/>
        <w:szCs w:val="20"/>
      </w:rPr>
      <w:t xml:space="preserve"> Stand </w:t>
    </w:r>
    <w:r>
      <w:rPr>
        <w:rFonts w:asciiTheme="minorHAnsi" w:hAnsiTheme="minorHAnsi"/>
        <w:sz w:val="20"/>
        <w:szCs w:val="20"/>
      </w:rPr>
      <w:t>17.10.2019</w:t>
    </w:r>
    <w:r w:rsidRPr="007515E3">
      <w:rPr>
        <w:rFonts w:asciiTheme="minorHAnsi" w:hAnsiTheme="minorHAnsi"/>
      </w:rPr>
      <w:tab/>
    </w:r>
    <w:r w:rsidRPr="007515E3">
      <w:rPr>
        <w:rFonts w:asciiTheme="minorHAnsi" w:hAnsiTheme="minorHAnsi"/>
        <w:sz w:val="20"/>
        <w:szCs w:val="20"/>
      </w:rPr>
      <w:t xml:space="preserve">Seite </w:t>
    </w:r>
    <w:r w:rsidRPr="007515E3">
      <w:rPr>
        <w:rFonts w:asciiTheme="minorHAnsi" w:hAnsiTheme="minorHAnsi"/>
        <w:sz w:val="20"/>
        <w:szCs w:val="20"/>
      </w:rPr>
      <w:fldChar w:fldCharType="begin"/>
    </w:r>
    <w:r w:rsidRPr="007515E3">
      <w:rPr>
        <w:rFonts w:asciiTheme="minorHAnsi" w:hAnsiTheme="minorHAnsi"/>
        <w:sz w:val="20"/>
        <w:szCs w:val="20"/>
      </w:rPr>
      <w:instrText xml:space="preserve"> PAGE   \* MERGEFORMAT </w:instrText>
    </w:r>
    <w:r w:rsidRPr="007515E3">
      <w:rPr>
        <w:rFonts w:asciiTheme="minorHAnsi" w:hAnsiTheme="minorHAnsi"/>
        <w:sz w:val="20"/>
        <w:szCs w:val="20"/>
      </w:rPr>
      <w:fldChar w:fldCharType="separate"/>
    </w:r>
    <w:r w:rsidR="0001224D">
      <w:rPr>
        <w:rFonts w:asciiTheme="minorHAnsi" w:hAnsiTheme="minorHAnsi"/>
        <w:noProof/>
        <w:sz w:val="20"/>
        <w:szCs w:val="20"/>
      </w:rPr>
      <w:t>4</w:t>
    </w:r>
    <w:r w:rsidRPr="007515E3">
      <w:rPr>
        <w:rFonts w:asciiTheme="minorHAnsi" w:hAnsi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82675" w14:textId="1A059529" w:rsidR="00D552C1" w:rsidRPr="007515E3" w:rsidRDefault="00D552C1" w:rsidP="007515E3">
    <w:pPr>
      <w:pStyle w:val="Fuzeile"/>
      <w:pBdr>
        <w:top w:val="thinThickSmallGap" w:sz="24" w:space="0" w:color="622423"/>
      </w:pBdr>
      <w:tabs>
        <w:tab w:val="clear" w:pos="4536"/>
      </w:tabs>
      <w:rPr>
        <w:rFonts w:asciiTheme="minorHAnsi" w:hAnsiTheme="minorHAnsi"/>
        <w:sz w:val="20"/>
        <w:szCs w:val="20"/>
      </w:rPr>
    </w:pPr>
    <w:r w:rsidRPr="007515E3">
      <w:rPr>
        <w:rFonts w:asciiTheme="minorHAnsi" w:hAnsiTheme="minorHAnsi"/>
        <w:sz w:val="20"/>
        <w:szCs w:val="20"/>
      </w:rPr>
      <w:t xml:space="preserve">Wirtschaft Burgenland GmbH, Antragsformular Qualitätsinitiative </w:t>
    </w:r>
    <w:r>
      <w:rPr>
        <w:rFonts w:asciiTheme="minorHAnsi" w:hAnsiTheme="minorHAnsi"/>
        <w:sz w:val="20"/>
        <w:szCs w:val="20"/>
      </w:rPr>
      <w:t>4</w:t>
    </w:r>
    <w:r w:rsidRPr="007515E3">
      <w:rPr>
        <w:rFonts w:asciiTheme="minorHAnsi" w:hAnsiTheme="minorHAnsi"/>
        <w:sz w:val="20"/>
        <w:szCs w:val="20"/>
      </w:rPr>
      <w:t>.0 - 20</w:t>
    </w:r>
    <w:r>
      <w:rPr>
        <w:rFonts w:asciiTheme="minorHAnsi" w:hAnsiTheme="minorHAnsi"/>
        <w:sz w:val="20"/>
        <w:szCs w:val="20"/>
      </w:rPr>
      <w:t>20</w:t>
    </w:r>
    <w:r w:rsidRPr="007515E3">
      <w:rPr>
        <w:rFonts w:asciiTheme="minorHAnsi" w:hAnsiTheme="minorHAnsi"/>
        <w:sz w:val="20"/>
        <w:szCs w:val="20"/>
      </w:rPr>
      <w:t xml:space="preserve">, Stand </w:t>
    </w:r>
    <w:r>
      <w:rPr>
        <w:rFonts w:asciiTheme="minorHAnsi" w:hAnsiTheme="minorHAnsi"/>
        <w:sz w:val="20"/>
        <w:szCs w:val="20"/>
      </w:rPr>
      <w:t>17.10.2019</w:t>
    </w:r>
    <w:r w:rsidRPr="007515E3">
      <w:rPr>
        <w:rFonts w:asciiTheme="minorHAnsi" w:hAnsiTheme="minorHAnsi"/>
      </w:rPr>
      <w:tab/>
    </w:r>
    <w:r w:rsidRPr="007515E3">
      <w:rPr>
        <w:rFonts w:asciiTheme="minorHAnsi" w:hAnsiTheme="minorHAnsi"/>
        <w:sz w:val="20"/>
        <w:szCs w:val="20"/>
      </w:rPr>
      <w:t xml:space="preserve">Seite </w:t>
    </w:r>
    <w:r w:rsidRPr="007515E3">
      <w:rPr>
        <w:rFonts w:asciiTheme="minorHAnsi" w:hAnsiTheme="minorHAnsi"/>
        <w:sz w:val="20"/>
        <w:szCs w:val="20"/>
      </w:rPr>
      <w:fldChar w:fldCharType="begin"/>
    </w:r>
    <w:r w:rsidRPr="007515E3">
      <w:rPr>
        <w:rFonts w:asciiTheme="minorHAnsi" w:hAnsiTheme="minorHAnsi"/>
        <w:sz w:val="20"/>
        <w:szCs w:val="20"/>
      </w:rPr>
      <w:instrText xml:space="preserve"> PAGE   \* MERGEFORMAT </w:instrText>
    </w:r>
    <w:r w:rsidRPr="007515E3">
      <w:rPr>
        <w:rFonts w:asciiTheme="minorHAnsi" w:hAnsiTheme="minorHAnsi"/>
        <w:sz w:val="20"/>
        <w:szCs w:val="20"/>
      </w:rPr>
      <w:fldChar w:fldCharType="separate"/>
    </w:r>
    <w:r w:rsidR="0001224D">
      <w:rPr>
        <w:rFonts w:asciiTheme="minorHAnsi" w:hAnsiTheme="minorHAnsi"/>
        <w:noProof/>
        <w:sz w:val="20"/>
        <w:szCs w:val="20"/>
      </w:rPr>
      <w:t>3</w:t>
    </w:r>
    <w:r w:rsidRPr="007515E3">
      <w:rPr>
        <w:rFonts w:asciiTheme="minorHAnsi" w:hAnsi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ACF5D" w14:textId="61D57920" w:rsidR="00D552C1" w:rsidRPr="007515E3" w:rsidRDefault="00D552C1" w:rsidP="007515E3">
    <w:pPr>
      <w:pStyle w:val="Fuzeile"/>
      <w:pBdr>
        <w:top w:val="thinThickSmallGap" w:sz="24" w:space="0" w:color="622423"/>
      </w:pBdr>
      <w:tabs>
        <w:tab w:val="clear" w:pos="4536"/>
      </w:tabs>
      <w:rPr>
        <w:rFonts w:asciiTheme="minorHAnsi" w:hAnsiTheme="minorHAnsi"/>
        <w:sz w:val="20"/>
        <w:szCs w:val="20"/>
      </w:rPr>
    </w:pPr>
    <w:r w:rsidRPr="007515E3">
      <w:rPr>
        <w:rFonts w:asciiTheme="minorHAnsi" w:hAnsiTheme="minorHAnsi"/>
        <w:sz w:val="20"/>
        <w:szCs w:val="20"/>
      </w:rPr>
      <w:t>Wirtschaft Burgenland GmbH, Antragsformular Qualitä</w:t>
    </w:r>
    <w:r>
      <w:rPr>
        <w:rFonts w:asciiTheme="minorHAnsi" w:hAnsiTheme="minorHAnsi"/>
        <w:sz w:val="20"/>
        <w:szCs w:val="20"/>
      </w:rPr>
      <w:t>tsinitiative 4.0 - 2020, Stand 17.10.2019</w:t>
    </w:r>
    <w:r w:rsidRPr="007515E3">
      <w:rPr>
        <w:rFonts w:asciiTheme="minorHAnsi" w:hAnsiTheme="minorHAnsi"/>
      </w:rPr>
      <w:tab/>
    </w:r>
    <w:r w:rsidRPr="007515E3">
      <w:rPr>
        <w:rFonts w:asciiTheme="minorHAnsi" w:hAnsiTheme="minorHAnsi"/>
        <w:sz w:val="20"/>
        <w:szCs w:val="20"/>
      </w:rPr>
      <w:t xml:space="preserve">Seite </w:t>
    </w:r>
    <w:r w:rsidRPr="007515E3">
      <w:rPr>
        <w:rFonts w:asciiTheme="minorHAnsi" w:hAnsiTheme="minorHAnsi"/>
        <w:sz w:val="20"/>
        <w:szCs w:val="20"/>
      </w:rPr>
      <w:fldChar w:fldCharType="begin"/>
    </w:r>
    <w:r w:rsidRPr="007515E3">
      <w:rPr>
        <w:rFonts w:asciiTheme="minorHAnsi" w:hAnsiTheme="minorHAnsi"/>
        <w:sz w:val="20"/>
        <w:szCs w:val="20"/>
      </w:rPr>
      <w:instrText xml:space="preserve"> PAGE   \* MERGEFORMAT </w:instrText>
    </w:r>
    <w:r w:rsidRPr="007515E3">
      <w:rPr>
        <w:rFonts w:asciiTheme="minorHAnsi" w:hAnsiTheme="minorHAnsi"/>
        <w:sz w:val="20"/>
        <w:szCs w:val="20"/>
      </w:rPr>
      <w:fldChar w:fldCharType="separate"/>
    </w:r>
    <w:r w:rsidR="0001224D">
      <w:rPr>
        <w:rFonts w:asciiTheme="minorHAnsi" w:hAnsiTheme="minorHAnsi"/>
        <w:noProof/>
        <w:sz w:val="20"/>
        <w:szCs w:val="20"/>
      </w:rPr>
      <w:t>1</w:t>
    </w:r>
    <w:r w:rsidRPr="007515E3">
      <w:rPr>
        <w:rFonts w:asciiTheme="minorHAnsi" w:hAnsiTheme="minorHAnsi"/>
        <w:sz w:val="20"/>
        <w:szCs w:val="20"/>
      </w:rPr>
      <w:fldChar w:fldCharType="end"/>
    </w:r>
  </w:p>
  <w:p w14:paraId="54320E62" w14:textId="77777777" w:rsidR="00D552C1" w:rsidRDefault="00D552C1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C987B" w14:textId="5F607E64" w:rsidR="00D552C1" w:rsidRPr="008A50C1" w:rsidRDefault="00D552C1" w:rsidP="00692B4C">
    <w:pPr>
      <w:pStyle w:val="Fuzeile"/>
      <w:pBdr>
        <w:top w:val="thinThickSmallGap" w:sz="24" w:space="1" w:color="622423"/>
      </w:pBdr>
      <w:tabs>
        <w:tab w:val="clear" w:pos="4536"/>
      </w:tabs>
      <w:rPr>
        <w:rFonts w:ascii="Cambria" w:hAnsi="Cambria"/>
        <w:sz w:val="20"/>
        <w:szCs w:val="20"/>
      </w:rPr>
    </w:pPr>
    <w:r>
      <w:rPr>
        <w:sz w:val="20"/>
        <w:szCs w:val="20"/>
      </w:rPr>
      <w:t>Wirtschaft Burgenland GmbH, Antragsformular Qualitätsinitiative 4.0 – 2020,  Stand 17.10.2019</w:t>
    </w:r>
    <w:r>
      <w:rPr>
        <w:sz w:val="20"/>
        <w:szCs w:val="20"/>
      </w:rPr>
      <w:tab/>
    </w:r>
    <w:r w:rsidRPr="008A50C1"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</w:rPr>
      <w:t xml:space="preserve">     </w:t>
    </w:r>
    <w:r w:rsidRPr="008A50C1">
      <w:rPr>
        <w:rFonts w:ascii="Cambria" w:hAnsi="Cambria"/>
        <w:sz w:val="20"/>
        <w:szCs w:val="20"/>
      </w:rPr>
      <w:t xml:space="preserve">Seite </w:t>
    </w:r>
    <w:r w:rsidRPr="008A50C1">
      <w:rPr>
        <w:rFonts w:ascii="Cambria" w:hAnsi="Cambria"/>
        <w:sz w:val="20"/>
        <w:szCs w:val="20"/>
      </w:rPr>
      <w:fldChar w:fldCharType="begin"/>
    </w:r>
    <w:r w:rsidRPr="008A50C1">
      <w:rPr>
        <w:rFonts w:ascii="Cambria" w:hAnsi="Cambria"/>
        <w:sz w:val="20"/>
        <w:szCs w:val="20"/>
      </w:rPr>
      <w:instrText xml:space="preserve"> PAGE   \* MERGEFORMAT </w:instrText>
    </w:r>
    <w:r w:rsidRPr="008A50C1">
      <w:rPr>
        <w:rFonts w:ascii="Cambria" w:hAnsi="Cambria"/>
        <w:sz w:val="20"/>
        <w:szCs w:val="20"/>
      </w:rPr>
      <w:fldChar w:fldCharType="separate"/>
    </w:r>
    <w:r w:rsidR="0001224D">
      <w:rPr>
        <w:rFonts w:ascii="Cambria" w:hAnsi="Cambria"/>
        <w:noProof/>
        <w:sz w:val="20"/>
        <w:szCs w:val="20"/>
      </w:rPr>
      <w:t>8</w:t>
    </w:r>
    <w:r w:rsidRPr="008A50C1">
      <w:rPr>
        <w:rFonts w:ascii="Cambria" w:hAnsi="Cambria"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A2F59" w14:textId="13A38FD1" w:rsidR="00D552C1" w:rsidRPr="008A50C1" w:rsidRDefault="00D552C1" w:rsidP="00F55EB4">
    <w:pPr>
      <w:pStyle w:val="Fuzeile"/>
      <w:pBdr>
        <w:top w:val="thinThickSmallGap" w:sz="24" w:space="1" w:color="622423"/>
      </w:pBdr>
      <w:tabs>
        <w:tab w:val="clear" w:pos="4536"/>
      </w:tabs>
      <w:rPr>
        <w:rFonts w:ascii="Cambria" w:hAnsi="Cambria"/>
        <w:sz w:val="20"/>
        <w:szCs w:val="20"/>
      </w:rPr>
    </w:pPr>
    <w:r>
      <w:rPr>
        <w:sz w:val="20"/>
        <w:szCs w:val="20"/>
      </w:rPr>
      <w:t>Wirtschaft Burgenland GmbH, Antragsformular Qualitätsinitiative 4.0 - 2020, Stand 17.10.2019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8A50C1"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</w:rPr>
      <w:t xml:space="preserve">     </w:t>
    </w:r>
    <w:r w:rsidRPr="008A50C1">
      <w:rPr>
        <w:rFonts w:ascii="Cambria" w:hAnsi="Cambria"/>
        <w:sz w:val="20"/>
        <w:szCs w:val="20"/>
      </w:rPr>
      <w:t xml:space="preserve">Seite </w:t>
    </w:r>
    <w:r w:rsidRPr="008A50C1">
      <w:rPr>
        <w:rFonts w:ascii="Cambria" w:hAnsi="Cambria"/>
        <w:sz w:val="20"/>
        <w:szCs w:val="20"/>
      </w:rPr>
      <w:fldChar w:fldCharType="begin"/>
    </w:r>
    <w:r w:rsidRPr="008A50C1">
      <w:rPr>
        <w:rFonts w:ascii="Cambria" w:hAnsi="Cambria"/>
        <w:sz w:val="20"/>
        <w:szCs w:val="20"/>
      </w:rPr>
      <w:instrText xml:space="preserve"> PAGE   \* MERGEFORMAT </w:instrText>
    </w:r>
    <w:r w:rsidRPr="008A50C1">
      <w:rPr>
        <w:rFonts w:ascii="Cambria" w:hAnsi="Cambria"/>
        <w:sz w:val="20"/>
        <w:szCs w:val="20"/>
      </w:rPr>
      <w:fldChar w:fldCharType="separate"/>
    </w:r>
    <w:r w:rsidR="0001224D">
      <w:rPr>
        <w:rFonts w:ascii="Cambria" w:hAnsi="Cambria"/>
        <w:noProof/>
        <w:sz w:val="20"/>
        <w:szCs w:val="20"/>
      </w:rPr>
      <w:t>7</w:t>
    </w:r>
    <w:r w:rsidRPr="008A50C1">
      <w:rPr>
        <w:rFonts w:ascii="Cambria" w:hAnsi="Cambria"/>
        <w:sz w:val="20"/>
        <w:szCs w:val="20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27FDE" w14:textId="6F5F5FAE" w:rsidR="00D552C1" w:rsidRPr="00FF0B37" w:rsidRDefault="00D552C1" w:rsidP="007E66CC">
    <w:pPr>
      <w:pStyle w:val="Fuzeile"/>
      <w:pBdr>
        <w:top w:val="thinThickSmallGap" w:sz="24" w:space="0" w:color="622423"/>
      </w:pBdr>
      <w:tabs>
        <w:tab w:val="clear" w:pos="4536"/>
      </w:tabs>
      <w:rPr>
        <w:rFonts w:ascii="Cambria" w:hAnsi="Cambria"/>
        <w:sz w:val="20"/>
        <w:szCs w:val="20"/>
      </w:rPr>
    </w:pPr>
    <w:r>
      <w:rPr>
        <w:sz w:val="20"/>
        <w:szCs w:val="20"/>
      </w:rPr>
      <w:t>Wirtschaft Burgenland GmbH, Antragsformular Qualitätsinitiative 4.0 - 2020, Stand 17.10.2019</w:t>
    </w:r>
    <w:r>
      <w:rPr>
        <w:rFonts w:ascii="Cambria" w:hAnsi="Cambria"/>
      </w:rPr>
      <w:tab/>
    </w:r>
    <w:r w:rsidRPr="00FF0B37">
      <w:rPr>
        <w:rFonts w:ascii="Cambria" w:hAnsi="Cambria"/>
        <w:sz w:val="20"/>
        <w:szCs w:val="20"/>
      </w:rPr>
      <w:t xml:space="preserve">Seite </w:t>
    </w:r>
    <w:r w:rsidRPr="00FF0B37">
      <w:rPr>
        <w:sz w:val="20"/>
        <w:szCs w:val="20"/>
      </w:rPr>
      <w:fldChar w:fldCharType="begin"/>
    </w:r>
    <w:r w:rsidRPr="00FF0B37">
      <w:rPr>
        <w:sz w:val="20"/>
        <w:szCs w:val="20"/>
      </w:rPr>
      <w:instrText xml:space="preserve"> PAGE   \* MERGEFORMAT </w:instrText>
    </w:r>
    <w:r w:rsidRPr="00FF0B37">
      <w:rPr>
        <w:sz w:val="20"/>
        <w:szCs w:val="20"/>
      </w:rPr>
      <w:fldChar w:fldCharType="separate"/>
    </w:r>
    <w:r w:rsidR="0001224D" w:rsidRPr="0001224D">
      <w:rPr>
        <w:rFonts w:ascii="Cambria" w:hAnsi="Cambria"/>
        <w:noProof/>
        <w:sz w:val="20"/>
        <w:szCs w:val="20"/>
      </w:rPr>
      <w:t>6</w:t>
    </w:r>
    <w:r w:rsidRPr="00FF0B3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259D9" w14:textId="77777777" w:rsidR="00D552C1" w:rsidRDefault="00D552C1" w:rsidP="008B11E8">
      <w:pPr>
        <w:spacing w:after="0" w:line="240" w:lineRule="auto"/>
      </w:pPr>
      <w:r>
        <w:separator/>
      </w:r>
    </w:p>
  </w:footnote>
  <w:footnote w:type="continuationSeparator" w:id="0">
    <w:p w14:paraId="0E0921BF" w14:textId="77777777" w:rsidR="00D552C1" w:rsidRDefault="00D552C1" w:rsidP="008B11E8">
      <w:pPr>
        <w:spacing w:after="0" w:line="240" w:lineRule="auto"/>
      </w:pPr>
      <w:r>
        <w:continuationSeparator/>
      </w:r>
    </w:p>
  </w:footnote>
  <w:footnote w:id="1">
    <w:p w14:paraId="0DF082AB" w14:textId="77777777" w:rsidR="00D552C1" w:rsidRDefault="00D552C1" w:rsidP="00E572DB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  <w:u w:val="single"/>
          <w:lang w:val="de-DE"/>
        </w:rPr>
        <w:t>Information zur Einstufung</w:t>
      </w:r>
      <w:r w:rsidRPr="007E66CC">
        <w:rPr>
          <w:sz w:val="16"/>
          <w:szCs w:val="16"/>
          <w:lang w:val="de-DE"/>
        </w:rPr>
        <w:t xml:space="preserve">: </w:t>
      </w:r>
      <w:hyperlink r:id="rId1" w:history="1">
        <w:r w:rsidRPr="00832561">
          <w:rPr>
            <w:rStyle w:val="Hyperlink"/>
            <w:sz w:val="16"/>
            <w:szCs w:val="16"/>
            <w:lang w:val="de-DE"/>
          </w:rPr>
          <w:t>http://www.wirtschaft-burgenland.at/fileadmin/redakteur/Downloads/Presse_und_Events_2012/Presse_2015/Benutzerleitfaden_zur_Definition_von_KMU.pdf</w:t>
        </w:r>
      </w:hyperlink>
      <w:r>
        <w:rPr>
          <w:sz w:val="16"/>
          <w:szCs w:val="16"/>
          <w:lang w:val="de-D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34622" w14:textId="77777777" w:rsidR="00D552C1" w:rsidRDefault="00D552C1">
    <w:pPr>
      <w:pStyle w:val="Kopfzeile"/>
    </w:pPr>
    <w:r>
      <w:drawing>
        <wp:inline distT="0" distB="0" distL="0" distR="0" wp14:anchorId="3CB4BB31" wp14:editId="7C7E2223">
          <wp:extent cx="914400" cy="670723"/>
          <wp:effectExtent l="19050" t="0" r="0" b="0"/>
          <wp:docPr id="7" name="Grafik 2" descr="WiBu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BuG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570" cy="678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60E97" w14:textId="77777777" w:rsidR="00D552C1" w:rsidRDefault="00D552C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F4FC7" w14:textId="77777777" w:rsidR="00D552C1" w:rsidRDefault="00D552C1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51DF0" w14:textId="77777777" w:rsidR="00D552C1" w:rsidRPr="00051957" w:rsidRDefault="00D552C1" w:rsidP="000519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4784"/>
    <w:multiLevelType w:val="hybridMultilevel"/>
    <w:tmpl w:val="3D5C79A2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70CB5"/>
    <w:multiLevelType w:val="hybridMultilevel"/>
    <w:tmpl w:val="70C6FCDE"/>
    <w:lvl w:ilvl="0" w:tplc="0C070017">
      <w:start w:val="1"/>
      <w:numFmt w:val="lowerLetter"/>
      <w:lvlText w:val="%1)"/>
      <w:lvlJc w:val="left"/>
      <w:pPr>
        <w:ind w:left="327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996" w:hanging="360"/>
      </w:pPr>
    </w:lvl>
    <w:lvl w:ilvl="2" w:tplc="0C07001B" w:tentative="1">
      <w:start w:val="1"/>
      <w:numFmt w:val="lowerRoman"/>
      <w:lvlText w:val="%3."/>
      <w:lvlJc w:val="right"/>
      <w:pPr>
        <w:ind w:left="4716" w:hanging="180"/>
      </w:pPr>
    </w:lvl>
    <w:lvl w:ilvl="3" w:tplc="0C07000F" w:tentative="1">
      <w:start w:val="1"/>
      <w:numFmt w:val="decimal"/>
      <w:lvlText w:val="%4."/>
      <w:lvlJc w:val="left"/>
      <w:pPr>
        <w:ind w:left="5436" w:hanging="360"/>
      </w:pPr>
    </w:lvl>
    <w:lvl w:ilvl="4" w:tplc="0C070019" w:tentative="1">
      <w:start w:val="1"/>
      <w:numFmt w:val="lowerLetter"/>
      <w:lvlText w:val="%5."/>
      <w:lvlJc w:val="left"/>
      <w:pPr>
        <w:ind w:left="6156" w:hanging="360"/>
      </w:pPr>
    </w:lvl>
    <w:lvl w:ilvl="5" w:tplc="0C07001B" w:tentative="1">
      <w:start w:val="1"/>
      <w:numFmt w:val="lowerRoman"/>
      <w:lvlText w:val="%6."/>
      <w:lvlJc w:val="right"/>
      <w:pPr>
        <w:ind w:left="6876" w:hanging="180"/>
      </w:pPr>
    </w:lvl>
    <w:lvl w:ilvl="6" w:tplc="0C07000F" w:tentative="1">
      <w:start w:val="1"/>
      <w:numFmt w:val="decimal"/>
      <w:lvlText w:val="%7."/>
      <w:lvlJc w:val="left"/>
      <w:pPr>
        <w:ind w:left="7596" w:hanging="360"/>
      </w:pPr>
    </w:lvl>
    <w:lvl w:ilvl="7" w:tplc="0C070019" w:tentative="1">
      <w:start w:val="1"/>
      <w:numFmt w:val="lowerLetter"/>
      <w:lvlText w:val="%8."/>
      <w:lvlJc w:val="left"/>
      <w:pPr>
        <w:ind w:left="8316" w:hanging="360"/>
      </w:pPr>
    </w:lvl>
    <w:lvl w:ilvl="8" w:tplc="0C07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2" w15:restartNumberingAfterBreak="0">
    <w:nsid w:val="0A934A75"/>
    <w:multiLevelType w:val="hybridMultilevel"/>
    <w:tmpl w:val="6A34E2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62E5"/>
    <w:multiLevelType w:val="hybridMultilevel"/>
    <w:tmpl w:val="CC9031E8"/>
    <w:lvl w:ilvl="0" w:tplc="0C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062A16"/>
    <w:multiLevelType w:val="hybridMultilevel"/>
    <w:tmpl w:val="1FA07DA6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490C37"/>
    <w:multiLevelType w:val="hybridMultilevel"/>
    <w:tmpl w:val="6FBAA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205E0"/>
    <w:multiLevelType w:val="hybridMultilevel"/>
    <w:tmpl w:val="09E05A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5536A"/>
    <w:multiLevelType w:val="hybridMultilevel"/>
    <w:tmpl w:val="F440EA72"/>
    <w:lvl w:ilvl="0" w:tplc="EA207362">
      <w:start w:val="2"/>
      <w:numFmt w:val="bullet"/>
      <w:lvlText w:val=""/>
      <w:lvlJc w:val="left"/>
      <w:pPr>
        <w:ind w:left="645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 w15:restartNumberingAfterBreak="0">
    <w:nsid w:val="276C1599"/>
    <w:multiLevelType w:val="hybridMultilevel"/>
    <w:tmpl w:val="A9546AA8"/>
    <w:lvl w:ilvl="0" w:tplc="EA207362">
      <w:start w:val="2"/>
      <w:numFmt w:val="bullet"/>
      <w:lvlText w:val=""/>
      <w:lvlJc w:val="left"/>
      <w:pPr>
        <w:ind w:left="645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065A8"/>
    <w:multiLevelType w:val="hybridMultilevel"/>
    <w:tmpl w:val="D968F25C"/>
    <w:lvl w:ilvl="0" w:tplc="56A09C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A325B"/>
    <w:multiLevelType w:val="hybridMultilevel"/>
    <w:tmpl w:val="E334F03C"/>
    <w:lvl w:ilvl="0" w:tplc="F1000F9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B4390B"/>
    <w:multiLevelType w:val="hybridMultilevel"/>
    <w:tmpl w:val="346205AC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5B4484"/>
    <w:multiLevelType w:val="hybridMultilevel"/>
    <w:tmpl w:val="07709FCA"/>
    <w:lvl w:ilvl="0" w:tplc="5F2A3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515E6A"/>
    <w:multiLevelType w:val="hybridMultilevel"/>
    <w:tmpl w:val="8F869F3A"/>
    <w:lvl w:ilvl="0" w:tplc="0C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5EF728F"/>
    <w:multiLevelType w:val="hybridMultilevel"/>
    <w:tmpl w:val="A33227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7334A"/>
    <w:multiLevelType w:val="hybridMultilevel"/>
    <w:tmpl w:val="770097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26764"/>
    <w:multiLevelType w:val="hybridMultilevel"/>
    <w:tmpl w:val="B54228F4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ED6E2F"/>
    <w:multiLevelType w:val="hybridMultilevel"/>
    <w:tmpl w:val="B2145472"/>
    <w:lvl w:ilvl="0" w:tplc="B574CA7E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028E8"/>
    <w:multiLevelType w:val="hybridMultilevel"/>
    <w:tmpl w:val="EBEEAFF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3C7593"/>
    <w:multiLevelType w:val="singleLevel"/>
    <w:tmpl w:val="3370A4EC"/>
    <w:lvl w:ilvl="0">
      <w:start w:val="1"/>
      <w:numFmt w:val="decimal"/>
      <w:lvlText w:val="%1."/>
      <w:legacy w:legacy="1" w:legacySpace="0" w:legacyIndent="283"/>
      <w:lvlJc w:val="left"/>
      <w:pPr>
        <w:ind w:left="708" w:hanging="283"/>
      </w:pPr>
    </w:lvl>
  </w:abstractNum>
  <w:abstractNum w:abstractNumId="20" w15:restartNumberingAfterBreak="0">
    <w:nsid w:val="6E8E14F9"/>
    <w:multiLevelType w:val="hybridMultilevel"/>
    <w:tmpl w:val="9D4872D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D36C15"/>
    <w:multiLevelType w:val="hybridMultilevel"/>
    <w:tmpl w:val="B6381E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1"/>
  </w:num>
  <w:num w:numId="7">
    <w:abstractNumId w:val="0"/>
  </w:num>
  <w:num w:numId="8">
    <w:abstractNumId w:val="3"/>
  </w:num>
  <w:num w:numId="9">
    <w:abstractNumId w:val="1"/>
  </w:num>
  <w:num w:numId="10">
    <w:abstractNumId w:val="17"/>
  </w:num>
  <w:num w:numId="11">
    <w:abstractNumId w:val="19"/>
  </w:num>
  <w:num w:numId="12">
    <w:abstractNumId w:val="14"/>
  </w:num>
  <w:num w:numId="13">
    <w:abstractNumId w:val="12"/>
  </w:num>
  <w:num w:numId="14">
    <w:abstractNumId w:val="15"/>
  </w:num>
  <w:num w:numId="15">
    <w:abstractNumId w:val="21"/>
  </w:num>
  <w:num w:numId="16">
    <w:abstractNumId w:val="5"/>
  </w:num>
  <w:num w:numId="17">
    <w:abstractNumId w:val="18"/>
  </w:num>
  <w:num w:numId="18">
    <w:abstractNumId w:val="20"/>
  </w:num>
  <w:num w:numId="19">
    <w:abstractNumId w:val="13"/>
  </w:num>
  <w:num w:numId="20">
    <w:abstractNumId w:val="9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edit="forms" w:formatting="1" w:enforcement="0"/>
  <w:autoFormatOverride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83"/>
    <w:rsid w:val="00002237"/>
    <w:rsid w:val="0001224D"/>
    <w:rsid w:val="00017233"/>
    <w:rsid w:val="0002094A"/>
    <w:rsid w:val="000247BA"/>
    <w:rsid w:val="0002601C"/>
    <w:rsid w:val="00026A0B"/>
    <w:rsid w:val="00051957"/>
    <w:rsid w:val="00052883"/>
    <w:rsid w:val="00062189"/>
    <w:rsid w:val="00070F7A"/>
    <w:rsid w:val="00071832"/>
    <w:rsid w:val="00072D57"/>
    <w:rsid w:val="000739D4"/>
    <w:rsid w:val="00075C53"/>
    <w:rsid w:val="00080887"/>
    <w:rsid w:val="000831C0"/>
    <w:rsid w:val="000858FF"/>
    <w:rsid w:val="00087F40"/>
    <w:rsid w:val="000902FA"/>
    <w:rsid w:val="000919C0"/>
    <w:rsid w:val="00092BD9"/>
    <w:rsid w:val="00095F41"/>
    <w:rsid w:val="000A298B"/>
    <w:rsid w:val="000A650F"/>
    <w:rsid w:val="000B2679"/>
    <w:rsid w:val="000B27E5"/>
    <w:rsid w:val="000B381B"/>
    <w:rsid w:val="000B7A15"/>
    <w:rsid w:val="000C0A7F"/>
    <w:rsid w:val="000C4BFB"/>
    <w:rsid w:val="000D03CC"/>
    <w:rsid w:val="000D1E8A"/>
    <w:rsid w:val="000D45BA"/>
    <w:rsid w:val="000D53B1"/>
    <w:rsid w:val="000E44EB"/>
    <w:rsid w:val="000F048C"/>
    <w:rsid w:val="000F3274"/>
    <w:rsid w:val="000F3468"/>
    <w:rsid w:val="000F4521"/>
    <w:rsid w:val="001014E0"/>
    <w:rsid w:val="00104BAA"/>
    <w:rsid w:val="00106814"/>
    <w:rsid w:val="0011117F"/>
    <w:rsid w:val="001149DD"/>
    <w:rsid w:val="00114BFE"/>
    <w:rsid w:val="00115695"/>
    <w:rsid w:val="0011772D"/>
    <w:rsid w:val="00120AFF"/>
    <w:rsid w:val="00120CE3"/>
    <w:rsid w:val="00121C0F"/>
    <w:rsid w:val="00122D8F"/>
    <w:rsid w:val="00125048"/>
    <w:rsid w:val="0013031D"/>
    <w:rsid w:val="00130454"/>
    <w:rsid w:val="001323AD"/>
    <w:rsid w:val="0013244C"/>
    <w:rsid w:val="0014218D"/>
    <w:rsid w:val="00144A4A"/>
    <w:rsid w:val="00145EB1"/>
    <w:rsid w:val="0015632E"/>
    <w:rsid w:val="00156BA5"/>
    <w:rsid w:val="00157DE0"/>
    <w:rsid w:val="001606AF"/>
    <w:rsid w:val="001608C0"/>
    <w:rsid w:val="001635F7"/>
    <w:rsid w:val="00165AA9"/>
    <w:rsid w:val="001767A9"/>
    <w:rsid w:val="0018113E"/>
    <w:rsid w:val="001871E7"/>
    <w:rsid w:val="00194ACD"/>
    <w:rsid w:val="001A2E8B"/>
    <w:rsid w:val="001A445D"/>
    <w:rsid w:val="001A6F2F"/>
    <w:rsid w:val="001B133F"/>
    <w:rsid w:val="001B3525"/>
    <w:rsid w:val="001B4915"/>
    <w:rsid w:val="001B6A50"/>
    <w:rsid w:val="001B75C0"/>
    <w:rsid w:val="001C0829"/>
    <w:rsid w:val="001C202F"/>
    <w:rsid w:val="001C2964"/>
    <w:rsid w:val="001C3B15"/>
    <w:rsid w:val="001C5020"/>
    <w:rsid w:val="001C5B89"/>
    <w:rsid w:val="001D46A0"/>
    <w:rsid w:val="001E3F0B"/>
    <w:rsid w:val="001F0177"/>
    <w:rsid w:val="001F1993"/>
    <w:rsid w:val="001F22D6"/>
    <w:rsid w:val="001F5733"/>
    <w:rsid w:val="00204B29"/>
    <w:rsid w:val="00207859"/>
    <w:rsid w:val="002104CF"/>
    <w:rsid w:val="002255DA"/>
    <w:rsid w:val="0022694D"/>
    <w:rsid w:val="00227FAD"/>
    <w:rsid w:val="00232BDE"/>
    <w:rsid w:val="00233EBA"/>
    <w:rsid w:val="00235A20"/>
    <w:rsid w:val="00244A49"/>
    <w:rsid w:val="00244E47"/>
    <w:rsid w:val="00245D9A"/>
    <w:rsid w:val="0025059F"/>
    <w:rsid w:val="002608E2"/>
    <w:rsid w:val="00261077"/>
    <w:rsid w:val="00263BDF"/>
    <w:rsid w:val="00273027"/>
    <w:rsid w:val="002734C5"/>
    <w:rsid w:val="00275440"/>
    <w:rsid w:val="00275F07"/>
    <w:rsid w:val="002806BA"/>
    <w:rsid w:val="00281145"/>
    <w:rsid w:val="0028689A"/>
    <w:rsid w:val="00286CE6"/>
    <w:rsid w:val="002904E6"/>
    <w:rsid w:val="002932CC"/>
    <w:rsid w:val="0029478B"/>
    <w:rsid w:val="00294E31"/>
    <w:rsid w:val="00295E65"/>
    <w:rsid w:val="002A2E4D"/>
    <w:rsid w:val="002A3DD8"/>
    <w:rsid w:val="002A4D78"/>
    <w:rsid w:val="002B18F4"/>
    <w:rsid w:val="002B1D74"/>
    <w:rsid w:val="002B3A61"/>
    <w:rsid w:val="002B4BD4"/>
    <w:rsid w:val="002C35F9"/>
    <w:rsid w:val="002C370A"/>
    <w:rsid w:val="002C630F"/>
    <w:rsid w:val="002D649A"/>
    <w:rsid w:val="002D6924"/>
    <w:rsid w:val="002D72CE"/>
    <w:rsid w:val="002E6FBC"/>
    <w:rsid w:val="002E7275"/>
    <w:rsid w:val="002F0B51"/>
    <w:rsid w:val="0030172A"/>
    <w:rsid w:val="00307424"/>
    <w:rsid w:val="00327355"/>
    <w:rsid w:val="00334D0F"/>
    <w:rsid w:val="00343566"/>
    <w:rsid w:val="0034640F"/>
    <w:rsid w:val="00346E15"/>
    <w:rsid w:val="00347928"/>
    <w:rsid w:val="00351538"/>
    <w:rsid w:val="003553E6"/>
    <w:rsid w:val="00360962"/>
    <w:rsid w:val="00364A01"/>
    <w:rsid w:val="003718BE"/>
    <w:rsid w:val="00372841"/>
    <w:rsid w:val="00374B6B"/>
    <w:rsid w:val="00381BD7"/>
    <w:rsid w:val="00386BCE"/>
    <w:rsid w:val="00394A02"/>
    <w:rsid w:val="00395838"/>
    <w:rsid w:val="003A5769"/>
    <w:rsid w:val="003B2524"/>
    <w:rsid w:val="003B681E"/>
    <w:rsid w:val="003C2334"/>
    <w:rsid w:val="003C444A"/>
    <w:rsid w:val="003C520C"/>
    <w:rsid w:val="003C6E8A"/>
    <w:rsid w:val="003D4949"/>
    <w:rsid w:val="003D562E"/>
    <w:rsid w:val="003D7B63"/>
    <w:rsid w:val="003E079C"/>
    <w:rsid w:val="003E539A"/>
    <w:rsid w:val="003F63AF"/>
    <w:rsid w:val="00406C55"/>
    <w:rsid w:val="004105EC"/>
    <w:rsid w:val="004213E0"/>
    <w:rsid w:val="004213E5"/>
    <w:rsid w:val="004306C4"/>
    <w:rsid w:val="00443F72"/>
    <w:rsid w:val="0044679A"/>
    <w:rsid w:val="00447009"/>
    <w:rsid w:val="00455E3A"/>
    <w:rsid w:val="004563BB"/>
    <w:rsid w:val="00460EAB"/>
    <w:rsid w:val="00463313"/>
    <w:rsid w:val="0047315E"/>
    <w:rsid w:val="00473BBC"/>
    <w:rsid w:val="00480BC2"/>
    <w:rsid w:val="004928FF"/>
    <w:rsid w:val="00493C7F"/>
    <w:rsid w:val="00495593"/>
    <w:rsid w:val="00496DA5"/>
    <w:rsid w:val="004A7F2B"/>
    <w:rsid w:val="004B0448"/>
    <w:rsid w:val="004B1FD8"/>
    <w:rsid w:val="004B26EB"/>
    <w:rsid w:val="004B4123"/>
    <w:rsid w:val="004B5E81"/>
    <w:rsid w:val="004B638F"/>
    <w:rsid w:val="004C05AD"/>
    <w:rsid w:val="004C0815"/>
    <w:rsid w:val="004C6AB4"/>
    <w:rsid w:val="004C6B26"/>
    <w:rsid w:val="004D50A6"/>
    <w:rsid w:val="004D5669"/>
    <w:rsid w:val="004D6445"/>
    <w:rsid w:val="004D6B9D"/>
    <w:rsid w:val="004D6D5E"/>
    <w:rsid w:val="004D6E2D"/>
    <w:rsid w:val="004E3249"/>
    <w:rsid w:val="004E36E7"/>
    <w:rsid w:val="004E5926"/>
    <w:rsid w:val="004E5B42"/>
    <w:rsid w:val="004E7374"/>
    <w:rsid w:val="00502C48"/>
    <w:rsid w:val="005161D8"/>
    <w:rsid w:val="00523FC3"/>
    <w:rsid w:val="00532E2E"/>
    <w:rsid w:val="00533F65"/>
    <w:rsid w:val="00545803"/>
    <w:rsid w:val="00547126"/>
    <w:rsid w:val="0055218B"/>
    <w:rsid w:val="005576E8"/>
    <w:rsid w:val="00565B6D"/>
    <w:rsid w:val="005664ED"/>
    <w:rsid w:val="0056666B"/>
    <w:rsid w:val="00570516"/>
    <w:rsid w:val="00574BE7"/>
    <w:rsid w:val="00581935"/>
    <w:rsid w:val="00587C7B"/>
    <w:rsid w:val="00591BD1"/>
    <w:rsid w:val="00594644"/>
    <w:rsid w:val="005948AF"/>
    <w:rsid w:val="005A0BB2"/>
    <w:rsid w:val="005A2B30"/>
    <w:rsid w:val="005A5B07"/>
    <w:rsid w:val="005A7827"/>
    <w:rsid w:val="005B40FE"/>
    <w:rsid w:val="005B547B"/>
    <w:rsid w:val="005B5D27"/>
    <w:rsid w:val="005C5EE1"/>
    <w:rsid w:val="005D1CC2"/>
    <w:rsid w:val="005D2292"/>
    <w:rsid w:val="005D297A"/>
    <w:rsid w:val="005D4C9B"/>
    <w:rsid w:val="005D5F5A"/>
    <w:rsid w:val="005E6C55"/>
    <w:rsid w:val="005F3EDC"/>
    <w:rsid w:val="005F4F37"/>
    <w:rsid w:val="005F53F2"/>
    <w:rsid w:val="005F649B"/>
    <w:rsid w:val="00604BE6"/>
    <w:rsid w:val="006079B2"/>
    <w:rsid w:val="00612E6E"/>
    <w:rsid w:val="006178B9"/>
    <w:rsid w:val="0062541C"/>
    <w:rsid w:val="006265AF"/>
    <w:rsid w:val="006317FA"/>
    <w:rsid w:val="006337AC"/>
    <w:rsid w:val="006374E0"/>
    <w:rsid w:val="00642020"/>
    <w:rsid w:val="00650189"/>
    <w:rsid w:val="0065183B"/>
    <w:rsid w:val="00652040"/>
    <w:rsid w:val="006535C4"/>
    <w:rsid w:val="00654DAB"/>
    <w:rsid w:val="0065583F"/>
    <w:rsid w:val="00660035"/>
    <w:rsid w:val="00661DB1"/>
    <w:rsid w:val="00663AC3"/>
    <w:rsid w:val="00665401"/>
    <w:rsid w:val="006658CF"/>
    <w:rsid w:val="00675279"/>
    <w:rsid w:val="00676E93"/>
    <w:rsid w:val="00680B1D"/>
    <w:rsid w:val="006852E4"/>
    <w:rsid w:val="0069276F"/>
    <w:rsid w:val="00692B4C"/>
    <w:rsid w:val="00697109"/>
    <w:rsid w:val="00697CCE"/>
    <w:rsid w:val="006A2A55"/>
    <w:rsid w:val="006B1C0D"/>
    <w:rsid w:val="006B3982"/>
    <w:rsid w:val="006B6EE5"/>
    <w:rsid w:val="006C4247"/>
    <w:rsid w:val="006D27E3"/>
    <w:rsid w:val="006E7FB0"/>
    <w:rsid w:val="006F0FE0"/>
    <w:rsid w:val="006F2206"/>
    <w:rsid w:val="007001CF"/>
    <w:rsid w:val="00701A31"/>
    <w:rsid w:val="007059CE"/>
    <w:rsid w:val="00707FD3"/>
    <w:rsid w:val="007172D1"/>
    <w:rsid w:val="00721342"/>
    <w:rsid w:val="007263F8"/>
    <w:rsid w:val="00726B88"/>
    <w:rsid w:val="007273D6"/>
    <w:rsid w:val="00730BE6"/>
    <w:rsid w:val="00743811"/>
    <w:rsid w:val="007438FD"/>
    <w:rsid w:val="00745183"/>
    <w:rsid w:val="007451DA"/>
    <w:rsid w:val="007515E3"/>
    <w:rsid w:val="00753D72"/>
    <w:rsid w:val="00755347"/>
    <w:rsid w:val="007642D8"/>
    <w:rsid w:val="0077008C"/>
    <w:rsid w:val="00773156"/>
    <w:rsid w:val="00775DE7"/>
    <w:rsid w:val="00776CA3"/>
    <w:rsid w:val="0078023A"/>
    <w:rsid w:val="007804C0"/>
    <w:rsid w:val="00780F2F"/>
    <w:rsid w:val="00784266"/>
    <w:rsid w:val="0078722B"/>
    <w:rsid w:val="007B2CF2"/>
    <w:rsid w:val="007C0068"/>
    <w:rsid w:val="007C449A"/>
    <w:rsid w:val="007C66DE"/>
    <w:rsid w:val="007D4F17"/>
    <w:rsid w:val="007D643A"/>
    <w:rsid w:val="007E03FA"/>
    <w:rsid w:val="007E344C"/>
    <w:rsid w:val="007E35A0"/>
    <w:rsid w:val="007E66CC"/>
    <w:rsid w:val="007F01FC"/>
    <w:rsid w:val="007F123B"/>
    <w:rsid w:val="007F3FE8"/>
    <w:rsid w:val="007F4513"/>
    <w:rsid w:val="00812C3D"/>
    <w:rsid w:val="00815708"/>
    <w:rsid w:val="00815B03"/>
    <w:rsid w:val="00824D96"/>
    <w:rsid w:val="00826E42"/>
    <w:rsid w:val="00827227"/>
    <w:rsid w:val="00831CCD"/>
    <w:rsid w:val="00835CAC"/>
    <w:rsid w:val="008442C1"/>
    <w:rsid w:val="00845331"/>
    <w:rsid w:val="008455BD"/>
    <w:rsid w:val="0084606B"/>
    <w:rsid w:val="00851B8F"/>
    <w:rsid w:val="00853C92"/>
    <w:rsid w:val="00853DDE"/>
    <w:rsid w:val="0085548C"/>
    <w:rsid w:val="00864856"/>
    <w:rsid w:val="008668B1"/>
    <w:rsid w:val="00871D5A"/>
    <w:rsid w:val="00873CBB"/>
    <w:rsid w:val="00876E19"/>
    <w:rsid w:val="00882F1D"/>
    <w:rsid w:val="0089003A"/>
    <w:rsid w:val="00893C29"/>
    <w:rsid w:val="0089753E"/>
    <w:rsid w:val="008A052E"/>
    <w:rsid w:val="008A4B5D"/>
    <w:rsid w:val="008A50C1"/>
    <w:rsid w:val="008A6390"/>
    <w:rsid w:val="008B11E8"/>
    <w:rsid w:val="008B221D"/>
    <w:rsid w:val="008B2600"/>
    <w:rsid w:val="008B4690"/>
    <w:rsid w:val="008B4A03"/>
    <w:rsid w:val="008C0AB8"/>
    <w:rsid w:val="008C1967"/>
    <w:rsid w:val="008D0BA2"/>
    <w:rsid w:val="008D296E"/>
    <w:rsid w:val="008E0E44"/>
    <w:rsid w:val="008E49E8"/>
    <w:rsid w:val="008E644F"/>
    <w:rsid w:val="008E77C1"/>
    <w:rsid w:val="008F5597"/>
    <w:rsid w:val="00900951"/>
    <w:rsid w:val="00904D8C"/>
    <w:rsid w:val="009119E6"/>
    <w:rsid w:val="0091456C"/>
    <w:rsid w:val="00914ED0"/>
    <w:rsid w:val="00915DEF"/>
    <w:rsid w:val="009163AF"/>
    <w:rsid w:val="009330B5"/>
    <w:rsid w:val="009350B6"/>
    <w:rsid w:val="0093531F"/>
    <w:rsid w:val="009362F5"/>
    <w:rsid w:val="00941B54"/>
    <w:rsid w:val="00942845"/>
    <w:rsid w:val="00944D86"/>
    <w:rsid w:val="00945CF9"/>
    <w:rsid w:val="0094713B"/>
    <w:rsid w:val="009471F6"/>
    <w:rsid w:val="00951486"/>
    <w:rsid w:val="00957554"/>
    <w:rsid w:val="009610EC"/>
    <w:rsid w:val="0096763F"/>
    <w:rsid w:val="00973C63"/>
    <w:rsid w:val="009750FA"/>
    <w:rsid w:val="00983AF1"/>
    <w:rsid w:val="0098547D"/>
    <w:rsid w:val="00990E89"/>
    <w:rsid w:val="00992DDF"/>
    <w:rsid w:val="009930E9"/>
    <w:rsid w:val="0099334E"/>
    <w:rsid w:val="009951D0"/>
    <w:rsid w:val="00996F35"/>
    <w:rsid w:val="009A0D71"/>
    <w:rsid w:val="009A17F3"/>
    <w:rsid w:val="009A7818"/>
    <w:rsid w:val="009B1D61"/>
    <w:rsid w:val="009B2EC6"/>
    <w:rsid w:val="009B35C8"/>
    <w:rsid w:val="009B4456"/>
    <w:rsid w:val="009B6976"/>
    <w:rsid w:val="009B6A09"/>
    <w:rsid w:val="009C1908"/>
    <w:rsid w:val="009C3010"/>
    <w:rsid w:val="009D0AF3"/>
    <w:rsid w:val="009D1FCF"/>
    <w:rsid w:val="009D363A"/>
    <w:rsid w:val="009E140A"/>
    <w:rsid w:val="009E71A4"/>
    <w:rsid w:val="009F6731"/>
    <w:rsid w:val="009F67DB"/>
    <w:rsid w:val="00A00978"/>
    <w:rsid w:val="00A147AB"/>
    <w:rsid w:val="00A16530"/>
    <w:rsid w:val="00A20F66"/>
    <w:rsid w:val="00A33E0D"/>
    <w:rsid w:val="00A404DE"/>
    <w:rsid w:val="00A43FED"/>
    <w:rsid w:val="00A45555"/>
    <w:rsid w:val="00A464BB"/>
    <w:rsid w:val="00A46CDC"/>
    <w:rsid w:val="00A53929"/>
    <w:rsid w:val="00A56D50"/>
    <w:rsid w:val="00A6184E"/>
    <w:rsid w:val="00A70041"/>
    <w:rsid w:val="00A76EF6"/>
    <w:rsid w:val="00A7767C"/>
    <w:rsid w:val="00A824C6"/>
    <w:rsid w:val="00A862AE"/>
    <w:rsid w:val="00A86658"/>
    <w:rsid w:val="00A90794"/>
    <w:rsid w:val="00A937C4"/>
    <w:rsid w:val="00A9425D"/>
    <w:rsid w:val="00AB300C"/>
    <w:rsid w:val="00AB6912"/>
    <w:rsid w:val="00AC21AF"/>
    <w:rsid w:val="00AC2DC3"/>
    <w:rsid w:val="00AC5C3E"/>
    <w:rsid w:val="00AD411E"/>
    <w:rsid w:val="00AD7FF2"/>
    <w:rsid w:val="00AE032B"/>
    <w:rsid w:val="00AE10E4"/>
    <w:rsid w:val="00AE318F"/>
    <w:rsid w:val="00AE4BBF"/>
    <w:rsid w:val="00AE5420"/>
    <w:rsid w:val="00AE5F3D"/>
    <w:rsid w:val="00AF217A"/>
    <w:rsid w:val="00AF60AA"/>
    <w:rsid w:val="00B03B82"/>
    <w:rsid w:val="00B0784C"/>
    <w:rsid w:val="00B1305B"/>
    <w:rsid w:val="00B13CF8"/>
    <w:rsid w:val="00B235CA"/>
    <w:rsid w:val="00B25ACA"/>
    <w:rsid w:val="00B27D2D"/>
    <w:rsid w:val="00B30D20"/>
    <w:rsid w:val="00B335A5"/>
    <w:rsid w:val="00B34138"/>
    <w:rsid w:val="00B3733F"/>
    <w:rsid w:val="00B40ECF"/>
    <w:rsid w:val="00B41531"/>
    <w:rsid w:val="00B51A3E"/>
    <w:rsid w:val="00B520CB"/>
    <w:rsid w:val="00B558B1"/>
    <w:rsid w:val="00B632CC"/>
    <w:rsid w:val="00B67372"/>
    <w:rsid w:val="00B70216"/>
    <w:rsid w:val="00B72138"/>
    <w:rsid w:val="00B77753"/>
    <w:rsid w:val="00B8034E"/>
    <w:rsid w:val="00B91197"/>
    <w:rsid w:val="00B92708"/>
    <w:rsid w:val="00B94D1E"/>
    <w:rsid w:val="00B95F39"/>
    <w:rsid w:val="00BA43AC"/>
    <w:rsid w:val="00BA6A06"/>
    <w:rsid w:val="00BA6BDD"/>
    <w:rsid w:val="00BB3F9B"/>
    <w:rsid w:val="00BB6F26"/>
    <w:rsid w:val="00BC1359"/>
    <w:rsid w:val="00BC3A03"/>
    <w:rsid w:val="00BD76AD"/>
    <w:rsid w:val="00BE12A7"/>
    <w:rsid w:val="00BE622C"/>
    <w:rsid w:val="00BF1FED"/>
    <w:rsid w:val="00C00C0C"/>
    <w:rsid w:val="00C0279C"/>
    <w:rsid w:val="00C07E32"/>
    <w:rsid w:val="00C1023D"/>
    <w:rsid w:val="00C13D12"/>
    <w:rsid w:val="00C20467"/>
    <w:rsid w:val="00C26E5E"/>
    <w:rsid w:val="00C33ACA"/>
    <w:rsid w:val="00C417F4"/>
    <w:rsid w:val="00C45094"/>
    <w:rsid w:val="00C45471"/>
    <w:rsid w:val="00C47434"/>
    <w:rsid w:val="00C53567"/>
    <w:rsid w:val="00C54724"/>
    <w:rsid w:val="00C5781E"/>
    <w:rsid w:val="00C63D9E"/>
    <w:rsid w:val="00C67CC2"/>
    <w:rsid w:val="00C74B78"/>
    <w:rsid w:val="00C775F7"/>
    <w:rsid w:val="00C87B5F"/>
    <w:rsid w:val="00C90AA3"/>
    <w:rsid w:val="00C9122C"/>
    <w:rsid w:val="00C91363"/>
    <w:rsid w:val="00C913B6"/>
    <w:rsid w:val="00C91AFB"/>
    <w:rsid w:val="00CA363D"/>
    <w:rsid w:val="00CA403A"/>
    <w:rsid w:val="00CA4BAC"/>
    <w:rsid w:val="00CA7A52"/>
    <w:rsid w:val="00CA7FBF"/>
    <w:rsid w:val="00CC6CB8"/>
    <w:rsid w:val="00CD02CF"/>
    <w:rsid w:val="00CD259C"/>
    <w:rsid w:val="00CE3909"/>
    <w:rsid w:val="00CE6125"/>
    <w:rsid w:val="00CF0987"/>
    <w:rsid w:val="00CF56D6"/>
    <w:rsid w:val="00D02DCF"/>
    <w:rsid w:val="00D1342F"/>
    <w:rsid w:val="00D169AD"/>
    <w:rsid w:val="00D215A0"/>
    <w:rsid w:val="00D30014"/>
    <w:rsid w:val="00D30495"/>
    <w:rsid w:val="00D40F09"/>
    <w:rsid w:val="00D4341B"/>
    <w:rsid w:val="00D434B9"/>
    <w:rsid w:val="00D45B87"/>
    <w:rsid w:val="00D52F80"/>
    <w:rsid w:val="00D552C1"/>
    <w:rsid w:val="00D76453"/>
    <w:rsid w:val="00D954EB"/>
    <w:rsid w:val="00DA3027"/>
    <w:rsid w:val="00DA61F8"/>
    <w:rsid w:val="00DB6DDA"/>
    <w:rsid w:val="00DB7D2E"/>
    <w:rsid w:val="00DC0890"/>
    <w:rsid w:val="00DC7C52"/>
    <w:rsid w:val="00DD1D3E"/>
    <w:rsid w:val="00DD4BE8"/>
    <w:rsid w:val="00DD68B0"/>
    <w:rsid w:val="00DE1D1F"/>
    <w:rsid w:val="00DE2486"/>
    <w:rsid w:val="00DF0D49"/>
    <w:rsid w:val="00E045F4"/>
    <w:rsid w:val="00E051C5"/>
    <w:rsid w:val="00E14154"/>
    <w:rsid w:val="00E21E9E"/>
    <w:rsid w:val="00E22DB2"/>
    <w:rsid w:val="00E23983"/>
    <w:rsid w:val="00E2401E"/>
    <w:rsid w:val="00E24D2A"/>
    <w:rsid w:val="00E252CE"/>
    <w:rsid w:val="00E36BEF"/>
    <w:rsid w:val="00E51E8B"/>
    <w:rsid w:val="00E5349A"/>
    <w:rsid w:val="00E539B9"/>
    <w:rsid w:val="00E550D3"/>
    <w:rsid w:val="00E5650F"/>
    <w:rsid w:val="00E572DB"/>
    <w:rsid w:val="00E57C2F"/>
    <w:rsid w:val="00E61C1A"/>
    <w:rsid w:val="00E629CB"/>
    <w:rsid w:val="00E7641A"/>
    <w:rsid w:val="00E8337E"/>
    <w:rsid w:val="00E83A2F"/>
    <w:rsid w:val="00E855CD"/>
    <w:rsid w:val="00E8567F"/>
    <w:rsid w:val="00E93D34"/>
    <w:rsid w:val="00E95799"/>
    <w:rsid w:val="00EA47FA"/>
    <w:rsid w:val="00EB2C76"/>
    <w:rsid w:val="00EB680E"/>
    <w:rsid w:val="00EC616A"/>
    <w:rsid w:val="00EC7A18"/>
    <w:rsid w:val="00EE03D2"/>
    <w:rsid w:val="00EE0ADE"/>
    <w:rsid w:val="00EE1520"/>
    <w:rsid w:val="00EE22DB"/>
    <w:rsid w:val="00EE4D9F"/>
    <w:rsid w:val="00EE7E7F"/>
    <w:rsid w:val="00EF4A49"/>
    <w:rsid w:val="00F0037B"/>
    <w:rsid w:val="00F04AB8"/>
    <w:rsid w:val="00F11D84"/>
    <w:rsid w:val="00F1380D"/>
    <w:rsid w:val="00F208F7"/>
    <w:rsid w:val="00F2384B"/>
    <w:rsid w:val="00F250CE"/>
    <w:rsid w:val="00F27B47"/>
    <w:rsid w:val="00F320AD"/>
    <w:rsid w:val="00F35AD6"/>
    <w:rsid w:val="00F40C89"/>
    <w:rsid w:val="00F42117"/>
    <w:rsid w:val="00F4404A"/>
    <w:rsid w:val="00F464A6"/>
    <w:rsid w:val="00F529FB"/>
    <w:rsid w:val="00F55D81"/>
    <w:rsid w:val="00F55EB4"/>
    <w:rsid w:val="00F5654A"/>
    <w:rsid w:val="00F671EE"/>
    <w:rsid w:val="00F7472D"/>
    <w:rsid w:val="00F8051B"/>
    <w:rsid w:val="00F81814"/>
    <w:rsid w:val="00F82EAE"/>
    <w:rsid w:val="00F97C75"/>
    <w:rsid w:val="00FA2F8C"/>
    <w:rsid w:val="00FA494A"/>
    <w:rsid w:val="00FA73B0"/>
    <w:rsid w:val="00FB2190"/>
    <w:rsid w:val="00FB4B2C"/>
    <w:rsid w:val="00FC7CD5"/>
    <w:rsid w:val="00FD2FB3"/>
    <w:rsid w:val="00FE3765"/>
    <w:rsid w:val="00FF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E226CC4"/>
  <w15:docId w15:val="{A6EB813D-A2B7-491E-AC5D-66A070DD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270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0448"/>
    <w:pPr>
      <w:tabs>
        <w:tab w:val="center" w:pos="4536"/>
        <w:tab w:val="right" w:pos="9072"/>
      </w:tabs>
      <w:spacing w:after="0" w:line="240" w:lineRule="auto"/>
    </w:pPr>
    <w:rPr>
      <w:noProof/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4B0448"/>
    <w:rPr>
      <w:noProof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B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11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1E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B11E8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9750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2A3DD8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14ED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4ED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14ED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E4BBF"/>
    <w:pPr>
      <w:ind w:left="720"/>
      <w:contextualSpacing/>
    </w:pPr>
  </w:style>
  <w:style w:type="paragraph" w:styleId="Textkrper2">
    <w:name w:val="Body Text 2"/>
    <w:aliases w:val="Erläuterung"/>
    <w:basedOn w:val="Standard"/>
    <w:link w:val="Textkrper2Zchn"/>
    <w:semiHidden/>
    <w:rsid w:val="00AE5F3D"/>
    <w:pPr>
      <w:spacing w:after="0" w:line="240" w:lineRule="auto"/>
    </w:pPr>
    <w:rPr>
      <w:rFonts w:ascii="Arial" w:eastAsia="Times New Roman" w:hAnsi="Arial" w:cs="Arial"/>
      <w:i/>
      <w:iCs/>
      <w:sz w:val="18"/>
      <w:szCs w:val="24"/>
      <w:lang w:val="de-DE" w:eastAsia="de-DE"/>
    </w:rPr>
  </w:style>
  <w:style w:type="character" w:customStyle="1" w:styleId="Textkrper2Zchn">
    <w:name w:val="Textkörper 2 Zchn"/>
    <w:aliases w:val="Erläuterung Zchn"/>
    <w:basedOn w:val="Absatz-Standardschriftart"/>
    <w:link w:val="Textkrper2"/>
    <w:semiHidden/>
    <w:rsid w:val="00AE5F3D"/>
    <w:rPr>
      <w:rFonts w:ascii="Arial" w:eastAsia="Times New Roman" w:hAnsi="Arial" w:cs="Arial"/>
      <w:i/>
      <w:iCs/>
      <w:sz w:val="18"/>
      <w:szCs w:val="24"/>
      <w:lang w:val="de-DE" w:eastAsia="de-DE"/>
    </w:rPr>
  </w:style>
  <w:style w:type="paragraph" w:customStyle="1" w:styleId="Text">
    <w:name w:val="Text"/>
    <w:basedOn w:val="Standard"/>
    <w:rsid w:val="005A7827"/>
    <w:pPr>
      <w:widowControl w:val="0"/>
      <w:spacing w:after="0" w:line="240" w:lineRule="auto"/>
    </w:pPr>
    <w:rPr>
      <w:rFonts w:ascii="Times New Roman" w:eastAsia="Times New Roman" w:hAnsi="Times New Roman"/>
      <w:noProof/>
      <w:sz w:val="20"/>
      <w:szCs w:val="20"/>
      <w:lang w:val="de-DE" w:eastAsia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BesuchterLink">
    <w:name w:val="FollowedHyperlink"/>
    <w:basedOn w:val="Absatz-Standardschriftart"/>
    <w:uiPriority w:val="99"/>
    <w:semiHidden/>
    <w:unhideWhenUsed/>
    <w:rsid w:val="006374E0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20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04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04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0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2040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CD02C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DE/TXT/HTML/?uri=CELEX:32013R1407&amp;from=DE" TargetMode="Externa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rtschaft-burgenland.at/fileadmin/redakteur/Downloads/Presse_und_Events_2012/Presse_2015/Benutzerleitfaden_zur_Definition_von_KMU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OURISMUS\AR%20Qualit&#228;tsintiative%202016\Antrag%20Qualit&#228;tsinitiative_11.03.201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43959-40F3-4F68-BEE5-88E3F3EC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Qualitätsinitiative_11.03.2016.dotx</Template>
  <TotalTime>0</TotalTime>
  <Pages>8</Pages>
  <Words>2172</Words>
  <Characters>13687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15828</CharactersWithSpaces>
  <SharedDoc>false</SharedDoc>
  <HLinks>
    <vt:vector size="6" baseType="variant">
      <vt:variant>
        <vt:i4>1703987</vt:i4>
      </vt:variant>
      <vt:variant>
        <vt:i4>0</vt:i4>
      </vt:variant>
      <vt:variant>
        <vt:i4>0</vt:i4>
      </vt:variant>
      <vt:variant>
        <vt:i4>5</vt:i4>
      </vt:variant>
      <vt:variant>
        <vt:lpwstr>mailto:office@wibag.at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Koloszar</dc:creator>
  <cp:lastModifiedBy>Koloszar</cp:lastModifiedBy>
  <cp:revision>13</cp:revision>
  <cp:lastPrinted>2019-09-23T11:47:00Z</cp:lastPrinted>
  <dcterms:created xsi:type="dcterms:W3CDTF">2019-10-17T06:35:00Z</dcterms:created>
  <dcterms:modified xsi:type="dcterms:W3CDTF">2019-10-17T08:09:00Z</dcterms:modified>
</cp:coreProperties>
</file>