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4A" w:rsidRPr="000C0C8F" w:rsidRDefault="007A524A" w:rsidP="007A524A">
      <w:pPr>
        <w:jc w:val="center"/>
        <w:rPr>
          <w:rFonts w:ascii="Tahoma" w:hAnsi="Tahoma" w:cs="Tahoma"/>
          <w:b/>
          <w:caps/>
          <w:color w:val="FF320F"/>
          <w:sz w:val="32"/>
          <w:szCs w:val="32"/>
          <w:lang w:val="de-DE"/>
        </w:rPr>
      </w:pPr>
    </w:p>
    <w:p w:rsidR="007A524A" w:rsidRPr="000C0C8F" w:rsidRDefault="007A524A" w:rsidP="00611C1C">
      <w:pPr>
        <w:spacing w:line="240" w:lineRule="auto"/>
        <w:jc w:val="center"/>
        <w:rPr>
          <w:rFonts w:ascii="Tahoma" w:hAnsi="Tahoma" w:cs="Tahoma"/>
          <w:b/>
          <w:caps/>
          <w:color w:val="FF320F"/>
          <w:sz w:val="32"/>
          <w:szCs w:val="32"/>
          <w:lang w:val="de-DE"/>
        </w:rPr>
      </w:pPr>
    </w:p>
    <w:p w:rsidR="00611C1C" w:rsidRPr="000C0C8F" w:rsidRDefault="00611C1C" w:rsidP="00611C1C">
      <w:pPr>
        <w:spacing w:line="240" w:lineRule="auto"/>
        <w:jc w:val="center"/>
        <w:rPr>
          <w:rFonts w:ascii="Tahoma" w:hAnsi="Tahoma" w:cs="Tahoma"/>
          <w:b/>
          <w:caps/>
          <w:color w:val="FF320F"/>
          <w:spacing w:val="80"/>
          <w:sz w:val="40"/>
          <w:szCs w:val="40"/>
          <w:lang w:val="de-DE"/>
        </w:rPr>
      </w:pPr>
    </w:p>
    <w:p w:rsidR="006174FE" w:rsidRPr="000C0C8F" w:rsidRDefault="00024926" w:rsidP="00611C1C">
      <w:pPr>
        <w:spacing w:line="240" w:lineRule="auto"/>
        <w:jc w:val="center"/>
        <w:rPr>
          <w:rFonts w:ascii="Tahoma" w:hAnsi="Tahoma" w:cs="Tahoma"/>
          <w:spacing w:val="80"/>
          <w:sz w:val="40"/>
          <w:szCs w:val="40"/>
        </w:rPr>
      </w:pPr>
      <w:r w:rsidRPr="000C0C8F">
        <w:rPr>
          <w:rFonts w:ascii="Tahoma" w:hAnsi="Tahoma" w:cs="Tahoma"/>
          <w:b/>
          <w:caps/>
          <w:color w:val="FF320F"/>
          <w:spacing w:val="80"/>
          <w:sz w:val="40"/>
          <w:szCs w:val="40"/>
          <w:lang w:val="de-DE"/>
        </w:rPr>
        <w:t>ENDBERICH</w:t>
      </w:r>
      <w:r w:rsidR="007A524A" w:rsidRPr="000C0C8F">
        <w:rPr>
          <w:rFonts w:ascii="Tahoma" w:hAnsi="Tahoma" w:cs="Tahoma"/>
          <w:b/>
          <w:caps/>
          <w:color w:val="FF320F"/>
          <w:spacing w:val="80"/>
          <w:sz w:val="40"/>
          <w:szCs w:val="40"/>
          <w:lang w:val="de-DE"/>
        </w:rPr>
        <w:t>T</w:t>
      </w:r>
    </w:p>
    <w:p w:rsidR="002F756A" w:rsidRPr="000C0C8F" w:rsidRDefault="002F756A" w:rsidP="00FD324C">
      <w:pPr>
        <w:rPr>
          <w:rStyle w:val="Formatfeldz"/>
          <w:rFonts w:ascii="Tahoma" w:hAnsi="Tahoma" w:cs="Tahoma"/>
          <w:color w:val="FF320F"/>
          <w:sz w:val="18"/>
          <w:szCs w:val="18"/>
        </w:rPr>
      </w:pPr>
    </w:p>
    <w:p w:rsidR="00FD324C" w:rsidRPr="000C0C8F" w:rsidRDefault="00FD324C" w:rsidP="00E20A90">
      <w:pPr>
        <w:pStyle w:val="berschrift1"/>
        <w:numPr>
          <w:ilvl w:val="0"/>
          <w:numId w:val="20"/>
        </w:numPr>
        <w:rPr>
          <w:rFonts w:ascii="Tahoma" w:hAnsi="Tahoma" w:cs="Tahoma"/>
          <w:color w:val="FF320F"/>
          <w:sz w:val="24"/>
          <w:szCs w:val="24"/>
        </w:rPr>
      </w:pPr>
      <w:r w:rsidRPr="000C0C8F">
        <w:rPr>
          <w:rFonts w:ascii="Tahoma" w:hAnsi="Tahoma" w:cs="Tahoma"/>
          <w:color w:val="FF320F"/>
          <w:sz w:val="24"/>
          <w:szCs w:val="24"/>
        </w:rPr>
        <w:t>Arbeiten und Termine</w:t>
      </w:r>
    </w:p>
    <w:p w:rsidR="00FD324C" w:rsidRPr="000C0C8F" w:rsidRDefault="00FD324C" w:rsidP="00FD324C">
      <w:pPr>
        <w:pStyle w:val="Erklru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before="0" w:after="0" w:line="240" w:lineRule="exact"/>
        <w:ind w:left="57" w:right="57"/>
        <w:jc w:val="both"/>
        <w:rPr>
          <w:rFonts w:ascii="Tahoma" w:hAnsi="Tahoma" w:cs="Tahoma"/>
        </w:rPr>
      </w:pPr>
      <w:r w:rsidRPr="000C0C8F">
        <w:rPr>
          <w:rFonts w:ascii="Tahoma" w:hAnsi="Tahoma" w:cs="Tahoma"/>
        </w:rPr>
        <w:t>Beschreiben Sie (chronologisch) die im Förderzeitraum durch</w:t>
      </w:r>
      <w:r w:rsidRPr="000C0C8F">
        <w:rPr>
          <w:rFonts w:ascii="Tahoma" w:hAnsi="Tahoma" w:cs="Tahoma"/>
        </w:rPr>
        <w:softHyphen/>
        <w:t>geführten Arbeiten. Vergleichen Sie den tatsächlichen Ablauf mit dem eingereichten Arbeits- und Terminplan. Beschreiben Sie Änderungen im Ablauf und in der Zielsetzung und beschreiben Sie die Ursachen für diese Änderungen.</w:t>
      </w:r>
    </w:p>
    <w:p w:rsidR="00FD324C" w:rsidRPr="000C0C8F" w:rsidRDefault="00FD324C" w:rsidP="00FD324C">
      <w:pPr>
        <w:autoSpaceDE w:val="0"/>
        <w:autoSpaceDN w:val="0"/>
        <w:adjustRightInd w:val="0"/>
        <w:spacing w:line="240" w:lineRule="atLeast"/>
        <w:ind w:right="-74"/>
        <w:jc w:val="both"/>
        <w:rPr>
          <w:rFonts w:ascii="Tahoma" w:hAnsi="Tahoma" w:cs="Tahoma"/>
          <w:bCs/>
          <w:sz w:val="18"/>
          <w:szCs w:val="18"/>
          <w:lang w:val="de-DE"/>
        </w:rPr>
      </w:pPr>
    </w:p>
    <w:p w:rsidR="00FD324C" w:rsidRPr="000C0C8F" w:rsidRDefault="00FD324C" w:rsidP="00FD324C">
      <w:pPr>
        <w:rPr>
          <w:rFonts w:ascii="Tahoma" w:hAnsi="Tahoma" w:cs="Tahoma"/>
        </w:rPr>
      </w:pPr>
      <w:r w:rsidRPr="000C0C8F">
        <w:rPr>
          <w:rFonts w:ascii="Tahoma" w:hAnsi="Tahoma" w:cs="Tahoma"/>
        </w:rPr>
        <w:t>Fügen Sie hier Ihren Text ein …</w:t>
      </w:r>
    </w:p>
    <w:p w:rsidR="00CE6D61" w:rsidRPr="000C0C8F" w:rsidRDefault="00CE6D61" w:rsidP="00FD324C">
      <w:pPr>
        <w:rPr>
          <w:rFonts w:ascii="Tahoma" w:hAnsi="Tahoma" w:cs="Tahoma"/>
        </w:rPr>
      </w:pPr>
      <w:bookmarkStart w:id="0" w:name="_GoBack"/>
      <w:bookmarkEnd w:id="0"/>
    </w:p>
    <w:p w:rsidR="00FD324C" w:rsidRPr="000C0C8F" w:rsidRDefault="00FD324C" w:rsidP="00FD324C">
      <w:pPr>
        <w:pStyle w:val="berschrift1"/>
        <w:numPr>
          <w:ilvl w:val="0"/>
          <w:numId w:val="20"/>
        </w:numPr>
        <w:rPr>
          <w:rFonts w:ascii="Tahoma" w:hAnsi="Tahoma" w:cs="Tahoma"/>
          <w:color w:val="FF320F"/>
          <w:sz w:val="24"/>
          <w:szCs w:val="24"/>
        </w:rPr>
      </w:pPr>
      <w:r w:rsidRPr="000C0C8F">
        <w:rPr>
          <w:rFonts w:ascii="Tahoma" w:hAnsi="Tahoma" w:cs="Tahoma"/>
          <w:color w:val="FF320F"/>
          <w:sz w:val="24"/>
          <w:szCs w:val="24"/>
        </w:rPr>
        <w:t>Ergebnisse - welche Ziele/Meilensteine wurden erreicht?</w:t>
      </w:r>
    </w:p>
    <w:p w:rsidR="00FD324C" w:rsidRPr="000C0C8F" w:rsidRDefault="00FD324C" w:rsidP="00FD32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autoSpaceDE w:val="0"/>
        <w:autoSpaceDN w:val="0"/>
        <w:adjustRightInd w:val="0"/>
        <w:spacing w:line="240" w:lineRule="exact"/>
        <w:ind w:left="57" w:right="57"/>
        <w:jc w:val="both"/>
        <w:rPr>
          <w:rFonts w:ascii="Tahoma" w:hAnsi="Tahoma" w:cs="Tahoma"/>
          <w:bCs/>
          <w:sz w:val="18"/>
          <w:szCs w:val="18"/>
        </w:rPr>
      </w:pPr>
      <w:r w:rsidRPr="000C0C8F">
        <w:rPr>
          <w:rFonts w:ascii="Tahoma" w:hAnsi="Tahoma" w:cs="Tahoma"/>
          <w:bCs/>
          <w:sz w:val="18"/>
          <w:szCs w:val="18"/>
        </w:rPr>
        <w:t>Beschreiben Sie die erreichten Ergebnisse. Führen Sie erzielte Leistungsdaten an. Fügen Sie exemplarisch Fotos, Zeichnungen, Diagramme, Versuchsauswertungen, Sche</w:t>
      </w:r>
      <w:r w:rsidRPr="000C0C8F">
        <w:rPr>
          <w:rFonts w:ascii="Tahoma" w:hAnsi="Tahoma" w:cs="Tahoma"/>
          <w:bCs/>
          <w:sz w:val="18"/>
          <w:szCs w:val="18"/>
        </w:rPr>
        <w:softHyphen/>
        <w:t>mas von Prototypen und Versuchsaufbauten etc. ein. Dieser Teil kann durchaus in Punkt 1. integriert werden – vor allem dann, wenn jedes Arbeitskapitel seine eigenen Ergebnisse hat.</w:t>
      </w:r>
    </w:p>
    <w:p w:rsidR="00FD324C" w:rsidRPr="000C0C8F" w:rsidRDefault="00FD324C" w:rsidP="00FD324C">
      <w:pPr>
        <w:autoSpaceDE w:val="0"/>
        <w:autoSpaceDN w:val="0"/>
        <w:adjustRightInd w:val="0"/>
        <w:spacing w:line="240" w:lineRule="atLeast"/>
        <w:ind w:right="-74"/>
        <w:jc w:val="both"/>
        <w:rPr>
          <w:rFonts w:ascii="Tahoma" w:hAnsi="Tahoma" w:cs="Tahoma"/>
          <w:bCs/>
          <w:sz w:val="18"/>
          <w:szCs w:val="18"/>
        </w:rPr>
      </w:pPr>
    </w:p>
    <w:p w:rsidR="00FD324C" w:rsidRPr="000C0C8F" w:rsidRDefault="00FD324C" w:rsidP="00FD324C">
      <w:pPr>
        <w:rPr>
          <w:rFonts w:ascii="Tahoma" w:hAnsi="Tahoma" w:cs="Tahoma"/>
        </w:rPr>
      </w:pPr>
      <w:r w:rsidRPr="000C0C8F">
        <w:rPr>
          <w:rFonts w:ascii="Tahoma" w:hAnsi="Tahoma" w:cs="Tahoma"/>
        </w:rPr>
        <w:t>Fügen Sie hier Ihren Text ein …</w:t>
      </w:r>
    </w:p>
    <w:p w:rsidR="00CE6D61" w:rsidRPr="000C0C8F" w:rsidRDefault="00CE6D61" w:rsidP="00FD324C">
      <w:pPr>
        <w:rPr>
          <w:rFonts w:ascii="Tahoma" w:hAnsi="Tahoma" w:cs="Tahoma"/>
        </w:rPr>
      </w:pPr>
    </w:p>
    <w:p w:rsidR="00FD324C" w:rsidRPr="000C0C8F" w:rsidRDefault="00FD324C" w:rsidP="00FD324C">
      <w:pPr>
        <w:pStyle w:val="berschrift1"/>
        <w:numPr>
          <w:ilvl w:val="0"/>
          <w:numId w:val="20"/>
        </w:numPr>
        <w:rPr>
          <w:rFonts w:ascii="Tahoma" w:hAnsi="Tahoma" w:cs="Tahoma"/>
          <w:color w:val="FF320F"/>
          <w:sz w:val="24"/>
          <w:szCs w:val="24"/>
        </w:rPr>
      </w:pPr>
      <w:r w:rsidRPr="000C0C8F">
        <w:rPr>
          <w:rFonts w:ascii="Tahoma" w:hAnsi="Tahoma" w:cs="Tahoma"/>
          <w:color w:val="FF320F"/>
          <w:sz w:val="24"/>
          <w:szCs w:val="24"/>
        </w:rPr>
        <w:t xml:space="preserve">Schwierigkeiten – welche Ziele/Meilensteine wurden </w:t>
      </w:r>
      <w:r w:rsidRPr="000C0C8F">
        <w:rPr>
          <w:rFonts w:ascii="Tahoma" w:hAnsi="Tahoma" w:cs="Tahoma"/>
          <w:color w:val="FF320F"/>
          <w:sz w:val="24"/>
          <w:szCs w:val="24"/>
          <w:u w:val="single"/>
        </w:rPr>
        <w:t>nicht</w:t>
      </w:r>
      <w:r w:rsidRPr="000C0C8F">
        <w:rPr>
          <w:rFonts w:ascii="Tahoma" w:hAnsi="Tahoma" w:cs="Tahoma"/>
          <w:color w:val="FF320F"/>
          <w:sz w:val="24"/>
          <w:szCs w:val="24"/>
        </w:rPr>
        <w:t xml:space="preserve"> erreicht?</w:t>
      </w:r>
    </w:p>
    <w:p w:rsidR="00FD324C" w:rsidRPr="000C0C8F" w:rsidRDefault="00FD324C" w:rsidP="00FD32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line="240" w:lineRule="exact"/>
        <w:ind w:left="57" w:right="57"/>
        <w:jc w:val="both"/>
        <w:rPr>
          <w:rFonts w:ascii="Tahoma" w:hAnsi="Tahoma" w:cs="Tahoma"/>
        </w:rPr>
      </w:pPr>
      <w:r w:rsidRPr="000C0C8F">
        <w:rPr>
          <w:rFonts w:ascii="Tahoma" w:hAnsi="Tahoma" w:cs="Tahoma"/>
          <w:bCs/>
          <w:sz w:val="18"/>
          <w:szCs w:val="18"/>
        </w:rPr>
        <w:t>Beschreiben Sie welche Lösungsansätze oder Projektteile nicht realisiert wurden und führen Sie eine Begründung an.</w:t>
      </w:r>
    </w:p>
    <w:p w:rsidR="00FD324C" w:rsidRPr="000C0C8F" w:rsidRDefault="00FD324C" w:rsidP="00FD324C">
      <w:pPr>
        <w:autoSpaceDE w:val="0"/>
        <w:autoSpaceDN w:val="0"/>
        <w:adjustRightInd w:val="0"/>
        <w:spacing w:line="240" w:lineRule="atLeast"/>
        <w:ind w:right="-74"/>
        <w:jc w:val="both"/>
        <w:rPr>
          <w:rFonts w:ascii="Tahoma" w:hAnsi="Tahoma" w:cs="Tahoma"/>
          <w:bCs/>
          <w:sz w:val="18"/>
          <w:szCs w:val="18"/>
        </w:rPr>
      </w:pPr>
    </w:p>
    <w:p w:rsidR="00FD324C" w:rsidRPr="000C0C8F" w:rsidRDefault="00FD324C" w:rsidP="00FD324C">
      <w:pPr>
        <w:rPr>
          <w:rFonts w:ascii="Tahoma" w:hAnsi="Tahoma" w:cs="Tahoma"/>
        </w:rPr>
      </w:pPr>
      <w:r w:rsidRPr="000C0C8F">
        <w:rPr>
          <w:rFonts w:ascii="Tahoma" w:hAnsi="Tahoma" w:cs="Tahoma"/>
        </w:rPr>
        <w:t>Fügen Sie hier Ihren Text ein …</w:t>
      </w:r>
    </w:p>
    <w:p w:rsidR="002F756A" w:rsidRPr="000C0C8F" w:rsidRDefault="002F756A" w:rsidP="00FD324C">
      <w:pPr>
        <w:rPr>
          <w:rFonts w:ascii="Tahoma" w:hAnsi="Tahoma" w:cs="Tahoma"/>
        </w:rPr>
      </w:pPr>
    </w:p>
    <w:p w:rsidR="002F756A" w:rsidRPr="000C0C8F" w:rsidRDefault="002F756A" w:rsidP="00FD324C">
      <w:pPr>
        <w:rPr>
          <w:rFonts w:ascii="Tahoma" w:hAnsi="Tahoma" w:cs="Tahoma"/>
        </w:rPr>
      </w:pPr>
    </w:p>
    <w:p w:rsidR="00FD324C" w:rsidRPr="000C0C8F" w:rsidRDefault="00FD324C" w:rsidP="00FD324C">
      <w:pPr>
        <w:pStyle w:val="berschrift1"/>
        <w:numPr>
          <w:ilvl w:val="0"/>
          <w:numId w:val="20"/>
        </w:numPr>
        <w:rPr>
          <w:rFonts w:ascii="Tahoma" w:hAnsi="Tahoma" w:cs="Tahoma"/>
          <w:color w:val="FF320F"/>
          <w:sz w:val="24"/>
          <w:szCs w:val="24"/>
        </w:rPr>
      </w:pPr>
      <w:r w:rsidRPr="000C0C8F">
        <w:rPr>
          <w:rFonts w:ascii="Tahoma" w:hAnsi="Tahoma" w:cs="Tahoma"/>
          <w:color w:val="FF320F"/>
          <w:sz w:val="24"/>
          <w:szCs w:val="24"/>
        </w:rPr>
        <w:t>Zusammenfassung und Resümee, Wirtschaftliche Verwertung</w:t>
      </w:r>
    </w:p>
    <w:p w:rsidR="00FD324C" w:rsidRPr="000C0C8F" w:rsidRDefault="00FD324C" w:rsidP="00FD324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spacing w:line="240" w:lineRule="exact"/>
        <w:ind w:left="57" w:right="57"/>
        <w:jc w:val="both"/>
        <w:rPr>
          <w:rFonts w:ascii="Tahoma" w:hAnsi="Tahoma" w:cs="Tahoma"/>
          <w:bCs/>
          <w:sz w:val="18"/>
          <w:szCs w:val="18"/>
        </w:rPr>
      </w:pPr>
      <w:r w:rsidRPr="000C0C8F">
        <w:rPr>
          <w:rFonts w:ascii="Tahoma" w:hAnsi="Tahoma" w:cs="Tahoma"/>
          <w:bCs/>
          <w:sz w:val="18"/>
          <w:szCs w:val="18"/>
        </w:rPr>
        <w:t xml:space="preserve">Ziehen Sie ein Resümee über das durchgeführte Projekt und führen Sie an, </w:t>
      </w:r>
      <w:r w:rsidR="007A524A" w:rsidRPr="000C0C8F">
        <w:rPr>
          <w:rFonts w:ascii="Tahoma" w:hAnsi="Tahoma" w:cs="Tahoma"/>
          <w:bCs/>
          <w:sz w:val="18"/>
          <w:szCs w:val="18"/>
        </w:rPr>
        <w:t>welche Maßnahmen zur wirtschaft</w:t>
      </w:r>
      <w:r w:rsidRPr="000C0C8F">
        <w:rPr>
          <w:rFonts w:ascii="Tahoma" w:hAnsi="Tahoma" w:cs="Tahoma"/>
          <w:bCs/>
          <w:sz w:val="18"/>
          <w:szCs w:val="18"/>
        </w:rPr>
        <w:t>lichen Verwertung gesetzt wurden.</w:t>
      </w:r>
    </w:p>
    <w:p w:rsidR="00FD324C" w:rsidRPr="000C0C8F" w:rsidRDefault="00FD324C" w:rsidP="00FD324C">
      <w:pPr>
        <w:autoSpaceDE w:val="0"/>
        <w:autoSpaceDN w:val="0"/>
        <w:adjustRightInd w:val="0"/>
        <w:spacing w:line="240" w:lineRule="atLeast"/>
        <w:ind w:right="-74"/>
        <w:jc w:val="both"/>
        <w:rPr>
          <w:rFonts w:ascii="Tahoma" w:hAnsi="Tahoma" w:cs="Tahoma"/>
          <w:bCs/>
          <w:sz w:val="18"/>
          <w:szCs w:val="18"/>
        </w:rPr>
      </w:pPr>
    </w:p>
    <w:p w:rsidR="00FD324C" w:rsidRPr="000C0C8F" w:rsidRDefault="00FD324C" w:rsidP="00FD324C">
      <w:pPr>
        <w:rPr>
          <w:rFonts w:ascii="Tahoma" w:hAnsi="Tahoma" w:cs="Tahoma"/>
        </w:rPr>
      </w:pPr>
      <w:r w:rsidRPr="000C0C8F">
        <w:rPr>
          <w:rFonts w:ascii="Tahoma" w:hAnsi="Tahoma" w:cs="Tahoma"/>
        </w:rPr>
        <w:t>Fügen Sie hier Ihren Text ein …</w:t>
      </w:r>
    </w:p>
    <w:p w:rsidR="00CE6D61" w:rsidRPr="000C0C8F" w:rsidRDefault="00CE6D61" w:rsidP="00FD324C">
      <w:pPr>
        <w:rPr>
          <w:rFonts w:ascii="Tahoma" w:hAnsi="Tahoma" w:cs="Tahoma"/>
        </w:rPr>
      </w:pPr>
    </w:p>
    <w:sectPr w:rsidR="00CE6D61" w:rsidRPr="000C0C8F" w:rsidSect="004E358D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899" w:right="1418" w:bottom="1134" w:left="1871" w:header="709" w:footer="79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F5" w:rsidRDefault="006612F5">
      <w:r>
        <w:separator/>
      </w:r>
    </w:p>
  </w:endnote>
  <w:endnote w:type="continuationSeparator" w:id="0">
    <w:p w:rsidR="006612F5" w:rsidRDefault="00661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Cor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9E2" w:rsidRDefault="007D14E6" w:rsidP="003D3C7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A49E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A49E2" w:rsidRDefault="00AA49E2" w:rsidP="00AA49E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739" w:rsidRPr="002E2CAE" w:rsidRDefault="000B7739" w:rsidP="00611C1C">
    <w:pPr>
      <w:tabs>
        <w:tab w:val="right" w:pos="8617"/>
      </w:tabs>
      <w:autoSpaceDE w:val="0"/>
      <w:autoSpaceDN w:val="0"/>
      <w:adjustRightInd w:val="0"/>
      <w:spacing w:line="240" w:lineRule="auto"/>
      <w:ind w:left="180"/>
      <w:rPr>
        <w:rFonts w:ascii="MetaCorr" w:hAnsi="MetaCorr" w:cs="Arial"/>
        <w:sz w:val="20"/>
        <w:szCs w:val="20"/>
        <w:lang w:val="de-DE"/>
      </w:rPr>
    </w:pPr>
    <w:r>
      <w:rPr>
        <w:rFonts w:ascii="MetaCorr" w:hAnsi="MetaCorr" w:cs="Arial"/>
        <w:sz w:val="20"/>
        <w:szCs w:val="20"/>
        <w:lang w:val="de-DE"/>
      </w:rPr>
      <w:tab/>
    </w:r>
    <w:r w:rsidRPr="002E2CAE">
      <w:rPr>
        <w:rFonts w:ascii="MetaCorr" w:hAnsi="MetaCorr" w:cs="Arial"/>
        <w:sz w:val="20"/>
        <w:szCs w:val="20"/>
        <w:lang w:val="de-DE"/>
      </w:rPr>
      <w:t xml:space="preserve">Seite </w:t>
    </w:r>
    <w:r w:rsidR="007D14E6" w:rsidRPr="002E2CAE">
      <w:rPr>
        <w:rStyle w:val="Seitenzahl"/>
        <w:rFonts w:ascii="MetaCorr" w:hAnsi="MetaCorr"/>
        <w:sz w:val="20"/>
        <w:szCs w:val="20"/>
      </w:rPr>
      <w:fldChar w:fldCharType="begin"/>
    </w:r>
    <w:r w:rsidRPr="002E2CAE">
      <w:rPr>
        <w:rStyle w:val="Seitenzahl"/>
        <w:rFonts w:ascii="MetaCorr" w:hAnsi="MetaCorr"/>
        <w:sz w:val="20"/>
        <w:szCs w:val="20"/>
      </w:rPr>
      <w:instrText xml:space="preserve"> PAGE </w:instrText>
    </w:r>
    <w:r w:rsidR="007D14E6" w:rsidRPr="002E2CAE">
      <w:rPr>
        <w:rStyle w:val="Seitenzahl"/>
        <w:rFonts w:ascii="MetaCorr" w:hAnsi="MetaCorr"/>
        <w:sz w:val="20"/>
        <w:szCs w:val="20"/>
      </w:rPr>
      <w:fldChar w:fldCharType="separate"/>
    </w:r>
    <w:r w:rsidR="000C0C8F">
      <w:rPr>
        <w:rStyle w:val="Seitenzahl"/>
        <w:rFonts w:ascii="MetaCorr" w:hAnsi="MetaCorr"/>
        <w:noProof/>
        <w:sz w:val="20"/>
        <w:szCs w:val="20"/>
      </w:rPr>
      <w:t>1</w:t>
    </w:r>
    <w:r w:rsidR="007D14E6" w:rsidRPr="002E2CAE">
      <w:rPr>
        <w:rStyle w:val="Seitenzahl"/>
        <w:rFonts w:ascii="MetaCorr" w:hAnsi="MetaCorr"/>
        <w:sz w:val="20"/>
        <w:szCs w:val="20"/>
      </w:rPr>
      <w:fldChar w:fldCharType="end"/>
    </w:r>
    <w:r w:rsidRPr="002E2CAE">
      <w:rPr>
        <w:rStyle w:val="Seitenzahl"/>
        <w:rFonts w:ascii="MetaCorr" w:hAnsi="MetaCorr"/>
        <w:sz w:val="20"/>
        <w:szCs w:val="20"/>
      </w:rPr>
      <w:t xml:space="preserve"> von </w:t>
    </w:r>
    <w:r w:rsidR="007D14E6" w:rsidRPr="002E2CAE">
      <w:rPr>
        <w:rStyle w:val="Seitenzahl"/>
        <w:rFonts w:ascii="MetaCorr" w:hAnsi="MetaCorr"/>
        <w:sz w:val="20"/>
        <w:szCs w:val="20"/>
      </w:rPr>
      <w:fldChar w:fldCharType="begin"/>
    </w:r>
    <w:r w:rsidRPr="002E2CAE">
      <w:rPr>
        <w:rStyle w:val="Seitenzahl"/>
        <w:rFonts w:ascii="MetaCorr" w:hAnsi="MetaCorr"/>
        <w:sz w:val="20"/>
        <w:szCs w:val="20"/>
      </w:rPr>
      <w:instrText xml:space="preserve"> NUMPAGES </w:instrText>
    </w:r>
    <w:r w:rsidR="007D14E6" w:rsidRPr="002E2CAE">
      <w:rPr>
        <w:rStyle w:val="Seitenzahl"/>
        <w:rFonts w:ascii="MetaCorr" w:hAnsi="MetaCorr"/>
        <w:sz w:val="20"/>
        <w:szCs w:val="20"/>
      </w:rPr>
      <w:fldChar w:fldCharType="separate"/>
    </w:r>
    <w:r w:rsidR="000C0C8F">
      <w:rPr>
        <w:rStyle w:val="Seitenzahl"/>
        <w:rFonts w:ascii="MetaCorr" w:hAnsi="MetaCorr"/>
        <w:noProof/>
        <w:sz w:val="20"/>
        <w:szCs w:val="20"/>
      </w:rPr>
      <w:t>1</w:t>
    </w:r>
    <w:r w:rsidR="007D14E6" w:rsidRPr="002E2CAE">
      <w:rPr>
        <w:rStyle w:val="Seitenzahl"/>
        <w:rFonts w:ascii="MetaCorr" w:hAnsi="MetaCorr"/>
        <w:sz w:val="20"/>
        <w:szCs w:val="20"/>
      </w:rPr>
      <w:fldChar w:fldCharType="end"/>
    </w:r>
  </w:p>
  <w:p w:rsidR="00C61EDD" w:rsidRPr="000B7739" w:rsidRDefault="00C61EDD" w:rsidP="000B7739">
    <w:pPr>
      <w:tabs>
        <w:tab w:val="left" w:pos="2722"/>
        <w:tab w:val="left" w:pos="5387"/>
      </w:tabs>
      <w:autoSpaceDE w:val="0"/>
      <w:autoSpaceDN w:val="0"/>
      <w:adjustRightInd w:val="0"/>
      <w:spacing w:line="240" w:lineRule="auto"/>
      <w:ind w:left="180" w:right="360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BB" w:rsidRPr="00FF6A1F" w:rsidRDefault="003C1DBB" w:rsidP="003C1DBB">
    <w:pPr>
      <w:pStyle w:val="Fuzeile"/>
      <w:rPr>
        <w:szCs w:val="20"/>
      </w:rPr>
    </w:pPr>
  </w:p>
  <w:p w:rsidR="002945FA" w:rsidRPr="003C1DBB" w:rsidRDefault="002945FA" w:rsidP="003C1DBB">
    <w:pPr>
      <w:pStyle w:val="Fuzeile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F5" w:rsidRDefault="006612F5">
      <w:r>
        <w:separator/>
      </w:r>
    </w:p>
  </w:footnote>
  <w:footnote w:type="continuationSeparator" w:id="0">
    <w:p w:rsidR="006612F5" w:rsidRDefault="00661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5FA" w:rsidRPr="00396B9D" w:rsidRDefault="004E358D" w:rsidP="00BE4C45">
    <w:pPr>
      <w:pStyle w:val="Kopfzeile"/>
      <w:spacing w:line="240" w:lineRule="auto"/>
      <w:rPr>
        <w:lang w:val="de-DE"/>
      </w:rPr>
    </w:pPr>
    <w:r>
      <w:rPr>
        <w:lang w:val="de-DE"/>
      </w:rPr>
      <w:tab/>
    </w:r>
    <w:r>
      <w:rPr>
        <w:lang w:val="de-DE"/>
      </w:rPr>
      <w:tab/>
    </w:r>
    <w:r w:rsidR="000C0C8F">
      <w:rPr>
        <w:noProof/>
      </w:rPr>
      <w:drawing>
        <wp:inline distT="0" distB="0" distL="0" distR="0">
          <wp:extent cx="2160000" cy="57252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B20_Logo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72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DE06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5A6D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C305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72A0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843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33736A"/>
    <w:multiLevelType w:val="hybridMultilevel"/>
    <w:tmpl w:val="DBE0D2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62DD5"/>
    <w:multiLevelType w:val="multilevel"/>
    <w:tmpl w:val="BA7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5FA"/>
    <w:multiLevelType w:val="hybridMultilevel"/>
    <w:tmpl w:val="F84626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C5572"/>
    <w:multiLevelType w:val="multilevel"/>
    <w:tmpl w:val="78E695D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9AE61B2"/>
    <w:multiLevelType w:val="multilevel"/>
    <w:tmpl w:val="BA7E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8418F"/>
    <w:multiLevelType w:val="hybridMultilevel"/>
    <w:tmpl w:val="4C4ECE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B91905"/>
    <w:multiLevelType w:val="hybridMultilevel"/>
    <w:tmpl w:val="35464B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60BE4"/>
    <w:multiLevelType w:val="multilevel"/>
    <w:tmpl w:val="DC0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66446"/>
    <w:multiLevelType w:val="multilevel"/>
    <w:tmpl w:val="088C4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D49F7"/>
    <w:multiLevelType w:val="hybridMultilevel"/>
    <w:tmpl w:val="78E695D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C04D5"/>
    <w:multiLevelType w:val="hybridMultilevel"/>
    <w:tmpl w:val="495CC874"/>
    <w:lvl w:ilvl="0" w:tplc="C1E4E1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320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A3DAE"/>
    <w:multiLevelType w:val="hybridMultilevel"/>
    <w:tmpl w:val="5AF853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805CF8"/>
    <w:multiLevelType w:val="hybridMultilevel"/>
    <w:tmpl w:val="BA7EFD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50085C"/>
    <w:multiLevelType w:val="hybridMultilevel"/>
    <w:tmpl w:val="DC009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D6497"/>
    <w:multiLevelType w:val="hybridMultilevel"/>
    <w:tmpl w:val="F8FC6A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1"/>
  </w:num>
  <w:num w:numId="7">
    <w:abstractNumId w:val="17"/>
  </w:num>
  <w:num w:numId="8">
    <w:abstractNumId w:val="5"/>
  </w:num>
  <w:num w:numId="9">
    <w:abstractNumId w:val="9"/>
  </w:num>
  <w:num w:numId="10">
    <w:abstractNumId w:val="6"/>
  </w:num>
  <w:num w:numId="11">
    <w:abstractNumId w:val="14"/>
  </w:num>
  <w:num w:numId="12">
    <w:abstractNumId w:val="8"/>
  </w:num>
  <w:num w:numId="13">
    <w:abstractNumId w:val="19"/>
  </w:num>
  <w:num w:numId="14">
    <w:abstractNumId w:val="7"/>
  </w:num>
  <w:num w:numId="15">
    <w:abstractNumId w:val="10"/>
  </w:num>
  <w:num w:numId="16">
    <w:abstractNumId w:val="18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71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E0"/>
    <w:rsid w:val="00001AED"/>
    <w:rsid w:val="00001B81"/>
    <w:rsid w:val="00012810"/>
    <w:rsid w:val="00013606"/>
    <w:rsid w:val="00024926"/>
    <w:rsid w:val="00034AEC"/>
    <w:rsid w:val="000371A2"/>
    <w:rsid w:val="00045F0C"/>
    <w:rsid w:val="000520D5"/>
    <w:rsid w:val="000530A2"/>
    <w:rsid w:val="00055465"/>
    <w:rsid w:val="00060D5C"/>
    <w:rsid w:val="00064D73"/>
    <w:rsid w:val="00075AF2"/>
    <w:rsid w:val="00077164"/>
    <w:rsid w:val="00077D83"/>
    <w:rsid w:val="00081B46"/>
    <w:rsid w:val="0008766D"/>
    <w:rsid w:val="000B7739"/>
    <w:rsid w:val="000C0C8F"/>
    <w:rsid w:val="000C2E98"/>
    <w:rsid w:val="000C56CB"/>
    <w:rsid w:val="000D12A7"/>
    <w:rsid w:val="000F2377"/>
    <w:rsid w:val="000F4BA6"/>
    <w:rsid w:val="0010265D"/>
    <w:rsid w:val="00105A2C"/>
    <w:rsid w:val="00106182"/>
    <w:rsid w:val="0011130D"/>
    <w:rsid w:val="001241DA"/>
    <w:rsid w:val="00134149"/>
    <w:rsid w:val="001416E6"/>
    <w:rsid w:val="00145BF7"/>
    <w:rsid w:val="00165EC4"/>
    <w:rsid w:val="00170CA6"/>
    <w:rsid w:val="00177477"/>
    <w:rsid w:val="00182353"/>
    <w:rsid w:val="00195AC1"/>
    <w:rsid w:val="001962FD"/>
    <w:rsid w:val="001C4B3B"/>
    <w:rsid w:val="001D5B34"/>
    <w:rsid w:val="001E7D0B"/>
    <w:rsid w:val="002235E6"/>
    <w:rsid w:val="00225947"/>
    <w:rsid w:val="002264AB"/>
    <w:rsid w:val="00246582"/>
    <w:rsid w:val="002565CC"/>
    <w:rsid w:val="002645ED"/>
    <w:rsid w:val="00266CBB"/>
    <w:rsid w:val="002703F9"/>
    <w:rsid w:val="00271C62"/>
    <w:rsid w:val="002910CC"/>
    <w:rsid w:val="002945FA"/>
    <w:rsid w:val="00294BBA"/>
    <w:rsid w:val="0029707A"/>
    <w:rsid w:val="002970A1"/>
    <w:rsid w:val="002A42C0"/>
    <w:rsid w:val="002B0218"/>
    <w:rsid w:val="002C1AEE"/>
    <w:rsid w:val="002D0049"/>
    <w:rsid w:val="002E2CAE"/>
    <w:rsid w:val="002F756A"/>
    <w:rsid w:val="00307DE2"/>
    <w:rsid w:val="00325D91"/>
    <w:rsid w:val="0035432A"/>
    <w:rsid w:val="00362B38"/>
    <w:rsid w:val="00362CB8"/>
    <w:rsid w:val="00363ECA"/>
    <w:rsid w:val="003741FD"/>
    <w:rsid w:val="00382507"/>
    <w:rsid w:val="00387239"/>
    <w:rsid w:val="0039665F"/>
    <w:rsid w:val="00396B56"/>
    <w:rsid w:val="00396B9D"/>
    <w:rsid w:val="003A15BF"/>
    <w:rsid w:val="003B36AD"/>
    <w:rsid w:val="003B5C2F"/>
    <w:rsid w:val="003C1DBB"/>
    <w:rsid w:val="003C35F0"/>
    <w:rsid w:val="003D3C7E"/>
    <w:rsid w:val="003E7805"/>
    <w:rsid w:val="003F5E31"/>
    <w:rsid w:val="004020F1"/>
    <w:rsid w:val="004159E0"/>
    <w:rsid w:val="00417268"/>
    <w:rsid w:val="0042722E"/>
    <w:rsid w:val="00435852"/>
    <w:rsid w:val="00435EE7"/>
    <w:rsid w:val="00437ED2"/>
    <w:rsid w:val="004442AC"/>
    <w:rsid w:val="00447F93"/>
    <w:rsid w:val="00450743"/>
    <w:rsid w:val="00461113"/>
    <w:rsid w:val="004644EC"/>
    <w:rsid w:val="00464C3B"/>
    <w:rsid w:val="00465AB9"/>
    <w:rsid w:val="00467E2B"/>
    <w:rsid w:val="004A4EBA"/>
    <w:rsid w:val="004C061B"/>
    <w:rsid w:val="004C2342"/>
    <w:rsid w:val="004C35B8"/>
    <w:rsid w:val="004C5517"/>
    <w:rsid w:val="004D00DD"/>
    <w:rsid w:val="004D5F59"/>
    <w:rsid w:val="004E358D"/>
    <w:rsid w:val="004F46F3"/>
    <w:rsid w:val="00500244"/>
    <w:rsid w:val="005526F8"/>
    <w:rsid w:val="0055499F"/>
    <w:rsid w:val="00556A1B"/>
    <w:rsid w:val="0056635B"/>
    <w:rsid w:val="00575B92"/>
    <w:rsid w:val="00577458"/>
    <w:rsid w:val="005841A2"/>
    <w:rsid w:val="005848BD"/>
    <w:rsid w:val="00594A41"/>
    <w:rsid w:val="005C7D84"/>
    <w:rsid w:val="005D16E5"/>
    <w:rsid w:val="005D6B87"/>
    <w:rsid w:val="005E70FD"/>
    <w:rsid w:val="00602BDA"/>
    <w:rsid w:val="00607BAB"/>
    <w:rsid w:val="00611C1C"/>
    <w:rsid w:val="0061644D"/>
    <w:rsid w:val="00616F5B"/>
    <w:rsid w:val="006174FE"/>
    <w:rsid w:val="00620874"/>
    <w:rsid w:val="006223C5"/>
    <w:rsid w:val="006327F9"/>
    <w:rsid w:val="006353F0"/>
    <w:rsid w:val="0063557B"/>
    <w:rsid w:val="0063611E"/>
    <w:rsid w:val="00641B43"/>
    <w:rsid w:val="006471F1"/>
    <w:rsid w:val="00656500"/>
    <w:rsid w:val="006612F5"/>
    <w:rsid w:val="00661E0A"/>
    <w:rsid w:val="00665464"/>
    <w:rsid w:val="006756DA"/>
    <w:rsid w:val="00675B1D"/>
    <w:rsid w:val="00676A45"/>
    <w:rsid w:val="00692363"/>
    <w:rsid w:val="006A10A5"/>
    <w:rsid w:val="006B1A34"/>
    <w:rsid w:val="006B3F68"/>
    <w:rsid w:val="006B4209"/>
    <w:rsid w:val="006B63BA"/>
    <w:rsid w:val="006C0F51"/>
    <w:rsid w:val="006D5696"/>
    <w:rsid w:val="006F6B38"/>
    <w:rsid w:val="00700718"/>
    <w:rsid w:val="00701B25"/>
    <w:rsid w:val="00702275"/>
    <w:rsid w:val="00704093"/>
    <w:rsid w:val="00705644"/>
    <w:rsid w:val="00726AB6"/>
    <w:rsid w:val="00727053"/>
    <w:rsid w:val="007311B8"/>
    <w:rsid w:val="00743289"/>
    <w:rsid w:val="00753F9F"/>
    <w:rsid w:val="007564EA"/>
    <w:rsid w:val="00760156"/>
    <w:rsid w:val="00782102"/>
    <w:rsid w:val="00795B35"/>
    <w:rsid w:val="007A3A3A"/>
    <w:rsid w:val="007A524A"/>
    <w:rsid w:val="007B35E6"/>
    <w:rsid w:val="007B5149"/>
    <w:rsid w:val="007D1115"/>
    <w:rsid w:val="007D14E6"/>
    <w:rsid w:val="007E252C"/>
    <w:rsid w:val="00806505"/>
    <w:rsid w:val="00830641"/>
    <w:rsid w:val="00836B88"/>
    <w:rsid w:val="00837857"/>
    <w:rsid w:val="00857F4E"/>
    <w:rsid w:val="00862872"/>
    <w:rsid w:val="00866102"/>
    <w:rsid w:val="008661C4"/>
    <w:rsid w:val="00881D1D"/>
    <w:rsid w:val="00884AB5"/>
    <w:rsid w:val="00885A29"/>
    <w:rsid w:val="00886A63"/>
    <w:rsid w:val="00886E6D"/>
    <w:rsid w:val="00897136"/>
    <w:rsid w:val="008A22E6"/>
    <w:rsid w:val="008A338D"/>
    <w:rsid w:val="008B1284"/>
    <w:rsid w:val="008B4093"/>
    <w:rsid w:val="008D7968"/>
    <w:rsid w:val="008E3932"/>
    <w:rsid w:val="008F3928"/>
    <w:rsid w:val="009051FF"/>
    <w:rsid w:val="00927981"/>
    <w:rsid w:val="009574EE"/>
    <w:rsid w:val="009655F0"/>
    <w:rsid w:val="00966625"/>
    <w:rsid w:val="00974F25"/>
    <w:rsid w:val="00975BDE"/>
    <w:rsid w:val="00981AF4"/>
    <w:rsid w:val="0098430C"/>
    <w:rsid w:val="0099288B"/>
    <w:rsid w:val="009A00E3"/>
    <w:rsid w:val="00A001C8"/>
    <w:rsid w:val="00A161D5"/>
    <w:rsid w:val="00A22050"/>
    <w:rsid w:val="00A346D7"/>
    <w:rsid w:val="00A36650"/>
    <w:rsid w:val="00A55684"/>
    <w:rsid w:val="00A70DC2"/>
    <w:rsid w:val="00A72707"/>
    <w:rsid w:val="00A73B8D"/>
    <w:rsid w:val="00A73CD2"/>
    <w:rsid w:val="00A73EE1"/>
    <w:rsid w:val="00A844F9"/>
    <w:rsid w:val="00A93D2B"/>
    <w:rsid w:val="00A950CE"/>
    <w:rsid w:val="00AA47A4"/>
    <w:rsid w:val="00AA49E2"/>
    <w:rsid w:val="00AA6EF9"/>
    <w:rsid w:val="00AB20E0"/>
    <w:rsid w:val="00AD02CC"/>
    <w:rsid w:val="00AD317F"/>
    <w:rsid w:val="00AD565A"/>
    <w:rsid w:val="00AE3D08"/>
    <w:rsid w:val="00AE4277"/>
    <w:rsid w:val="00AF3C0A"/>
    <w:rsid w:val="00B03034"/>
    <w:rsid w:val="00B1102A"/>
    <w:rsid w:val="00B15B6A"/>
    <w:rsid w:val="00B26719"/>
    <w:rsid w:val="00B3779A"/>
    <w:rsid w:val="00B42F90"/>
    <w:rsid w:val="00B46E6E"/>
    <w:rsid w:val="00B51DE1"/>
    <w:rsid w:val="00B643E7"/>
    <w:rsid w:val="00B710DE"/>
    <w:rsid w:val="00B7557B"/>
    <w:rsid w:val="00B8214C"/>
    <w:rsid w:val="00BC3E63"/>
    <w:rsid w:val="00BC6841"/>
    <w:rsid w:val="00BD5B67"/>
    <w:rsid w:val="00BE20AA"/>
    <w:rsid w:val="00BE4C45"/>
    <w:rsid w:val="00BE7EEA"/>
    <w:rsid w:val="00BF594B"/>
    <w:rsid w:val="00BF779C"/>
    <w:rsid w:val="00C04370"/>
    <w:rsid w:val="00C13517"/>
    <w:rsid w:val="00C214DD"/>
    <w:rsid w:val="00C30534"/>
    <w:rsid w:val="00C313F6"/>
    <w:rsid w:val="00C3785D"/>
    <w:rsid w:val="00C42A69"/>
    <w:rsid w:val="00C52A2F"/>
    <w:rsid w:val="00C56C4E"/>
    <w:rsid w:val="00C61EDD"/>
    <w:rsid w:val="00C6641D"/>
    <w:rsid w:val="00C75FA5"/>
    <w:rsid w:val="00CA01A0"/>
    <w:rsid w:val="00CC418C"/>
    <w:rsid w:val="00CC7D52"/>
    <w:rsid w:val="00CE4EA8"/>
    <w:rsid w:val="00CE6D61"/>
    <w:rsid w:val="00D04257"/>
    <w:rsid w:val="00D102BA"/>
    <w:rsid w:val="00D135C0"/>
    <w:rsid w:val="00D13CDD"/>
    <w:rsid w:val="00D23602"/>
    <w:rsid w:val="00D43E1E"/>
    <w:rsid w:val="00D52530"/>
    <w:rsid w:val="00D66488"/>
    <w:rsid w:val="00D741E7"/>
    <w:rsid w:val="00D760F3"/>
    <w:rsid w:val="00D819D2"/>
    <w:rsid w:val="00D85CFC"/>
    <w:rsid w:val="00D87C76"/>
    <w:rsid w:val="00D91215"/>
    <w:rsid w:val="00DA5533"/>
    <w:rsid w:val="00DC52C1"/>
    <w:rsid w:val="00DC682A"/>
    <w:rsid w:val="00DF2FE6"/>
    <w:rsid w:val="00DF7EC4"/>
    <w:rsid w:val="00E0732A"/>
    <w:rsid w:val="00E15C0C"/>
    <w:rsid w:val="00E20A90"/>
    <w:rsid w:val="00E24941"/>
    <w:rsid w:val="00E313D8"/>
    <w:rsid w:val="00E37A24"/>
    <w:rsid w:val="00E76E41"/>
    <w:rsid w:val="00E80A23"/>
    <w:rsid w:val="00E94684"/>
    <w:rsid w:val="00ED271B"/>
    <w:rsid w:val="00EF482A"/>
    <w:rsid w:val="00EF724F"/>
    <w:rsid w:val="00F044CC"/>
    <w:rsid w:val="00F05983"/>
    <w:rsid w:val="00F0721A"/>
    <w:rsid w:val="00F574ED"/>
    <w:rsid w:val="00F60E50"/>
    <w:rsid w:val="00F856C4"/>
    <w:rsid w:val="00F8652A"/>
    <w:rsid w:val="00F878A7"/>
    <w:rsid w:val="00FA3155"/>
    <w:rsid w:val="00FB6C1F"/>
    <w:rsid w:val="00FC0EE3"/>
    <w:rsid w:val="00FD0100"/>
    <w:rsid w:val="00FD1FDE"/>
    <w:rsid w:val="00F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eaeaea"/>
    </o:shapedefaults>
    <o:shapelayout v:ext="edit">
      <o:idmap v:ext="edit" data="1"/>
    </o:shapelayout>
  </w:shapeDefaults>
  <w:decimalSymbol w:val=","/>
  <w:listSeparator w:val=";"/>
  <w15:docId w15:val="{4FDBABCE-35B0-443F-9526-B88966C4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3EE1"/>
    <w:pPr>
      <w:spacing w:line="280" w:lineRule="exac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705644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D14E6"/>
    <w:pPr>
      <w:tabs>
        <w:tab w:val="left" w:pos="3420"/>
        <w:tab w:val="left" w:pos="6917"/>
      </w:tabs>
      <w:autoSpaceDE w:val="0"/>
      <w:autoSpaceDN w:val="0"/>
      <w:adjustRightInd w:val="0"/>
      <w:spacing w:line="240" w:lineRule="auto"/>
    </w:pPr>
    <w:rPr>
      <w:rFonts w:ascii="MetaCorr" w:hAnsi="MetaCorr"/>
      <w:sz w:val="18"/>
      <w:lang w:val="fr-FR"/>
    </w:rPr>
  </w:style>
  <w:style w:type="paragraph" w:styleId="Kopfzeile">
    <w:name w:val="header"/>
    <w:basedOn w:val="Standard"/>
    <w:rsid w:val="007D14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14E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D14E6"/>
    <w:rPr>
      <w:color w:val="0000FF"/>
      <w:u w:val="single"/>
    </w:rPr>
  </w:style>
  <w:style w:type="character" w:styleId="Seitenzahl">
    <w:name w:val="page number"/>
    <w:basedOn w:val="Absatz-Standardschriftart"/>
    <w:rsid w:val="007D14E6"/>
  </w:style>
  <w:style w:type="paragraph" w:styleId="Sprechblasentext">
    <w:name w:val="Balloon Text"/>
    <w:basedOn w:val="Standard"/>
    <w:semiHidden/>
    <w:rsid w:val="005D16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7D5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klrung">
    <w:name w:val="Erklärung"/>
    <w:basedOn w:val="Standard"/>
    <w:rsid w:val="00705644"/>
    <w:pPr>
      <w:spacing w:before="120" w:after="120" w:line="240" w:lineRule="auto"/>
    </w:pPr>
    <w:rPr>
      <w:rFonts w:ascii="Times New Roman" w:hAnsi="Times New Roman" w:cs="Arial"/>
      <w:bCs/>
      <w:sz w:val="18"/>
      <w:szCs w:val="18"/>
      <w:lang w:val="de-DE" w:eastAsia="de-DE"/>
    </w:rPr>
  </w:style>
  <w:style w:type="character" w:customStyle="1" w:styleId="Formatfeldz">
    <w:name w:val="Formatfeld z"/>
    <w:basedOn w:val="Absatz-Standardschriftart"/>
    <w:rsid w:val="00B03034"/>
    <w:rPr>
      <w:rFonts w:ascii="Bookman Old Style" w:hAnsi="Bookman Old Style"/>
      <w:b/>
      <w:sz w:val="20"/>
      <w:u w:val="none"/>
    </w:rPr>
  </w:style>
  <w:style w:type="character" w:styleId="BesuchterLink">
    <w:name w:val="FollowedHyperlink"/>
    <w:basedOn w:val="Absatz-Standardschriftart"/>
    <w:rsid w:val="008065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ues%20Briefpapier\FFG_Faxvorlage_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FFG_Faxvorlage_1</Template>
  <TotalTime>0</TotalTime>
  <Pages>1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FFG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Gruber</dc:creator>
  <cp:lastModifiedBy>Daniela Kulovits</cp:lastModifiedBy>
  <cp:revision>2</cp:revision>
  <cp:lastPrinted>2008-11-10T08:25:00Z</cp:lastPrinted>
  <dcterms:created xsi:type="dcterms:W3CDTF">2020-12-18T09:50:00Z</dcterms:created>
  <dcterms:modified xsi:type="dcterms:W3CDTF">2020-12-18T09:50:00Z</dcterms:modified>
</cp:coreProperties>
</file>