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79" w:rsidRPr="008947D4" w:rsidRDefault="003C0D79">
      <w:pPr>
        <w:rPr>
          <w:sz w:val="20"/>
        </w:rPr>
      </w:pPr>
    </w:p>
    <w:p w:rsidR="009C1011" w:rsidRPr="008947D4" w:rsidRDefault="009C1011">
      <w:pPr>
        <w:rPr>
          <w:sz w:val="20"/>
        </w:rPr>
      </w:pPr>
    </w:p>
    <w:p w:rsidR="000B24A7" w:rsidRDefault="00573258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  <w:r>
        <w:rPr>
          <w:rFonts w:ascii="Calibri" w:hAnsi="Calibri" w:cs="Arial"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20320</wp:posOffset>
                </wp:positionV>
                <wp:extent cx="2545715" cy="1424940"/>
                <wp:effectExtent l="12700" t="12700" r="1333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723" w:rsidRDefault="0072472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C37052">
                              <w:rPr>
                                <w:b/>
                                <w:sz w:val="20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C37052">
                              <w:rPr>
                                <w:i/>
                                <w:sz w:val="20"/>
                              </w:rPr>
                              <w:t>(nicht vom Antragsteller ausfüllen!)</w:t>
                            </w:r>
                          </w:p>
                          <w:p w:rsidR="00724723" w:rsidRDefault="0072472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24723" w:rsidRDefault="0072472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24723" w:rsidRDefault="0072472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24723" w:rsidRDefault="0072472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24723" w:rsidRDefault="0072472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24723" w:rsidRDefault="0072472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24723" w:rsidRPr="00C37052" w:rsidRDefault="00724723" w:rsidP="003247C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.55pt;margin-top:1.6pt;width:200.45pt;height:112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" strokeweight="1.5pt">
                <v:textbox style="mso-fit-shape-to-text:t">
                  <w:txbxContent>
                    <w:p w:rsidR="00724723" w:rsidRDefault="00724723" w:rsidP="003247CC">
                      <w:pPr>
                        <w:rPr>
                          <w:i/>
                          <w:sz w:val="20"/>
                        </w:rPr>
                      </w:pPr>
                      <w:r w:rsidRPr="00C37052">
                        <w:rPr>
                          <w:b/>
                          <w:sz w:val="20"/>
                        </w:rPr>
                        <w:t>Eingangsvermerk der Förderstelle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C37052">
                        <w:rPr>
                          <w:i/>
                          <w:sz w:val="20"/>
                        </w:rPr>
                        <w:t>(nicht vom Antragsteller ausfüllen!)</w:t>
                      </w:r>
                    </w:p>
                    <w:p w:rsidR="00724723" w:rsidRDefault="0072472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724723" w:rsidRDefault="0072472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724723" w:rsidRDefault="0072472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724723" w:rsidRDefault="0072472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724723" w:rsidRDefault="0072472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724723" w:rsidRDefault="0072472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724723" w:rsidRPr="00C37052" w:rsidRDefault="00724723" w:rsidP="003247C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0B24A7" w:rsidRDefault="000B24A7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</w:p>
    <w:p w:rsidR="000B24A7" w:rsidRDefault="000B24A7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</w:p>
    <w:p w:rsidR="000B24A7" w:rsidRDefault="000B24A7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</w:p>
    <w:p w:rsidR="003247CC" w:rsidRPr="008947D4" w:rsidRDefault="003247CC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  <w:r w:rsidRPr="008947D4">
        <w:rPr>
          <w:rFonts w:ascii="Calibri" w:hAnsi="Calibri" w:cs="Arial"/>
          <w:iCs/>
          <w:szCs w:val="24"/>
        </w:rPr>
        <w:t>An die</w:t>
      </w:r>
    </w:p>
    <w:p w:rsidR="003247CC" w:rsidRPr="008947D4" w:rsidRDefault="003247CC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  <w:r w:rsidRPr="008947D4">
        <w:rPr>
          <w:rFonts w:ascii="Calibri" w:hAnsi="Calibri" w:cs="Arial"/>
          <w:iCs/>
          <w:szCs w:val="24"/>
        </w:rPr>
        <w:t>Wirtschaft</w:t>
      </w:r>
      <w:r w:rsidR="000B24A7">
        <w:rPr>
          <w:rFonts w:ascii="Calibri" w:hAnsi="Calibri" w:cs="Arial"/>
          <w:iCs/>
          <w:szCs w:val="24"/>
        </w:rPr>
        <w:t xml:space="preserve"> </w:t>
      </w:r>
      <w:r w:rsidRPr="008947D4">
        <w:rPr>
          <w:rFonts w:ascii="Calibri" w:hAnsi="Calibri" w:cs="Arial"/>
          <w:iCs/>
          <w:szCs w:val="24"/>
        </w:rPr>
        <w:t>Burgenland G</w:t>
      </w:r>
      <w:r w:rsidR="000B24A7">
        <w:rPr>
          <w:rFonts w:ascii="Calibri" w:hAnsi="Calibri" w:cs="Arial"/>
          <w:iCs/>
          <w:szCs w:val="24"/>
        </w:rPr>
        <w:t xml:space="preserve">mbH - </w:t>
      </w:r>
      <w:r w:rsidRPr="008947D4">
        <w:rPr>
          <w:rFonts w:ascii="Calibri" w:hAnsi="Calibri" w:cs="Arial"/>
          <w:iCs/>
          <w:szCs w:val="24"/>
        </w:rPr>
        <w:t>WiB</w:t>
      </w:r>
      <w:r w:rsidR="000B24A7">
        <w:rPr>
          <w:rFonts w:ascii="Calibri" w:hAnsi="Calibri" w:cs="Arial"/>
          <w:iCs/>
          <w:szCs w:val="24"/>
        </w:rPr>
        <w:t>u</w:t>
      </w:r>
      <w:r w:rsidRPr="008947D4">
        <w:rPr>
          <w:rFonts w:ascii="Calibri" w:hAnsi="Calibri" w:cs="Arial"/>
          <w:iCs/>
          <w:szCs w:val="24"/>
        </w:rPr>
        <w:t>G</w:t>
      </w:r>
    </w:p>
    <w:p w:rsidR="003247CC" w:rsidRPr="008947D4" w:rsidRDefault="003247CC" w:rsidP="003247CC">
      <w:pPr>
        <w:tabs>
          <w:tab w:val="right" w:pos="9000"/>
          <w:tab w:val="right" w:pos="9498"/>
        </w:tabs>
        <w:rPr>
          <w:rFonts w:ascii="Calibri" w:hAnsi="Calibri" w:cs="Arial"/>
          <w:iCs/>
          <w:szCs w:val="24"/>
        </w:rPr>
      </w:pPr>
      <w:r w:rsidRPr="008947D4">
        <w:rPr>
          <w:rFonts w:ascii="Calibri" w:hAnsi="Calibri" w:cs="Arial"/>
          <w:iCs/>
          <w:szCs w:val="24"/>
        </w:rPr>
        <w:t>Technologiezentrum</w:t>
      </w:r>
    </w:p>
    <w:p w:rsidR="003247CC" w:rsidRPr="008947D4" w:rsidRDefault="003247CC" w:rsidP="003247CC">
      <w:pPr>
        <w:tabs>
          <w:tab w:val="right" w:pos="9000"/>
          <w:tab w:val="right" w:pos="9498"/>
        </w:tabs>
        <w:rPr>
          <w:rFonts w:ascii="Calibri" w:hAnsi="Calibri" w:cs="Arial"/>
          <w:iCs/>
          <w:szCs w:val="24"/>
        </w:rPr>
      </w:pPr>
      <w:r w:rsidRPr="008947D4">
        <w:rPr>
          <w:rFonts w:ascii="Calibri" w:hAnsi="Calibri" w:cs="Arial"/>
          <w:iCs/>
          <w:szCs w:val="24"/>
        </w:rPr>
        <w:t>7000 Eisenstadt</w:t>
      </w:r>
    </w:p>
    <w:p w:rsidR="003247CC" w:rsidRPr="008947D4" w:rsidRDefault="00573258" w:rsidP="003247CC">
      <w:pPr>
        <w:pStyle w:val="Kopfzeile"/>
        <w:rPr>
          <w:rFonts w:ascii="Calibri" w:hAnsi="Calibri" w:cs="Arial"/>
          <w:iCs/>
          <w:szCs w:val="24"/>
          <w:lang w:val="en-US"/>
        </w:rPr>
      </w:pPr>
      <w:r>
        <w:rPr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49530</wp:posOffset>
                </wp:positionV>
                <wp:extent cx="2536190" cy="608965"/>
                <wp:effectExtent l="27940" t="24130" r="2667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6089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723" w:rsidRPr="00C37052" w:rsidRDefault="00724723" w:rsidP="00506BA8">
                            <w:r w:rsidRPr="00C37052">
                              <w:rPr>
                                <w:b/>
                                <w:color w:val="000000"/>
                                <w:sz w:val="20"/>
                              </w:rPr>
                              <w:t>ANTRAGSNUMMER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: (</w:t>
                            </w:r>
                            <w:r w:rsidRPr="00C37052">
                              <w:rPr>
                                <w:sz w:val="18"/>
                              </w:rPr>
                              <w:t>nicht auszufüllen!)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9.6pt;margin-top:3.9pt;width:199.7pt;height:4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" filled="f" fillcolor="#c0504d" strokeweight="3pt">
                <v:stroke linestyle="thinThin"/>
                <v:shadow color="#622423" opacity=".5" offset="1pt"/>
                <v:textbox>
                  <w:txbxContent>
                    <w:p w:rsidR="00724723" w:rsidRPr="00C37052" w:rsidRDefault="00724723" w:rsidP="00506BA8">
                      <w:r w:rsidRPr="00C37052">
                        <w:rPr>
                          <w:b/>
                          <w:color w:val="000000"/>
                          <w:sz w:val="20"/>
                        </w:rPr>
                        <w:t>ANTRAGSNUMMER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: (</w:t>
                      </w:r>
                      <w:r w:rsidRPr="00C37052">
                        <w:rPr>
                          <w:sz w:val="18"/>
                        </w:rPr>
                        <w:t>nicht auszufüllen!)</w:t>
                      </w:r>
                    </w:p>
                  </w:txbxContent>
                </v:textbox>
              </v:shape>
            </w:pict>
          </mc:Fallback>
        </mc:AlternateContent>
      </w:r>
      <w:r w:rsidR="003247CC" w:rsidRPr="008947D4">
        <w:rPr>
          <w:rFonts w:ascii="Calibri" w:hAnsi="Calibri" w:cs="Arial"/>
          <w:iCs/>
          <w:szCs w:val="24"/>
          <w:lang w:val="en-US"/>
        </w:rPr>
        <w:t>Tel: 05-9010-21-0</w:t>
      </w:r>
    </w:p>
    <w:p w:rsidR="003247CC" w:rsidRPr="008947D4" w:rsidRDefault="003247CC" w:rsidP="003247CC">
      <w:pPr>
        <w:pStyle w:val="Kopfzeile"/>
        <w:rPr>
          <w:rFonts w:ascii="Calibri" w:hAnsi="Calibri" w:cs="Arial"/>
          <w:iCs/>
          <w:szCs w:val="24"/>
          <w:lang w:val="en-US"/>
        </w:rPr>
      </w:pPr>
      <w:r w:rsidRPr="008947D4">
        <w:rPr>
          <w:rFonts w:ascii="Calibri" w:hAnsi="Calibri" w:cs="Arial"/>
          <w:iCs/>
          <w:szCs w:val="24"/>
          <w:lang w:val="en-US"/>
        </w:rPr>
        <w:t>Fax:05-9010-21-10</w:t>
      </w:r>
    </w:p>
    <w:p w:rsidR="003247CC" w:rsidRPr="008947D4" w:rsidRDefault="003247CC" w:rsidP="003247CC">
      <w:pPr>
        <w:pStyle w:val="Kopfzeile"/>
        <w:rPr>
          <w:rFonts w:ascii="Calibri" w:hAnsi="Calibri" w:cs="Arial"/>
          <w:iCs/>
          <w:sz w:val="20"/>
          <w:lang w:val="en-US"/>
        </w:rPr>
      </w:pPr>
      <w:r w:rsidRPr="008947D4">
        <w:rPr>
          <w:rFonts w:ascii="Calibri" w:hAnsi="Calibri" w:cs="Arial"/>
          <w:iCs/>
          <w:szCs w:val="24"/>
          <w:lang w:val="en-US"/>
        </w:rPr>
        <w:t xml:space="preserve">E-Mail: </w:t>
      </w:r>
      <w:hyperlink r:id="rId8" w:history="1">
        <w:r w:rsidR="000B24A7" w:rsidRPr="00041E67">
          <w:rPr>
            <w:rStyle w:val="Hyperlink"/>
            <w:rFonts w:ascii="Calibri" w:hAnsi="Calibri" w:cs="Arial"/>
            <w:iCs/>
            <w:szCs w:val="24"/>
            <w:lang w:val="en-US"/>
          </w:rPr>
          <w:t>office@wirtschaft-burgenland.at</w:t>
        </w:r>
      </w:hyperlink>
      <w:r w:rsidRPr="008947D4">
        <w:rPr>
          <w:rFonts w:ascii="Calibri" w:hAnsi="Calibri" w:cs="Arial"/>
          <w:sz w:val="20"/>
        </w:rPr>
        <w:tab/>
      </w:r>
    </w:p>
    <w:p w:rsidR="003247CC" w:rsidRPr="008947D4" w:rsidRDefault="003247CC">
      <w:pPr>
        <w:rPr>
          <w:sz w:val="20"/>
        </w:rPr>
      </w:pPr>
    </w:p>
    <w:p w:rsidR="003247CC" w:rsidRDefault="007B45DC" w:rsidP="007B45DC">
      <w:pPr>
        <w:pStyle w:val="KeinLeerraum"/>
        <w:tabs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A2AEC" w:rsidRDefault="006A2AEC" w:rsidP="006A2AEC">
      <w:pPr>
        <w:pStyle w:val="KeinLeerraum"/>
        <w:rPr>
          <w:b/>
          <w:sz w:val="28"/>
          <w:szCs w:val="28"/>
          <w:lang w:val="de-DE"/>
        </w:rPr>
      </w:pPr>
    </w:p>
    <w:p w:rsidR="006A2AEC" w:rsidRDefault="00410FC7" w:rsidP="006A2AEC">
      <w:pPr>
        <w:pStyle w:val="KeinLeerraum"/>
        <w:rPr>
          <w:b/>
          <w:sz w:val="28"/>
          <w:szCs w:val="28"/>
          <w:lang w:val="de-DE"/>
        </w:rPr>
      </w:pPr>
      <w:r w:rsidRPr="008947D4">
        <w:rPr>
          <w:b/>
          <w:sz w:val="28"/>
          <w:szCs w:val="28"/>
          <w:lang w:val="de-DE"/>
        </w:rPr>
        <w:t xml:space="preserve">Antrag </w:t>
      </w:r>
      <w:r w:rsidR="000C0DEF" w:rsidRPr="008947D4">
        <w:rPr>
          <w:b/>
          <w:sz w:val="28"/>
          <w:szCs w:val="28"/>
          <w:lang w:val="de-DE"/>
        </w:rPr>
        <w:t xml:space="preserve">auf Förderung </w:t>
      </w:r>
      <w:r w:rsidR="006A2AEC">
        <w:rPr>
          <w:b/>
          <w:sz w:val="28"/>
          <w:szCs w:val="28"/>
          <w:lang w:val="de-DE"/>
        </w:rPr>
        <w:t xml:space="preserve">im Rahmen der Aktionsrichtlinie  </w:t>
      </w:r>
    </w:p>
    <w:p w:rsidR="006A2AEC" w:rsidRPr="008947D4" w:rsidRDefault="006A2AEC" w:rsidP="006A2AEC">
      <w:pPr>
        <w:pStyle w:val="KeinLeerraum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„Privatzimmerförder</w:t>
      </w:r>
      <w:r w:rsidR="00481681">
        <w:rPr>
          <w:b/>
          <w:sz w:val="28"/>
          <w:szCs w:val="28"/>
          <w:lang w:val="de-DE"/>
        </w:rPr>
        <w:t>ung Burgenland 2014 – 2020“ (</w:t>
      </w:r>
      <w:r w:rsidR="00C97196">
        <w:rPr>
          <w:b/>
          <w:sz w:val="28"/>
          <w:szCs w:val="28"/>
          <w:lang w:val="de-DE"/>
        </w:rPr>
        <w:t>D</w:t>
      </w:r>
      <w:r w:rsidR="00481681">
        <w:rPr>
          <w:b/>
          <w:sz w:val="28"/>
          <w:szCs w:val="28"/>
          <w:lang w:val="de-DE"/>
        </w:rPr>
        <w:t>e-</w:t>
      </w:r>
      <w:r>
        <w:rPr>
          <w:b/>
          <w:sz w:val="28"/>
          <w:szCs w:val="28"/>
          <w:lang w:val="de-DE"/>
        </w:rPr>
        <w:t>minimis-Beihilfe)</w:t>
      </w:r>
    </w:p>
    <w:p w:rsidR="009C1011" w:rsidRPr="008947D4" w:rsidRDefault="009C1011" w:rsidP="00EC496D">
      <w:pPr>
        <w:tabs>
          <w:tab w:val="left" w:pos="7499"/>
        </w:tabs>
        <w:ind w:right="-114"/>
        <w:rPr>
          <w:color w:val="000000"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71"/>
        <w:gridCol w:w="472"/>
        <w:gridCol w:w="1134"/>
        <w:gridCol w:w="142"/>
        <w:gridCol w:w="3118"/>
      </w:tblGrid>
      <w:tr w:rsidR="00A7775D" w:rsidRPr="006127BD" w:rsidTr="00A7775D">
        <w:trPr>
          <w:cantSplit/>
          <w:trHeight w:hRule="exact" w:val="397"/>
        </w:trPr>
        <w:tc>
          <w:tcPr>
            <w:tcW w:w="970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:rsidR="00A7775D" w:rsidRPr="006127BD" w:rsidRDefault="00A7775D" w:rsidP="003C0D79">
            <w:pPr>
              <w:pStyle w:val="berschrift2"/>
              <w:tabs>
                <w:tab w:val="left" w:pos="284"/>
              </w:tabs>
              <w:spacing w:before="120" w:after="120"/>
              <w:ind w:right="-114"/>
              <w:rPr>
                <w:color w:val="000000"/>
                <w:sz w:val="20"/>
              </w:rPr>
            </w:pPr>
            <w:r w:rsidRPr="006127BD">
              <w:rPr>
                <w:color w:val="000000"/>
                <w:sz w:val="20"/>
              </w:rPr>
              <w:t>1.</w:t>
            </w:r>
            <w:r w:rsidRPr="006127BD">
              <w:rPr>
                <w:color w:val="000000"/>
                <w:sz w:val="20"/>
              </w:rPr>
              <w:tab/>
              <w:t>Antragsteller bzw. Antragstellerin</w:t>
            </w:r>
          </w:p>
        </w:tc>
      </w:tr>
      <w:tr w:rsidR="002C68D0" w:rsidRPr="008947D4" w:rsidTr="002C68D0">
        <w:trPr>
          <w:trHeight w:hRule="exact" w:val="907"/>
        </w:trPr>
        <w:tc>
          <w:tcPr>
            <w:tcW w:w="6449" w:type="dxa"/>
            <w:gridSpan w:val="4"/>
            <w:shd w:val="clear" w:color="auto" w:fill="auto"/>
          </w:tcPr>
          <w:p w:rsidR="002C68D0" w:rsidRPr="002229A1" w:rsidRDefault="002C68D0" w:rsidP="00E746F3">
            <w:pPr>
              <w:pStyle w:val="Fuzeile"/>
              <w:numPr>
                <w:ilvl w:val="0"/>
                <w:numId w:val="0"/>
              </w:numPr>
              <w:spacing w:line="240" w:lineRule="auto"/>
              <w:ind w:left="425" w:right="-113" w:hanging="425"/>
              <w:jc w:val="left"/>
              <w:rPr>
                <w:sz w:val="10"/>
                <w:szCs w:val="10"/>
                <w:lang w:val="it-IT"/>
              </w:rPr>
            </w:pPr>
          </w:p>
          <w:p w:rsidR="002C68D0" w:rsidRDefault="002C68D0" w:rsidP="00E746F3">
            <w:pPr>
              <w:pStyle w:val="Fuzeile"/>
              <w:numPr>
                <w:ilvl w:val="0"/>
                <w:numId w:val="0"/>
              </w:numPr>
              <w:spacing w:line="240" w:lineRule="auto"/>
              <w:ind w:left="360" w:right="-114" w:hanging="360"/>
              <w:jc w:val="left"/>
              <w:rPr>
                <w:sz w:val="20"/>
                <w:szCs w:val="20"/>
                <w:lang w:val="it-IT"/>
              </w:rPr>
            </w:pPr>
            <w:r w:rsidRPr="008947D4">
              <w:rPr>
                <w:sz w:val="20"/>
                <w:szCs w:val="20"/>
                <w:lang w:val="it-IT"/>
              </w:rPr>
              <w:t>Vor- und Zuname des Antragstellers</w:t>
            </w:r>
          </w:p>
          <w:p w:rsidR="002C68D0" w:rsidRPr="008947D4" w:rsidRDefault="005F10BA" w:rsidP="00C97196">
            <w:pPr>
              <w:pStyle w:val="Fuzeile"/>
              <w:numPr>
                <w:ilvl w:val="0"/>
                <w:numId w:val="0"/>
              </w:numPr>
              <w:spacing w:line="240" w:lineRule="auto"/>
              <w:ind w:left="360" w:right="-114" w:hanging="360"/>
              <w:jc w:val="left"/>
              <w:rPr>
                <w:sz w:val="20"/>
                <w:szCs w:val="20"/>
                <w:lang w:val="it-IT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68D0"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C97196">
              <w:rPr>
                <w:rFonts w:cs="Arial"/>
                <w:iCs/>
                <w:noProof/>
              </w:rPr>
              <w:t> </w:t>
            </w:r>
            <w:r w:rsidR="00C97196">
              <w:rPr>
                <w:rFonts w:cs="Arial"/>
                <w:iCs/>
                <w:noProof/>
              </w:rPr>
              <w:t> </w:t>
            </w:r>
            <w:r w:rsidR="00C97196">
              <w:rPr>
                <w:rFonts w:cs="Arial"/>
                <w:iCs/>
                <w:noProof/>
              </w:rPr>
              <w:t> </w:t>
            </w:r>
            <w:r w:rsidR="00C97196">
              <w:rPr>
                <w:rFonts w:cs="Arial"/>
                <w:iCs/>
                <w:noProof/>
              </w:rPr>
              <w:t> </w:t>
            </w:r>
            <w:r w:rsidR="00C97196"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C68D0" w:rsidRPr="002C68D0" w:rsidRDefault="002C68D0" w:rsidP="002C68D0">
            <w:pPr>
              <w:pStyle w:val="Fuzeile"/>
              <w:numPr>
                <w:ilvl w:val="0"/>
                <w:numId w:val="0"/>
              </w:numPr>
              <w:spacing w:line="240" w:lineRule="auto"/>
              <w:ind w:left="360" w:right="-114" w:hanging="360"/>
              <w:jc w:val="left"/>
              <w:rPr>
                <w:sz w:val="10"/>
                <w:szCs w:val="10"/>
                <w:lang w:val="it-IT"/>
              </w:rPr>
            </w:pPr>
          </w:p>
          <w:p w:rsidR="002C68D0" w:rsidRPr="002C68D0" w:rsidRDefault="002C68D0" w:rsidP="002C68D0">
            <w:pPr>
              <w:pStyle w:val="Fuzeile"/>
              <w:numPr>
                <w:ilvl w:val="0"/>
                <w:numId w:val="0"/>
              </w:numPr>
              <w:spacing w:line="240" w:lineRule="auto"/>
              <w:ind w:left="360" w:right="-114" w:hanging="360"/>
              <w:jc w:val="lef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Geburtsdatum des Antragstellers</w:t>
            </w:r>
          </w:p>
          <w:p w:rsidR="002C68D0" w:rsidRPr="001B51A9" w:rsidRDefault="005F10BA" w:rsidP="00C97196">
            <w:pPr>
              <w:ind w:right="-114"/>
              <w:rPr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dd.MM.yyyy"/>
                  </w:textInput>
                </w:ffData>
              </w:fldChar>
            </w:r>
            <w:r w:rsidR="002C68D0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C97196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C97196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C97196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C97196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C97196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0C0DEF" w:rsidRPr="008947D4" w:rsidTr="00E746F3">
        <w:tblPrEx>
          <w:shd w:val="clear" w:color="auto" w:fill="auto"/>
        </w:tblPrEx>
        <w:trPr>
          <w:trHeight w:hRule="exact" w:val="907"/>
        </w:trPr>
        <w:tc>
          <w:tcPr>
            <w:tcW w:w="5315" w:type="dxa"/>
            <w:gridSpan w:val="3"/>
          </w:tcPr>
          <w:p w:rsidR="001B51A9" w:rsidRDefault="00A7775D" w:rsidP="00E746F3">
            <w:pPr>
              <w:spacing w:before="120"/>
              <w:ind w:right="-113"/>
              <w:rPr>
                <w:sz w:val="20"/>
                <w:lang w:val="it-IT"/>
              </w:rPr>
            </w:pPr>
            <w:r w:rsidRPr="008947D4">
              <w:rPr>
                <w:sz w:val="20"/>
                <w:lang w:val="it-IT"/>
              </w:rPr>
              <w:t>Adresse (</w:t>
            </w:r>
            <w:r w:rsidR="000C0DEF" w:rsidRPr="008947D4">
              <w:rPr>
                <w:sz w:val="20"/>
                <w:lang w:val="it-IT"/>
              </w:rPr>
              <w:t>Straße/Gasse</w:t>
            </w:r>
            <w:r w:rsidRPr="008947D4">
              <w:rPr>
                <w:sz w:val="20"/>
                <w:lang w:val="it-IT"/>
              </w:rPr>
              <w:t>, Nr.)</w:t>
            </w:r>
          </w:p>
          <w:p w:rsidR="000C0DEF" w:rsidRPr="001B51A9" w:rsidRDefault="005F10BA" w:rsidP="00912B44">
            <w:pPr>
              <w:spacing w:before="120"/>
              <w:ind w:right="-113"/>
              <w:rPr>
                <w:sz w:val="22"/>
                <w:szCs w:val="22"/>
                <w:lang w:val="it-IT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A7775D" w:rsidRPr="008947D4" w:rsidRDefault="00A7775D" w:rsidP="00E746F3">
            <w:pPr>
              <w:spacing w:before="120"/>
              <w:ind w:right="-113"/>
              <w:rPr>
                <w:rFonts w:cs="Arial"/>
                <w:iCs/>
                <w:sz w:val="20"/>
              </w:rPr>
            </w:pPr>
            <w:r w:rsidRPr="008947D4">
              <w:rPr>
                <w:sz w:val="20"/>
                <w:lang w:val="it-IT"/>
              </w:rPr>
              <w:t>Postleitzahl, Ort</w:t>
            </w:r>
          </w:p>
          <w:p w:rsidR="000C0DEF" w:rsidRPr="001B51A9" w:rsidRDefault="005F10BA" w:rsidP="00912B44">
            <w:pPr>
              <w:spacing w:before="120"/>
              <w:ind w:right="-113"/>
              <w:rPr>
                <w:sz w:val="22"/>
                <w:szCs w:val="22"/>
                <w:lang w:val="it-IT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A7775D" w:rsidRPr="008947D4" w:rsidTr="001B51A9">
        <w:tblPrEx>
          <w:shd w:val="clear" w:color="auto" w:fill="auto"/>
        </w:tblPrEx>
        <w:trPr>
          <w:trHeight w:hRule="exact" w:val="680"/>
        </w:trPr>
        <w:tc>
          <w:tcPr>
            <w:tcW w:w="3472" w:type="dxa"/>
            <w:vAlign w:val="center"/>
          </w:tcPr>
          <w:p w:rsidR="001B51A9" w:rsidRDefault="00A7775D" w:rsidP="001B51A9">
            <w:pPr>
              <w:ind w:right="-113"/>
              <w:rPr>
                <w:sz w:val="20"/>
                <w:lang w:val="it-IT"/>
              </w:rPr>
            </w:pPr>
            <w:r w:rsidRPr="008947D4">
              <w:rPr>
                <w:sz w:val="20"/>
                <w:lang w:val="it-IT"/>
              </w:rPr>
              <w:t>Telefon</w:t>
            </w:r>
          </w:p>
          <w:p w:rsidR="00A7775D" w:rsidRPr="001B51A9" w:rsidRDefault="005F10BA" w:rsidP="00912B44">
            <w:pPr>
              <w:ind w:right="-113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4"/>
            <w:vAlign w:val="center"/>
          </w:tcPr>
          <w:p w:rsidR="00A7775D" w:rsidRPr="008947D4" w:rsidRDefault="00A7775D" w:rsidP="001B51A9">
            <w:pPr>
              <w:ind w:right="-113"/>
              <w:rPr>
                <w:sz w:val="20"/>
              </w:rPr>
            </w:pPr>
            <w:r w:rsidRPr="008947D4">
              <w:rPr>
                <w:sz w:val="20"/>
              </w:rPr>
              <w:t>Telefax</w:t>
            </w:r>
          </w:p>
          <w:p w:rsidR="00A7775D" w:rsidRPr="001B51A9" w:rsidRDefault="005F10BA" w:rsidP="00912B44">
            <w:pPr>
              <w:ind w:right="-113"/>
              <w:rPr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1B51A9" w:rsidRDefault="00A7775D" w:rsidP="001B51A9">
            <w:pPr>
              <w:ind w:right="-113"/>
              <w:rPr>
                <w:sz w:val="20"/>
              </w:rPr>
            </w:pPr>
            <w:r w:rsidRPr="008947D4">
              <w:rPr>
                <w:sz w:val="20"/>
              </w:rPr>
              <w:t>Mobil</w:t>
            </w:r>
          </w:p>
          <w:p w:rsidR="00A7775D" w:rsidRPr="001B51A9" w:rsidRDefault="00A7775D" w:rsidP="00912B44">
            <w:pPr>
              <w:ind w:right="-113"/>
              <w:rPr>
                <w:sz w:val="22"/>
                <w:szCs w:val="22"/>
              </w:rPr>
            </w:pPr>
            <w:r w:rsidRPr="008947D4">
              <w:rPr>
                <w:rFonts w:cs="Arial"/>
                <w:iCs/>
                <w:sz w:val="20"/>
              </w:rPr>
              <w:t xml:space="preserve"> </w:t>
            </w:r>
            <w:r w:rsidR="005F10BA"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 w:rsidR="005F10BA">
              <w:rPr>
                <w:rFonts w:cs="Arial"/>
                <w:iCs/>
                <w:sz w:val="22"/>
                <w:szCs w:val="22"/>
              </w:rPr>
            </w:r>
            <w:r w:rsidR="005F10BA"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5F10BA"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0C0DEF" w:rsidRPr="008947D4" w:rsidTr="00A7775D">
        <w:tblPrEx>
          <w:shd w:val="clear" w:color="auto" w:fill="auto"/>
        </w:tblPrEx>
        <w:trPr>
          <w:trHeight w:hRule="exact" w:val="907"/>
        </w:trPr>
        <w:tc>
          <w:tcPr>
            <w:tcW w:w="4843" w:type="dxa"/>
            <w:gridSpan w:val="2"/>
          </w:tcPr>
          <w:p w:rsidR="00A7775D" w:rsidRPr="008947D4" w:rsidRDefault="00A7775D" w:rsidP="00A7775D">
            <w:pPr>
              <w:spacing w:before="120"/>
              <w:ind w:right="-114"/>
              <w:rPr>
                <w:sz w:val="20"/>
                <w:lang w:val="it-IT"/>
              </w:rPr>
            </w:pPr>
            <w:r w:rsidRPr="008947D4">
              <w:rPr>
                <w:sz w:val="20"/>
                <w:lang w:val="it-IT"/>
              </w:rPr>
              <w:t>Ansprechpartner (Titel, Vor- und Nachname)</w:t>
            </w:r>
          </w:p>
          <w:p w:rsidR="000C0DEF" w:rsidRPr="00E746F3" w:rsidRDefault="005F10BA" w:rsidP="00912B44">
            <w:pPr>
              <w:spacing w:before="120"/>
              <w:ind w:right="-114"/>
              <w:rPr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866" w:type="dxa"/>
            <w:gridSpan w:val="4"/>
          </w:tcPr>
          <w:p w:rsidR="00A7775D" w:rsidRPr="008947D4" w:rsidRDefault="00A7775D" w:rsidP="00A7775D">
            <w:pPr>
              <w:spacing w:before="120"/>
              <w:ind w:right="-114"/>
              <w:rPr>
                <w:sz w:val="20"/>
                <w:lang w:val="it-IT"/>
              </w:rPr>
            </w:pPr>
            <w:r w:rsidRPr="008947D4">
              <w:rPr>
                <w:sz w:val="20"/>
                <w:lang w:val="it-IT"/>
              </w:rPr>
              <w:t>Politischer Bezirk</w:t>
            </w:r>
          </w:p>
          <w:p w:rsidR="000C0DEF" w:rsidRPr="00E746F3" w:rsidRDefault="005F10BA" w:rsidP="00912B44">
            <w:pPr>
              <w:spacing w:before="120"/>
              <w:ind w:right="-114"/>
              <w:rPr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410FC7" w:rsidRPr="008947D4" w:rsidTr="00841C78">
        <w:tblPrEx>
          <w:shd w:val="clear" w:color="auto" w:fill="auto"/>
        </w:tblPrEx>
        <w:trPr>
          <w:trHeight w:hRule="exact" w:val="1037"/>
        </w:trPr>
        <w:tc>
          <w:tcPr>
            <w:tcW w:w="4843" w:type="dxa"/>
            <w:gridSpan w:val="2"/>
          </w:tcPr>
          <w:p w:rsidR="00A7775D" w:rsidRPr="008947D4" w:rsidRDefault="003C0D79" w:rsidP="00A7775D">
            <w:pPr>
              <w:spacing w:before="120"/>
              <w:ind w:right="-114"/>
              <w:rPr>
                <w:sz w:val="20"/>
                <w:lang w:val="it-IT"/>
              </w:rPr>
            </w:pPr>
            <w:r w:rsidRPr="008947D4">
              <w:rPr>
                <w:sz w:val="20"/>
              </w:rPr>
              <w:t>E</w:t>
            </w:r>
            <w:r w:rsidR="00410FC7" w:rsidRPr="008947D4">
              <w:rPr>
                <w:sz w:val="20"/>
                <w:lang w:val="it-IT"/>
              </w:rPr>
              <w:t>-</w:t>
            </w:r>
            <w:r w:rsidRPr="008947D4">
              <w:rPr>
                <w:sz w:val="20"/>
                <w:lang w:val="it-IT"/>
              </w:rPr>
              <w:t>M</w:t>
            </w:r>
            <w:r w:rsidR="00410FC7" w:rsidRPr="008947D4">
              <w:rPr>
                <w:sz w:val="20"/>
                <w:lang w:val="it-IT"/>
              </w:rPr>
              <w:t>ail</w:t>
            </w:r>
          </w:p>
          <w:p w:rsidR="00410FC7" w:rsidRPr="00E746F3" w:rsidRDefault="005F10BA" w:rsidP="00912B44">
            <w:pPr>
              <w:spacing w:before="120"/>
              <w:ind w:right="-114"/>
              <w:rPr>
                <w:sz w:val="22"/>
                <w:szCs w:val="22"/>
                <w:lang w:val="it-IT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866" w:type="dxa"/>
            <w:gridSpan w:val="4"/>
          </w:tcPr>
          <w:p w:rsidR="00A7775D" w:rsidRPr="008947D4" w:rsidRDefault="00F22CFB" w:rsidP="00AE6533">
            <w:pPr>
              <w:spacing w:before="120"/>
              <w:ind w:right="-114"/>
              <w:rPr>
                <w:sz w:val="20"/>
              </w:rPr>
            </w:pPr>
            <w:r>
              <w:rPr>
                <w:sz w:val="20"/>
              </w:rPr>
              <w:t xml:space="preserve">Internet </w:t>
            </w:r>
            <w:r w:rsidR="00A7775D" w:rsidRPr="008947D4">
              <w:rPr>
                <w:sz w:val="20"/>
              </w:rPr>
              <w:t>(Homepage)</w:t>
            </w:r>
          </w:p>
          <w:p w:rsidR="00410FC7" w:rsidRPr="00E746F3" w:rsidRDefault="005F10BA" w:rsidP="00912B44">
            <w:pPr>
              <w:spacing w:before="120"/>
              <w:ind w:right="-114"/>
              <w:rPr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EC04D1" w:rsidRPr="008947D4" w:rsidTr="00E746F3">
        <w:tblPrEx>
          <w:shd w:val="clear" w:color="auto" w:fill="auto"/>
        </w:tblPrEx>
        <w:trPr>
          <w:trHeight w:hRule="exact" w:val="413"/>
        </w:trPr>
        <w:tc>
          <w:tcPr>
            <w:tcW w:w="9709" w:type="dxa"/>
            <w:gridSpan w:val="6"/>
          </w:tcPr>
          <w:p w:rsidR="00EC04D1" w:rsidRPr="008947D4" w:rsidRDefault="00EC04D1" w:rsidP="00EC04D1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 xml:space="preserve">Vorsteuerabzugsberechtigt                                   </w:t>
            </w:r>
            <w:r w:rsidR="005F10BA" w:rsidRPr="008947D4">
              <w:rPr>
                <w:bCs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7D4">
              <w:rPr>
                <w:bCs/>
                <w:sz w:val="20"/>
              </w:rPr>
              <w:instrText xml:space="preserve"> FORMCHECKBOX </w:instrText>
            </w:r>
            <w:r w:rsidR="00573258">
              <w:rPr>
                <w:bCs/>
                <w:sz w:val="20"/>
              </w:rPr>
            </w:r>
            <w:r w:rsidR="00573258">
              <w:rPr>
                <w:bCs/>
                <w:sz w:val="20"/>
              </w:rPr>
              <w:fldChar w:fldCharType="separate"/>
            </w:r>
            <w:r w:rsidR="005F10BA" w:rsidRPr="008947D4">
              <w:rPr>
                <w:bCs/>
                <w:sz w:val="20"/>
              </w:rPr>
              <w:fldChar w:fldCharType="end"/>
            </w:r>
            <w:r w:rsidRPr="008947D4">
              <w:rPr>
                <w:bCs/>
                <w:sz w:val="20"/>
              </w:rPr>
              <w:t xml:space="preserve">   </w:t>
            </w:r>
            <w:r w:rsidRPr="008947D4">
              <w:rPr>
                <w:sz w:val="20"/>
              </w:rPr>
              <w:t xml:space="preserve">ja          </w:t>
            </w:r>
            <w:r w:rsidR="00FA18CB">
              <w:rPr>
                <w:sz w:val="20"/>
              </w:rPr>
              <w:t xml:space="preserve">                    </w:t>
            </w:r>
            <w:r w:rsidRPr="008947D4">
              <w:rPr>
                <w:sz w:val="20"/>
              </w:rPr>
              <w:t xml:space="preserve">        </w:t>
            </w:r>
            <w:r w:rsidR="005F10BA" w:rsidRPr="008947D4">
              <w:rPr>
                <w:bCs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7D4">
              <w:rPr>
                <w:bCs/>
                <w:sz w:val="20"/>
              </w:rPr>
              <w:instrText xml:space="preserve"> FORMCHECKBOX </w:instrText>
            </w:r>
            <w:r w:rsidR="00573258">
              <w:rPr>
                <w:bCs/>
                <w:sz w:val="20"/>
              </w:rPr>
            </w:r>
            <w:r w:rsidR="00573258">
              <w:rPr>
                <w:bCs/>
                <w:sz w:val="20"/>
              </w:rPr>
              <w:fldChar w:fldCharType="separate"/>
            </w:r>
            <w:r w:rsidR="005F10BA" w:rsidRPr="008947D4">
              <w:rPr>
                <w:bCs/>
                <w:sz w:val="20"/>
              </w:rPr>
              <w:fldChar w:fldCharType="end"/>
            </w:r>
            <w:r w:rsidRPr="008947D4">
              <w:rPr>
                <w:bCs/>
                <w:sz w:val="20"/>
              </w:rPr>
              <w:t xml:space="preserve">   </w:t>
            </w:r>
            <w:r w:rsidRPr="008947D4">
              <w:rPr>
                <w:sz w:val="20"/>
              </w:rPr>
              <w:t>nein</w:t>
            </w:r>
          </w:p>
        </w:tc>
      </w:tr>
    </w:tbl>
    <w:p w:rsidR="00485518" w:rsidRPr="008947D4" w:rsidRDefault="00485518" w:rsidP="00AE6533">
      <w:pPr>
        <w:pStyle w:val="Fuzeile"/>
        <w:numPr>
          <w:ilvl w:val="0"/>
          <w:numId w:val="0"/>
        </w:numPr>
        <w:ind w:left="426" w:right="-114" w:hanging="426"/>
        <w:rPr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0C0DEF" w:rsidRPr="006127BD" w:rsidTr="00936715">
        <w:trPr>
          <w:trHeight w:hRule="exact" w:val="397"/>
        </w:trPr>
        <w:tc>
          <w:tcPr>
            <w:tcW w:w="9709" w:type="dxa"/>
            <w:gridSpan w:val="2"/>
            <w:shd w:val="clear" w:color="auto" w:fill="FFFF99"/>
          </w:tcPr>
          <w:p w:rsidR="000C0DEF" w:rsidRPr="006127BD" w:rsidRDefault="00A7775D" w:rsidP="0067495E">
            <w:pPr>
              <w:pStyle w:val="berschrift4"/>
              <w:ind w:right="-114"/>
              <w:rPr>
                <w:color w:val="auto"/>
                <w:sz w:val="20"/>
              </w:rPr>
            </w:pPr>
            <w:r w:rsidRPr="006127BD">
              <w:rPr>
                <w:color w:val="auto"/>
                <w:sz w:val="20"/>
              </w:rPr>
              <w:t>2</w:t>
            </w:r>
            <w:r w:rsidR="000C0DEF" w:rsidRPr="006127BD">
              <w:rPr>
                <w:color w:val="auto"/>
                <w:sz w:val="20"/>
              </w:rPr>
              <w:t>.</w:t>
            </w:r>
            <w:r w:rsidR="000C0DEF" w:rsidRPr="006127BD">
              <w:rPr>
                <w:color w:val="auto"/>
                <w:sz w:val="20"/>
              </w:rPr>
              <w:tab/>
            </w:r>
            <w:r w:rsidR="00CE226C" w:rsidRPr="006127BD">
              <w:rPr>
                <w:color w:val="auto"/>
                <w:sz w:val="20"/>
              </w:rPr>
              <w:t>Projektstandort</w:t>
            </w:r>
            <w:r w:rsidR="000C0DEF" w:rsidRPr="006127BD">
              <w:rPr>
                <w:color w:val="auto"/>
                <w:sz w:val="20"/>
              </w:rPr>
              <w:t xml:space="preserve"> (falls nicht ident mit Adresse Pkt.</w:t>
            </w:r>
            <w:r w:rsidR="0067495E">
              <w:rPr>
                <w:color w:val="auto"/>
                <w:sz w:val="20"/>
              </w:rPr>
              <w:t xml:space="preserve"> 1</w:t>
            </w:r>
            <w:r w:rsidR="000C0DEF" w:rsidRPr="006127BD">
              <w:rPr>
                <w:color w:val="auto"/>
                <w:sz w:val="20"/>
              </w:rPr>
              <w:t>)</w:t>
            </w:r>
          </w:p>
        </w:tc>
      </w:tr>
      <w:tr w:rsidR="00936715" w:rsidRPr="008947D4" w:rsidTr="00841C78">
        <w:trPr>
          <w:trHeight w:hRule="exact" w:val="1111"/>
        </w:trPr>
        <w:tc>
          <w:tcPr>
            <w:tcW w:w="5315" w:type="dxa"/>
          </w:tcPr>
          <w:p w:rsidR="00936715" w:rsidRPr="008947D4" w:rsidRDefault="00936715" w:rsidP="00936715">
            <w:pPr>
              <w:spacing w:before="120"/>
              <w:ind w:right="-114"/>
              <w:rPr>
                <w:rFonts w:cs="Arial"/>
                <w:iCs/>
                <w:sz w:val="20"/>
              </w:rPr>
            </w:pPr>
            <w:r w:rsidRPr="008947D4">
              <w:rPr>
                <w:sz w:val="20"/>
                <w:lang w:val="it-IT"/>
              </w:rPr>
              <w:t>Adresse (Straße/Gasse, Nr.)</w:t>
            </w:r>
          </w:p>
          <w:p w:rsidR="00936715" w:rsidRPr="00E746F3" w:rsidRDefault="005F10BA" w:rsidP="00912B44">
            <w:pPr>
              <w:spacing w:before="120"/>
              <w:ind w:right="-114"/>
              <w:rPr>
                <w:sz w:val="22"/>
                <w:szCs w:val="22"/>
                <w:lang w:val="it-IT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</w:tcPr>
          <w:p w:rsidR="00936715" w:rsidRPr="008947D4" w:rsidRDefault="00936715" w:rsidP="00936715">
            <w:pPr>
              <w:spacing w:before="120"/>
              <w:ind w:right="-114"/>
              <w:rPr>
                <w:rFonts w:cs="Arial"/>
                <w:iCs/>
                <w:sz w:val="20"/>
              </w:rPr>
            </w:pPr>
            <w:r w:rsidRPr="008947D4">
              <w:rPr>
                <w:sz w:val="20"/>
                <w:lang w:val="it-IT"/>
              </w:rPr>
              <w:t>Postleitzahl, Ort</w:t>
            </w:r>
          </w:p>
          <w:p w:rsidR="00936715" w:rsidRPr="00E746F3" w:rsidRDefault="005F10BA" w:rsidP="00912B44">
            <w:pPr>
              <w:spacing w:before="120"/>
              <w:ind w:right="-114"/>
              <w:rPr>
                <w:sz w:val="22"/>
                <w:szCs w:val="22"/>
                <w:lang w:val="it-IT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</w:tbl>
    <w:p w:rsidR="006212E7" w:rsidRDefault="006212E7" w:rsidP="00AE6533">
      <w:pPr>
        <w:pStyle w:val="Fuzeile"/>
        <w:numPr>
          <w:ilvl w:val="0"/>
          <w:numId w:val="0"/>
        </w:numPr>
        <w:ind w:left="426" w:right="-114" w:hanging="426"/>
        <w:rPr>
          <w:sz w:val="20"/>
          <w:szCs w:val="20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2"/>
      </w:tblGrid>
      <w:tr w:rsidR="00277503" w:rsidRPr="006127BD" w:rsidTr="000536F7">
        <w:trPr>
          <w:trHeight w:hRule="exact" w:val="397"/>
        </w:trPr>
        <w:tc>
          <w:tcPr>
            <w:tcW w:w="9752" w:type="dxa"/>
            <w:shd w:val="clear" w:color="auto" w:fill="FFFF99"/>
          </w:tcPr>
          <w:p w:rsidR="00277503" w:rsidRPr="006127BD" w:rsidRDefault="00277503" w:rsidP="00277503">
            <w:pPr>
              <w:pStyle w:val="berschrift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  <w:r w:rsidRPr="006127BD">
              <w:rPr>
                <w:color w:val="auto"/>
                <w:sz w:val="20"/>
              </w:rPr>
              <w:t>. Offenhaltung</w:t>
            </w:r>
          </w:p>
        </w:tc>
      </w:tr>
    </w:tbl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407"/>
      </w:tblGrid>
      <w:tr w:rsidR="00277503" w:rsidRPr="008947D4" w:rsidTr="00912B44">
        <w:trPr>
          <w:trHeight w:hRule="exact" w:val="624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277503" w:rsidRPr="008947D4" w:rsidRDefault="00277503" w:rsidP="00277503">
            <w:pPr>
              <w:pStyle w:val="Fuzeile"/>
              <w:framePr w:hSpace="141" w:wrap="around" w:vAnchor="text" w:hAnchor="text" w:y="1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Saisonvermietung  </w:t>
            </w:r>
            <w:r w:rsidRPr="008947D4">
              <w:rPr>
                <w:sz w:val="20"/>
                <w:szCs w:val="20"/>
              </w:rPr>
              <w:t xml:space="preserve">          </w:t>
            </w:r>
            <w:r w:rsidR="005F10BA" w:rsidRPr="008947D4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7D4">
              <w:rPr>
                <w:sz w:val="20"/>
                <w:szCs w:val="20"/>
              </w:rPr>
              <w:instrText xml:space="preserve"> FORMCHECKBOX </w:instrText>
            </w:r>
            <w:r w:rsidR="00573258">
              <w:rPr>
                <w:sz w:val="20"/>
                <w:szCs w:val="20"/>
              </w:rPr>
            </w:r>
            <w:r w:rsidR="00573258">
              <w:rPr>
                <w:sz w:val="20"/>
                <w:szCs w:val="20"/>
              </w:rPr>
              <w:fldChar w:fldCharType="separate"/>
            </w:r>
            <w:r w:rsidR="005F10BA" w:rsidRPr="00894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7503" w:rsidRPr="008947D4" w:rsidRDefault="00277503" w:rsidP="00277503">
            <w:pPr>
              <w:pStyle w:val="Fuzeile"/>
              <w:framePr w:hSpace="141" w:wrap="around" w:vAnchor="text" w:hAnchor="text" w:y="1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Ganzjahresvermietung</w:t>
            </w:r>
            <w:r w:rsidRPr="008947D4">
              <w:rPr>
                <w:sz w:val="20"/>
                <w:szCs w:val="20"/>
              </w:rPr>
              <w:t xml:space="preserve">          </w:t>
            </w:r>
            <w:r w:rsidR="005F10BA" w:rsidRPr="008947D4">
              <w:rPr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7D4">
              <w:rPr>
                <w:sz w:val="20"/>
                <w:szCs w:val="20"/>
              </w:rPr>
              <w:instrText xml:space="preserve"> FORMCHECKBOX </w:instrText>
            </w:r>
            <w:r w:rsidR="00573258">
              <w:rPr>
                <w:sz w:val="20"/>
                <w:szCs w:val="20"/>
              </w:rPr>
            </w:r>
            <w:r w:rsidR="00573258">
              <w:rPr>
                <w:sz w:val="20"/>
                <w:szCs w:val="20"/>
              </w:rPr>
              <w:fldChar w:fldCharType="separate"/>
            </w:r>
            <w:r w:rsidR="005F10BA" w:rsidRPr="00894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:rsidR="00277503" w:rsidRPr="008947D4" w:rsidRDefault="00277503" w:rsidP="00912B44">
            <w:pPr>
              <w:pStyle w:val="Fuzeile"/>
              <w:framePr w:hSpace="141" w:wrap="around" w:vAnchor="text" w:hAnchor="text" w:y="1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8947D4">
              <w:rPr>
                <w:sz w:val="20"/>
                <w:szCs w:val="20"/>
              </w:rPr>
              <w:t>Offenhaltungstage</w:t>
            </w:r>
            <w:r w:rsidR="00D9329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Jahr</w:t>
            </w:r>
            <w:r w:rsidR="00C45C2E">
              <w:rPr>
                <w:sz w:val="20"/>
                <w:szCs w:val="20"/>
              </w:rPr>
              <w:t xml:space="preserve"> </w:t>
            </w:r>
            <w:r w:rsidR="005F10BA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0" w:name="Text5"/>
            <w:r w:rsidR="00912B44">
              <w:rPr>
                <w:u w:val="dotted"/>
              </w:rPr>
              <w:instrText xml:space="preserve"> FORMTEXT </w:instrText>
            </w:r>
            <w:r w:rsidR="005F10BA">
              <w:rPr>
                <w:u w:val="dotted"/>
              </w:rPr>
            </w:r>
            <w:r w:rsidR="005F10BA">
              <w:rPr>
                <w:u w:val="dotted"/>
              </w:rPr>
              <w:fldChar w:fldCharType="separate"/>
            </w:r>
            <w:r w:rsidR="00912B44">
              <w:rPr>
                <w:noProof/>
                <w:u w:val="dotted"/>
              </w:rPr>
              <w:t> </w:t>
            </w:r>
            <w:r w:rsidR="00912B44">
              <w:rPr>
                <w:noProof/>
                <w:u w:val="dotted"/>
              </w:rPr>
              <w:t> </w:t>
            </w:r>
            <w:r w:rsidR="00912B44">
              <w:rPr>
                <w:noProof/>
                <w:u w:val="dotted"/>
              </w:rPr>
              <w:t> </w:t>
            </w:r>
            <w:r w:rsidR="005F10BA">
              <w:rPr>
                <w:u w:val="dotted"/>
              </w:rPr>
              <w:fldChar w:fldCharType="end"/>
            </w:r>
            <w:bookmarkEnd w:id="0"/>
          </w:p>
        </w:tc>
      </w:tr>
    </w:tbl>
    <w:p w:rsidR="00277503" w:rsidRDefault="00277503" w:rsidP="00AE6533">
      <w:pPr>
        <w:pStyle w:val="Fuzeile"/>
        <w:numPr>
          <w:ilvl w:val="0"/>
          <w:numId w:val="0"/>
        </w:numPr>
        <w:ind w:left="426" w:right="-114" w:hanging="426"/>
        <w:rPr>
          <w:sz w:val="20"/>
          <w:szCs w:val="20"/>
        </w:rPr>
      </w:pPr>
    </w:p>
    <w:p w:rsidR="00277503" w:rsidRDefault="00277503" w:rsidP="00AE6533">
      <w:pPr>
        <w:pStyle w:val="Fuzeile"/>
        <w:numPr>
          <w:ilvl w:val="0"/>
          <w:numId w:val="0"/>
        </w:numPr>
        <w:ind w:left="426" w:right="-114" w:hanging="426"/>
        <w:rPr>
          <w:sz w:val="20"/>
          <w:szCs w:val="20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991"/>
        <w:gridCol w:w="992"/>
        <w:gridCol w:w="2834"/>
        <w:gridCol w:w="566"/>
        <w:gridCol w:w="1493"/>
      </w:tblGrid>
      <w:tr w:rsidR="001756E6" w:rsidRPr="006127BD" w:rsidTr="000536F7">
        <w:trPr>
          <w:trHeight w:hRule="exact" w:val="397"/>
        </w:trPr>
        <w:tc>
          <w:tcPr>
            <w:tcW w:w="9752" w:type="dxa"/>
            <w:gridSpan w:val="6"/>
            <w:shd w:val="clear" w:color="auto" w:fill="FFFF99"/>
          </w:tcPr>
          <w:p w:rsidR="001756E6" w:rsidRPr="006127BD" w:rsidRDefault="00503330" w:rsidP="00912B44">
            <w:pPr>
              <w:pStyle w:val="berschrift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4</w:t>
            </w:r>
            <w:r w:rsidR="001756E6" w:rsidRPr="006127BD">
              <w:rPr>
                <w:color w:val="auto"/>
                <w:sz w:val="20"/>
              </w:rPr>
              <w:t xml:space="preserve">. </w:t>
            </w:r>
            <w:r w:rsidR="007D1AA2">
              <w:rPr>
                <w:color w:val="auto"/>
                <w:sz w:val="20"/>
              </w:rPr>
              <w:t xml:space="preserve">Umfang der Privatzimmervermietung </w:t>
            </w:r>
            <w:r w:rsidR="00912B44">
              <w:rPr>
                <w:color w:val="auto"/>
                <w:sz w:val="20"/>
                <w:u w:val="single"/>
              </w:rPr>
              <w:t>VOR BEGINN</w:t>
            </w:r>
            <w:r w:rsidR="007D1AA2">
              <w:rPr>
                <w:color w:val="auto"/>
                <w:sz w:val="20"/>
              </w:rPr>
              <w:t xml:space="preserve"> der Investition</w:t>
            </w:r>
          </w:p>
        </w:tc>
      </w:tr>
      <w:tr w:rsidR="00C37052" w:rsidRPr="008947D4" w:rsidTr="00F73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88"/>
        </w:trPr>
        <w:tc>
          <w:tcPr>
            <w:tcW w:w="4859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C37052" w:rsidRPr="008947D4" w:rsidRDefault="00C37052" w:rsidP="00AE6533">
            <w:pPr>
              <w:spacing w:before="120" w:after="120"/>
              <w:ind w:right="-114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GÄSTEZIMMER</w:t>
            </w:r>
            <w:r w:rsidR="00A27A8C" w:rsidRPr="008947D4">
              <w:rPr>
                <w:b/>
                <w:sz w:val="20"/>
              </w:rPr>
              <w:t xml:space="preserve"> (GZ)</w:t>
            </w:r>
          </w:p>
        </w:tc>
        <w:tc>
          <w:tcPr>
            <w:tcW w:w="4888" w:type="dxa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C37052" w:rsidRPr="008947D4" w:rsidRDefault="00C37052" w:rsidP="00AE6533">
            <w:pPr>
              <w:spacing w:before="120" w:after="120"/>
              <w:ind w:right="-114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FERIENWOHNUNG (FW)</w:t>
            </w:r>
          </w:p>
        </w:tc>
      </w:tr>
      <w:tr w:rsidR="00C37052" w:rsidRPr="008947D4" w:rsidTr="00D6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67" w:type="dxa"/>
            <w:gridSpan w:val="2"/>
            <w:tcBorders>
              <w:top w:val="nil"/>
            </w:tcBorders>
            <w:vAlign w:val="center"/>
          </w:tcPr>
          <w:p w:rsidR="00C37052" w:rsidRPr="008947D4" w:rsidRDefault="00C37052" w:rsidP="00AE6533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Gästezimmer insgesamt</w:t>
            </w:r>
          </w:p>
        </w:tc>
        <w:tc>
          <w:tcPr>
            <w:tcW w:w="992" w:type="dxa"/>
            <w:tcBorders>
              <w:top w:val="nil"/>
              <w:right w:val="double" w:sz="4" w:space="0" w:color="auto"/>
            </w:tcBorders>
            <w:vAlign w:val="center"/>
          </w:tcPr>
          <w:p w:rsidR="00C37052" w:rsidRDefault="005F10BA" w:rsidP="00AE6533">
            <w:pPr>
              <w:spacing w:before="120" w:after="120"/>
              <w:ind w:right="-114"/>
              <w:rPr>
                <w:rFonts w:cs="Arial"/>
                <w:i/>
                <w:iCs/>
                <w:sz w:val="20"/>
              </w:rPr>
            </w:pPr>
            <w:r w:rsidRPr="00721A11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inzelzimmer+Zweibettzimmer+Mehrbettzimmer"/>
                    <w:format w:val="0"/>
                  </w:textInput>
                </w:ffData>
              </w:fldChar>
            </w:r>
            <w:r w:rsidR="00ED234C" w:rsidRPr="00721A11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721A11">
              <w:rPr>
                <w:rFonts w:cs="Arial"/>
                <w:i/>
                <w:iCs/>
                <w:sz w:val="20"/>
              </w:rPr>
              <w:fldChar w:fldCharType="begin"/>
            </w:r>
            <w:r w:rsidR="00ED234C" w:rsidRPr="00721A11">
              <w:rPr>
                <w:rFonts w:cs="Arial"/>
                <w:i/>
                <w:iCs/>
                <w:sz w:val="20"/>
              </w:rPr>
              <w:instrText xml:space="preserve"> =Einzelzimmer+Zweibettzimmer+Mehrbettzimmer </w:instrText>
            </w:r>
            <w:r w:rsidRPr="00721A11"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0</w:instrText>
            </w:r>
            <w:r w:rsidRPr="00721A11">
              <w:rPr>
                <w:rFonts w:cs="Arial"/>
                <w:i/>
                <w:iCs/>
                <w:sz w:val="20"/>
              </w:rPr>
              <w:fldChar w:fldCharType="end"/>
            </w:r>
            <w:r w:rsidRPr="00721A11">
              <w:rPr>
                <w:rFonts w:cs="Arial"/>
                <w:i/>
                <w:iCs/>
                <w:sz w:val="20"/>
              </w:rPr>
            </w:r>
            <w:r w:rsidRPr="00721A11"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0</w:t>
            </w:r>
            <w:r w:rsidRPr="00721A11">
              <w:rPr>
                <w:rFonts w:cs="Arial"/>
                <w:i/>
                <w:iCs/>
                <w:sz w:val="20"/>
              </w:rPr>
              <w:fldChar w:fldCharType="end"/>
            </w:r>
          </w:p>
          <w:p w:rsidR="00D613C2" w:rsidRPr="00721A11" w:rsidRDefault="00D613C2" w:rsidP="00AE6533">
            <w:pPr>
              <w:spacing w:before="120" w:after="120"/>
              <w:ind w:right="-114"/>
              <w:rPr>
                <w:sz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C37052" w:rsidRPr="008947D4" w:rsidRDefault="00C37052" w:rsidP="00AE6533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Ferienwohnungen insgesamt</w:t>
            </w: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C37052" w:rsidRPr="00721A11" w:rsidRDefault="005F10BA" w:rsidP="00200E65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C37052" w:rsidRPr="008947D4" w:rsidTr="00D6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67" w:type="dxa"/>
            <w:gridSpan w:val="2"/>
            <w:tcBorders>
              <w:top w:val="nil"/>
            </w:tcBorders>
            <w:vAlign w:val="center"/>
          </w:tcPr>
          <w:p w:rsidR="00C37052" w:rsidRPr="008947D4" w:rsidRDefault="00C37052" w:rsidP="000536F7">
            <w:pPr>
              <w:tabs>
                <w:tab w:val="left" w:pos="322"/>
              </w:tabs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ab/>
              <w:t>davon Einzelzimmer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7052" w:rsidRPr="00721A11" w:rsidRDefault="005F10BA" w:rsidP="00200E65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Einzelzimmer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" w:name="Einzelzimmer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"/>
          </w:p>
        </w:tc>
        <w:tc>
          <w:tcPr>
            <w:tcW w:w="3400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C37052" w:rsidRPr="008947D4" w:rsidRDefault="00C37052" w:rsidP="00AE6533">
            <w:pPr>
              <w:tabs>
                <w:tab w:val="left" w:pos="355"/>
              </w:tabs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 xml:space="preserve">Größe der FW (in m²) </w:t>
            </w:r>
            <w:r w:rsidRPr="008947D4">
              <w:rPr>
                <w:sz w:val="20"/>
              </w:rPr>
              <w:tab/>
              <w:t>FW 1</w:t>
            </w: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C37052" w:rsidRPr="00721A11" w:rsidRDefault="005F10BA" w:rsidP="00200E65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C45C2E" w:rsidRPr="00721A11">
              <w:rPr>
                <w:rFonts w:cs="Arial"/>
                <w:i/>
                <w:iCs/>
                <w:sz w:val="20"/>
              </w:rPr>
              <w:t xml:space="preserve"> m²</w:t>
            </w:r>
          </w:p>
        </w:tc>
      </w:tr>
      <w:tr w:rsidR="00C37052" w:rsidRPr="008947D4" w:rsidTr="00D6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67" w:type="dxa"/>
            <w:gridSpan w:val="2"/>
            <w:tcBorders>
              <w:top w:val="nil"/>
            </w:tcBorders>
            <w:vAlign w:val="center"/>
          </w:tcPr>
          <w:p w:rsidR="00C37052" w:rsidRPr="008947D4" w:rsidRDefault="00C37052" w:rsidP="000536F7">
            <w:pPr>
              <w:tabs>
                <w:tab w:val="left" w:pos="322"/>
              </w:tabs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ab/>
              <w:t>davon Zweibettzimmer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7052" w:rsidRPr="00721A11" w:rsidRDefault="005F10BA" w:rsidP="00B87C1D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Zweibettzimmer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" w:name="Zweibettzimmer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"/>
          </w:p>
        </w:tc>
        <w:tc>
          <w:tcPr>
            <w:tcW w:w="3400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C37052" w:rsidRPr="008947D4" w:rsidRDefault="00C37052" w:rsidP="00936715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  <w:t>FW 2</w:t>
            </w: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C37052" w:rsidRPr="00721A11" w:rsidRDefault="005F10BA" w:rsidP="00200E65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C45C2E" w:rsidRPr="00721A11">
              <w:rPr>
                <w:rFonts w:cs="Arial"/>
                <w:i/>
                <w:iCs/>
                <w:sz w:val="20"/>
              </w:rPr>
              <w:t xml:space="preserve"> m²</w:t>
            </w:r>
          </w:p>
        </w:tc>
      </w:tr>
      <w:tr w:rsidR="00C37052" w:rsidRPr="008947D4" w:rsidTr="00D6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67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C37052" w:rsidRPr="008947D4" w:rsidRDefault="00C37052" w:rsidP="000536F7">
            <w:pPr>
              <w:tabs>
                <w:tab w:val="left" w:pos="322"/>
              </w:tabs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ab/>
              <w:t>davon Mehrbettzimmer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052" w:rsidRPr="00721A11" w:rsidRDefault="005F10BA" w:rsidP="00B87C1D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Mehrbettzimmer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Mehrbettzimmer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"/>
          </w:p>
        </w:tc>
        <w:tc>
          <w:tcPr>
            <w:tcW w:w="3400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C37052" w:rsidRPr="008947D4" w:rsidRDefault="00C37052" w:rsidP="00936715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  <w:t>FW 3</w:t>
            </w:r>
          </w:p>
        </w:tc>
        <w:tc>
          <w:tcPr>
            <w:tcW w:w="1488" w:type="dxa"/>
            <w:tcBorders>
              <w:top w:val="nil"/>
              <w:bottom w:val="double" w:sz="4" w:space="0" w:color="auto"/>
            </w:tcBorders>
            <w:vAlign w:val="center"/>
          </w:tcPr>
          <w:p w:rsidR="00C37052" w:rsidRPr="00721A11" w:rsidRDefault="005F10BA" w:rsidP="00AE6533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C45C2E" w:rsidRPr="00721A11">
              <w:rPr>
                <w:rFonts w:cs="Arial"/>
                <w:i/>
                <w:iCs/>
                <w:sz w:val="20"/>
              </w:rPr>
              <w:t xml:space="preserve"> m²</w:t>
            </w:r>
          </w:p>
        </w:tc>
      </w:tr>
      <w:tr w:rsidR="00C37052" w:rsidRPr="008947D4" w:rsidTr="0005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3867" w:type="dxa"/>
            <w:gridSpan w:val="2"/>
            <w:tcBorders>
              <w:top w:val="double" w:sz="4" w:space="0" w:color="auto"/>
            </w:tcBorders>
          </w:tcPr>
          <w:p w:rsidR="00C37052" w:rsidRPr="008947D4" w:rsidRDefault="00C37052" w:rsidP="000536F7">
            <w:pPr>
              <w:tabs>
                <w:tab w:val="left" w:pos="322"/>
              </w:tabs>
              <w:spacing w:before="120" w:after="120"/>
              <w:ind w:right="-113"/>
              <w:rPr>
                <w:sz w:val="20"/>
              </w:rPr>
            </w:pPr>
            <w:r w:rsidRPr="008947D4">
              <w:rPr>
                <w:sz w:val="20"/>
              </w:rPr>
              <w:tab/>
              <w:t xml:space="preserve">davon Zimmer mit </w:t>
            </w:r>
            <w:r w:rsidRPr="008947D4">
              <w:rPr>
                <w:sz w:val="20"/>
              </w:rPr>
              <w:tab/>
              <w:t xml:space="preserve">Wanne/Dusche, </w:t>
            </w:r>
            <w:r w:rsidR="00AE6533" w:rsidRPr="008947D4">
              <w:rPr>
                <w:sz w:val="20"/>
              </w:rPr>
              <w:br/>
            </w:r>
            <w:r w:rsidRPr="008947D4">
              <w:rPr>
                <w:sz w:val="20"/>
              </w:rPr>
              <w:tab/>
              <w:t>Waschtisch und WC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C37052" w:rsidRPr="00721A11" w:rsidRDefault="005F10BA" w:rsidP="000536F7">
            <w:pPr>
              <w:spacing w:before="120" w:after="120"/>
              <w:ind w:right="-113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40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C37052" w:rsidRPr="008947D4" w:rsidRDefault="00CE226C" w:rsidP="000536F7">
            <w:pPr>
              <w:spacing w:before="120" w:after="120"/>
              <w:ind w:right="-113"/>
              <w:rPr>
                <w:sz w:val="20"/>
              </w:rPr>
            </w:pPr>
            <w:r w:rsidRPr="008947D4">
              <w:rPr>
                <w:sz w:val="20"/>
              </w:rPr>
              <w:t xml:space="preserve">davon FW mit </w:t>
            </w:r>
            <w:r w:rsidR="00C37052" w:rsidRPr="008947D4">
              <w:rPr>
                <w:sz w:val="20"/>
              </w:rPr>
              <w:t xml:space="preserve">Wohn- und </w:t>
            </w:r>
            <w:r w:rsidR="000536F7">
              <w:rPr>
                <w:sz w:val="20"/>
              </w:rPr>
              <w:br/>
            </w:r>
            <w:r w:rsidR="00C37052" w:rsidRPr="008947D4">
              <w:rPr>
                <w:sz w:val="20"/>
              </w:rPr>
              <w:t xml:space="preserve">Schlafraum getrennt 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C37052" w:rsidRPr="00721A11" w:rsidRDefault="005F10BA" w:rsidP="000536F7">
            <w:pPr>
              <w:spacing w:before="120" w:after="120"/>
              <w:ind w:right="-113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C37052" w:rsidRPr="008947D4" w:rsidTr="00D6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37052" w:rsidRDefault="00C37052" w:rsidP="00AE6533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Gästebetten insgesamt</w:t>
            </w:r>
          </w:p>
          <w:p w:rsidR="00D613C2" w:rsidRPr="008947D4" w:rsidRDefault="00D613C2" w:rsidP="00AE6533">
            <w:pPr>
              <w:spacing w:before="120" w:after="120"/>
              <w:ind w:right="-11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052" w:rsidRPr="00721A11" w:rsidRDefault="005F10BA" w:rsidP="00B87C1D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4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37052" w:rsidRPr="008947D4" w:rsidRDefault="00C37052" w:rsidP="00AE6533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Gästebetten insgesamt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vAlign w:val="center"/>
          </w:tcPr>
          <w:p w:rsidR="00C37052" w:rsidRPr="00721A11" w:rsidRDefault="005F10BA" w:rsidP="00B87C1D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bookmarkStart w:id="4" w:name="_GoBack"/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bookmarkEnd w:id="4"/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CE226C" w:rsidRPr="008947D4" w:rsidTr="007D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2876" w:type="dxa"/>
            <w:tcBorders>
              <w:top w:val="nil"/>
              <w:bottom w:val="single" w:sz="4" w:space="0" w:color="auto"/>
            </w:tcBorders>
            <w:vAlign w:val="center"/>
          </w:tcPr>
          <w:p w:rsidR="00CE226C" w:rsidRPr="008947D4" w:rsidRDefault="00CE226C" w:rsidP="00AE6533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Barrierefreiheit vorhanden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226C" w:rsidRPr="008947D4" w:rsidRDefault="005F10BA" w:rsidP="00CE226C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bCs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26C" w:rsidRPr="008947D4">
              <w:rPr>
                <w:bCs/>
                <w:sz w:val="20"/>
              </w:rPr>
              <w:instrText xml:space="preserve"> FORMCHECKBOX </w:instrText>
            </w:r>
            <w:r w:rsidR="00573258">
              <w:rPr>
                <w:bCs/>
                <w:sz w:val="20"/>
              </w:rPr>
            </w:r>
            <w:r w:rsidR="00573258">
              <w:rPr>
                <w:bCs/>
                <w:sz w:val="20"/>
              </w:rPr>
              <w:fldChar w:fldCharType="separate"/>
            </w:r>
            <w:r w:rsidRPr="008947D4">
              <w:rPr>
                <w:bCs/>
                <w:sz w:val="20"/>
              </w:rPr>
              <w:fldChar w:fldCharType="end"/>
            </w:r>
            <w:r w:rsidR="00CE226C" w:rsidRPr="008947D4">
              <w:rPr>
                <w:bCs/>
                <w:sz w:val="20"/>
              </w:rPr>
              <w:t xml:space="preserve">   </w:t>
            </w:r>
            <w:r w:rsidR="00CE226C" w:rsidRPr="008947D4">
              <w:rPr>
                <w:sz w:val="20"/>
              </w:rPr>
              <w:t xml:space="preserve">ja        </w:t>
            </w:r>
          </w:p>
          <w:p w:rsidR="00CE226C" w:rsidRPr="008947D4" w:rsidRDefault="005F10BA" w:rsidP="00CE226C">
            <w:pPr>
              <w:spacing w:before="120" w:after="120"/>
              <w:ind w:right="-114"/>
              <w:rPr>
                <w:rFonts w:cs="Arial"/>
                <w:i/>
                <w:iCs/>
                <w:sz w:val="20"/>
              </w:rPr>
            </w:pPr>
            <w:r w:rsidRPr="008947D4">
              <w:rPr>
                <w:bCs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26C" w:rsidRPr="008947D4">
              <w:rPr>
                <w:bCs/>
                <w:sz w:val="20"/>
              </w:rPr>
              <w:instrText xml:space="preserve"> FORMCHECKBOX </w:instrText>
            </w:r>
            <w:r w:rsidR="00573258">
              <w:rPr>
                <w:bCs/>
                <w:sz w:val="20"/>
              </w:rPr>
            </w:r>
            <w:r w:rsidR="00573258">
              <w:rPr>
                <w:bCs/>
                <w:sz w:val="20"/>
              </w:rPr>
              <w:fldChar w:fldCharType="separate"/>
            </w:r>
            <w:r w:rsidRPr="008947D4">
              <w:rPr>
                <w:bCs/>
                <w:sz w:val="20"/>
              </w:rPr>
              <w:fldChar w:fldCharType="end"/>
            </w:r>
            <w:r w:rsidR="00CE226C" w:rsidRPr="008947D4">
              <w:rPr>
                <w:bCs/>
                <w:sz w:val="20"/>
              </w:rPr>
              <w:t xml:space="preserve">   </w:t>
            </w:r>
            <w:r w:rsidR="00CE226C" w:rsidRPr="008947D4">
              <w:rPr>
                <w:sz w:val="20"/>
              </w:rPr>
              <w:t>nein</w:t>
            </w: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E226C" w:rsidRPr="008947D4" w:rsidRDefault="00CE226C" w:rsidP="00AE6533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Barrierefreiheit vorhanden</w:t>
            </w:r>
          </w:p>
        </w:tc>
        <w:tc>
          <w:tcPr>
            <w:tcW w:w="20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226C" w:rsidRPr="008947D4" w:rsidRDefault="005F10BA" w:rsidP="00CE226C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bCs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26C" w:rsidRPr="008947D4">
              <w:rPr>
                <w:bCs/>
                <w:sz w:val="20"/>
              </w:rPr>
              <w:instrText xml:space="preserve"> FORMCHECKBOX </w:instrText>
            </w:r>
            <w:r w:rsidR="00573258">
              <w:rPr>
                <w:bCs/>
                <w:sz w:val="20"/>
              </w:rPr>
            </w:r>
            <w:r w:rsidR="00573258">
              <w:rPr>
                <w:bCs/>
                <w:sz w:val="20"/>
              </w:rPr>
              <w:fldChar w:fldCharType="separate"/>
            </w:r>
            <w:r w:rsidRPr="008947D4">
              <w:rPr>
                <w:bCs/>
                <w:sz w:val="20"/>
              </w:rPr>
              <w:fldChar w:fldCharType="end"/>
            </w:r>
            <w:r w:rsidR="00CE226C" w:rsidRPr="008947D4">
              <w:rPr>
                <w:bCs/>
                <w:sz w:val="20"/>
              </w:rPr>
              <w:t xml:space="preserve">   </w:t>
            </w:r>
            <w:r w:rsidR="00CE226C" w:rsidRPr="008947D4">
              <w:rPr>
                <w:sz w:val="20"/>
              </w:rPr>
              <w:t xml:space="preserve">ja        </w:t>
            </w:r>
          </w:p>
          <w:p w:rsidR="00CE226C" w:rsidRPr="008947D4" w:rsidRDefault="005F10BA" w:rsidP="00CE226C">
            <w:pPr>
              <w:spacing w:before="120" w:after="120"/>
              <w:ind w:right="-114"/>
              <w:rPr>
                <w:rFonts w:cs="Arial"/>
                <w:i/>
                <w:iCs/>
                <w:sz w:val="20"/>
              </w:rPr>
            </w:pPr>
            <w:r w:rsidRPr="008947D4">
              <w:rPr>
                <w:bCs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26C" w:rsidRPr="008947D4">
              <w:rPr>
                <w:bCs/>
                <w:sz w:val="20"/>
              </w:rPr>
              <w:instrText xml:space="preserve"> FORMCHECKBOX </w:instrText>
            </w:r>
            <w:r w:rsidR="00573258">
              <w:rPr>
                <w:bCs/>
                <w:sz w:val="20"/>
              </w:rPr>
            </w:r>
            <w:r w:rsidR="00573258">
              <w:rPr>
                <w:bCs/>
                <w:sz w:val="20"/>
              </w:rPr>
              <w:fldChar w:fldCharType="separate"/>
            </w:r>
            <w:r w:rsidRPr="008947D4">
              <w:rPr>
                <w:bCs/>
                <w:sz w:val="20"/>
              </w:rPr>
              <w:fldChar w:fldCharType="end"/>
            </w:r>
            <w:r w:rsidR="00CE226C" w:rsidRPr="008947D4">
              <w:rPr>
                <w:bCs/>
                <w:sz w:val="20"/>
              </w:rPr>
              <w:t xml:space="preserve">   </w:t>
            </w:r>
            <w:r w:rsidR="00CE226C" w:rsidRPr="008947D4">
              <w:rPr>
                <w:sz w:val="20"/>
              </w:rPr>
              <w:t>nein</w:t>
            </w:r>
          </w:p>
        </w:tc>
      </w:tr>
      <w:tr w:rsidR="00242E1C" w:rsidRPr="008947D4" w:rsidTr="00D6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E1C" w:rsidRPr="008947D4" w:rsidRDefault="00242E1C" w:rsidP="0067495E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Es hat bisher ein Frühstücks</w:t>
            </w:r>
            <w:r w:rsidR="00D93295">
              <w:rPr>
                <w:sz w:val="20"/>
              </w:rPr>
              <w:t>-/Aufenthalts</w:t>
            </w:r>
            <w:r w:rsidRPr="008947D4">
              <w:rPr>
                <w:sz w:val="20"/>
              </w:rPr>
              <w:t>raum bestanden</w:t>
            </w:r>
            <w:r w:rsidR="00D93295">
              <w:rPr>
                <w:sz w:val="20"/>
              </w:rPr>
              <w:br/>
            </w:r>
            <w:r w:rsidR="00D93295" w:rsidRPr="00D93295">
              <w:rPr>
                <w:i/>
                <w:sz w:val="20"/>
              </w:rPr>
              <w:t xml:space="preserve">(gilt nur </w:t>
            </w:r>
            <w:r w:rsidR="0067495E">
              <w:rPr>
                <w:i/>
                <w:sz w:val="20"/>
              </w:rPr>
              <w:t>bei</w:t>
            </w:r>
            <w:r w:rsidR="00D93295" w:rsidRPr="00D93295">
              <w:rPr>
                <w:i/>
                <w:sz w:val="20"/>
              </w:rPr>
              <w:t xml:space="preserve"> Investitionen in Gästezimmern)</w:t>
            </w:r>
            <w:r w:rsidR="0067495E">
              <w:rPr>
                <w:i/>
                <w:sz w:val="20"/>
              </w:rPr>
              <w:t xml:space="preserve">   </w:t>
            </w:r>
            <w:r w:rsidR="00D93295">
              <w:rPr>
                <w:sz w:val="20"/>
              </w:rPr>
              <w:t xml:space="preserve">               </w:t>
            </w:r>
            <w:r w:rsidRPr="008947D4">
              <w:rPr>
                <w:bCs/>
                <w:sz w:val="20"/>
              </w:rPr>
              <w:t xml:space="preserve">     </w:t>
            </w:r>
            <w:r w:rsidR="00D95036" w:rsidRPr="008947D4">
              <w:rPr>
                <w:bCs/>
                <w:sz w:val="20"/>
              </w:rPr>
              <w:t xml:space="preserve">              </w:t>
            </w:r>
            <w:r w:rsidRPr="008947D4">
              <w:rPr>
                <w:bCs/>
                <w:sz w:val="20"/>
              </w:rPr>
              <w:t xml:space="preserve">   </w:t>
            </w:r>
            <w:r w:rsidR="00D95036" w:rsidRPr="008947D4">
              <w:rPr>
                <w:bCs/>
                <w:sz w:val="20"/>
              </w:rPr>
              <w:t xml:space="preserve">   </w:t>
            </w:r>
            <w:r w:rsidR="005F10BA" w:rsidRPr="008947D4">
              <w:rPr>
                <w:bCs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0"/>
            <w:r w:rsidR="00D95036" w:rsidRPr="008947D4">
              <w:rPr>
                <w:bCs/>
                <w:sz w:val="20"/>
              </w:rPr>
              <w:instrText xml:space="preserve"> FORMCHECKBOX </w:instrText>
            </w:r>
            <w:r w:rsidR="00573258">
              <w:rPr>
                <w:bCs/>
                <w:sz w:val="20"/>
              </w:rPr>
            </w:r>
            <w:r w:rsidR="00573258">
              <w:rPr>
                <w:bCs/>
                <w:sz w:val="20"/>
              </w:rPr>
              <w:fldChar w:fldCharType="separate"/>
            </w:r>
            <w:r w:rsidR="005F10BA" w:rsidRPr="008947D4">
              <w:rPr>
                <w:bCs/>
                <w:sz w:val="20"/>
              </w:rPr>
              <w:fldChar w:fldCharType="end"/>
            </w:r>
            <w:bookmarkEnd w:id="5"/>
            <w:r w:rsidRPr="008947D4">
              <w:rPr>
                <w:bCs/>
                <w:sz w:val="20"/>
              </w:rPr>
              <w:t xml:space="preserve">   </w:t>
            </w:r>
            <w:r w:rsidRPr="008947D4">
              <w:rPr>
                <w:sz w:val="20"/>
              </w:rPr>
              <w:t xml:space="preserve">ja          </w:t>
            </w:r>
            <w:r w:rsidR="00D93295">
              <w:rPr>
                <w:sz w:val="20"/>
              </w:rPr>
              <w:t xml:space="preserve">      </w:t>
            </w:r>
            <w:r w:rsidRPr="008947D4">
              <w:rPr>
                <w:sz w:val="20"/>
              </w:rPr>
              <w:t xml:space="preserve">    </w:t>
            </w:r>
            <w:r w:rsidRPr="008947D4">
              <w:rPr>
                <w:bCs/>
                <w:sz w:val="20"/>
              </w:rPr>
              <w:t xml:space="preserve">     </w:t>
            </w:r>
            <w:r w:rsidR="00D95036" w:rsidRPr="008947D4">
              <w:rPr>
                <w:bCs/>
                <w:sz w:val="20"/>
              </w:rPr>
              <w:t xml:space="preserve"> </w:t>
            </w:r>
            <w:r w:rsidR="005F10BA" w:rsidRPr="008947D4">
              <w:rPr>
                <w:bCs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1"/>
            <w:r w:rsidR="00D95036" w:rsidRPr="008947D4">
              <w:rPr>
                <w:bCs/>
                <w:sz w:val="20"/>
              </w:rPr>
              <w:instrText xml:space="preserve"> FORMCHECKBOX </w:instrText>
            </w:r>
            <w:r w:rsidR="00573258">
              <w:rPr>
                <w:bCs/>
                <w:sz w:val="20"/>
              </w:rPr>
            </w:r>
            <w:r w:rsidR="00573258">
              <w:rPr>
                <w:bCs/>
                <w:sz w:val="20"/>
              </w:rPr>
              <w:fldChar w:fldCharType="separate"/>
            </w:r>
            <w:r w:rsidR="005F10BA" w:rsidRPr="008947D4">
              <w:rPr>
                <w:bCs/>
                <w:sz w:val="20"/>
              </w:rPr>
              <w:fldChar w:fldCharType="end"/>
            </w:r>
            <w:bookmarkEnd w:id="6"/>
            <w:r w:rsidRPr="008947D4">
              <w:rPr>
                <w:bCs/>
                <w:sz w:val="20"/>
              </w:rPr>
              <w:t xml:space="preserve">   </w:t>
            </w:r>
            <w:r w:rsidRPr="008947D4">
              <w:rPr>
                <w:sz w:val="20"/>
              </w:rPr>
              <w:t>nein</w:t>
            </w:r>
          </w:p>
        </w:tc>
      </w:tr>
    </w:tbl>
    <w:p w:rsidR="00277503" w:rsidRDefault="00277503" w:rsidP="009C1011">
      <w:pPr>
        <w:tabs>
          <w:tab w:val="left" w:pos="597"/>
        </w:tabs>
        <w:rPr>
          <w:sz w:val="20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0"/>
        <w:gridCol w:w="3251"/>
        <w:gridCol w:w="3251"/>
      </w:tblGrid>
      <w:tr w:rsidR="00C41542" w:rsidRPr="006127BD" w:rsidTr="000536F7">
        <w:trPr>
          <w:trHeight w:hRule="exact" w:val="397"/>
        </w:trPr>
        <w:tc>
          <w:tcPr>
            <w:tcW w:w="9752" w:type="dxa"/>
            <w:gridSpan w:val="3"/>
            <w:shd w:val="clear" w:color="auto" w:fill="FFFF99"/>
          </w:tcPr>
          <w:p w:rsidR="00C41542" w:rsidRPr="006127BD" w:rsidRDefault="001756E6" w:rsidP="00355AB2">
            <w:pPr>
              <w:pStyle w:val="berschrift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355AB2" w:rsidRPr="006127BD">
              <w:rPr>
                <w:color w:val="auto"/>
                <w:sz w:val="20"/>
              </w:rPr>
              <w:t xml:space="preserve">. Nächtigungen der </w:t>
            </w:r>
            <w:r w:rsidR="00C41542" w:rsidRPr="006127BD">
              <w:rPr>
                <w:color w:val="auto"/>
                <w:sz w:val="20"/>
              </w:rPr>
              <w:t>letzten 3 Jahre</w:t>
            </w:r>
          </w:p>
        </w:tc>
      </w:tr>
      <w:tr w:rsidR="00C41542" w:rsidRPr="008947D4" w:rsidTr="000536F7">
        <w:trPr>
          <w:trHeight w:val="451"/>
        </w:trPr>
        <w:tc>
          <w:tcPr>
            <w:tcW w:w="3250" w:type="dxa"/>
            <w:vAlign w:val="center"/>
          </w:tcPr>
          <w:p w:rsidR="00C41542" w:rsidRPr="008947D4" w:rsidRDefault="00C41542" w:rsidP="00405D40">
            <w:pPr>
              <w:rPr>
                <w:sz w:val="20"/>
              </w:rPr>
            </w:pPr>
            <w:r w:rsidRPr="008947D4">
              <w:rPr>
                <w:sz w:val="20"/>
              </w:rPr>
              <w:t>Jahr</w:t>
            </w:r>
            <w:r w:rsidR="00355AB2" w:rsidRPr="008947D4">
              <w:rPr>
                <w:sz w:val="20"/>
              </w:rPr>
              <w:t xml:space="preserve">:  </w:t>
            </w:r>
            <w:r w:rsidR="005F10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"/>
            <w:r w:rsidR="00405D40">
              <w:rPr>
                <w:sz w:val="20"/>
              </w:rPr>
              <w:instrText xml:space="preserve"> FORMTEXT </w:instrText>
            </w:r>
            <w:r w:rsidR="005F10BA">
              <w:rPr>
                <w:sz w:val="20"/>
              </w:rPr>
            </w:r>
            <w:r w:rsidR="005F10BA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5F10BA">
              <w:rPr>
                <w:sz w:val="20"/>
              </w:rPr>
              <w:fldChar w:fldCharType="end"/>
            </w:r>
            <w:bookmarkEnd w:id="7"/>
            <w:r w:rsidR="00355AB2" w:rsidRPr="008947D4">
              <w:rPr>
                <w:sz w:val="20"/>
              </w:rPr>
              <w:t xml:space="preserve">     Anzahl: </w:t>
            </w:r>
            <w:r w:rsidR="005F10B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8" w:name="Text6"/>
            <w:r w:rsidR="00405D40">
              <w:rPr>
                <w:sz w:val="20"/>
              </w:rPr>
              <w:instrText xml:space="preserve"> FORMTEXT </w:instrText>
            </w:r>
            <w:r w:rsidR="005F10BA">
              <w:rPr>
                <w:sz w:val="20"/>
              </w:rPr>
            </w:r>
            <w:r w:rsidR="005F10BA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5F10BA">
              <w:rPr>
                <w:sz w:val="20"/>
              </w:rPr>
              <w:fldChar w:fldCharType="end"/>
            </w:r>
            <w:bookmarkEnd w:id="8"/>
          </w:p>
        </w:tc>
        <w:tc>
          <w:tcPr>
            <w:tcW w:w="3251" w:type="dxa"/>
            <w:vAlign w:val="center"/>
          </w:tcPr>
          <w:p w:rsidR="00C41542" w:rsidRPr="008947D4" w:rsidRDefault="00355AB2" w:rsidP="00405D40">
            <w:pPr>
              <w:rPr>
                <w:sz w:val="20"/>
              </w:rPr>
            </w:pPr>
            <w:r w:rsidRPr="008947D4">
              <w:rPr>
                <w:sz w:val="20"/>
              </w:rPr>
              <w:t xml:space="preserve">Jahr:  </w:t>
            </w:r>
            <w:r w:rsidR="005F10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5D40">
              <w:rPr>
                <w:sz w:val="20"/>
              </w:rPr>
              <w:instrText xml:space="preserve"> FORMTEXT </w:instrText>
            </w:r>
            <w:r w:rsidR="005F10BA">
              <w:rPr>
                <w:sz w:val="20"/>
              </w:rPr>
            </w:r>
            <w:r w:rsidR="005F10BA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5F10BA">
              <w:rPr>
                <w:sz w:val="20"/>
              </w:rPr>
              <w:fldChar w:fldCharType="end"/>
            </w:r>
            <w:r w:rsidRPr="008947D4">
              <w:rPr>
                <w:sz w:val="20"/>
              </w:rPr>
              <w:t xml:space="preserve">    Anzahl: </w:t>
            </w:r>
            <w:r w:rsidR="005F10B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9" w:name="Text4"/>
            <w:r w:rsidR="00405D40">
              <w:rPr>
                <w:sz w:val="20"/>
              </w:rPr>
              <w:instrText xml:space="preserve"> FORMTEXT </w:instrText>
            </w:r>
            <w:r w:rsidR="005F10BA">
              <w:rPr>
                <w:sz w:val="20"/>
              </w:rPr>
            </w:r>
            <w:r w:rsidR="005F10BA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5F10BA">
              <w:rPr>
                <w:sz w:val="20"/>
              </w:rPr>
              <w:fldChar w:fldCharType="end"/>
            </w:r>
            <w:bookmarkEnd w:id="9"/>
          </w:p>
        </w:tc>
        <w:tc>
          <w:tcPr>
            <w:tcW w:w="3251" w:type="dxa"/>
            <w:vAlign w:val="center"/>
          </w:tcPr>
          <w:p w:rsidR="00C41542" w:rsidRPr="008947D4" w:rsidRDefault="00355AB2" w:rsidP="00405D40">
            <w:pPr>
              <w:rPr>
                <w:sz w:val="20"/>
              </w:rPr>
            </w:pPr>
            <w:r w:rsidRPr="008947D4">
              <w:rPr>
                <w:sz w:val="20"/>
              </w:rPr>
              <w:t xml:space="preserve">Jahr:  </w:t>
            </w:r>
            <w:r w:rsidR="005F10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5D40">
              <w:rPr>
                <w:sz w:val="20"/>
              </w:rPr>
              <w:instrText xml:space="preserve"> FORMTEXT </w:instrText>
            </w:r>
            <w:r w:rsidR="005F10BA">
              <w:rPr>
                <w:sz w:val="20"/>
              </w:rPr>
            </w:r>
            <w:r w:rsidR="005F10BA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5F10BA">
              <w:rPr>
                <w:sz w:val="20"/>
              </w:rPr>
              <w:fldChar w:fldCharType="end"/>
            </w:r>
            <w:r w:rsidRPr="008947D4">
              <w:rPr>
                <w:sz w:val="20"/>
              </w:rPr>
              <w:t xml:space="preserve">    Anzahl: </w:t>
            </w:r>
            <w:r w:rsidR="005F10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405D40">
              <w:rPr>
                <w:sz w:val="20"/>
              </w:rPr>
              <w:instrText xml:space="preserve"> FORMTEXT </w:instrText>
            </w:r>
            <w:r w:rsidR="005F10BA">
              <w:rPr>
                <w:sz w:val="20"/>
              </w:rPr>
            </w:r>
            <w:r w:rsidR="005F10BA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5F10BA">
              <w:rPr>
                <w:sz w:val="20"/>
              </w:rPr>
              <w:fldChar w:fldCharType="end"/>
            </w:r>
          </w:p>
        </w:tc>
      </w:tr>
    </w:tbl>
    <w:p w:rsidR="00277503" w:rsidRPr="008947D4" w:rsidRDefault="00277503" w:rsidP="0011344A">
      <w:pPr>
        <w:rPr>
          <w:sz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6"/>
        <w:gridCol w:w="1416"/>
        <w:gridCol w:w="1416"/>
        <w:gridCol w:w="1704"/>
      </w:tblGrid>
      <w:tr w:rsidR="007D1576" w:rsidRPr="00461CA7" w:rsidTr="000536F7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7D1576" w:rsidRPr="00461CA7" w:rsidRDefault="001756E6" w:rsidP="0065466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7D1576" w:rsidRPr="00461CA7">
              <w:rPr>
                <w:b/>
                <w:sz w:val="20"/>
              </w:rPr>
              <w:t>.</w:t>
            </w:r>
            <w:r w:rsidR="007D1576" w:rsidRPr="00461CA7">
              <w:rPr>
                <w:sz w:val="20"/>
              </w:rPr>
              <w:t xml:space="preserve"> </w:t>
            </w:r>
            <w:r w:rsidR="007D1576" w:rsidRPr="00461CA7">
              <w:rPr>
                <w:sz w:val="20"/>
              </w:rPr>
              <w:tab/>
            </w:r>
            <w:r w:rsidR="007D1576" w:rsidRPr="00461CA7">
              <w:rPr>
                <w:b/>
                <w:sz w:val="20"/>
              </w:rPr>
              <w:t>Investitionsvorhaben</w:t>
            </w:r>
            <w:r w:rsidR="00FE132A">
              <w:rPr>
                <w:b/>
                <w:sz w:val="20"/>
              </w:rPr>
              <w:t xml:space="preserve"> – </w:t>
            </w:r>
            <w:r w:rsidR="0065466D">
              <w:rPr>
                <w:b/>
                <w:sz w:val="20"/>
              </w:rPr>
              <w:t>B</w:t>
            </w:r>
            <w:r w:rsidR="00FE132A">
              <w:rPr>
                <w:b/>
                <w:sz w:val="20"/>
              </w:rPr>
              <w:t>eantragte Förderung</w:t>
            </w:r>
          </w:p>
        </w:tc>
      </w:tr>
      <w:tr w:rsidR="00D67BB9" w:rsidRPr="00461CA7" w:rsidTr="00E61D04">
        <w:trPr>
          <w:trHeight w:hRule="exact" w:val="45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D67BB9" w:rsidRDefault="00C52952" w:rsidP="007D1576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6.1 </w:t>
            </w:r>
            <w:r w:rsidR="00D67BB9">
              <w:rPr>
                <w:b/>
                <w:sz w:val="20"/>
              </w:rPr>
              <w:t>Gästezimmer</w:t>
            </w:r>
            <w:r w:rsidR="004A3502">
              <w:rPr>
                <w:b/>
                <w:sz w:val="20"/>
              </w:rPr>
              <w:t xml:space="preserve"> (GZ)</w:t>
            </w:r>
          </w:p>
          <w:p w:rsidR="00284FF1" w:rsidRDefault="00284FF1" w:rsidP="007D1576">
            <w:pPr>
              <w:spacing w:before="120" w:after="120"/>
              <w:rPr>
                <w:b/>
                <w:sz w:val="20"/>
              </w:rPr>
            </w:pPr>
          </w:p>
          <w:p w:rsidR="00D67BB9" w:rsidRDefault="00D67BB9" w:rsidP="007D1576">
            <w:pPr>
              <w:spacing w:before="120" w:after="120"/>
              <w:rPr>
                <w:b/>
                <w:sz w:val="20"/>
              </w:rPr>
            </w:pPr>
          </w:p>
        </w:tc>
      </w:tr>
      <w:tr w:rsidR="00721A11" w:rsidRPr="009A5D81" w:rsidTr="00E61D04">
        <w:trPr>
          <w:trHeight w:hRule="exact" w:val="454"/>
          <w:jc w:val="center"/>
        </w:trPr>
        <w:tc>
          <w:tcPr>
            <w:tcW w:w="2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F1" w:rsidRPr="009A5D81" w:rsidRDefault="00284FF1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Investitionsvorhaben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F1" w:rsidRPr="009A5D81" w:rsidRDefault="00284FF1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Anzahl der Einbauten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F1" w:rsidRPr="009A5D81" w:rsidRDefault="009A5D81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Prämie pro Einheit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FF1" w:rsidRDefault="009A5D81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Gesamt</w:t>
            </w:r>
          </w:p>
          <w:p w:rsidR="00072E8F" w:rsidRPr="00721A11" w:rsidRDefault="00072E8F" w:rsidP="00E61D04">
            <w:pPr>
              <w:jc w:val="center"/>
              <w:rPr>
                <w:b/>
                <w:sz w:val="16"/>
                <w:szCs w:val="16"/>
              </w:rPr>
            </w:pPr>
            <w:r w:rsidRPr="00721A11">
              <w:rPr>
                <w:b/>
                <w:sz w:val="16"/>
                <w:szCs w:val="16"/>
              </w:rPr>
              <w:t>(=Anzahl x Prämie)</w:t>
            </w:r>
          </w:p>
        </w:tc>
      </w:tr>
      <w:tr w:rsidR="00721A11" w:rsidRPr="00461CA7" w:rsidTr="00E61D04">
        <w:trPr>
          <w:trHeight w:hRule="exact" w:val="454"/>
          <w:jc w:val="center"/>
        </w:trPr>
        <w:tc>
          <w:tcPr>
            <w:tcW w:w="2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B9" w:rsidRDefault="00D67BB9" w:rsidP="00D67BB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Totalerneuerung des Sanitärraumes</w:t>
            </w:r>
          </w:p>
          <w:p w:rsidR="00D613C2" w:rsidRPr="00461CA7" w:rsidRDefault="00D613C2" w:rsidP="00D67BB9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B9" w:rsidRPr="00461CA7" w:rsidRDefault="005F10BA" w:rsidP="009A5D81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ahlBad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AnzahlBad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0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B9" w:rsidRPr="00461CA7" w:rsidRDefault="009A5D81" w:rsidP="009A5D81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€ 1.000,00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81" w:rsidRPr="00461CA7" w:rsidRDefault="005F10BA" w:rsidP="00F73F30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Bad"/>
                  <w:enabled w:val="0"/>
                  <w:calcOnExit w:val="0"/>
                  <w:textInput>
                    <w:type w:val="calculated"/>
                    <w:default w:val="=AnzahlBad*1000"/>
                    <w:format w:val="€ #.##0,00;(€ #.##0,00)"/>
                  </w:textInput>
                </w:ffData>
              </w:fldChar>
            </w:r>
            <w:bookmarkStart w:id="11" w:name="GesBad"/>
            <w:r w:rsidR="006546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65466D">
              <w:rPr>
                <w:rFonts w:cs="Arial"/>
                <w:i/>
                <w:iCs/>
                <w:sz w:val="20"/>
              </w:rPr>
              <w:instrText xml:space="preserve"> =AnzahlBad*1000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1"/>
          </w:p>
        </w:tc>
      </w:tr>
      <w:tr w:rsidR="00721A11" w:rsidRPr="00461CA7" w:rsidTr="00E61D04">
        <w:trPr>
          <w:trHeight w:hRule="exact" w:val="454"/>
          <w:jc w:val="center"/>
        </w:trPr>
        <w:tc>
          <w:tcPr>
            <w:tcW w:w="2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721A11">
            <w:pPr>
              <w:spacing w:before="120" w:after="120"/>
              <w:rPr>
                <w:b/>
                <w:sz w:val="20"/>
              </w:rPr>
            </w:pPr>
            <w:r w:rsidRPr="00461CA7">
              <w:rPr>
                <w:sz w:val="20"/>
              </w:rPr>
              <w:t>Komplette Neuei</w:t>
            </w:r>
            <w:r>
              <w:rPr>
                <w:sz w:val="20"/>
              </w:rPr>
              <w:t>n</w:t>
            </w:r>
            <w:r w:rsidRPr="00461CA7">
              <w:rPr>
                <w:sz w:val="20"/>
              </w:rPr>
              <w:t>richtung und Ausstattung</w:t>
            </w:r>
            <w:r>
              <w:rPr>
                <w:sz w:val="20"/>
              </w:rPr>
              <w:t xml:space="preserve"> des </w:t>
            </w:r>
            <w:r w:rsidR="00721A11">
              <w:rPr>
                <w:sz w:val="20"/>
              </w:rPr>
              <w:t xml:space="preserve">GZ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5F10BA" w:rsidP="0065466D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ahlEinr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AnzahlEinr"/>
            <w:r w:rsidR="00072E8F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072E8F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2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072E8F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€ 600,00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E8F" w:rsidRPr="00461CA7" w:rsidRDefault="005F10BA" w:rsidP="00F73F30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Einr"/>
                  <w:enabled w:val="0"/>
                  <w:calcOnExit w:val="0"/>
                  <w:textInput>
                    <w:type w:val="calculated"/>
                    <w:default w:val="=AnzahlEinr*600"/>
                    <w:format w:val="€ #.##0,00;(€ #.##0,00)"/>
                  </w:textInput>
                </w:ffData>
              </w:fldChar>
            </w:r>
            <w:bookmarkStart w:id="13" w:name="GesEinr"/>
            <w:r w:rsidR="006546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65466D">
              <w:rPr>
                <w:rFonts w:cs="Arial"/>
                <w:i/>
                <w:iCs/>
                <w:sz w:val="20"/>
              </w:rPr>
              <w:instrText xml:space="preserve"> =AnzahlEinr*600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3"/>
          </w:p>
        </w:tc>
      </w:tr>
      <w:tr w:rsidR="00721A11" w:rsidRPr="00461CA7" w:rsidTr="00E61D04">
        <w:trPr>
          <w:trHeight w:hRule="exact" w:val="454"/>
          <w:jc w:val="center"/>
        </w:trPr>
        <w:tc>
          <w:tcPr>
            <w:tcW w:w="2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65466D">
            <w:pPr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Zusatz Barrierefreiheit (in Kombi mit oa. Investitionen)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5F10BA" w:rsidP="0065466D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ahlBarriereGZ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4" w:name="AnzahlBarriereGZ"/>
            <w:r w:rsidR="00072E8F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072E8F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4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65466D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€ 300,00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E8F" w:rsidRPr="00461CA7" w:rsidRDefault="005F10BA" w:rsidP="00F73F30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Barriere"/>
                  <w:enabled w:val="0"/>
                  <w:calcOnExit w:val="0"/>
                  <w:textInput>
                    <w:type w:val="calculated"/>
                    <w:default w:val="=AnzahlBarriereGZ*300"/>
                    <w:format w:val="€ #.##0,00;(€ #.##0,00)"/>
                  </w:textInput>
                </w:ffData>
              </w:fldChar>
            </w:r>
            <w:bookmarkStart w:id="15" w:name="GesBarriere"/>
            <w:r w:rsidR="006546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65466D">
              <w:rPr>
                <w:rFonts w:cs="Arial"/>
                <w:i/>
                <w:iCs/>
                <w:sz w:val="20"/>
              </w:rPr>
              <w:instrText xml:space="preserve"> =AnzahlBarriereGZ*300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5"/>
          </w:p>
        </w:tc>
      </w:tr>
      <w:tr w:rsidR="00721A11" w:rsidRPr="00461CA7" w:rsidTr="00E61D04">
        <w:trPr>
          <w:trHeight w:hRule="exact" w:val="454"/>
          <w:jc w:val="center"/>
        </w:trPr>
        <w:tc>
          <w:tcPr>
            <w:tcW w:w="2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65466D">
            <w:pPr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Investitionen</w:t>
            </w:r>
            <w:r w:rsidRPr="00461CA7">
              <w:rPr>
                <w:sz w:val="20"/>
              </w:rPr>
              <w:t xml:space="preserve"> im Frühstücks-/Aufenthaltsraum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5F10BA" w:rsidP="0065466D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ahlFrühstück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6" w:name="AnzahlFrühstück"/>
            <w:r w:rsidR="00072E8F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072E8F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6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65466D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€ 1.000,00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E8F" w:rsidRPr="00461CA7" w:rsidRDefault="005F10BA" w:rsidP="00F73F30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Frühstück"/>
                  <w:enabled w:val="0"/>
                  <w:calcOnExit w:val="0"/>
                  <w:textInput>
                    <w:type w:val="calculated"/>
                    <w:default w:val="=AnzahlFrühstück*1000"/>
                    <w:format w:val="€ #.##0,00;(€ #.##0,00)"/>
                  </w:textInput>
                </w:ffData>
              </w:fldChar>
            </w:r>
            <w:bookmarkStart w:id="17" w:name="GesFrühstück"/>
            <w:r w:rsidR="006546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65466D">
              <w:rPr>
                <w:rFonts w:cs="Arial"/>
                <w:i/>
                <w:iCs/>
                <w:sz w:val="20"/>
              </w:rPr>
              <w:instrText xml:space="preserve"> =AnzahlFrühstück*1000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7"/>
          </w:p>
        </w:tc>
      </w:tr>
      <w:tr w:rsidR="0065466D" w:rsidRPr="00461CA7" w:rsidTr="00E61D04">
        <w:trPr>
          <w:trHeight w:hRule="exact" w:val="454"/>
          <w:jc w:val="center"/>
        </w:trPr>
        <w:tc>
          <w:tcPr>
            <w:tcW w:w="34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6D" w:rsidRPr="0065466D" w:rsidRDefault="0065466D" w:rsidP="0065466D">
            <w:pPr>
              <w:spacing w:before="120" w:after="120"/>
              <w:rPr>
                <w:rFonts w:cs="Arial"/>
                <w:b/>
                <w:i/>
                <w:iCs/>
                <w:sz w:val="20"/>
              </w:rPr>
            </w:pPr>
            <w:r w:rsidRPr="0065466D">
              <w:rPr>
                <w:rFonts w:cs="Arial"/>
                <w:b/>
                <w:i/>
                <w:iCs/>
                <w:sz w:val="20"/>
              </w:rPr>
              <w:t>Beantragte Gesamtförderung GÄSTEZIMMER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6D" w:rsidRDefault="005F10BA" w:rsidP="00F73F30">
            <w:pPr>
              <w:spacing w:before="120" w:after="120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amtGZ"/>
                  <w:enabled w:val="0"/>
                  <w:calcOnExit/>
                  <w:textInput>
                    <w:type w:val="calculated"/>
                    <w:default w:val="=(GesBad+GesEinr+GesBarriere+GesFrühstück)/2"/>
                    <w:format w:val="€ #.##0,00;(€ #.##0,00)"/>
                  </w:textInput>
                </w:ffData>
              </w:fldChar>
            </w:r>
            <w:bookmarkStart w:id="18" w:name="GesamtGZ"/>
            <w:r w:rsidR="002E1273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2E1273">
              <w:rPr>
                <w:rFonts w:cs="Arial"/>
                <w:i/>
                <w:iCs/>
                <w:sz w:val="20"/>
              </w:rPr>
              <w:instrText xml:space="preserve"> =(GesBad+GesEinr+GesBarriere+GesFrühstück)/2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€ 0,00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8"/>
          </w:p>
        </w:tc>
      </w:tr>
      <w:tr w:rsidR="004A3502" w:rsidRPr="00461CA7" w:rsidTr="002C68D0">
        <w:trPr>
          <w:trHeight w:hRule="exact" w:val="454"/>
          <w:jc w:val="center"/>
        </w:trPr>
        <w:tc>
          <w:tcPr>
            <w:tcW w:w="3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502" w:rsidRPr="0065466D" w:rsidRDefault="004A3502" w:rsidP="0065466D">
            <w:pPr>
              <w:spacing w:before="120" w:after="120"/>
              <w:rPr>
                <w:rFonts w:cs="Arial"/>
                <w:b/>
                <w:i/>
                <w:iCs/>
                <w:sz w:val="20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502" w:rsidRDefault="004A3502" w:rsidP="0065466D">
            <w:pPr>
              <w:spacing w:before="120" w:after="120"/>
              <w:jc w:val="center"/>
              <w:rPr>
                <w:rFonts w:cs="Arial"/>
                <w:i/>
                <w:iCs/>
                <w:sz w:val="20"/>
              </w:rPr>
            </w:pPr>
          </w:p>
        </w:tc>
      </w:tr>
      <w:tr w:rsidR="0065466D" w:rsidRPr="00461CA7" w:rsidTr="002C68D0">
        <w:trPr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5466D" w:rsidRDefault="0065466D" w:rsidP="0065466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6.2 Ferienwohnung(en) </w:t>
            </w:r>
            <w:r w:rsidR="004A3502">
              <w:rPr>
                <w:b/>
                <w:sz w:val="20"/>
              </w:rPr>
              <w:t>(FW)</w:t>
            </w:r>
          </w:p>
          <w:p w:rsidR="0065466D" w:rsidRDefault="0065466D" w:rsidP="0065466D">
            <w:pPr>
              <w:spacing w:before="120" w:after="120"/>
              <w:ind w:left="-123"/>
              <w:rPr>
                <w:b/>
                <w:sz w:val="20"/>
              </w:rPr>
            </w:pPr>
          </w:p>
        </w:tc>
      </w:tr>
      <w:tr w:rsidR="009F382C" w:rsidRPr="009A5D81" w:rsidTr="00E61D04">
        <w:trPr>
          <w:trHeight w:hRule="exact" w:val="454"/>
          <w:jc w:val="center"/>
        </w:trPr>
        <w:tc>
          <w:tcPr>
            <w:tcW w:w="2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2C" w:rsidRPr="009A5D81" w:rsidRDefault="009F382C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Investitionsvorhaben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2C" w:rsidRPr="009A5D81" w:rsidRDefault="009F382C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Anzahl der Einbauten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2C" w:rsidRPr="009A5D81" w:rsidRDefault="009F382C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Prämie pro Einheit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82C" w:rsidRDefault="009F382C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Gesamt</w:t>
            </w:r>
          </w:p>
          <w:p w:rsidR="009F382C" w:rsidRPr="00721A11" w:rsidRDefault="009F382C" w:rsidP="00E61D04">
            <w:pPr>
              <w:jc w:val="center"/>
              <w:rPr>
                <w:b/>
                <w:sz w:val="16"/>
                <w:szCs w:val="16"/>
              </w:rPr>
            </w:pPr>
            <w:r w:rsidRPr="00721A11">
              <w:rPr>
                <w:b/>
                <w:sz w:val="16"/>
                <w:szCs w:val="16"/>
              </w:rPr>
              <w:t>(=Anzahl x Prämie)</w:t>
            </w:r>
          </w:p>
        </w:tc>
      </w:tr>
      <w:tr w:rsidR="004A3502" w:rsidRPr="00461CA7" w:rsidTr="002C68D0">
        <w:trPr>
          <w:trHeight w:hRule="exact" w:val="800"/>
          <w:jc w:val="center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0" w:rsidRPr="002C68D0" w:rsidRDefault="004A3502" w:rsidP="002C68D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Errichtung, </w:t>
            </w:r>
            <w:r w:rsidRPr="008947D4">
              <w:rPr>
                <w:sz w:val="20"/>
              </w:rPr>
              <w:t xml:space="preserve">Einrichtung </w:t>
            </w:r>
            <w:r>
              <w:rPr>
                <w:sz w:val="20"/>
              </w:rPr>
              <w:t xml:space="preserve">und Ausstattung </w:t>
            </w:r>
            <w:r w:rsidRPr="008947D4">
              <w:rPr>
                <w:sz w:val="20"/>
              </w:rPr>
              <w:t xml:space="preserve">von </w:t>
            </w:r>
            <w:r w:rsidR="002C68D0">
              <w:rPr>
                <w:sz w:val="20"/>
              </w:rPr>
              <w:br/>
            </w:r>
            <w:r w:rsidRPr="008947D4">
              <w:rPr>
                <w:b/>
                <w:sz w:val="20"/>
              </w:rPr>
              <w:t>NEUEN</w:t>
            </w:r>
            <w:r w:rsidRPr="008947D4">
              <w:rPr>
                <w:sz w:val="20"/>
              </w:rPr>
              <w:t xml:space="preserve"> Ferienwohnungen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5F10BA" w:rsidP="004A3502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FWneu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9" w:name="AnzFWneu"/>
            <w:r w:rsidR="004A350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A3502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9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4A3502" w:rsidP="004A3502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€ 3.500,00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02" w:rsidRPr="00461CA7" w:rsidRDefault="005F10BA" w:rsidP="00F73F30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FWneu"/>
                  <w:enabled w:val="0"/>
                  <w:calcOnExit w:val="0"/>
                  <w:textInput>
                    <w:type w:val="calculated"/>
                    <w:default w:val="=AnzFWneu*3500"/>
                    <w:format w:val="€ #.##0,00;(€ #.##0,00)"/>
                  </w:textInput>
                </w:ffData>
              </w:fldChar>
            </w:r>
            <w:bookmarkStart w:id="20" w:name="GesFWneu"/>
            <w:r w:rsidR="004A350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4A3502">
              <w:rPr>
                <w:rFonts w:cs="Arial"/>
                <w:i/>
                <w:iCs/>
                <w:sz w:val="20"/>
              </w:rPr>
              <w:instrText xml:space="preserve"> =AnzFWneu*3500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0"/>
          </w:p>
        </w:tc>
      </w:tr>
      <w:tr w:rsidR="004A3502" w:rsidRPr="00461CA7" w:rsidTr="002C68D0">
        <w:trPr>
          <w:trHeight w:hRule="exact" w:val="697"/>
          <w:jc w:val="center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4A3502" w:rsidP="002C68D0">
            <w:pPr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Adaptierung/Neuein</w:t>
            </w:r>
            <w:r w:rsidRPr="008947D4">
              <w:rPr>
                <w:sz w:val="20"/>
              </w:rPr>
              <w:t>richtung/Ausstattung</w:t>
            </w:r>
            <w:r>
              <w:rPr>
                <w:sz w:val="20"/>
              </w:rPr>
              <w:t xml:space="preserve"> </w:t>
            </w:r>
            <w:r w:rsidRPr="008947D4">
              <w:rPr>
                <w:sz w:val="20"/>
              </w:rPr>
              <w:t>von</w:t>
            </w:r>
            <w:r w:rsidR="002C68D0">
              <w:rPr>
                <w:sz w:val="20"/>
              </w:rPr>
              <w:br/>
            </w:r>
            <w:r w:rsidRPr="008947D4">
              <w:rPr>
                <w:b/>
                <w:sz w:val="20"/>
              </w:rPr>
              <w:t xml:space="preserve">BESTEHENDEN </w:t>
            </w:r>
            <w:r w:rsidRPr="008947D4">
              <w:rPr>
                <w:sz w:val="20"/>
              </w:rPr>
              <w:t>Ferienwohnungen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5F10BA" w:rsidP="004A3502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FWalt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1" w:name="AnzFWalt"/>
            <w:r w:rsidR="004A350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A3502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1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4A3502" w:rsidP="004A3502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€ 3.500,00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02" w:rsidRPr="00461CA7" w:rsidRDefault="005F10BA" w:rsidP="00F73F30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FWalt"/>
                  <w:enabled w:val="0"/>
                  <w:calcOnExit w:val="0"/>
                  <w:textInput>
                    <w:type w:val="calculated"/>
                    <w:default w:val="=AnzFWalt*3500"/>
                    <w:format w:val="€ #.##0,00;(€ #.##0,00)"/>
                  </w:textInput>
                </w:ffData>
              </w:fldChar>
            </w:r>
            <w:bookmarkStart w:id="22" w:name="GesFWalt"/>
            <w:r w:rsidR="004A350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4A3502">
              <w:rPr>
                <w:rFonts w:cs="Arial"/>
                <w:i/>
                <w:iCs/>
                <w:sz w:val="20"/>
              </w:rPr>
              <w:instrText xml:space="preserve"> =AnzFWalt*3500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2"/>
          </w:p>
        </w:tc>
      </w:tr>
      <w:tr w:rsidR="004A3502" w:rsidRPr="00461CA7" w:rsidTr="00E61D04">
        <w:trPr>
          <w:trHeight w:hRule="exact" w:val="454"/>
          <w:jc w:val="center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4A3502" w:rsidP="004A3502">
            <w:pPr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Zusatz Barrierefreiheit (in Kombi mit oa. Investitionen)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5F10BA" w:rsidP="004A3502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BarriereFW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3" w:name="AnzBarriereFW"/>
            <w:r w:rsidR="004A350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A3502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3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4A3502" w:rsidP="004A3502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€ 300,00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02" w:rsidRPr="00461CA7" w:rsidRDefault="005F10BA" w:rsidP="00F73F30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FWBarriere"/>
                  <w:enabled w:val="0"/>
                  <w:calcOnExit w:val="0"/>
                  <w:textInput>
                    <w:type w:val="calculated"/>
                    <w:default w:val="=AnzBarriereFW*300"/>
                    <w:format w:val="€ #.##0,00;(€ #.##0,00)"/>
                  </w:textInput>
                </w:ffData>
              </w:fldChar>
            </w:r>
            <w:bookmarkStart w:id="24" w:name="GesFWBarriere"/>
            <w:r w:rsidR="004A350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4A3502">
              <w:rPr>
                <w:rFonts w:cs="Arial"/>
                <w:i/>
                <w:iCs/>
                <w:sz w:val="20"/>
              </w:rPr>
              <w:instrText xml:space="preserve"> =AnzBarriereFW*300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4"/>
          </w:p>
        </w:tc>
      </w:tr>
      <w:tr w:rsidR="004A3502" w:rsidRPr="00461CA7" w:rsidTr="00E61D04">
        <w:trPr>
          <w:trHeight w:hRule="exact" w:val="454"/>
          <w:jc w:val="center"/>
        </w:trPr>
        <w:tc>
          <w:tcPr>
            <w:tcW w:w="34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65466D" w:rsidRDefault="004A3502" w:rsidP="004A3502">
            <w:pPr>
              <w:spacing w:before="120" w:after="120"/>
              <w:rPr>
                <w:rFonts w:cs="Arial"/>
                <w:b/>
                <w:i/>
                <w:iCs/>
                <w:sz w:val="20"/>
              </w:rPr>
            </w:pPr>
            <w:r w:rsidRPr="0065466D">
              <w:rPr>
                <w:rFonts w:cs="Arial"/>
                <w:b/>
                <w:i/>
                <w:iCs/>
                <w:sz w:val="20"/>
              </w:rPr>
              <w:t xml:space="preserve">Beantragte Gesamtförderung </w:t>
            </w:r>
            <w:r>
              <w:rPr>
                <w:rFonts w:cs="Arial"/>
                <w:b/>
                <w:i/>
                <w:iCs/>
                <w:sz w:val="20"/>
              </w:rPr>
              <w:t>FERIENWOH</w:t>
            </w:r>
            <w:r w:rsidR="00183184">
              <w:rPr>
                <w:rFonts w:cs="Arial"/>
                <w:b/>
                <w:i/>
                <w:iCs/>
                <w:sz w:val="20"/>
              </w:rPr>
              <w:t>N</w:t>
            </w:r>
            <w:r>
              <w:rPr>
                <w:rFonts w:cs="Arial"/>
                <w:b/>
                <w:i/>
                <w:iCs/>
                <w:sz w:val="20"/>
              </w:rPr>
              <w:t>UNG(EN)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02" w:rsidRDefault="005F10BA" w:rsidP="002E1273">
            <w:pPr>
              <w:spacing w:before="120" w:after="120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amtFW"/>
                  <w:enabled w:val="0"/>
                  <w:calcOnExit/>
                  <w:textInput>
                    <w:type w:val="calculated"/>
                    <w:default w:val="=(GesFWneu+GesFWalt+GesFWBarriere)/2"/>
                    <w:format w:val="€ #.##0,00;(€ #.##0,00)"/>
                  </w:textInput>
                </w:ffData>
              </w:fldChar>
            </w:r>
            <w:bookmarkStart w:id="25" w:name="GesamtFW"/>
            <w:r w:rsidR="002E1273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2E1273">
              <w:rPr>
                <w:rFonts w:cs="Arial"/>
                <w:i/>
                <w:iCs/>
                <w:sz w:val="20"/>
              </w:rPr>
              <w:instrText xml:space="preserve"> =(GesFWneu+GesFWalt+GesFWBarriere)/2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€ 0,00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5"/>
          </w:p>
        </w:tc>
      </w:tr>
      <w:tr w:rsidR="00900314" w:rsidRPr="00461CA7" w:rsidTr="00E61D04">
        <w:trPr>
          <w:trHeight w:hRule="exact" w:val="454"/>
          <w:jc w:val="center"/>
        </w:trPr>
        <w:tc>
          <w:tcPr>
            <w:tcW w:w="340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00314" w:rsidRDefault="00900314" w:rsidP="0065466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Beantragte Gesamtförderung GZ + FW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00314" w:rsidRDefault="005F10BA" w:rsidP="00F73F30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GesamtGZ+GesamtFW)/2"/>
                    <w:format w:val="€ #.##0,00;(€ #.##0,00)"/>
                  </w:textInput>
                </w:ffData>
              </w:fldChar>
            </w:r>
            <w:r w:rsidR="002E1273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  <w:fldChar w:fldCharType="begin"/>
            </w:r>
            <w:r w:rsidR="002E1273">
              <w:rPr>
                <w:b/>
                <w:sz w:val="20"/>
              </w:rPr>
              <w:instrText xml:space="preserve"> =(GesamtGZ+GesamtFW)/2 </w:instrText>
            </w:r>
            <w:r>
              <w:rPr>
                <w:b/>
                <w:sz w:val="20"/>
              </w:rPr>
              <w:fldChar w:fldCharType="separate"/>
            </w:r>
            <w:r w:rsidR="00573258">
              <w:rPr>
                <w:b/>
                <w:noProof/>
                <w:sz w:val="20"/>
              </w:rPr>
              <w:instrText>€ 0,00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573258">
              <w:rPr>
                <w:b/>
                <w:noProof/>
                <w:sz w:val="20"/>
              </w:rPr>
              <w:t>€ 0,00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6127BD" w:rsidRDefault="006127BD" w:rsidP="0011344A">
      <w:pPr>
        <w:rPr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127BD" w:rsidRPr="00461CA7" w:rsidTr="00461CA7">
        <w:trPr>
          <w:trHeight w:hRule="exact" w:val="397"/>
        </w:trPr>
        <w:tc>
          <w:tcPr>
            <w:tcW w:w="9781" w:type="dxa"/>
            <w:shd w:val="clear" w:color="auto" w:fill="FFFF99"/>
          </w:tcPr>
          <w:p w:rsidR="006127BD" w:rsidRPr="00461CA7" w:rsidRDefault="00503330" w:rsidP="003C1213">
            <w:pPr>
              <w:pStyle w:val="berschrift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  <w:r w:rsidR="006127BD" w:rsidRPr="00461CA7">
              <w:rPr>
                <w:color w:val="auto"/>
                <w:sz w:val="20"/>
              </w:rPr>
              <w:t>.</w:t>
            </w:r>
            <w:r w:rsidR="006127BD" w:rsidRPr="00461CA7">
              <w:rPr>
                <w:color w:val="auto"/>
                <w:sz w:val="20"/>
              </w:rPr>
              <w:tab/>
              <w:t>Kurzbeschreibung de</w:t>
            </w:r>
            <w:r w:rsidR="003C1213">
              <w:rPr>
                <w:color w:val="auto"/>
                <w:sz w:val="20"/>
              </w:rPr>
              <w:t>r geplanten Investitionen</w:t>
            </w:r>
          </w:p>
        </w:tc>
      </w:tr>
      <w:tr w:rsidR="006127BD" w:rsidRPr="008947D4" w:rsidTr="00C259F8">
        <w:trPr>
          <w:trHeight w:hRule="exact" w:val="2572"/>
        </w:trPr>
        <w:tc>
          <w:tcPr>
            <w:tcW w:w="9781" w:type="dxa"/>
          </w:tcPr>
          <w:p w:rsidR="006127BD" w:rsidRPr="00770A27" w:rsidRDefault="005F10BA" w:rsidP="00B87C1D">
            <w:pPr>
              <w:spacing w:before="12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259F8"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C259F8">
              <w:rPr>
                <w:rFonts w:cs="Arial"/>
                <w:iCs/>
                <w:noProof/>
                <w:sz w:val="20"/>
              </w:rPr>
              <w:t> </w:t>
            </w:r>
            <w:r w:rsidR="00C259F8">
              <w:rPr>
                <w:rFonts w:cs="Arial"/>
                <w:iCs/>
                <w:noProof/>
                <w:sz w:val="20"/>
              </w:rPr>
              <w:t> </w:t>
            </w:r>
            <w:r w:rsidR="00C259F8">
              <w:rPr>
                <w:rFonts w:cs="Arial"/>
                <w:iCs/>
                <w:noProof/>
                <w:sz w:val="20"/>
              </w:rPr>
              <w:t> </w:t>
            </w:r>
            <w:r w:rsidR="00C259F8">
              <w:rPr>
                <w:rFonts w:cs="Arial"/>
                <w:iCs/>
                <w:noProof/>
                <w:sz w:val="20"/>
              </w:rPr>
              <w:t> </w:t>
            </w:r>
            <w:r w:rsidR="00C259F8">
              <w:rPr>
                <w:rFonts w:cs="Arial"/>
                <w:iCs/>
                <w:noProof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:rsidR="009C1011" w:rsidRPr="00770A27" w:rsidRDefault="009C1011" w:rsidP="00770A27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2268"/>
        <w:gridCol w:w="1264"/>
        <w:gridCol w:w="12"/>
        <w:gridCol w:w="1269"/>
      </w:tblGrid>
      <w:tr w:rsidR="00BC1119" w:rsidRPr="00461CA7" w:rsidTr="00D613C2">
        <w:trPr>
          <w:trHeight w:hRule="exact" w:val="397"/>
        </w:trPr>
        <w:tc>
          <w:tcPr>
            <w:tcW w:w="9741" w:type="dxa"/>
            <w:gridSpan w:val="7"/>
            <w:shd w:val="clear" w:color="auto" w:fill="FFFF99"/>
          </w:tcPr>
          <w:p w:rsidR="00BC1119" w:rsidRPr="00461CA7" w:rsidRDefault="00503330" w:rsidP="00D9329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2F3246" w:rsidRPr="00461CA7">
              <w:rPr>
                <w:b/>
                <w:sz w:val="20"/>
              </w:rPr>
              <w:t>.</w:t>
            </w:r>
            <w:r w:rsidR="002F3246" w:rsidRPr="00461CA7">
              <w:rPr>
                <w:b/>
                <w:sz w:val="20"/>
              </w:rPr>
              <w:tab/>
            </w:r>
            <w:r w:rsidR="00BC1119" w:rsidRPr="00461CA7">
              <w:rPr>
                <w:b/>
                <w:sz w:val="20"/>
              </w:rPr>
              <w:t>Kapazitäten und Größe der Gästezimmer</w:t>
            </w:r>
            <w:r w:rsidR="003C1213">
              <w:rPr>
                <w:b/>
                <w:sz w:val="20"/>
              </w:rPr>
              <w:t xml:space="preserve"> und Ferienwohnungen</w:t>
            </w:r>
            <w:r w:rsidR="00EC09B9" w:rsidRPr="00461CA7">
              <w:rPr>
                <w:b/>
                <w:sz w:val="20"/>
              </w:rPr>
              <w:t xml:space="preserve"> </w:t>
            </w:r>
            <w:r w:rsidR="00BC1119" w:rsidRPr="00461CA7">
              <w:rPr>
                <w:b/>
                <w:sz w:val="20"/>
              </w:rPr>
              <w:t xml:space="preserve"> </w:t>
            </w:r>
            <w:r w:rsidR="00EC09B9" w:rsidRPr="00461CA7">
              <w:rPr>
                <w:b/>
                <w:sz w:val="20"/>
                <w:u w:val="single"/>
              </w:rPr>
              <w:t>NACH</w:t>
            </w:r>
            <w:r w:rsidR="00E9668B" w:rsidRPr="00461CA7">
              <w:rPr>
                <w:b/>
                <w:sz w:val="20"/>
                <w:u w:val="single"/>
              </w:rPr>
              <w:t xml:space="preserve"> </w:t>
            </w:r>
            <w:r w:rsidR="00EC09B9" w:rsidRPr="00461CA7">
              <w:rPr>
                <w:b/>
                <w:sz w:val="20"/>
              </w:rPr>
              <w:t xml:space="preserve"> </w:t>
            </w:r>
            <w:r w:rsidR="00E9668B" w:rsidRPr="00461CA7">
              <w:rPr>
                <w:b/>
                <w:sz w:val="20"/>
              </w:rPr>
              <w:t>Investition</w:t>
            </w:r>
          </w:p>
        </w:tc>
      </w:tr>
      <w:tr w:rsidR="00BC1119" w:rsidRPr="008947D4" w:rsidTr="00D93295">
        <w:trPr>
          <w:trHeight w:val="450"/>
        </w:trPr>
        <w:tc>
          <w:tcPr>
            <w:tcW w:w="2093" w:type="dxa"/>
            <w:vAlign w:val="center"/>
          </w:tcPr>
          <w:p w:rsidR="00BC1119" w:rsidRPr="008947D4" w:rsidRDefault="00BC1119" w:rsidP="00D93295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C1119" w:rsidRPr="008947D4" w:rsidRDefault="002F3246" w:rsidP="00D93295">
            <w:pPr>
              <w:jc w:val="center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Größ</w:t>
            </w:r>
            <w:r w:rsidR="00BC1119" w:rsidRPr="008947D4">
              <w:rPr>
                <w:b/>
                <w:sz w:val="20"/>
              </w:rPr>
              <w:t>e</w:t>
            </w:r>
          </w:p>
        </w:tc>
        <w:tc>
          <w:tcPr>
            <w:tcW w:w="1418" w:type="dxa"/>
            <w:vAlign w:val="center"/>
          </w:tcPr>
          <w:p w:rsidR="00BC1119" w:rsidRPr="008947D4" w:rsidRDefault="00BC1119" w:rsidP="00D93295">
            <w:pPr>
              <w:jc w:val="center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Betten-anzahl</w:t>
            </w:r>
          </w:p>
        </w:tc>
        <w:tc>
          <w:tcPr>
            <w:tcW w:w="2268" w:type="dxa"/>
            <w:vAlign w:val="center"/>
          </w:tcPr>
          <w:p w:rsidR="00BC1119" w:rsidRPr="008947D4" w:rsidRDefault="00BC1119" w:rsidP="00D93295">
            <w:pPr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1119" w:rsidRPr="008947D4" w:rsidRDefault="00BC1119" w:rsidP="00D93295">
            <w:pPr>
              <w:jc w:val="center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Größe</w:t>
            </w:r>
          </w:p>
        </w:tc>
        <w:tc>
          <w:tcPr>
            <w:tcW w:w="1269" w:type="dxa"/>
            <w:vAlign w:val="center"/>
          </w:tcPr>
          <w:p w:rsidR="00BC1119" w:rsidRPr="008947D4" w:rsidRDefault="00BC1119" w:rsidP="00D93295">
            <w:pPr>
              <w:jc w:val="center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Betten-anzahl</w:t>
            </w:r>
          </w:p>
        </w:tc>
      </w:tr>
      <w:tr w:rsidR="00770A27" w:rsidRPr="008947D4" w:rsidTr="00C259F8">
        <w:trPr>
          <w:cantSplit/>
          <w:trHeight w:hRule="exact" w:val="397"/>
        </w:trPr>
        <w:tc>
          <w:tcPr>
            <w:tcW w:w="2093" w:type="dxa"/>
            <w:shd w:val="clear" w:color="auto" w:fill="FFFF99"/>
            <w:vAlign w:val="center"/>
          </w:tcPr>
          <w:p w:rsidR="00770A27" w:rsidRPr="008947D4" w:rsidRDefault="00770A27" w:rsidP="00D93295">
            <w:pPr>
              <w:rPr>
                <w:b/>
                <w:i/>
                <w:sz w:val="20"/>
              </w:rPr>
            </w:pPr>
            <w:r w:rsidRPr="008947D4">
              <w:rPr>
                <w:b/>
                <w:i/>
                <w:sz w:val="20"/>
              </w:rPr>
              <w:t>Gästezimmer 1</w:t>
            </w:r>
          </w:p>
        </w:tc>
        <w:tc>
          <w:tcPr>
            <w:tcW w:w="1417" w:type="dxa"/>
            <w:vAlign w:val="center"/>
          </w:tcPr>
          <w:p w:rsidR="00770A27" w:rsidRPr="008947D4" w:rsidRDefault="005F10BA" w:rsidP="00DA4D9F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418" w:type="dxa"/>
            <w:vAlign w:val="center"/>
          </w:tcPr>
          <w:p w:rsidR="00770A27" w:rsidRPr="008947D4" w:rsidRDefault="005F10BA" w:rsidP="00DA4D9F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Zeins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6" w:name="GZeins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6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70A27" w:rsidRPr="008947D4" w:rsidRDefault="00770A27" w:rsidP="00D93295">
            <w:pPr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Ferienwohnung 1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27" w:rsidRPr="008947D4" w:rsidRDefault="005F10BA" w:rsidP="00DA4D9F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A27" w:rsidRPr="008947D4" w:rsidRDefault="005F10BA" w:rsidP="00DA4D9F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FWeins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7" w:name="FWeins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7"/>
          </w:p>
        </w:tc>
      </w:tr>
      <w:tr w:rsidR="00770A27" w:rsidRPr="008947D4" w:rsidTr="00C259F8">
        <w:trPr>
          <w:cantSplit/>
          <w:trHeight w:hRule="exact" w:val="397"/>
        </w:trPr>
        <w:tc>
          <w:tcPr>
            <w:tcW w:w="2093" w:type="dxa"/>
            <w:shd w:val="clear" w:color="auto" w:fill="FFFF99"/>
            <w:vAlign w:val="center"/>
          </w:tcPr>
          <w:p w:rsidR="00770A27" w:rsidRPr="008947D4" w:rsidRDefault="00770A27" w:rsidP="00D93295">
            <w:pPr>
              <w:rPr>
                <w:b/>
                <w:i/>
                <w:sz w:val="20"/>
              </w:rPr>
            </w:pPr>
            <w:r w:rsidRPr="008947D4">
              <w:rPr>
                <w:b/>
                <w:i/>
                <w:sz w:val="20"/>
              </w:rPr>
              <w:t xml:space="preserve">Gästezimmer 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70A27" w:rsidRPr="008947D4" w:rsidRDefault="005F10BA" w:rsidP="00DA4D9F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418" w:type="dxa"/>
            <w:vAlign w:val="center"/>
          </w:tcPr>
          <w:p w:rsidR="00770A27" w:rsidRPr="008947D4" w:rsidRDefault="005F10BA" w:rsidP="00DA4D9F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Zzwei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8" w:name="GZzwei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70A27" w:rsidRPr="008947D4" w:rsidRDefault="00770A27" w:rsidP="00D93295">
            <w:pPr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 xml:space="preserve">Ferienwohnung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27" w:rsidRPr="008947D4" w:rsidRDefault="005F10BA" w:rsidP="00B87C1D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A27" w:rsidRPr="008947D4" w:rsidRDefault="005F10BA" w:rsidP="00B87C1D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FWzwei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9" w:name="FWzwei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9"/>
          </w:p>
        </w:tc>
      </w:tr>
      <w:tr w:rsidR="00770A27" w:rsidRPr="008947D4" w:rsidTr="00C259F8">
        <w:trPr>
          <w:cantSplit/>
          <w:trHeight w:hRule="exact" w:val="397"/>
        </w:trPr>
        <w:tc>
          <w:tcPr>
            <w:tcW w:w="2093" w:type="dxa"/>
            <w:shd w:val="clear" w:color="auto" w:fill="FFFF99"/>
            <w:vAlign w:val="center"/>
          </w:tcPr>
          <w:p w:rsidR="00770A27" w:rsidRPr="008947D4" w:rsidRDefault="00770A27" w:rsidP="00D93295">
            <w:pPr>
              <w:rPr>
                <w:b/>
                <w:i/>
                <w:sz w:val="20"/>
              </w:rPr>
            </w:pPr>
            <w:r w:rsidRPr="008947D4">
              <w:rPr>
                <w:b/>
                <w:i/>
                <w:sz w:val="20"/>
              </w:rPr>
              <w:t xml:space="preserve">Gästezimmer 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70A27" w:rsidRPr="008947D4" w:rsidRDefault="005F10BA" w:rsidP="00B87C1D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418" w:type="dxa"/>
            <w:vAlign w:val="center"/>
          </w:tcPr>
          <w:p w:rsidR="00770A27" w:rsidRPr="008947D4" w:rsidRDefault="005F10BA" w:rsidP="00B87C1D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Zdrei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0" w:name="GZdrei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0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70A27" w:rsidRPr="008947D4" w:rsidRDefault="00770A27" w:rsidP="00D93295">
            <w:pPr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 xml:space="preserve">Ferienwohnung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27" w:rsidRPr="008947D4" w:rsidRDefault="005F10BA" w:rsidP="00B87C1D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A27" w:rsidRPr="008947D4" w:rsidRDefault="005F10BA" w:rsidP="00B87C1D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FWdrei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1" w:name="FWdrei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1"/>
          </w:p>
        </w:tc>
      </w:tr>
      <w:tr w:rsidR="00D93295" w:rsidRPr="008947D4" w:rsidTr="00C259F8">
        <w:trPr>
          <w:cantSplit/>
          <w:trHeight w:hRule="exact" w:val="397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93295" w:rsidRPr="008947D4" w:rsidRDefault="00D93295" w:rsidP="00D93295">
            <w:pPr>
              <w:rPr>
                <w:b/>
                <w:i/>
                <w:sz w:val="20"/>
              </w:rPr>
            </w:pPr>
            <w:r w:rsidRPr="008947D4">
              <w:rPr>
                <w:b/>
                <w:i/>
                <w:sz w:val="20"/>
              </w:rPr>
              <w:t xml:space="preserve">Gästezimmer </w:t>
            </w: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93295" w:rsidRPr="008947D4" w:rsidRDefault="005F10BA" w:rsidP="00B87C1D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D93295" w:rsidRPr="008947D4">
              <w:rPr>
                <w:sz w:val="20"/>
              </w:rPr>
              <w:t>m²</w:t>
            </w:r>
          </w:p>
        </w:tc>
        <w:tc>
          <w:tcPr>
            <w:tcW w:w="1418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D93295" w:rsidRPr="008947D4" w:rsidRDefault="005F10BA" w:rsidP="00B87C1D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Zvier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2" w:name="GZvier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2"/>
          </w:p>
        </w:tc>
        <w:tc>
          <w:tcPr>
            <w:tcW w:w="481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295" w:rsidRPr="00D93295" w:rsidRDefault="00D93295" w:rsidP="00D93295">
            <w:pPr>
              <w:rPr>
                <w:b/>
                <w:sz w:val="10"/>
                <w:szCs w:val="10"/>
              </w:rPr>
            </w:pPr>
          </w:p>
          <w:p w:rsidR="00D93295" w:rsidRDefault="00D93295" w:rsidP="00503330">
            <w:pPr>
              <w:rPr>
                <w:b/>
                <w:sz w:val="20"/>
              </w:rPr>
            </w:pPr>
            <w:r w:rsidRPr="00D93295">
              <w:rPr>
                <w:b/>
                <w:sz w:val="20"/>
              </w:rPr>
              <w:t>Bettenanzahl gesamt (GZ + FW)</w:t>
            </w:r>
          </w:p>
          <w:p w:rsidR="00503330" w:rsidRDefault="00503330" w:rsidP="00503330">
            <w:pPr>
              <w:rPr>
                <w:b/>
                <w:sz w:val="20"/>
              </w:rPr>
            </w:pPr>
          </w:p>
          <w:p w:rsidR="00503330" w:rsidRPr="00C45C2E" w:rsidRDefault="005F10BA" w:rsidP="0050333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Zeins+GZzwei+GZdrei+GZvier+GZfünf+FWeins+FWzwei+FWdrei"/>
                    <w:format w:val="0"/>
                  </w:textInput>
                </w:ffData>
              </w:fldChar>
            </w:r>
            <w:r w:rsidR="00200E65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  <w:fldChar w:fldCharType="begin"/>
            </w:r>
            <w:r w:rsidR="00200E65">
              <w:rPr>
                <w:b/>
                <w:sz w:val="22"/>
                <w:szCs w:val="22"/>
              </w:rPr>
              <w:instrText xml:space="preserve"> =GZeins+GZzwei+GZdrei+GZvier+GZfünf+FWeins+FWzwei+FWdrei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573258">
              <w:rPr>
                <w:b/>
                <w:noProof/>
                <w:sz w:val="22"/>
                <w:szCs w:val="22"/>
              </w:rPr>
              <w:instrText>0</w:instrTex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573258">
              <w:rPr>
                <w:b/>
                <w:noProof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fldChar w:fldCharType="end"/>
            </w:r>
            <w:r w:rsidR="00503330" w:rsidRPr="00C45C2E">
              <w:rPr>
                <w:b/>
                <w:sz w:val="22"/>
                <w:szCs w:val="22"/>
              </w:rPr>
              <w:t xml:space="preserve"> Betten</w:t>
            </w:r>
          </w:p>
        </w:tc>
      </w:tr>
      <w:tr w:rsidR="00D93295" w:rsidRPr="008947D4" w:rsidTr="00303941">
        <w:trPr>
          <w:cantSplit/>
          <w:trHeight w:hRule="exact" w:val="45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3295" w:rsidRPr="008947D4" w:rsidRDefault="00D93295" w:rsidP="00D93295">
            <w:pPr>
              <w:rPr>
                <w:b/>
                <w:i/>
                <w:sz w:val="20"/>
              </w:rPr>
            </w:pPr>
            <w:r w:rsidRPr="008947D4">
              <w:rPr>
                <w:b/>
                <w:i/>
                <w:sz w:val="20"/>
              </w:rPr>
              <w:t xml:space="preserve">Gästezimmer </w:t>
            </w: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3295" w:rsidRPr="008947D4" w:rsidRDefault="005F10BA" w:rsidP="00355AA5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D93295" w:rsidRPr="008947D4">
              <w:rPr>
                <w:sz w:val="20"/>
              </w:rPr>
              <w:t>m²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3295" w:rsidRPr="008947D4" w:rsidRDefault="005F10BA" w:rsidP="00B87C1D">
            <w:pPr>
              <w:jc w:val="center"/>
              <w:rPr>
                <w:b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Zfünf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3" w:name="GZfünf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3"/>
          </w:p>
        </w:tc>
        <w:tc>
          <w:tcPr>
            <w:tcW w:w="481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3295" w:rsidRPr="008947D4" w:rsidRDefault="00D93295" w:rsidP="00D93295"/>
        </w:tc>
      </w:tr>
    </w:tbl>
    <w:p w:rsidR="00770A27" w:rsidRDefault="00770A27" w:rsidP="001756E6">
      <w:pPr>
        <w:rPr>
          <w:sz w:val="20"/>
        </w:rPr>
      </w:pPr>
    </w:p>
    <w:tbl>
      <w:tblPr>
        <w:tblW w:w="97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3251"/>
        <w:gridCol w:w="3251"/>
      </w:tblGrid>
      <w:tr w:rsidR="001756E6" w:rsidRPr="00461CA7" w:rsidTr="00503330">
        <w:trPr>
          <w:trHeight w:hRule="exact" w:val="726"/>
        </w:trPr>
        <w:tc>
          <w:tcPr>
            <w:tcW w:w="9752" w:type="dxa"/>
            <w:gridSpan w:val="3"/>
            <w:shd w:val="clear" w:color="auto" w:fill="FFFF99"/>
          </w:tcPr>
          <w:p w:rsidR="001756E6" w:rsidRPr="00461CA7" w:rsidRDefault="00503330" w:rsidP="00503330">
            <w:pPr>
              <w:pStyle w:val="berschrift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</w:t>
            </w:r>
            <w:r w:rsidR="001756E6" w:rsidRPr="00461CA7">
              <w:rPr>
                <w:color w:val="auto"/>
                <w:sz w:val="20"/>
              </w:rPr>
              <w:t xml:space="preserve">. Kategorie </w:t>
            </w:r>
            <w:r w:rsidR="001756E6" w:rsidRPr="00503330">
              <w:rPr>
                <w:b w:val="0"/>
                <w:i/>
                <w:color w:val="auto"/>
                <w:sz w:val="18"/>
                <w:szCs w:val="18"/>
              </w:rPr>
              <w:t>(</w:t>
            </w:r>
            <w:r w:rsidRPr="00503330">
              <w:rPr>
                <w:b w:val="0"/>
                <w:i/>
                <w:color w:val="auto"/>
                <w:sz w:val="18"/>
                <w:szCs w:val="18"/>
              </w:rPr>
              <w:t>G</w:t>
            </w:r>
            <w:r w:rsidR="001756E6" w:rsidRPr="00503330">
              <w:rPr>
                <w:b w:val="0"/>
                <w:i/>
                <w:color w:val="auto"/>
                <w:sz w:val="18"/>
                <w:szCs w:val="18"/>
              </w:rPr>
              <w:t xml:space="preserve">em. Kategorisierung </w:t>
            </w:r>
            <w:r w:rsidRPr="00503330">
              <w:rPr>
                <w:b w:val="0"/>
                <w:i/>
                <w:color w:val="auto"/>
                <w:sz w:val="18"/>
                <w:szCs w:val="18"/>
              </w:rPr>
              <w:t>durch</w:t>
            </w:r>
            <w:r w:rsidR="001756E6" w:rsidRPr="00503330">
              <w:rPr>
                <w:b w:val="0"/>
                <w:i/>
                <w:color w:val="auto"/>
                <w:sz w:val="18"/>
                <w:szCs w:val="18"/>
              </w:rPr>
              <w:t xml:space="preserve"> Burgenland Tourismus</w:t>
            </w:r>
            <w:r w:rsidRPr="00503330">
              <w:rPr>
                <w:b w:val="0"/>
                <w:i/>
                <w:color w:val="auto"/>
                <w:sz w:val="18"/>
                <w:szCs w:val="18"/>
              </w:rPr>
              <w:t xml:space="preserve"> nach den Richtlinien des Bundesverbandes der</w:t>
            </w:r>
            <w:r>
              <w:rPr>
                <w:b w:val="0"/>
                <w:i/>
                <w:color w:val="auto"/>
                <w:sz w:val="18"/>
                <w:szCs w:val="18"/>
              </w:rPr>
              <w:br/>
              <w:t xml:space="preserve">                        </w:t>
            </w:r>
            <w:r w:rsidRPr="00503330">
              <w:rPr>
                <w:b w:val="0"/>
                <w:i/>
                <w:color w:val="auto"/>
                <w:sz w:val="18"/>
                <w:szCs w:val="18"/>
              </w:rPr>
              <w:t>Privatvermieter Österreich.</w:t>
            </w:r>
            <w:r w:rsidR="001756E6" w:rsidRPr="00503330">
              <w:rPr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Pr="00503330">
              <w:rPr>
                <w:b w:val="0"/>
                <w:i/>
                <w:color w:val="auto"/>
                <w:sz w:val="18"/>
                <w:szCs w:val="18"/>
              </w:rPr>
              <w:t>N</w:t>
            </w:r>
            <w:r w:rsidR="001756E6" w:rsidRPr="00503330">
              <w:rPr>
                <w:b w:val="0"/>
                <w:i/>
                <w:color w:val="auto"/>
                <w:sz w:val="18"/>
                <w:szCs w:val="18"/>
              </w:rPr>
              <w:t>ach Investition ist mind. 2-Sonnen-Kategorie nachzuweisen)</w:t>
            </w:r>
          </w:p>
        </w:tc>
      </w:tr>
      <w:tr w:rsidR="001756E6" w:rsidRPr="008947D4" w:rsidTr="00503330">
        <w:trPr>
          <w:trHeight w:hRule="exact" w:val="605"/>
        </w:trPr>
        <w:tc>
          <w:tcPr>
            <w:tcW w:w="3250" w:type="dxa"/>
          </w:tcPr>
          <w:p w:rsidR="001756E6" w:rsidRPr="008947D4" w:rsidRDefault="005F10BA" w:rsidP="0027750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6E6">
              <w:rPr>
                <w:sz w:val="20"/>
              </w:rPr>
              <w:instrText xml:space="preserve"> FORMCHECKBOX </w:instrText>
            </w:r>
            <w:r w:rsidR="00573258">
              <w:rPr>
                <w:sz w:val="20"/>
              </w:rPr>
            </w:r>
            <w:r w:rsidR="005732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756E6">
              <w:rPr>
                <w:sz w:val="20"/>
              </w:rPr>
              <w:t xml:space="preserve">    </w:t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>
              <w:rPr>
                <w:sz w:val="20"/>
              </w:rPr>
              <w:t xml:space="preserve"> Sonnen</w:t>
            </w:r>
          </w:p>
        </w:tc>
        <w:tc>
          <w:tcPr>
            <w:tcW w:w="3251" w:type="dxa"/>
          </w:tcPr>
          <w:p w:rsidR="001756E6" w:rsidRPr="008947D4" w:rsidRDefault="005F10BA" w:rsidP="0027750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6E6">
              <w:rPr>
                <w:sz w:val="20"/>
              </w:rPr>
              <w:instrText xml:space="preserve"> FORMCHECKBOX </w:instrText>
            </w:r>
            <w:r w:rsidR="00573258">
              <w:rPr>
                <w:sz w:val="20"/>
              </w:rPr>
            </w:r>
            <w:r w:rsidR="005732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756E6">
              <w:rPr>
                <w:sz w:val="20"/>
              </w:rPr>
              <w:t xml:space="preserve">    </w:t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2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>
              <w:rPr>
                <w:sz w:val="20"/>
              </w:rPr>
              <w:t xml:space="preserve"> Sonnen</w:t>
            </w:r>
          </w:p>
        </w:tc>
        <w:tc>
          <w:tcPr>
            <w:tcW w:w="3251" w:type="dxa"/>
          </w:tcPr>
          <w:p w:rsidR="001756E6" w:rsidRPr="008947D4" w:rsidRDefault="005F10BA" w:rsidP="0027750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6E6">
              <w:rPr>
                <w:sz w:val="20"/>
              </w:rPr>
              <w:instrText xml:space="preserve"> FORMCHECKBOX </w:instrText>
            </w:r>
            <w:r w:rsidR="00573258">
              <w:rPr>
                <w:sz w:val="20"/>
              </w:rPr>
            </w:r>
            <w:r w:rsidR="005732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756E6">
              <w:rPr>
                <w:sz w:val="20"/>
              </w:rPr>
              <w:t xml:space="preserve">    </w:t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2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2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>
              <w:rPr>
                <w:sz w:val="20"/>
              </w:rPr>
              <w:t xml:space="preserve"> Sonnen</w:t>
            </w:r>
          </w:p>
        </w:tc>
      </w:tr>
    </w:tbl>
    <w:p w:rsidR="009C1011" w:rsidRPr="008947D4" w:rsidRDefault="009C1011" w:rsidP="0011344A">
      <w:pPr>
        <w:rPr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F95156" w:rsidRPr="00037087" w:rsidTr="00770A27">
        <w:trPr>
          <w:trHeight w:hRule="exact" w:val="397"/>
        </w:trPr>
        <w:tc>
          <w:tcPr>
            <w:tcW w:w="9781" w:type="dxa"/>
            <w:gridSpan w:val="2"/>
            <w:shd w:val="clear" w:color="auto" w:fill="FFFF99"/>
          </w:tcPr>
          <w:p w:rsidR="00F95156" w:rsidRPr="00037087" w:rsidRDefault="00DD545B" w:rsidP="008947D4">
            <w:pPr>
              <w:pStyle w:val="berschrift4"/>
              <w:rPr>
                <w:color w:val="auto"/>
                <w:sz w:val="20"/>
              </w:rPr>
            </w:pPr>
            <w:r w:rsidRPr="00037087">
              <w:rPr>
                <w:color w:val="auto"/>
                <w:sz w:val="20"/>
              </w:rPr>
              <w:t>10</w:t>
            </w:r>
            <w:r w:rsidR="00F95156" w:rsidRPr="00037087">
              <w:rPr>
                <w:color w:val="auto"/>
                <w:sz w:val="20"/>
              </w:rPr>
              <w:t>.</w:t>
            </w:r>
            <w:r w:rsidR="00F95156" w:rsidRPr="00037087">
              <w:rPr>
                <w:color w:val="auto"/>
                <w:sz w:val="20"/>
              </w:rPr>
              <w:tab/>
              <w:t>Durchführungszeitraum des Projektes (MM.JJ</w:t>
            </w:r>
            <w:r w:rsidR="00EB3312" w:rsidRPr="00037087">
              <w:rPr>
                <w:color w:val="auto"/>
                <w:sz w:val="20"/>
              </w:rPr>
              <w:t>)</w:t>
            </w:r>
          </w:p>
        </w:tc>
      </w:tr>
      <w:tr w:rsidR="006127BD" w:rsidRPr="008947D4" w:rsidTr="00C259F8">
        <w:trPr>
          <w:trHeight w:hRule="exact" w:val="397"/>
        </w:trPr>
        <w:tc>
          <w:tcPr>
            <w:tcW w:w="4820" w:type="dxa"/>
          </w:tcPr>
          <w:p w:rsidR="006127BD" w:rsidRPr="008947D4" w:rsidRDefault="006127BD" w:rsidP="00D5276D">
            <w:pPr>
              <w:spacing w:before="120"/>
              <w:rPr>
                <w:sz w:val="20"/>
              </w:rPr>
            </w:pPr>
            <w:r w:rsidRPr="008947D4">
              <w:rPr>
                <w:rFonts w:cs="Arial"/>
                <w:iCs/>
                <w:sz w:val="20"/>
              </w:rPr>
              <w:t xml:space="preserve">Beginn: </w:t>
            </w:r>
            <w:r w:rsidR="005F10BA">
              <w:rPr>
                <w:rFonts w:cs="Arial"/>
                <w:i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" w:name="Text7"/>
            <w:r w:rsidR="00D5276D">
              <w:rPr>
                <w:rFonts w:cs="Arial"/>
                <w:iCs/>
                <w:sz w:val="20"/>
              </w:rPr>
              <w:instrText xml:space="preserve"> FORMTEXT </w:instrText>
            </w:r>
            <w:r w:rsidR="005F10BA">
              <w:rPr>
                <w:rFonts w:cs="Arial"/>
                <w:iCs/>
                <w:sz w:val="20"/>
              </w:rPr>
            </w:r>
            <w:r w:rsidR="005F10BA">
              <w:rPr>
                <w:rFonts w:cs="Arial"/>
                <w:iCs/>
                <w:sz w:val="20"/>
              </w:rPr>
              <w:fldChar w:fldCharType="separate"/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5F10BA">
              <w:rPr>
                <w:rFonts w:cs="Arial"/>
                <w:iCs/>
                <w:sz w:val="20"/>
              </w:rPr>
              <w:fldChar w:fldCharType="end"/>
            </w:r>
            <w:bookmarkEnd w:id="34"/>
          </w:p>
        </w:tc>
        <w:tc>
          <w:tcPr>
            <w:tcW w:w="4961" w:type="dxa"/>
          </w:tcPr>
          <w:p w:rsidR="006127BD" w:rsidRPr="008947D4" w:rsidRDefault="006127BD" w:rsidP="00D5276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Ende: </w:t>
            </w:r>
            <w:r w:rsidR="005F10BA"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76D">
              <w:rPr>
                <w:rFonts w:cs="Arial"/>
                <w:iCs/>
                <w:sz w:val="20"/>
              </w:rPr>
              <w:instrText xml:space="preserve"> FORMTEXT </w:instrText>
            </w:r>
            <w:r w:rsidR="005F10BA">
              <w:rPr>
                <w:rFonts w:cs="Arial"/>
                <w:iCs/>
                <w:sz w:val="20"/>
              </w:rPr>
            </w:r>
            <w:r w:rsidR="005F10BA">
              <w:rPr>
                <w:rFonts w:cs="Arial"/>
                <w:iCs/>
                <w:sz w:val="20"/>
              </w:rPr>
              <w:fldChar w:fldCharType="separate"/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5F10BA"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:rsidR="009C1011" w:rsidRPr="008947D4" w:rsidRDefault="009C1011" w:rsidP="006212E7">
      <w:pPr>
        <w:pStyle w:val="Fuzeile"/>
        <w:numPr>
          <w:ilvl w:val="0"/>
          <w:numId w:val="0"/>
        </w:numPr>
        <w:spacing w:line="240" w:lineRule="auto"/>
        <w:ind w:left="426" w:hanging="426"/>
        <w:rPr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410"/>
        <w:gridCol w:w="2693"/>
      </w:tblGrid>
      <w:tr w:rsidR="00242E1C" w:rsidRPr="00037087" w:rsidTr="00303941">
        <w:trPr>
          <w:trHeight w:hRule="exact" w:val="454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FFFF99"/>
          </w:tcPr>
          <w:p w:rsidR="00242E1C" w:rsidRPr="00037087" w:rsidRDefault="00C41542" w:rsidP="004F3B21">
            <w:pPr>
              <w:spacing w:before="120" w:after="120"/>
              <w:rPr>
                <w:b/>
                <w:sz w:val="20"/>
              </w:rPr>
            </w:pPr>
            <w:r w:rsidRPr="00037087">
              <w:rPr>
                <w:b/>
                <w:sz w:val="20"/>
              </w:rPr>
              <w:t>1</w:t>
            </w:r>
            <w:r w:rsidR="00DD545B" w:rsidRPr="00037087">
              <w:rPr>
                <w:b/>
                <w:sz w:val="20"/>
              </w:rPr>
              <w:t>1</w:t>
            </w:r>
            <w:r w:rsidR="00242E1C" w:rsidRPr="00037087">
              <w:rPr>
                <w:b/>
                <w:sz w:val="20"/>
              </w:rPr>
              <w:t>.</w:t>
            </w:r>
            <w:r w:rsidR="00242E1C" w:rsidRPr="00037087">
              <w:rPr>
                <w:b/>
                <w:sz w:val="20"/>
              </w:rPr>
              <w:tab/>
            </w:r>
            <w:r w:rsidR="004F3B21">
              <w:rPr>
                <w:b/>
                <w:sz w:val="20"/>
              </w:rPr>
              <w:t>Projektkosten</w:t>
            </w:r>
            <w:r w:rsidR="00242E1C" w:rsidRPr="00037087">
              <w:rPr>
                <w:b/>
                <w:sz w:val="20"/>
              </w:rPr>
              <w:t xml:space="preserve"> in Euro</w:t>
            </w:r>
          </w:p>
        </w:tc>
      </w:tr>
      <w:tr w:rsidR="00291E4C" w:rsidRPr="008947D4" w:rsidTr="00303941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C" w:rsidRPr="008947D4" w:rsidRDefault="00291E4C" w:rsidP="00291E4C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C" w:rsidRPr="008947D4" w:rsidRDefault="00291E4C" w:rsidP="00291E4C">
            <w:pPr>
              <w:spacing w:before="120" w:after="120"/>
              <w:jc w:val="center"/>
              <w:rPr>
                <w:sz w:val="20"/>
              </w:rPr>
            </w:pPr>
            <w:r w:rsidRPr="008947D4">
              <w:rPr>
                <w:b/>
                <w:sz w:val="20"/>
              </w:rPr>
              <w:t>GÄSTEZIMMER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C" w:rsidRPr="008947D4" w:rsidRDefault="00291E4C" w:rsidP="00291E4C">
            <w:pPr>
              <w:spacing w:before="120" w:after="120"/>
              <w:jc w:val="center"/>
              <w:rPr>
                <w:sz w:val="20"/>
              </w:rPr>
            </w:pPr>
            <w:r w:rsidRPr="008947D4">
              <w:rPr>
                <w:b/>
                <w:sz w:val="20"/>
              </w:rPr>
              <w:t>FERIENWOHNUNG(EN)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E4C" w:rsidRPr="008947D4" w:rsidRDefault="00291E4C" w:rsidP="00291E4C">
            <w:pPr>
              <w:spacing w:before="120" w:after="120"/>
              <w:jc w:val="center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FRÜHSTÜCKSRAUM</w:t>
            </w:r>
          </w:p>
        </w:tc>
      </w:tr>
      <w:tr w:rsidR="00E5101F" w:rsidRPr="008947D4" w:rsidTr="00303941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E5101F" w:rsidP="008413F5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Baukosten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1F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BaukostenGZ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5" w:name="BaukostenGZ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BaukostenFW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6" w:name="BaukostenFW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01F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BaukostenFR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7" w:name="BaukostenFR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7"/>
          </w:p>
        </w:tc>
      </w:tr>
      <w:tr w:rsidR="00E5101F" w:rsidRPr="008947D4" w:rsidTr="00303941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E5101F" w:rsidP="008413F5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Einrichtung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1F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EinrichtungGZ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8" w:name="EinrichtungGZ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EinrichtungFW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9" w:name="EinrichtungFW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9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01F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EinrichtungFR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0" w:name="EinrichtungFR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0"/>
          </w:p>
        </w:tc>
      </w:tr>
      <w:tr w:rsidR="00E5101F" w:rsidRPr="008947D4" w:rsidTr="00303941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F95156" w:rsidP="008413F5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Sonstige</w:t>
            </w:r>
            <w:r w:rsidR="00E5101F" w:rsidRPr="008947D4">
              <w:rPr>
                <w:sz w:val="20"/>
              </w:rPr>
              <w:t xml:space="preserve"> Kosten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1F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SonstigeKostenGZ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1" w:name="SonstigeKostenGZ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SonstigeKostenFW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2" w:name="SonstigeKostenFW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2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01F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SonstigeKostenFR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3" w:name="SonstigeKostenFR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3"/>
          </w:p>
        </w:tc>
      </w:tr>
      <w:tr w:rsidR="00E5101F" w:rsidRPr="008947D4" w:rsidTr="00303941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4F3B21" w:rsidP="008413F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Zwischensumme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1F" w:rsidRPr="008947D4" w:rsidRDefault="005F10BA" w:rsidP="0067495E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aukostenGZ+EinrichtungGZ+SonstigeKostenGZ"/>
                    <w:format w:val="€ #.##0,00;(€ #.##0,00)"/>
                  </w:textInput>
                </w:ffData>
              </w:fldChar>
            </w:r>
            <w:r w:rsidR="00F73F3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F73F30">
              <w:rPr>
                <w:rFonts w:cs="Arial"/>
                <w:i/>
                <w:iCs/>
                <w:sz w:val="20"/>
              </w:rPr>
              <w:instrText xml:space="preserve"> =BaukostenGZ+EinrichtungGZ+SonstigeKostenGZ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5F10BA" w:rsidP="0067495E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aukostenFW+EinrichtungFW+SonstigeKostenFW"/>
                    <w:format w:val="€ #.##0,00;(€ #.##0,00)"/>
                  </w:textInput>
                </w:ffData>
              </w:fldChar>
            </w:r>
            <w:r w:rsidR="00F73F3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F73F30">
              <w:rPr>
                <w:rFonts w:cs="Arial"/>
                <w:i/>
                <w:iCs/>
                <w:sz w:val="20"/>
              </w:rPr>
              <w:instrText xml:space="preserve"> =BaukostenFW+EinrichtungFW+SonstigeKostenFW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01F" w:rsidRPr="008947D4" w:rsidRDefault="005F10BA" w:rsidP="0067495E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aukostenFR+EinrichtungFR+SonstigeKostenFR"/>
                    <w:format w:val="€ #.##0,00;(€ #.##0,00)"/>
                  </w:textInput>
                </w:ffData>
              </w:fldChar>
            </w:r>
            <w:r w:rsidR="00F73F3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 w:rsidR="00F73F30">
              <w:rPr>
                <w:rFonts w:cs="Arial"/>
                <w:i/>
                <w:iCs/>
                <w:sz w:val="20"/>
              </w:rPr>
              <w:instrText xml:space="preserve"> =BaukostenFR+EinrichtungFR+SonstigeKostenFR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11344A" w:rsidRPr="008947D4" w:rsidTr="00303941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4A" w:rsidRPr="00503330" w:rsidRDefault="004F3B21" w:rsidP="008413F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Projektkosten gesamt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4A" w:rsidRPr="00503330" w:rsidRDefault="005F10BA" w:rsidP="0067495E">
            <w:pPr>
              <w:spacing w:before="120" w:after="120"/>
              <w:jc w:val="right"/>
              <w:rPr>
                <w:rFonts w:cs="Arial"/>
                <w:b/>
                <w:i/>
                <w:iCs/>
                <w:sz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aukostenGZ+EinrichtungGZ+SonstigeKostenGZ+BaukostenFW+EinrichtungFW+SonstigeKostenFW+BaukostenFR+EinrichtungFR+SonstigeKostenFR"/>
                    <w:format w:val="€ #.##0,00;(€ #.##0,00)"/>
                  </w:textInput>
                </w:ffData>
              </w:fldChar>
            </w:r>
            <w:r w:rsidR="00F73F30">
              <w:rPr>
                <w:rFonts w:cs="Arial"/>
                <w:b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0"/>
              </w:rPr>
              <w:fldChar w:fldCharType="begin"/>
            </w:r>
            <w:r w:rsidR="00F73F30">
              <w:rPr>
                <w:rFonts w:cs="Arial"/>
                <w:b/>
                <w:i/>
                <w:iCs/>
                <w:sz w:val="20"/>
              </w:rPr>
              <w:instrText xml:space="preserve"> =BaukostenGZ+EinrichtungGZ+SonstigeKostenGZ+BaukostenFW+EinrichtungFW+SonstigeKostenFW+BaukostenFR+EinrichtungFR+SonstigeKostenFR </w:instrText>
            </w:r>
            <w:r>
              <w:rPr>
                <w:rFonts w:cs="Arial"/>
                <w:b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b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b/>
                <w:i/>
                <w:iCs/>
                <w:sz w:val="20"/>
              </w:rPr>
              <w:fldChar w:fldCharType="end"/>
            </w:r>
            <w:r>
              <w:rPr>
                <w:rFonts w:cs="Arial"/>
                <w:b/>
                <w:i/>
                <w:iCs/>
                <w:sz w:val="20"/>
              </w:rPr>
            </w:r>
            <w:r>
              <w:rPr>
                <w:rFonts w:cs="Arial"/>
                <w:b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b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b/>
                <w:i/>
                <w:iCs/>
                <w:sz w:val="20"/>
              </w:rPr>
              <w:fldChar w:fldCharType="end"/>
            </w:r>
          </w:p>
        </w:tc>
      </w:tr>
    </w:tbl>
    <w:p w:rsidR="00303941" w:rsidRDefault="00303941" w:rsidP="00303941">
      <w:pPr>
        <w:pStyle w:val="Fuzeile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tbl>
      <w:tblPr>
        <w:tblW w:w="9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9"/>
      </w:tblGrid>
      <w:tr w:rsidR="00E5101F" w:rsidRPr="00037087" w:rsidTr="00C259F8">
        <w:trPr>
          <w:trHeight w:hRule="exact" w:val="397"/>
        </w:trPr>
        <w:tc>
          <w:tcPr>
            <w:tcW w:w="9783" w:type="dxa"/>
            <w:gridSpan w:val="2"/>
            <w:tcBorders>
              <w:bottom w:val="nil"/>
            </w:tcBorders>
            <w:shd w:val="clear" w:color="auto" w:fill="FFFF99"/>
          </w:tcPr>
          <w:p w:rsidR="00E5101F" w:rsidRPr="00037087" w:rsidRDefault="002F3246" w:rsidP="0011344A">
            <w:pPr>
              <w:spacing w:before="120" w:after="120"/>
              <w:rPr>
                <w:b/>
                <w:sz w:val="20"/>
              </w:rPr>
            </w:pPr>
            <w:r w:rsidRPr="00037087">
              <w:rPr>
                <w:b/>
                <w:sz w:val="20"/>
              </w:rPr>
              <w:t>1</w:t>
            </w:r>
            <w:r w:rsidR="0011344A" w:rsidRPr="00037087">
              <w:rPr>
                <w:b/>
                <w:sz w:val="20"/>
              </w:rPr>
              <w:t>2</w:t>
            </w:r>
            <w:r w:rsidR="00E5101F" w:rsidRPr="00037087">
              <w:rPr>
                <w:b/>
                <w:sz w:val="20"/>
              </w:rPr>
              <w:t>.</w:t>
            </w:r>
            <w:r w:rsidR="00E5101F" w:rsidRPr="00037087">
              <w:rPr>
                <w:b/>
                <w:sz w:val="20"/>
              </w:rPr>
              <w:tab/>
              <w:t>Gesamtfinanzierung in Euro</w:t>
            </w:r>
          </w:p>
        </w:tc>
      </w:tr>
      <w:tr w:rsidR="00F95156" w:rsidRPr="008947D4" w:rsidTr="00C259F8">
        <w:trPr>
          <w:trHeight w:hRule="exact" w:val="45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F95156" w:rsidP="001742E0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Eigenmittel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4" w:name="Eigenmittel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4"/>
          </w:p>
        </w:tc>
      </w:tr>
      <w:tr w:rsidR="00F95156" w:rsidRPr="008947D4" w:rsidTr="00C259F8">
        <w:trPr>
          <w:trHeight w:hRule="exact" w:val="45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F95156" w:rsidP="001742E0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Fremdfinanzierung (Kredit)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Fremdfinanzierung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5" w:name="Fremdfinanzierung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5"/>
          </w:p>
        </w:tc>
      </w:tr>
      <w:tr w:rsidR="00F95156" w:rsidRPr="008947D4" w:rsidTr="00C259F8">
        <w:trPr>
          <w:trHeight w:hRule="exact" w:val="45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F95156" w:rsidP="001742E0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andere Förderungen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5F10BA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6" w:name="Förderung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6"/>
          </w:p>
        </w:tc>
      </w:tr>
      <w:tr w:rsidR="00F95156" w:rsidRPr="008947D4" w:rsidTr="00C259F8">
        <w:trPr>
          <w:trHeight w:hRule="exact" w:val="567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503330" w:rsidRDefault="004F3B21" w:rsidP="004F3B2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Finanzierung gesamt </w:t>
            </w:r>
            <w:r w:rsidR="00303941">
              <w:rPr>
                <w:b/>
                <w:sz w:val="20"/>
              </w:rPr>
              <w:br/>
            </w:r>
            <w:r w:rsidRPr="004F3B21">
              <w:rPr>
                <w:b/>
                <w:sz w:val="16"/>
                <w:szCs w:val="16"/>
              </w:rPr>
              <w:t>(muss mit Projektkosten gesamt ident sein</w:t>
            </w:r>
            <w:r>
              <w:rPr>
                <w:b/>
                <w:sz w:val="16"/>
                <w:szCs w:val="16"/>
              </w:rPr>
              <w:t>!</w:t>
            </w:r>
            <w:r w:rsidRPr="004F3B2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503330" w:rsidRDefault="005F10BA" w:rsidP="0067495E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igenmittel+Fremdfinanzierung+Förderung"/>
                    <w:format w:val="€ #.##0,00;(€ #.##0,00)"/>
                  </w:textInput>
                </w:ffData>
              </w:fldChar>
            </w:r>
            <w:r w:rsidR="00F73F30">
              <w:rPr>
                <w:rFonts w:cs="Arial"/>
                <w:b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0"/>
              </w:rPr>
              <w:fldChar w:fldCharType="begin"/>
            </w:r>
            <w:r w:rsidR="00F73F30">
              <w:rPr>
                <w:rFonts w:cs="Arial"/>
                <w:b/>
                <w:i/>
                <w:iCs/>
                <w:sz w:val="20"/>
              </w:rPr>
              <w:instrText xml:space="preserve"> =Eigenmittel+Fremdfinanzierung+Förderung </w:instrText>
            </w:r>
            <w:r>
              <w:rPr>
                <w:rFonts w:cs="Arial"/>
                <w:b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b/>
                <w:i/>
                <w:iCs/>
                <w:noProof/>
                <w:sz w:val="20"/>
              </w:rPr>
              <w:instrText>0</w:instrText>
            </w:r>
            <w:r>
              <w:rPr>
                <w:rFonts w:cs="Arial"/>
                <w:b/>
                <w:i/>
                <w:iCs/>
                <w:sz w:val="20"/>
              </w:rPr>
              <w:fldChar w:fldCharType="end"/>
            </w:r>
            <w:r>
              <w:rPr>
                <w:rFonts w:cs="Arial"/>
                <w:b/>
                <w:i/>
                <w:iCs/>
                <w:sz w:val="20"/>
              </w:rPr>
            </w:r>
            <w:r>
              <w:rPr>
                <w:rFonts w:cs="Arial"/>
                <w:b/>
                <w:i/>
                <w:iCs/>
                <w:sz w:val="20"/>
              </w:rPr>
              <w:fldChar w:fldCharType="separate"/>
            </w:r>
            <w:r w:rsidR="00573258">
              <w:rPr>
                <w:rFonts w:cs="Arial"/>
                <w:b/>
                <w:i/>
                <w:iCs/>
                <w:noProof/>
                <w:sz w:val="20"/>
              </w:rPr>
              <w:t>€ 0,00</w:t>
            </w:r>
            <w:r>
              <w:rPr>
                <w:rFonts w:cs="Arial"/>
                <w:b/>
                <w:i/>
                <w:iCs/>
                <w:sz w:val="20"/>
              </w:rPr>
              <w:fldChar w:fldCharType="end"/>
            </w:r>
          </w:p>
        </w:tc>
      </w:tr>
    </w:tbl>
    <w:p w:rsidR="00F95156" w:rsidRDefault="00F95156" w:rsidP="006212E7">
      <w:pPr>
        <w:pStyle w:val="Fuzeile"/>
        <w:numPr>
          <w:ilvl w:val="0"/>
          <w:numId w:val="0"/>
        </w:numPr>
        <w:spacing w:line="240" w:lineRule="auto"/>
        <w:ind w:left="426" w:hanging="426"/>
        <w:rPr>
          <w:sz w:val="10"/>
          <w:szCs w:val="10"/>
        </w:rPr>
      </w:pPr>
    </w:p>
    <w:tbl>
      <w:tblPr>
        <w:tblW w:w="9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61"/>
      </w:tblGrid>
      <w:tr w:rsidR="00C259F8" w:rsidRPr="00037087" w:rsidTr="00C259F8">
        <w:trPr>
          <w:trHeight w:hRule="exact" w:val="1178"/>
        </w:trPr>
        <w:tc>
          <w:tcPr>
            <w:tcW w:w="9783" w:type="dxa"/>
            <w:gridSpan w:val="3"/>
            <w:shd w:val="clear" w:color="auto" w:fill="FFFF99"/>
          </w:tcPr>
          <w:p w:rsidR="00C259F8" w:rsidRDefault="00481681" w:rsidP="00C259F8">
            <w:pPr>
              <w:tabs>
                <w:tab w:val="left" w:pos="2564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13. De-</w:t>
            </w:r>
            <w:r w:rsidR="0071737E">
              <w:rPr>
                <w:b/>
                <w:sz w:val="20"/>
              </w:rPr>
              <w:t>m</w:t>
            </w:r>
            <w:r w:rsidR="00C259F8">
              <w:rPr>
                <w:b/>
                <w:sz w:val="20"/>
              </w:rPr>
              <w:t>inimis-Abfrage</w:t>
            </w:r>
          </w:p>
          <w:p w:rsidR="00C259F8" w:rsidRPr="00C259F8" w:rsidRDefault="00C259F8" w:rsidP="00C259F8">
            <w:pPr>
              <w:tabs>
                <w:tab w:val="left" w:pos="2564"/>
              </w:tabs>
              <w:spacing w:before="120" w:after="120"/>
              <w:rPr>
                <w:sz w:val="20"/>
              </w:rPr>
            </w:pPr>
            <w:r w:rsidRPr="00C259F8">
              <w:rPr>
                <w:rFonts w:cs="Arial"/>
                <w:bCs/>
                <w:iCs/>
                <w:sz w:val="20"/>
              </w:rPr>
              <w:t>Hat der Antragsteller/die Antragstellerin im laufenden Wirtschaftsjahr sowie in den beiden vorangegangenen Wirtschaftsjahren (insgesamt 3 Jahre einschließlich des laufenden Jahres) bereits D</w:t>
            </w:r>
            <w:r w:rsidR="007A5334">
              <w:rPr>
                <w:rFonts w:cs="Arial"/>
                <w:bCs/>
                <w:iCs/>
                <w:sz w:val="20"/>
              </w:rPr>
              <w:t>e-</w:t>
            </w:r>
            <w:r w:rsidR="0071737E">
              <w:rPr>
                <w:rFonts w:cs="Arial"/>
                <w:bCs/>
                <w:iCs/>
                <w:sz w:val="20"/>
              </w:rPr>
              <w:t>m</w:t>
            </w:r>
            <w:r>
              <w:rPr>
                <w:rFonts w:cs="Arial"/>
                <w:bCs/>
                <w:iCs/>
                <w:sz w:val="20"/>
              </w:rPr>
              <w:t>inimis</w:t>
            </w:r>
            <w:r w:rsidRPr="00C259F8">
              <w:rPr>
                <w:rFonts w:cs="Arial"/>
                <w:bCs/>
                <w:iCs/>
                <w:sz w:val="20"/>
              </w:rPr>
              <w:t>-Förderungen erhalten?</w:t>
            </w:r>
            <w:r w:rsidRPr="00C259F8">
              <w:rPr>
                <w:sz w:val="20"/>
              </w:rPr>
              <w:tab/>
            </w:r>
          </w:p>
          <w:p w:rsidR="00C259F8" w:rsidRDefault="00C259F8" w:rsidP="00C259F8">
            <w:pPr>
              <w:spacing w:before="120" w:after="120"/>
              <w:rPr>
                <w:b/>
                <w:sz w:val="20"/>
              </w:rPr>
            </w:pPr>
          </w:p>
          <w:p w:rsidR="00C259F8" w:rsidRDefault="00C259F8" w:rsidP="00C259F8">
            <w:pPr>
              <w:spacing w:before="120" w:after="120"/>
              <w:rPr>
                <w:b/>
                <w:sz w:val="20"/>
              </w:rPr>
            </w:pPr>
          </w:p>
          <w:p w:rsidR="00C259F8" w:rsidRDefault="00C259F8" w:rsidP="00C259F8">
            <w:pPr>
              <w:spacing w:before="120" w:after="120"/>
              <w:rPr>
                <w:b/>
                <w:sz w:val="20"/>
              </w:rPr>
            </w:pPr>
          </w:p>
          <w:p w:rsidR="00C259F8" w:rsidRPr="00037087" w:rsidRDefault="00C259F8" w:rsidP="00C259F8">
            <w:pPr>
              <w:spacing w:before="120" w:after="120"/>
              <w:rPr>
                <w:b/>
                <w:sz w:val="20"/>
              </w:rPr>
            </w:pPr>
          </w:p>
        </w:tc>
      </w:tr>
      <w:tr w:rsidR="00C259F8" w:rsidRPr="00037087" w:rsidTr="001F4087">
        <w:trPr>
          <w:trHeight w:hRule="exact" w:val="397"/>
        </w:trPr>
        <w:tc>
          <w:tcPr>
            <w:tcW w:w="9783" w:type="dxa"/>
            <w:gridSpan w:val="3"/>
            <w:shd w:val="clear" w:color="auto" w:fill="auto"/>
          </w:tcPr>
          <w:p w:rsidR="00C259F8" w:rsidRDefault="00C259F8" w:rsidP="00C259F8">
            <w:pPr>
              <w:spacing w:before="120" w:after="120"/>
              <w:rPr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                         </w:t>
            </w:r>
            <w:r w:rsidR="005F10BA">
              <w:rPr>
                <w:rFonts w:cs="Arial"/>
                <w:bCs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FORMCHECKBOX </w:instrText>
            </w:r>
            <w:r w:rsidR="00573258">
              <w:rPr>
                <w:rFonts w:cs="Arial"/>
                <w:bCs/>
                <w:sz w:val="20"/>
              </w:rPr>
            </w:r>
            <w:r w:rsidR="00573258">
              <w:rPr>
                <w:rFonts w:cs="Arial"/>
                <w:bCs/>
                <w:sz w:val="20"/>
              </w:rPr>
              <w:fldChar w:fldCharType="separate"/>
            </w:r>
            <w:r w:rsidR="005F10BA">
              <w:rPr>
                <w:rFonts w:cs="Arial"/>
                <w:bCs/>
                <w:sz w:val="20"/>
              </w:rPr>
              <w:fldChar w:fldCharType="end"/>
            </w:r>
            <w:r w:rsidRPr="008947D4">
              <w:rPr>
                <w:rFonts w:cs="Arial"/>
                <w:b/>
                <w:bCs/>
                <w:i/>
                <w:iCs/>
                <w:color w:val="808080"/>
                <w:sz w:val="20"/>
              </w:rPr>
              <w:t xml:space="preserve">  </w:t>
            </w:r>
            <w:r w:rsidRPr="008947D4">
              <w:rPr>
                <w:rFonts w:cs="Arial"/>
                <w:i/>
                <w:iCs/>
                <w:sz w:val="20"/>
              </w:rPr>
              <w:t>Ja</w:t>
            </w:r>
            <w:r>
              <w:rPr>
                <w:rFonts w:cs="Arial"/>
                <w:i/>
                <w:iCs/>
                <w:sz w:val="20"/>
              </w:rPr>
              <w:t xml:space="preserve">                              </w:t>
            </w:r>
            <w:r w:rsidR="005F10BA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FORMCHECKBOX </w:instrText>
            </w:r>
            <w:r w:rsidR="00573258">
              <w:rPr>
                <w:rFonts w:cs="Arial"/>
                <w:bCs/>
                <w:sz w:val="20"/>
              </w:rPr>
            </w:r>
            <w:r w:rsidR="00573258">
              <w:rPr>
                <w:rFonts w:cs="Arial"/>
                <w:bCs/>
                <w:sz w:val="20"/>
              </w:rPr>
              <w:fldChar w:fldCharType="separate"/>
            </w:r>
            <w:r w:rsidR="005F10BA">
              <w:rPr>
                <w:rFonts w:cs="Arial"/>
                <w:bCs/>
                <w:sz w:val="20"/>
              </w:rPr>
              <w:fldChar w:fldCharType="end"/>
            </w:r>
            <w:r w:rsidRPr="008947D4">
              <w:rPr>
                <w:rFonts w:cs="Arial"/>
                <w:b/>
                <w:bCs/>
                <w:i/>
                <w:iCs/>
                <w:color w:val="808080"/>
                <w:sz w:val="20"/>
              </w:rPr>
              <w:t xml:space="preserve">  </w:t>
            </w:r>
            <w:r w:rsidRPr="008947D4">
              <w:rPr>
                <w:rFonts w:cs="Arial"/>
                <w:i/>
                <w:iCs/>
                <w:sz w:val="20"/>
              </w:rPr>
              <w:t>Nein</w:t>
            </w:r>
          </w:p>
        </w:tc>
      </w:tr>
      <w:tr w:rsidR="00C259F8" w:rsidRPr="00037087" w:rsidTr="00183184">
        <w:trPr>
          <w:trHeight w:hRule="exact" w:val="397"/>
        </w:trPr>
        <w:tc>
          <w:tcPr>
            <w:tcW w:w="9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9F8" w:rsidRDefault="00C259F8" w:rsidP="00C259F8">
            <w:pPr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Bei „Ja“ bitte um Bekanntgabe folgender Info</w:t>
            </w:r>
            <w:r w:rsidR="007A5334">
              <w:rPr>
                <w:rFonts w:cs="Arial"/>
                <w:bCs/>
                <w:sz w:val="20"/>
              </w:rPr>
              <w:t>r</w:t>
            </w:r>
            <w:r>
              <w:rPr>
                <w:rFonts w:cs="Arial"/>
                <w:bCs/>
                <w:sz w:val="20"/>
              </w:rPr>
              <w:t>mationen:</w:t>
            </w:r>
          </w:p>
        </w:tc>
      </w:tr>
      <w:tr w:rsidR="001F4087" w:rsidRPr="001F4087" w:rsidTr="00183184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F4087" w:rsidRPr="001F4087" w:rsidRDefault="001F4087" w:rsidP="001F4087">
            <w:pPr>
              <w:rPr>
                <w:rFonts w:cs="Arial"/>
                <w:b/>
                <w:iCs/>
                <w:sz w:val="20"/>
              </w:rPr>
            </w:pPr>
            <w:r w:rsidRPr="001F4087">
              <w:rPr>
                <w:rFonts w:cs="Arial"/>
                <w:b/>
                <w:iCs/>
                <w:sz w:val="20"/>
              </w:rPr>
              <w:lastRenderedPageBreak/>
              <w:t>Förderstelle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F4087" w:rsidRPr="001F4087" w:rsidRDefault="001F4087" w:rsidP="001F4087">
            <w:pPr>
              <w:rPr>
                <w:rFonts w:cs="Arial"/>
                <w:b/>
                <w:iCs/>
                <w:sz w:val="20"/>
              </w:rPr>
            </w:pPr>
            <w:r w:rsidRPr="001F4087">
              <w:rPr>
                <w:rFonts w:cs="Arial"/>
                <w:b/>
                <w:iCs/>
                <w:sz w:val="20"/>
              </w:rPr>
              <w:t>Art der Förderung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F4087" w:rsidRPr="001F4087" w:rsidRDefault="001F4087" w:rsidP="001F4087">
            <w:pPr>
              <w:rPr>
                <w:rFonts w:cs="Arial"/>
                <w:b/>
                <w:iCs/>
                <w:sz w:val="20"/>
              </w:rPr>
            </w:pPr>
            <w:r w:rsidRPr="001F4087">
              <w:rPr>
                <w:rFonts w:cs="Arial"/>
                <w:b/>
                <w:iCs/>
                <w:sz w:val="20"/>
              </w:rPr>
              <w:t>Höhe der Förderung (Barwert)</w:t>
            </w:r>
          </w:p>
        </w:tc>
      </w:tr>
      <w:tr w:rsidR="001F4087" w:rsidRPr="00037087" w:rsidTr="001F4087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F4087" w:rsidRPr="008947D4" w:rsidRDefault="005F10BA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F4087" w:rsidRPr="008947D4" w:rsidRDefault="005F10BA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F4087" w:rsidRPr="008947D4" w:rsidRDefault="005F10BA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€ #.##0,00;(€ #.##0,00)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1F4087" w:rsidRPr="00037087" w:rsidTr="00183184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087" w:rsidRDefault="005F10BA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087" w:rsidRDefault="005F10BA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087" w:rsidRDefault="005F10BA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€ #.##0,00;(€ #.##0,00)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</w:tbl>
    <w:p w:rsidR="00C259F8" w:rsidRPr="00C259F8" w:rsidRDefault="00C259F8" w:rsidP="006212E7">
      <w:pPr>
        <w:pStyle w:val="Fuzeile"/>
        <w:numPr>
          <w:ilvl w:val="0"/>
          <w:numId w:val="0"/>
        </w:numPr>
        <w:spacing w:line="240" w:lineRule="auto"/>
        <w:ind w:left="426" w:hanging="426"/>
        <w:rPr>
          <w:sz w:val="20"/>
          <w:szCs w:val="20"/>
        </w:rPr>
      </w:pPr>
    </w:p>
    <w:p w:rsidR="00720EF4" w:rsidRPr="004232AE" w:rsidRDefault="00720EF4" w:rsidP="004232AE">
      <w:pPr>
        <w:pStyle w:val="Fuzeile"/>
        <w:numPr>
          <w:ilvl w:val="0"/>
          <w:numId w:val="7"/>
        </w:numPr>
        <w:tabs>
          <w:tab w:val="clear" w:pos="426"/>
        </w:tabs>
        <w:ind w:left="284" w:hanging="284"/>
        <w:rPr>
          <w:b/>
          <w:i/>
          <w:sz w:val="20"/>
          <w:szCs w:val="20"/>
        </w:rPr>
      </w:pPr>
      <w:r w:rsidRPr="004232AE">
        <w:rPr>
          <w:b/>
          <w:i/>
          <w:sz w:val="20"/>
          <w:szCs w:val="20"/>
        </w:rPr>
        <w:t xml:space="preserve">ERKLÄRUNG </w:t>
      </w:r>
      <w:r w:rsidR="00F22CFB" w:rsidRPr="004232AE">
        <w:rPr>
          <w:b/>
          <w:i/>
          <w:sz w:val="20"/>
          <w:szCs w:val="20"/>
        </w:rPr>
        <w:t>des/</w:t>
      </w:r>
      <w:r w:rsidRPr="004232AE">
        <w:rPr>
          <w:b/>
          <w:i/>
          <w:sz w:val="20"/>
          <w:szCs w:val="20"/>
        </w:rPr>
        <w:t>der Antragsteller</w:t>
      </w:r>
      <w:r w:rsidR="00F22CFB" w:rsidRPr="004232AE">
        <w:rPr>
          <w:b/>
          <w:i/>
          <w:sz w:val="20"/>
          <w:szCs w:val="20"/>
        </w:rPr>
        <w:t>s</w:t>
      </w:r>
      <w:r w:rsidRPr="004232AE">
        <w:rPr>
          <w:b/>
          <w:i/>
          <w:sz w:val="20"/>
          <w:szCs w:val="20"/>
        </w:rPr>
        <w:t>/Antragstellerin</w:t>
      </w:r>
    </w:p>
    <w:p w:rsidR="008F0AF8" w:rsidRPr="00BB159B" w:rsidRDefault="008F0AF8" w:rsidP="009071C6">
      <w:pPr>
        <w:pStyle w:val="Fuzeile"/>
        <w:numPr>
          <w:ilvl w:val="0"/>
          <w:numId w:val="3"/>
        </w:numPr>
        <w:spacing w:line="240" w:lineRule="auto"/>
        <w:ind w:left="709" w:hanging="426"/>
        <w:rPr>
          <w:b/>
          <w:sz w:val="20"/>
          <w:szCs w:val="20"/>
          <w:lang w:val="de-AT"/>
        </w:rPr>
      </w:pPr>
      <w:r w:rsidRPr="00BB159B">
        <w:rPr>
          <w:b/>
          <w:sz w:val="20"/>
          <w:szCs w:val="20"/>
          <w:lang w:val="de-AT"/>
        </w:rPr>
        <w:t>RICHTLINIEN</w:t>
      </w:r>
    </w:p>
    <w:p w:rsidR="008F0AF8" w:rsidRPr="00BB159B" w:rsidRDefault="008F0AF8" w:rsidP="008F0AF8">
      <w:pPr>
        <w:pStyle w:val="Fuzeile"/>
        <w:numPr>
          <w:ilvl w:val="0"/>
          <w:numId w:val="0"/>
        </w:numPr>
        <w:spacing w:after="120" w:line="240" w:lineRule="auto"/>
        <w:ind w:left="709"/>
        <w:rPr>
          <w:sz w:val="20"/>
          <w:szCs w:val="20"/>
        </w:rPr>
      </w:pPr>
      <w:r w:rsidRPr="00BB159B">
        <w:rPr>
          <w:sz w:val="20"/>
          <w:szCs w:val="20"/>
        </w:rPr>
        <w:t xml:space="preserve">Ich/wir bestätige(n) die Richtigkeit und Vollständigkeit der vorstehenden Angaben. Weiters bestätige(n) ich/wir, dass mir/uns die Bestimmungen der </w:t>
      </w:r>
    </w:p>
    <w:p w:rsidR="008F0AF8" w:rsidRPr="00BB159B" w:rsidRDefault="008F0AF8" w:rsidP="009071C6">
      <w:pPr>
        <w:pStyle w:val="Fuzeile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BB159B">
        <w:rPr>
          <w:sz w:val="20"/>
          <w:szCs w:val="20"/>
        </w:rPr>
        <w:t>Rahmenrichtlinie „Wirtschaftsförderung des Landes Burgenland“</w:t>
      </w:r>
    </w:p>
    <w:p w:rsidR="008F0AF8" w:rsidRPr="00BB159B" w:rsidRDefault="008F0AF8" w:rsidP="009071C6">
      <w:pPr>
        <w:pStyle w:val="Fuzeile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BB159B">
        <w:rPr>
          <w:sz w:val="20"/>
          <w:szCs w:val="20"/>
        </w:rPr>
        <w:t>Aktionsrichtlinie „Privatzimmerförderung Burgenland 2014 - 2020“</w:t>
      </w:r>
      <w:r w:rsidR="00BB159B">
        <w:rPr>
          <w:sz w:val="20"/>
          <w:szCs w:val="20"/>
        </w:rPr>
        <w:br/>
        <w:t>(i</w:t>
      </w:r>
      <w:r w:rsidR="00BB159B" w:rsidRPr="00BB159B">
        <w:rPr>
          <w:sz w:val="20"/>
          <w:szCs w:val="20"/>
        </w:rPr>
        <w:t xml:space="preserve">nsbesondere die Bestimmungen gemäß </w:t>
      </w:r>
      <w:r w:rsidR="00E90E2B">
        <w:rPr>
          <w:sz w:val="20"/>
          <w:szCs w:val="20"/>
        </w:rPr>
        <w:t xml:space="preserve">der </w:t>
      </w:r>
      <w:r w:rsidR="00BB159B" w:rsidRPr="00BB159B">
        <w:rPr>
          <w:sz w:val="20"/>
          <w:szCs w:val="20"/>
        </w:rPr>
        <w:t>Punkt 6 „Förderbare Kosten und Fördervoraus</w:t>
      </w:r>
      <w:r w:rsidR="00E90E2B">
        <w:rPr>
          <w:sz w:val="20"/>
          <w:szCs w:val="20"/>
        </w:rPr>
        <w:t>setzungen“,</w:t>
      </w:r>
      <w:r w:rsidR="00BB159B" w:rsidRPr="00BB159B">
        <w:rPr>
          <w:sz w:val="20"/>
          <w:szCs w:val="20"/>
        </w:rPr>
        <w:t xml:space="preserve"> 8 „Nicht förderbare Kosten“</w:t>
      </w:r>
      <w:r w:rsidR="00E90E2B">
        <w:rPr>
          <w:sz w:val="20"/>
          <w:szCs w:val="20"/>
        </w:rPr>
        <w:t xml:space="preserve"> und 10 „Besondere Verfahrensbestimmungen“</w:t>
      </w:r>
      <w:r w:rsidR="00BB159B">
        <w:rPr>
          <w:sz w:val="20"/>
          <w:szCs w:val="20"/>
        </w:rPr>
        <w:t>)</w:t>
      </w:r>
      <w:r w:rsidR="00BB159B" w:rsidRPr="00BB159B">
        <w:rPr>
          <w:sz w:val="20"/>
          <w:szCs w:val="20"/>
        </w:rPr>
        <w:t>.</w:t>
      </w:r>
    </w:p>
    <w:p w:rsidR="008F0AF8" w:rsidRPr="00BB159B" w:rsidRDefault="008F0AF8" w:rsidP="008F0AF8">
      <w:pPr>
        <w:pStyle w:val="Fuzeile"/>
        <w:numPr>
          <w:ilvl w:val="0"/>
          <w:numId w:val="0"/>
        </w:numPr>
        <w:spacing w:after="120" w:line="240" w:lineRule="auto"/>
        <w:ind w:left="709"/>
        <w:rPr>
          <w:sz w:val="20"/>
          <w:szCs w:val="20"/>
        </w:rPr>
      </w:pPr>
      <w:r w:rsidRPr="00BB159B">
        <w:rPr>
          <w:sz w:val="20"/>
          <w:szCs w:val="20"/>
        </w:rPr>
        <w:t>in der derzeit geltenden Fassung bekannt sind.</w:t>
      </w:r>
    </w:p>
    <w:p w:rsidR="00BC4842" w:rsidRDefault="00BC4842" w:rsidP="00BB159B">
      <w:pPr>
        <w:pStyle w:val="Fuzeile"/>
        <w:numPr>
          <w:ilvl w:val="0"/>
          <w:numId w:val="0"/>
        </w:numPr>
        <w:spacing w:after="120" w:line="240" w:lineRule="auto"/>
        <w:ind w:left="709"/>
        <w:rPr>
          <w:sz w:val="20"/>
        </w:rPr>
      </w:pPr>
    </w:p>
    <w:p w:rsidR="001C2920" w:rsidRPr="001F4087" w:rsidRDefault="00D358AA" w:rsidP="001F4087">
      <w:pPr>
        <w:pStyle w:val="Fuzeile"/>
        <w:numPr>
          <w:ilvl w:val="0"/>
          <w:numId w:val="3"/>
        </w:numPr>
        <w:tabs>
          <w:tab w:val="clear" w:pos="426"/>
        </w:tabs>
        <w:spacing w:after="120" w:line="240" w:lineRule="auto"/>
        <w:ind w:left="709" w:hanging="426"/>
        <w:rPr>
          <w:sz w:val="20"/>
          <w:szCs w:val="20"/>
        </w:rPr>
      </w:pPr>
      <w:r w:rsidRPr="00D358AA">
        <w:rPr>
          <w:b/>
          <w:sz w:val="20"/>
          <w:szCs w:val="20"/>
        </w:rPr>
        <w:t>VERPFLICHTUNGSZEITRAUM</w:t>
      </w:r>
      <w:r w:rsidRPr="00D358AA">
        <w:rPr>
          <w:b/>
          <w:sz w:val="20"/>
          <w:szCs w:val="20"/>
        </w:rPr>
        <w:br/>
      </w:r>
      <w:r w:rsidR="000C0DEF" w:rsidRPr="00BB159B">
        <w:rPr>
          <w:sz w:val="20"/>
          <w:szCs w:val="20"/>
        </w:rPr>
        <w:t>Ich verpflichte mi</w:t>
      </w:r>
      <w:r w:rsidR="00D068A7" w:rsidRPr="00BB159B">
        <w:rPr>
          <w:sz w:val="20"/>
          <w:szCs w:val="20"/>
        </w:rPr>
        <w:t>ch</w:t>
      </w:r>
      <w:r w:rsidR="000C0DEF" w:rsidRPr="00BB159B">
        <w:rPr>
          <w:sz w:val="20"/>
          <w:szCs w:val="20"/>
        </w:rPr>
        <w:t>, den gewährten Förderungszuschu</w:t>
      </w:r>
      <w:r w:rsidR="009653AC" w:rsidRPr="00BB159B">
        <w:rPr>
          <w:sz w:val="20"/>
          <w:szCs w:val="20"/>
        </w:rPr>
        <w:t>ss</w:t>
      </w:r>
      <w:r w:rsidR="000C0DEF" w:rsidRPr="00BB159B">
        <w:rPr>
          <w:sz w:val="20"/>
          <w:szCs w:val="20"/>
        </w:rPr>
        <w:t xml:space="preserve"> in den </w:t>
      </w:r>
      <w:r w:rsidR="003C1213">
        <w:rPr>
          <w:sz w:val="20"/>
          <w:szCs w:val="20"/>
        </w:rPr>
        <w:t xml:space="preserve">in </w:t>
      </w:r>
      <w:r w:rsidR="000C0DEF" w:rsidRPr="00BB159B">
        <w:rPr>
          <w:sz w:val="20"/>
          <w:szCs w:val="20"/>
        </w:rPr>
        <w:t xml:space="preserve">Punkt </w:t>
      </w:r>
      <w:r>
        <w:rPr>
          <w:sz w:val="20"/>
          <w:szCs w:val="20"/>
        </w:rPr>
        <w:t>10.4.5</w:t>
      </w:r>
      <w:r w:rsidR="000C0DEF" w:rsidRPr="00BB159B">
        <w:rPr>
          <w:sz w:val="20"/>
          <w:szCs w:val="20"/>
        </w:rPr>
        <w:t xml:space="preserve"> der zit. Richtlinie genannten Fällen zurückzuzahlen und eine eventuelle Einstellung der Privatzimmervermietung in einem Zeitraum von fünf Jahren nach Inanspruchnahme der erhaltenen Beihilfe der Wi</w:t>
      </w:r>
      <w:r w:rsidR="000B24A7">
        <w:rPr>
          <w:sz w:val="20"/>
          <w:szCs w:val="20"/>
        </w:rPr>
        <w:t>rtschaft Burgenland AG</w:t>
      </w:r>
      <w:r w:rsidR="000C0DEF" w:rsidRPr="00BB159B">
        <w:rPr>
          <w:sz w:val="20"/>
          <w:szCs w:val="20"/>
        </w:rPr>
        <w:t xml:space="preserve"> zu melden.</w:t>
      </w:r>
    </w:p>
    <w:p w:rsidR="001C2920" w:rsidRDefault="001C2920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822C2F" w:rsidRDefault="00822C2F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822C2F" w:rsidRDefault="00822C2F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822C2F" w:rsidRDefault="00822C2F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822C2F" w:rsidRDefault="00822C2F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822C2F" w:rsidRDefault="00822C2F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C13C84" w:rsidRDefault="00C13C84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C13C84" w:rsidRDefault="001F4087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F10BA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47" w:name="Text9"/>
      <w:r>
        <w:rPr>
          <w:sz w:val="20"/>
          <w:szCs w:val="20"/>
        </w:rPr>
        <w:instrText xml:space="preserve"> FORMTEXT </w:instrText>
      </w:r>
      <w:r w:rsidR="005F10BA">
        <w:rPr>
          <w:sz w:val="20"/>
          <w:szCs w:val="20"/>
        </w:rPr>
      </w:r>
      <w:r w:rsidR="005F10BA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F10BA"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 xml:space="preserve">, </w:t>
      </w:r>
    </w:p>
    <w:p w:rsidR="001C2920" w:rsidRPr="008947D4" w:rsidRDefault="001C2920" w:rsidP="001C2920">
      <w:pPr>
        <w:rPr>
          <w:sz w:val="20"/>
        </w:rPr>
      </w:pPr>
      <w:r w:rsidRPr="008947D4">
        <w:rPr>
          <w:sz w:val="20"/>
        </w:rPr>
        <w:t>...................................................</w:t>
      </w:r>
      <w:r w:rsidRPr="008947D4">
        <w:rPr>
          <w:sz w:val="20"/>
        </w:rPr>
        <w:tab/>
      </w:r>
      <w:r w:rsidRPr="008947D4">
        <w:rPr>
          <w:sz w:val="20"/>
        </w:rPr>
        <w:tab/>
      </w:r>
      <w:r w:rsidRPr="008947D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947D4">
        <w:rPr>
          <w:sz w:val="20"/>
        </w:rPr>
        <w:t>...............................</w:t>
      </w:r>
      <w:r w:rsidR="000B24A7">
        <w:rPr>
          <w:sz w:val="20"/>
        </w:rPr>
        <w:t>....</w:t>
      </w:r>
      <w:r w:rsidRPr="008947D4">
        <w:rPr>
          <w:sz w:val="20"/>
        </w:rPr>
        <w:t>.....................</w:t>
      </w:r>
      <w:r>
        <w:rPr>
          <w:sz w:val="20"/>
        </w:rPr>
        <w:t>.............</w:t>
      </w:r>
      <w:r w:rsidRPr="008947D4">
        <w:rPr>
          <w:sz w:val="20"/>
        </w:rPr>
        <w:t>..........</w:t>
      </w:r>
    </w:p>
    <w:p w:rsidR="001C2920" w:rsidRPr="008947D4" w:rsidRDefault="001C2920" w:rsidP="00183184">
      <w:pPr>
        <w:rPr>
          <w:sz w:val="20"/>
        </w:rPr>
      </w:pPr>
      <w:r>
        <w:rPr>
          <w:sz w:val="20"/>
        </w:rPr>
        <w:t>Ort/Datum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83184">
        <w:rPr>
          <w:sz w:val="20"/>
        </w:rPr>
        <w:tab/>
      </w:r>
      <w:r w:rsidR="00183184">
        <w:rPr>
          <w:sz w:val="20"/>
        </w:rPr>
        <w:tab/>
      </w:r>
      <w:r w:rsidR="00183184">
        <w:rPr>
          <w:sz w:val="20"/>
        </w:rPr>
        <w:tab/>
        <w:t>Unterschrift des Antragstellers/der Antragstellerin</w:t>
      </w:r>
    </w:p>
    <w:p w:rsidR="004232AE" w:rsidRDefault="004232AE" w:rsidP="004232AE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2C68D0" w:rsidRDefault="002C68D0" w:rsidP="004232AE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b/>
          <w:sz w:val="20"/>
          <w:szCs w:val="20"/>
        </w:rPr>
      </w:pPr>
    </w:p>
    <w:p w:rsidR="00822C2F" w:rsidRDefault="00822C2F">
      <w:pPr>
        <w:rPr>
          <w:b/>
          <w:sz w:val="20"/>
        </w:rPr>
      </w:pPr>
      <w:r>
        <w:rPr>
          <w:b/>
          <w:sz w:val="20"/>
        </w:rPr>
        <w:br w:type="page"/>
      </w:r>
    </w:p>
    <w:p w:rsidR="00822C2F" w:rsidRDefault="00822C2F" w:rsidP="004232AE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b/>
          <w:sz w:val="20"/>
          <w:szCs w:val="20"/>
        </w:rPr>
      </w:pPr>
    </w:p>
    <w:p w:rsidR="00822C2F" w:rsidRDefault="00822C2F" w:rsidP="004232AE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b/>
          <w:sz w:val="20"/>
          <w:szCs w:val="20"/>
        </w:rPr>
      </w:pPr>
    </w:p>
    <w:p w:rsidR="004232AE" w:rsidRPr="004232AE" w:rsidRDefault="004232AE" w:rsidP="004232AE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b/>
          <w:sz w:val="20"/>
          <w:szCs w:val="20"/>
        </w:rPr>
      </w:pPr>
      <w:r w:rsidRPr="004232AE">
        <w:rPr>
          <w:b/>
          <w:sz w:val="20"/>
          <w:szCs w:val="20"/>
        </w:rPr>
        <w:t>Nachfolgend angeführte Unterlagen sind zur Bearbeitung bzw. Erledigung Ihres Antrages unbedingt erforderlich:</w:t>
      </w:r>
    </w:p>
    <w:p w:rsidR="004F4F9A" w:rsidRPr="004232AE" w:rsidRDefault="004F4F9A" w:rsidP="006E7C0D">
      <w:pPr>
        <w:pStyle w:val="Fuzeile"/>
        <w:numPr>
          <w:ilvl w:val="0"/>
          <w:numId w:val="0"/>
        </w:numPr>
        <w:ind w:left="720"/>
        <w:jc w:val="center"/>
        <w:rPr>
          <w:sz w:val="20"/>
          <w:szCs w:val="20"/>
        </w:rPr>
      </w:pPr>
    </w:p>
    <w:p w:rsidR="001C2920" w:rsidRPr="002C68D0" w:rsidRDefault="001C2920" w:rsidP="002C68D0">
      <w:pPr>
        <w:pStyle w:val="Fuzeile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Gemeindebestätigung </w:t>
      </w:r>
      <w:r w:rsidR="002C68D0">
        <w:rPr>
          <w:sz w:val="20"/>
          <w:szCs w:val="20"/>
        </w:rPr>
        <w:t xml:space="preserve">gemäß Beiblatt 1 </w:t>
      </w:r>
      <w:r>
        <w:rPr>
          <w:sz w:val="20"/>
          <w:szCs w:val="20"/>
        </w:rPr>
        <w:t xml:space="preserve">zum Zeitpunkt der Antragstellung hinsichtlich der gemeldeten Vermietung </w:t>
      </w:r>
      <w:r w:rsidR="002C68D0">
        <w:rPr>
          <w:sz w:val="20"/>
          <w:szCs w:val="20"/>
        </w:rPr>
        <w:t xml:space="preserve">von Privatzimmern und Ferienwohnungen </w:t>
      </w:r>
      <w:r w:rsidR="002C68D0">
        <w:rPr>
          <w:sz w:val="20"/>
          <w:szCs w:val="20"/>
        </w:rPr>
        <w:br/>
      </w:r>
      <w:r w:rsidRPr="002C68D0">
        <w:rPr>
          <w:sz w:val="20"/>
          <w:szCs w:val="20"/>
        </w:rPr>
        <w:t>(</w:t>
      </w:r>
      <w:r w:rsidR="002C68D0" w:rsidRPr="002C68D0">
        <w:rPr>
          <w:sz w:val="20"/>
          <w:szCs w:val="20"/>
        </w:rPr>
        <w:t xml:space="preserve">auch </w:t>
      </w:r>
      <w:r w:rsidR="006A3A00" w:rsidRPr="002C68D0">
        <w:rPr>
          <w:sz w:val="20"/>
          <w:szCs w:val="20"/>
        </w:rPr>
        <w:t>Leermeldung</w:t>
      </w:r>
      <w:r w:rsidR="002C68D0" w:rsidRPr="002C68D0">
        <w:rPr>
          <w:sz w:val="20"/>
          <w:szCs w:val="20"/>
        </w:rPr>
        <w:t xml:space="preserve"> erforderlich!)</w:t>
      </w:r>
      <w:r w:rsidR="004F7ACC">
        <w:rPr>
          <w:sz w:val="20"/>
          <w:szCs w:val="20"/>
        </w:rPr>
        <w:t>.</w:t>
      </w:r>
    </w:p>
    <w:p w:rsidR="004F4F9A" w:rsidRPr="004232AE" w:rsidRDefault="004F4F9A" w:rsidP="004232AE">
      <w:pPr>
        <w:pStyle w:val="Fuzeile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 w:rsidRPr="004232AE">
        <w:rPr>
          <w:sz w:val="20"/>
          <w:szCs w:val="20"/>
        </w:rPr>
        <w:t>Bauplan/Baubewilligung</w:t>
      </w:r>
      <w:r w:rsidR="00AE41EA" w:rsidRPr="004232AE">
        <w:rPr>
          <w:sz w:val="20"/>
          <w:szCs w:val="20"/>
        </w:rPr>
        <w:t xml:space="preserve">, </w:t>
      </w:r>
      <w:r w:rsidR="00084396" w:rsidRPr="004232AE">
        <w:rPr>
          <w:sz w:val="20"/>
          <w:szCs w:val="20"/>
        </w:rPr>
        <w:t>falls nicht vorhanden: Planskizze</w:t>
      </w:r>
    </w:p>
    <w:p w:rsidR="004F4F9A" w:rsidRPr="004232AE" w:rsidRDefault="004F4F9A" w:rsidP="004232AE">
      <w:pPr>
        <w:pStyle w:val="Fuzeile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 w:rsidRPr="004232AE">
        <w:rPr>
          <w:sz w:val="20"/>
          <w:szCs w:val="20"/>
        </w:rPr>
        <w:t xml:space="preserve">Detaillierte Kostenaufstellung </w:t>
      </w:r>
      <w:r w:rsidR="00AE41EA" w:rsidRPr="004232AE">
        <w:rPr>
          <w:sz w:val="20"/>
          <w:szCs w:val="20"/>
        </w:rPr>
        <w:t xml:space="preserve">zu Punkt 11, </w:t>
      </w:r>
      <w:r w:rsidRPr="004232AE">
        <w:rPr>
          <w:sz w:val="20"/>
          <w:szCs w:val="20"/>
        </w:rPr>
        <w:t>für die</w:t>
      </w:r>
      <w:r w:rsidR="00AE41EA" w:rsidRPr="004232AE">
        <w:rPr>
          <w:sz w:val="20"/>
          <w:szCs w:val="20"/>
        </w:rPr>
        <w:t xml:space="preserve"> geplanten Investitionsmaßnahmen -  gegliedert nach GZ, FW und Frühstücks-/Aufenthaltsraum</w:t>
      </w:r>
      <w:r w:rsidRPr="004232AE">
        <w:rPr>
          <w:sz w:val="20"/>
          <w:szCs w:val="20"/>
        </w:rPr>
        <w:t xml:space="preserve"> (wenn Kosten pro </w:t>
      </w:r>
      <w:r w:rsidR="00AE41EA" w:rsidRPr="004232AE">
        <w:rPr>
          <w:sz w:val="20"/>
          <w:szCs w:val="20"/>
        </w:rPr>
        <w:t>Gewerk</w:t>
      </w:r>
      <w:r w:rsidRPr="004232AE">
        <w:rPr>
          <w:sz w:val="20"/>
          <w:szCs w:val="20"/>
        </w:rPr>
        <w:t>e &gt; 10.000,00 Euro ist ein entsprechender Kostenvoranschlag erforderlich)</w:t>
      </w:r>
      <w:r w:rsidR="004F7ACC">
        <w:rPr>
          <w:sz w:val="20"/>
          <w:szCs w:val="20"/>
        </w:rPr>
        <w:t>.</w:t>
      </w:r>
    </w:p>
    <w:p w:rsidR="006E7C0D" w:rsidRPr="004232AE" w:rsidRDefault="00AE41EA" w:rsidP="004232AE">
      <w:pPr>
        <w:pStyle w:val="Fuzeile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 w:rsidRPr="004232AE">
        <w:rPr>
          <w:sz w:val="20"/>
          <w:szCs w:val="20"/>
        </w:rPr>
        <w:t xml:space="preserve">Detaillierte </w:t>
      </w:r>
      <w:r w:rsidR="004F4F9A" w:rsidRPr="004232AE">
        <w:rPr>
          <w:sz w:val="20"/>
          <w:szCs w:val="20"/>
        </w:rPr>
        <w:t>Beschre</w:t>
      </w:r>
      <w:r w:rsidRPr="004232AE">
        <w:rPr>
          <w:sz w:val="20"/>
          <w:szCs w:val="20"/>
        </w:rPr>
        <w:t xml:space="preserve">ibung des bestehenden Angebotes und </w:t>
      </w:r>
      <w:r w:rsidR="00B47D37" w:rsidRPr="004232AE">
        <w:rPr>
          <w:sz w:val="20"/>
          <w:szCs w:val="20"/>
        </w:rPr>
        <w:t xml:space="preserve">der </w:t>
      </w:r>
      <w:r w:rsidRPr="004232AE">
        <w:rPr>
          <w:sz w:val="20"/>
          <w:szCs w:val="20"/>
        </w:rPr>
        <w:t>Zielgruppen</w:t>
      </w:r>
      <w:r w:rsidR="004F4F9A" w:rsidRPr="004232AE">
        <w:rPr>
          <w:sz w:val="20"/>
          <w:szCs w:val="20"/>
        </w:rPr>
        <w:t xml:space="preserve"> bzw. bei Neubauten der geplanten Strukturen (Angebot, Zielgruppe, Öffnungszeiten etc).</w:t>
      </w:r>
    </w:p>
    <w:p w:rsidR="00AE41EA" w:rsidRPr="004232AE" w:rsidRDefault="00AE41EA" w:rsidP="004232AE">
      <w:pPr>
        <w:pStyle w:val="Fuzeile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 w:rsidRPr="004232AE">
        <w:rPr>
          <w:sz w:val="20"/>
          <w:szCs w:val="20"/>
        </w:rPr>
        <w:t>Vorlage der aktuellen Urkunde</w:t>
      </w:r>
      <w:r w:rsidR="00E03467" w:rsidRPr="004232AE">
        <w:rPr>
          <w:sz w:val="20"/>
          <w:szCs w:val="20"/>
        </w:rPr>
        <w:t xml:space="preserve"> (Kopie) über die Kategorisierung gemäß Punkt 9.</w:t>
      </w:r>
      <w:r w:rsidR="00B47D37" w:rsidRPr="004232AE">
        <w:rPr>
          <w:sz w:val="20"/>
          <w:szCs w:val="20"/>
        </w:rPr>
        <w:t xml:space="preserve"> (falls schon vorhanden)</w:t>
      </w:r>
      <w:r w:rsidR="003C1213">
        <w:rPr>
          <w:sz w:val="20"/>
          <w:szCs w:val="20"/>
        </w:rPr>
        <w:t>.</w:t>
      </w:r>
    </w:p>
    <w:p w:rsidR="001F4087" w:rsidRDefault="001F4087">
      <w:pPr>
        <w:rPr>
          <w:sz w:val="20"/>
        </w:rPr>
      </w:pPr>
    </w:p>
    <w:p w:rsidR="001F4087" w:rsidRDefault="001F4087">
      <w:pPr>
        <w:rPr>
          <w:sz w:val="20"/>
        </w:rPr>
      </w:pPr>
    </w:p>
    <w:p w:rsidR="001F4087" w:rsidRDefault="001F4087" w:rsidP="001F4087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color w:val="auto"/>
          <w:sz w:val="20"/>
        </w:rPr>
      </w:pPr>
      <w:r w:rsidRPr="001C2920">
        <w:rPr>
          <w:b/>
          <w:color w:val="auto"/>
          <w:sz w:val="20"/>
        </w:rPr>
        <w:t xml:space="preserve">Um eine rasche Erledigung des Antrages durchführen zu können, ersuchen wir Sie, das Antragsformular korrekt und vollständig auszufüllen. </w:t>
      </w:r>
    </w:p>
    <w:p w:rsidR="001F4087" w:rsidRPr="001C2920" w:rsidRDefault="001F4087" w:rsidP="001F4087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color w:val="auto"/>
          <w:sz w:val="20"/>
        </w:rPr>
      </w:pPr>
      <w:r w:rsidRPr="001C2920">
        <w:rPr>
          <w:b/>
          <w:color w:val="auto"/>
          <w:sz w:val="20"/>
        </w:rPr>
        <w:t xml:space="preserve">Wir möchten darauf hinweisen, dass grundsätzlich binnen 6 Monaten ab Antragseingang alle erforderlichen Unterlagen für eine weitere Bearbeitung vorzulegen sind. </w:t>
      </w:r>
    </w:p>
    <w:p w:rsidR="001F4087" w:rsidRDefault="001F4087">
      <w:pPr>
        <w:rPr>
          <w:sz w:val="20"/>
        </w:rPr>
      </w:pPr>
    </w:p>
    <w:p w:rsidR="001F4087" w:rsidRDefault="001F4087">
      <w:pPr>
        <w:rPr>
          <w:sz w:val="20"/>
        </w:rPr>
      </w:pPr>
    </w:p>
    <w:p w:rsidR="003C1213" w:rsidRDefault="003C1213">
      <w:pPr>
        <w:rPr>
          <w:sz w:val="20"/>
        </w:rPr>
      </w:pPr>
      <w:r>
        <w:rPr>
          <w:sz w:val="20"/>
        </w:rPr>
        <w:br w:type="page"/>
      </w:r>
    </w:p>
    <w:p w:rsidR="003C1213" w:rsidRDefault="003C1213" w:rsidP="003C1213">
      <w:pPr>
        <w:tabs>
          <w:tab w:val="left" w:pos="8400"/>
        </w:tabs>
        <w:jc w:val="both"/>
        <w:rPr>
          <w:rFonts w:cs="Arial"/>
          <w:sz w:val="20"/>
        </w:rPr>
      </w:pPr>
    </w:p>
    <w:p w:rsidR="003C1213" w:rsidRPr="00E00756" w:rsidRDefault="003C1213" w:rsidP="003C1213">
      <w:pPr>
        <w:tabs>
          <w:tab w:val="left" w:pos="8400"/>
        </w:tabs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5018405</wp:posOffset>
            </wp:positionH>
            <wp:positionV relativeFrom="paragraph">
              <wp:posOffset>-235585</wp:posOffset>
            </wp:positionV>
            <wp:extent cx="1076325" cy="778510"/>
            <wp:effectExtent l="19050" t="0" r="9525" b="0"/>
            <wp:wrapTight wrapText="bothSides">
              <wp:wrapPolygon edited="0">
                <wp:start x="-382" y="0"/>
                <wp:lineTo x="-382" y="21142"/>
                <wp:lineTo x="21791" y="21142"/>
                <wp:lineTo x="21791" y="0"/>
                <wp:lineTo x="-382" y="0"/>
              </wp:wrapPolygon>
            </wp:wrapTight>
            <wp:docPr id="2" name="Bild 1" descr="C:\Users\Koloszar\AppData\Local\Temp\notes56FD74\WiBu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Koloszar\AppData\Local\Temp\notes56FD74\WiBuG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756">
        <w:rPr>
          <w:rFonts w:cs="Arial"/>
          <w:sz w:val="20"/>
        </w:rPr>
        <w:t>Beiblatt 1 (Einholung Gemeindebestätigung – auch Leermeldung erforderlich!)</w:t>
      </w:r>
      <w:r>
        <w:rPr>
          <w:rFonts w:cs="Arial"/>
          <w:sz w:val="20"/>
        </w:rPr>
        <w:tab/>
      </w:r>
    </w:p>
    <w:p w:rsidR="003C1213" w:rsidRDefault="003C1213" w:rsidP="003C1213">
      <w:pPr>
        <w:tabs>
          <w:tab w:val="left" w:pos="6480"/>
        </w:tabs>
        <w:spacing w:after="240" w:line="480" w:lineRule="auto"/>
        <w:jc w:val="both"/>
        <w:rPr>
          <w:rFonts w:cs="Arial"/>
          <w:szCs w:val="24"/>
        </w:rPr>
      </w:pPr>
    </w:p>
    <w:p w:rsidR="003C1213" w:rsidRPr="00337D6C" w:rsidRDefault="00573258" w:rsidP="003C1213">
      <w:pPr>
        <w:tabs>
          <w:tab w:val="left" w:pos="6480"/>
        </w:tabs>
        <w:spacing w:after="240" w:line="480" w:lineRule="auto"/>
        <w:jc w:val="both"/>
        <w:rPr>
          <w:rFonts w:cs="Arial"/>
          <w:szCs w:val="24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439420</wp:posOffset>
                </wp:positionV>
                <wp:extent cx="6013450" cy="1123950"/>
                <wp:effectExtent l="6350" t="12700" r="952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123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13" w:rsidRDefault="003C1213" w:rsidP="003C1213">
                            <w:pPr>
                              <w:ind w:right="-213"/>
                            </w:pPr>
                          </w:p>
                          <w:p w:rsidR="003C1213" w:rsidRPr="00541E5F" w:rsidRDefault="003C1213" w:rsidP="003C1213">
                            <w:pPr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 E M E I N D E B E S T Ä T I G U N G</w:t>
                            </w:r>
                          </w:p>
                          <w:p w:rsidR="003C1213" w:rsidRDefault="003C1213" w:rsidP="003C121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>Privatzimmerförderung Burgenland 2014 - 2020</w:t>
                            </w:r>
                          </w:p>
                          <w:p w:rsidR="003C1213" w:rsidRDefault="003C1213" w:rsidP="003C121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>Förderung für Investitionen in Privatzimmern oder Ferienwohnungen</w:t>
                            </w:r>
                          </w:p>
                          <w:p w:rsidR="003C1213" w:rsidRDefault="003C1213" w:rsidP="003C1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.9pt;margin-top:34.6pt;width:473.5pt;height:8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" fillcolor="#ff9">
                <v:textbox>
                  <w:txbxContent>
                    <w:p w:rsidR="003C1213" w:rsidRDefault="003C1213" w:rsidP="003C1213">
                      <w:pPr>
                        <w:ind w:right="-213"/>
                      </w:pPr>
                    </w:p>
                    <w:p w:rsidR="003C1213" w:rsidRPr="00541E5F" w:rsidRDefault="003C1213" w:rsidP="003C1213">
                      <w:pPr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 E M E I N D E B E S T Ä T I G U N G</w:t>
                      </w:r>
                    </w:p>
                    <w:p w:rsidR="003C1213" w:rsidRDefault="003C1213" w:rsidP="003C1213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>Privatzimmerförderung Burgenland 2014 - 2020</w:t>
                      </w:r>
                    </w:p>
                    <w:p w:rsidR="003C1213" w:rsidRDefault="003C1213" w:rsidP="003C1213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>Förderung für Investitionen in Privatzimmern oder Ferienwohnungen</w:t>
                      </w:r>
                    </w:p>
                    <w:p w:rsidR="003C1213" w:rsidRDefault="003C1213" w:rsidP="003C12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3C1213" w:rsidRDefault="003C1213" w:rsidP="003C1213">
      <w:pPr>
        <w:tabs>
          <w:tab w:val="left" w:pos="87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3C1213" w:rsidRPr="003C1213" w:rsidRDefault="003C1213" w:rsidP="003C1213">
      <w:pPr>
        <w:jc w:val="both"/>
        <w:rPr>
          <w:rFonts w:cs="Arial"/>
          <w:b/>
          <w:i/>
          <w:szCs w:val="24"/>
        </w:rPr>
      </w:pPr>
      <w:r w:rsidRPr="003C1213">
        <w:rPr>
          <w:rFonts w:cs="Arial"/>
          <w:b/>
          <w:i/>
          <w:szCs w:val="24"/>
        </w:rPr>
        <w:t>Privatzimmervermieter/in</w:t>
      </w:r>
    </w:p>
    <w:p w:rsidR="003C1213" w:rsidRDefault="003C1213" w:rsidP="003C1213">
      <w:pPr>
        <w:jc w:val="both"/>
        <w:rPr>
          <w:rFonts w:cs="Arial"/>
          <w:szCs w:val="24"/>
        </w:rPr>
      </w:pPr>
    </w:p>
    <w:p w:rsidR="003C1213" w:rsidRPr="00337D6C" w:rsidRDefault="003C1213" w:rsidP="003C1213">
      <w:pPr>
        <w:jc w:val="both"/>
        <w:rPr>
          <w:rFonts w:cs="Arial"/>
          <w:szCs w:val="24"/>
        </w:rPr>
      </w:pPr>
    </w:p>
    <w:p w:rsidR="003C1213" w:rsidRPr="003C1213" w:rsidRDefault="003C1213" w:rsidP="003C1213">
      <w:pPr>
        <w:spacing w:after="240" w:line="480" w:lineRule="auto"/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t xml:space="preserve">Name des Antragstellers:  </w:t>
      </w:r>
      <w:r w:rsidR="005F10BA" w:rsidRPr="003C1213">
        <w:rPr>
          <w:rFonts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1213">
        <w:rPr>
          <w:rFonts w:cs="Arial"/>
          <w:b/>
          <w:sz w:val="20"/>
          <w:u w:val="single"/>
        </w:rPr>
        <w:instrText xml:space="preserve"> FORMTEXT </w:instrText>
      </w:r>
      <w:r w:rsidR="005F10BA" w:rsidRPr="003C1213">
        <w:rPr>
          <w:rFonts w:cs="Arial"/>
          <w:b/>
          <w:sz w:val="20"/>
          <w:u w:val="single"/>
        </w:rPr>
      </w:r>
      <w:r w:rsidR="005F10BA" w:rsidRPr="003C1213">
        <w:rPr>
          <w:rFonts w:cs="Arial"/>
          <w:b/>
          <w:sz w:val="20"/>
          <w:u w:val="single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5F10BA" w:rsidRPr="003C1213">
        <w:rPr>
          <w:rFonts w:cs="Arial"/>
          <w:b/>
          <w:sz w:val="20"/>
          <w:u w:val="single"/>
        </w:rPr>
        <w:fldChar w:fldCharType="end"/>
      </w:r>
    </w:p>
    <w:p w:rsidR="003C1213" w:rsidRPr="003C1213" w:rsidRDefault="003C1213" w:rsidP="003C1213">
      <w:pPr>
        <w:spacing w:after="240" w:line="480" w:lineRule="auto"/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t xml:space="preserve">Projektstandort:   </w:t>
      </w:r>
      <w:r w:rsidR="005F10BA" w:rsidRPr="003C1213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8" w:name="Text2"/>
      <w:r w:rsidRPr="003C1213">
        <w:rPr>
          <w:rFonts w:cs="Arial"/>
          <w:sz w:val="20"/>
        </w:rPr>
        <w:instrText xml:space="preserve"> FORMTEXT </w:instrText>
      </w:r>
      <w:r w:rsidR="005F10BA" w:rsidRPr="003C1213">
        <w:rPr>
          <w:rFonts w:cs="Arial"/>
          <w:sz w:val="20"/>
        </w:rPr>
      </w:r>
      <w:r w:rsidR="005F10BA" w:rsidRPr="003C1213">
        <w:rPr>
          <w:rFonts w:cs="Arial"/>
          <w:sz w:val="20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5F10BA" w:rsidRPr="003C1213">
        <w:rPr>
          <w:rFonts w:cs="Arial"/>
          <w:sz w:val="20"/>
        </w:rPr>
        <w:fldChar w:fldCharType="end"/>
      </w:r>
      <w:bookmarkEnd w:id="48"/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tabs>
          <w:tab w:val="left" w:pos="6090"/>
        </w:tabs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480" w:lineRule="auto"/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t xml:space="preserve">Der/Die o.a. Privatzimmervermieter/in hat   </w:t>
      </w:r>
      <w:r w:rsidR="005F10BA" w:rsidRPr="003C1213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9" w:name="Text3"/>
      <w:r w:rsidRPr="003C1213">
        <w:rPr>
          <w:rFonts w:cs="Arial"/>
          <w:sz w:val="20"/>
        </w:rPr>
        <w:instrText xml:space="preserve"> FORMTEXT </w:instrText>
      </w:r>
      <w:r w:rsidR="005F10BA" w:rsidRPr="003C1213">
        <w:rPr>
          <w:rFonts w:cs="Arial"/>
          <w:sz w:val="20"/>
        </w:rPr>
      </w:r>
      <w:r w:rsidR="005F10BA" w:rsidRPr="003C1213">
        <w:rPr>
          <w:rFonts w:cs="Arial"/>
          <w:sz w:val="20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5F10BA" w:rsidRPr="003C1213">
        <w:rPr>
          <w:rFonts w:cs="Arial"/>
          <w:sz w:val="20"/>
        </w:rPr>
        <w:fldChar w:fldCharType="end"/>
      </w:r>
      <w:bookmarkEnd w:id="49"/>
      <w:r w:rsidRPr="003C1213">
        <w:rPr>
          <w:rFonts w:cs="Arial"/>
          <w:sz w:val="20"/>
        </w:rPr>
        <w:t xml:space="preserve"> Gästezimmer und  </w:t>
      </w:r>
      <w:r w:rsidR="005F10BA" w:rsidRPr="003C1213">
        <w:rPr>
          <w:rFonts w:cs="Arial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3C1213">
        <w:rPr>
          <w:rFonts w:cs="Arial"/>
          <w:b/>
          <w:sz w:val="20"/>
          <w:u w:val="single"/>
        </w:rPr>
        <w:instrText xml:space="preserve"> FORMTEXT </w:instrText>
      </w:r>
      <w:r w:rsidR="005F10BA" w:rsidRPr="003C1213">
        <w:rPr>
          <w:rFonts w:cs="Arial"/>
          <w:b/>
          <w:sz w:val="20"/>
          <w:u w:val="single"/>
        </w:rPr>
      </w:r>
      <w:r w:rsidR="005F10BA" w:rsidRPr="003C1213">
        <w:rPr>
          <w:rFonts w:cs="Arial"/>
          <w:b/>
          <w:sz w:val="20"/>
          <w:u w:val="single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5F10BA" w:rsidRPr="003C1213">
        <w:rPr>
          <w:rFonts w:cs="Arial"/>
          <w:b/>
          <w:sz w:val="20"/>
          <w:u w:val="single"/>
        </w:rPr>
        <w:fldChar w:fldCharType="end"/>
      </w:r>
      <w:r w:rsidRPr="003C1213">
        <w:rPr>
          <w:rFonts w:cs="Arial"/>
          <w:sz w:val="20"/>
        </w:rPr>
        <w:t xml:space="preserve"> Ferienwohnung/en mit  insgesamt   </w:t>
      </w:r>
      <w:r w:rsidR="005F10BA" w:rsidRPr="003C1213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3C1213">
        <w:rPr>
          <w:rFonts w:cs="Arial"/>
          <w:sz w:val="20"/>
        </w:rPr>
        <w:instrText xml:space="preserve"> FORMTEXT </w:instrText>
      </w:r>
      <w:r w:rsidR="005F10BA" w:rsidRPr="003C1213">
        <w:rPr>
          <w:rFonts w:cs="Arial"/>
          <w:sz w:val="20"/>
        </w:rPr>
      </w:r>
      <w:r w:rsidR="005F10BA" w:rsidRPr="003C1213">
        <w:rPr>
          <w:rFonts w:cs="Arial"/>
          <w:sz w:val="20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5F10BA" w:rsidRPr="003C1213">
        <w:rPr>
          <w:rFonts w:cs="Arial"/>
          <w:sz w:val="20"/>
        </w:rPr>
        <w:fldChar w:fldCharType="end"/>
      </w:r>
      <w:r w:rsidRPr="003C1213">
        <w:rPr>
          <w:rFonts w:cs="Arial"/>
          <w:sz w:val="20"/>
        </w:rPr>
        <w:t xml:space="preserve"> Betten zur touristischen Nutzung im Rahmen der  Privatzimmervermietung seit   </w:t>
      </w:r>
      <w:r w:rsidR="005F10BA" w:rsidRPr="003C1213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C1213">
        <w:rPr>
          <w:rFonts w:cs="Arial"/>
          <w:sz w:val="20"/>
        </w:rPr>
        <w:instrText xml:space="preserve"> FORMTEXT </w:instrText>
      </w:r>
      <w:r w:rsidR="005F10BA" w:rsidRPr="003C1213">
        <w:rPr>
          <w:rFonts w:cs="Arial"/>
          <w:sz w:val="20"/>
        </w:rPr>
      </w:r>
      <w:r w:rsidR="005F10BA" w:rsidRPr="003C1213">
        <w:rPr>
          <w:rFonts w:cs="Arial"/>
          <w:sz w:val="20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5F10BA" w:rsidRPr="003C1213">
        <w:rPr>
          <w:rFonts w:cs="Arial"/>
          <w:sz w:val="20"/>
        </w:rPr>
        <w:fldChar w:fldCharType="end"/>
      </w:r>
      <w:r w:rsidRPr="003C1213">
        <w:rPr>
          <w:rFonts w:cs="Arial"/>
          <w:sz w:val="20"/>
        </w:rPr>
        <w:t xml:space="preserve"> gemeldet.</w:t>
      </w: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5F10BA" w:rsidP="003C1213">
      <w:pPr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C1213" w:rsidRPr="003C1213">
        <w:rPr>
          <w:rFonts w:cs="Arial"/>
          <w:sz w:val="20"/>
        </w:rPr>
        <w:instrText xml:space="preserve"> FORMTEXT </w:instrText>
      </w:r>
      <w:r w:rsidRPr="003C1213">
        <w:rPr>
          <w:rFonts w:cs="Arial"/>
          <w:sz w:val="20"/>
        </w:rPr>
      </w:r>
      <w:r w:rsidRPr="003C1213">
        <w:rPr>
          <w:rFonts w:cs="Arial"/>
          <w:sz w:val="20"/>
        </w:rPr>
        <w:fldChar w:fldCharType="separate"/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Pr="003C1213">
        <w:rPr>
          <w:rFonts w:cs="Arial"/>
          <w:sz w:val="20"/>
        </w:rPr>
        <w:fldChar w:fldCharType="end"/>
      </w:r>
      <w:r w:rsidR="003C1213" w:rsidRPr="003C1213">
        <w:rPr>
          <w:rFonts w:cs="Arial"/>
          <w:sz w:val="20"/>
        </w:rPr>
        <w:t xml:space="preserve">, </w:t>
      </w:r>
      <w:r w:rsidRPr="003C1213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0" w:name="Text8"/>
      <w:r w:rsidR="003C1213" w:rsidRPr="003C1213">
        <w:rPr>
          <w:rFonts w:cs="Arial"/>
          <w:sz w:val="20"/>
        </w:rPr>
        <w:instrText xml:space="preserve"> FORMTEXT </w:instrText>
      </w:r>
      <w:r w:rsidRPr="003C1213">
        <w:rPr>
          <w:rFonts w:cs="Arial"/>
          <w:sz w:val="20"/>
        </w:rPr>
      </w:r>
      <w:r w:rsidRPr="003C1213">
        <w:rPr>
          <w:rFonts w:cs="Arial"/>
          <w:sz w:val="20"/>
        </w:rPr>
        <w:fldChar w:fldCharType="separate"/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Pr="003C1213">
        <w:rPr>
          <w:rFonts w:cs="Arial"/>
          <w:sz w:val="20"/>
        </w:rPr>
        <w:fldChar w:fldCharType="end"/>
      </w:r>
      <w:bookmarkEnd w:id="50"/>
    </w:p>
    <w:p w:rsidR="003C1213" w:rsidRPr="003C1213" w:rsidRDefault="003C1213" w:rsidP="003C1213">
      <w:pPr>
        <w:ind w:right="141"/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t>……………………………………………</w:t>
      </w:r>
      <w:r w:rsidRPr="003C1213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  <w:t>…………………………………………….…..…….....</w:t>
      </w:r>
    </w:p>
    <w:p w:rsidR="003C1213" w:rsidRPr="003C1213" w:rsidRDefault="003C1213" w:rsidP="003C1213">
      <w:pPr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t>Ort, Datum</w:t>
      </w:r>
      <w:r w:rsidRPr="003C1213"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  <w:t>Stampiglie, Unterschrift</w:t>
      </w: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AB2781" w:rsidRPr="008947D4" w:rsidRDefault="00AB2781">
      <w:pPr>
        <w:rPr>
          <w:sz w:val="20"/>
        </w:rPr>
      </w:pPr>
    </w:p>
    <w:sectPr w:rsidR="00AB2781" w:rsidRPr="008947D4" w:rsidSect="006C5876">
      <w:footerReference w:type="default" r:id="rId11"/>
      <w:headerReference w:type="first" r:id="rId12"/>
      <w:footerReference w:type="first" r:id="rId13"/>
      <w:pgSz w:w="11906" w:h="16838"/>
      <w:pgMar w:top="851" w:right="1134" w:bottom="851" w:left="1247" w:header="720" w:footer="2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23" w:rsidRDefault="00724723">
      <w:r>
        <w:separator/>
      </w:r>
    </w:p>
  </w:endnote>
  <w:endnote w:type="continuationSeparator" w:id="0">
    <w:p w:rsidR="00724723" w:rsidRDefault="0072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23" w:rsidRDefault="000B24A7" w:rsidP="006C5876">
    <w:pPr>
      <w:pStyle w:val="Fuzeile"/>
      <w:numPr>
        <w:ilvl w:val="0"/>
        <w:numId w:val="0"/>
      </w:numPr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Wirtschaft Burgenland GmbH</w:t>
    </w:r>
    <w:r w:rsidR="00724723">
      <w:rPr>
        <w:rFonts w:asciiTheme="majorHAnsi" w:hAnsiTheme="majorHAnsi"/>
      </w:rPr>
      <w:t xml:space="preserve">, Antragsformular Privatzimmerförderung, Stand </w:t>
    </w:r>
    <w:r>
      <w:rPr>
        <w:rFonts w:asciiTheme="majorHAnsi" w:hAnsiTheme="majorHAnsi"/>
      </w:rPr>
      <w:t>April</w:t>
    </w:r>
    <w:r w:rsidR="00724723">
      <w:rPr>
        <w:rFonts w:asciiTheme="majorHAnsi" w:hAnsiTheme="majorHAnsi"/>
      </w:rPr>
      <w:t xml:space="preserve"> 201</w:t>
    </w:r>
    <w:r w:rsidR="005E5660">
      <w:rPr>
        <w:rFonts w:asciiTheme="majorHAnsi" w:hAnsiTheme="majorHAnsi"/>
      </w:rPr>
      <w:t>9</w:t>
    </w:r>
    <w:r w:rsidR="00724723">
      <w:rPr>
        <w:rFonts w:asciiTheme="majorHAnsi" w:hAnsiTheme="majorHAnsi"/>
      </w:rPr>
      <w:ptab w:relativeTo="margin" w:alignment="right" w:leader="none"/>
    </w:r>
    <w:r w:rsidR="00724723">
      <w:rPr>
        <w:rFonts w:asciiTheme="majorHAnsi" w:hAnsiTheme="majorHAnsi"/>
      </w:rPr>
      <w:t xml:space="preserve">Seite </w:t>
    </w:r>
    <w:r w:rsidR="00822C2F">
      <w:rPr>
        <w:rFonts w:asciiTheme="majorHAnsi" w:hAnsiTheme="majorHAnsi"/>
        <w:noProof/>
      </w:rPr>
      <w:fldChar w:fldCharType="begin"/>
    </w:r>
    <w:r w:rsidR="00822C2F">
      <w:rPr>
        <w:rFonts w:asciiTheme="majorHAnsi" w:hAnsiTheme="majorHAnsi"/>
        <w:noProof/>
      </w:rPr>
      <w:instrText xml:space="preserve"> PAGE   \* MERGEFORMAT </w:instrText>
    </w:r>
    <w:r w:rsidR="00822C2F">
      <w:rPr>
        <w:rFonts w:asciiTheme="majorHAnsi" w:hAnsiTheme="majorHAnsi"/>
        <w:noProof/>
      </w:rPr>
      <w:fldChar w:fldCharType="separate"/>
    </w:r>
    <w:r w:rsidR="00573258">
      <w:rPr>
        <w:rFonts w:asciiTheme="majorHAnsi" w:hAnsiTheme="majorHAnsi"/>
        <w:noProof/>
      </w:rPr>
      <w:t>6</w:t>
    </w:r>
    <w:r w:rsidR="00822C2F">
      <w:rPr>
        <w:rFonts w:asciiTheme="majorHAnsi" w:hAnsiTheme="majorHAnsi"/>
        <w:noProof/>
      </w:rPr>
      <w:fldChar w:fldCharType="end"/>
    </w:r>
  </w:p>
  <w:p w:rsidR="00724723" w:rsidRDefault="00724723" w:rsidP="006C5876">
    <w:pPr>
      <w:pStyle w:val="Fuzeile"/>
      <w:numPr>
        <w:ilvl w:val="0"/>
        <w:numId w:val="0"/>
      </w:numPr>
      <w:ind w:lef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23" w:rsidRDefault="00724723" w:rsidP="00FA18CB">
    <w:pPr>
      <w:pStyle w:val="Fuzeile"/>
      <w:numPr>
        <w:ilvl w:val="0"/>
        <w:numId w:val="0"/>
      </w:numPr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</w:t>
    </w:r>
    <w:r w:rsidR="000B24A7">
      <w:rPr>
        <w:rFonts w:asciiTheme="majorHAnsi" w:hAnsiTheme="majorHAnsi"/>
      </w:rPr>
      <w:t>rtschaft Burgenland GmbH</w:t>
    </w:r>
    <w:r>
      <w:rPr>
        <w:rFonts w:asciiTheme="majorHAnsi" w:hAnsiTheme="majorHAnsi"/>
      </w:rPr>
      <w:t>, Antragsformular Privatzimmerförderung, Stand</w:t>
    </w:r>
    <w:r w:rsidR="003C1213">
      <w:rPr>
        <w:rFonts w:asciiTheme="majorHAnsi" w:hAnsiTheme="majorHAnsi"/>
      </w:rPr>
      <w:t xml:space="preserve"> April</w:t>
    </w:r>
    <w:r w:rsidR="000B24A7">
      <w:rPr>
        <w:rFonts w:asciiTheme="majorHAnsi" w:hAnsiTheme="majorHAnsi"/>
      </w:rPr>
      <w:t xml:space="preserve"> </w:t>
    </w:r>
    <w:r>
      <w:rPr>
        <w:rFonts w:asciiTheme="majorHAnsi" w:hAnsiTheme="majorHAnsi"/>
      </w:rPr>
      <w:t>201</w:t>
    </w:r>
    <w:r w:rsidR="005E5660">
      <w:rPr>
        <w:rFonts w:asciiTheme="majorHAnsi" w:hAnsiTheme="majorHAnsi"/>
      </w:rPr>
      <w:t>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r w:rsidR="00822C2F">
      <w:rPr>
        <w:rFonts w:asciiTheme="majorHAnsi" w:hAnsiTheme="majorHAnsi"/>
        <w:noProof/>
      </w:rPr>
      <w:fldChar w:fldCharType="begin"/>
    </w:r>
    <w:r w:rsidR="00822C2F">
      <w:rPr>
        <w:rFonts w:asciiTheme="majorHAnsi" w:hAnsiTheme="majorHAnsi"/>
        <w:noProof/>
      </w:rPr>
      <w:instrText xml:space="preserve"> PAGE   \* MERGEFORMAT </w:instrText>
    </w:r>
    <w:r w:rsidR="00822C2F">
      <w:rPr>
        <w:rFonts w:asciiTheme="majorHAnsi" w:hAnsiTheme="majorHAnsi"/>
        <w:noProof/>
      </w:rPr>
      <w:fldChar w:fldCharType="separate"/>
    </w:r>
    <w:r w:rsidR="00573258">
      <w:rPr>
        <w:rFonts w:asciiTheme="majorHAnsi" w:hAnsiTheme="majorHAnsi"/>
        <w:noProof/>
      </w:rPr>
      <w:t>1</w:t>
    </w:r>
    <w:r w:rsidR="00822C2F">
      <w:rPr>
        <w:rFonts w:asciiTheme="majorHAnsi" w:hAnsiTheme="majorHAnsi"/>
        <w:noProof/>
      </w:rPr>
      <w:fldChar w:fldCharType="end"/>
    </w:r>
  </w:p>
  <w:p w:rsidR="00724723" w:rsidRDefault="00724723" w:rsidP="00FA18CB">
    <w:pPr>
      <w:pStyle w:val="Fuzeile"/>
      <w:numPr>
        <w:ilvl w:val="0"/>
        <w:numId w:val="0"/>
      </w:numPr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23" w:rsidRDefault="00724723">
      <w:r>
        <w:separator/>
      </w:r>
    </w:p>
  </w:footnote>
  <w:footnote w:type="continuationSeparator" w:id="0">
    <w:p w:rsidR="00724723" w:rsidRDefault="0072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23" w:rsidRDefault="000B24A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-20320</wp:posOffset>
          </wp:positionV>
          <wp:extent cx="1047750" cy="798195"/>
          <wp:effectExtent l="19050" t="0" r="0" b="0"/>
          <wp:wrapTight wrapText="bothSides">
            <wp:wrapPolygon edited="0">
              <wp:start x="-393" y="0"/>
              <wp:lineTo x="-393" y="21136"/>
              <wp:lineTo x="21600" y="21136"/>
              <wp:lineTo x="21600" y="0"/>
              <wp:lineTo x="-393" y="0"/>
            </wp:wrapPolygon>
          </wp:wrapTight>
          <wp:docPr id="1" name="Bild 1" descr="C:\Users\Koloszar\AppData\Local\Temp\notes56FD74\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Koloszar\AppData\Local\Temp\notes56FD74\WiBuG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528"/>
    <w:multiLevelType w:val="multilevel"/>
    <w:tmpl w:val="8326C0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406D12"/>
    <w:multiLevelType w:val="hybridMultilevel"/>
    <w:tmpl w:val="119CD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440B"/>
    <w:multiLevelType w:val="hybridMultilevel"/>
    <w:tmpl w:val="E618C8B6"/>
    <w:lvl w:ilvl="0" w:tplc="03BC8B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372F2"/>
    <w:multiLevelType w:val="hybridMultilevel"/>
    <w:tmpl w:val="A0602CEE"/>
    <w:lvl w:ilvl="0" w:tplc="08002B1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360A34"/>
    <w:multiLevelType w:val="hybridMultilevel"/>
    <w:tmpl w:val="4AAE4BD8"/>
    <w:lvl w:ilvl="0" w:tplc="C7E410B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549EC"/>
    <w:multiLevelType w:val="hybridMultilevel"/>
    <w:tmpl w:val="3F60AE58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1E25C0"/>
    <w:multiLevelType w:val="hybridMultilevel"/>
    <w:tmpl w:val="B69E4678"/>
    <w:lvl w:ilvl="0" w:tplc="C6B0EF5C">
      <w:start w:val="13"/>
      <w:numFmt w:val="decimal"/>
      <w:pStyle w:val="Fuzeile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XXPySHUVM+uUa6NgOttUnlne3sCZXRuvAxYa+Xr3ih4TPPznO4KP7vXd/rXObt+QB2OQDVuFtVGFnoTM37fjOg==" w:salt="UZ9qpP7pjcONG3Akpy1kQw=="/>
  <w:defaultTabStop w:val="34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D0"/>
    <w:rsid w:val="00003450"/>
    <w:rsid w:val="00003DE5"/>
    <w:rsid w:val="00010F79"/>
    <w:rsid w:val="0002495C"/>
    <w:rsid w:val="000337C2"/>
    <w:rsid w:val="000347E5"/>
    <w:rsid w:val="00037087"/>
    <w:rsid w:val="0004500C"/>
    <w:rsid w:val="00051925"/>
    <w:rsid w:val="000536F7"/>
    <w:rsid w:val="00072757"/>
    <w:rsid w:val="00072E8F"/>
    <w:rsid w:val="00084396"/>
    <w:rsid w:val="000A5922"/>
    <w:rsid w:val="000A6953"/>
    <w:rsid w:val="000B24A7"/>
    <w:rsid w:val="000C0DEF"/>
    <w:rsid w:val="000F3B55"/>
    <w:rsid w:val="000F5707"/>
    <w:rsid w:val="0010048B"/>
    <w:rsid w:val="00102010"/>
    <w:rsid w:val="00111E09"/>
    <w:rsid w:val="0011344A"/>
    <w:rsid w:val="0011674C"/>
    <w:rsid w:val="001742E0"/>
    <w:rsid w:val="001751EB"/>
    <w:rsid w:val="001756E6"/>
    <w:rsid w:val="00183184"/>
    <w:rsid w:val="001840B4"/>
    <w:rsid w:val="001B51A9"/>
    <w:rsid w:val="001C2920"/>
    <w:rsid w:val="001C6E92"/>
    <w:rsid w:val="001D1456"/>
    <w:rsid w:val="001E2874"/>
    <w:rsid w:val="001F4087"/>
    <w:rsid w:val="001F7EEF"/>
    <w:rsid w:val="00200E65"/>
    <w:rsid w:val="00203533"/>
    <w:rsid w:val="002229A1"/>
    <w:rsid w:val="00242E1C"/>
    <w:rsid w:val="00246C40"/>
    <w:rsid w:val="002765BA"/>
    <w:rsid w:val="00277503"/>
    <w:rsid w:val="00284FF1"/>
    <w:rsid w:val="00291E4C"/>
    <w:rsid w:val="002A0FEA"/>
    <w:rsid w:val="002B03EC"/>
    <w:rsid w:val="002C3645"/>
    <w:rsid w:val="002C68D0"/>
    <w:rsid w:val="002E1273"/>
    <w:rsid w:val="002F0091"/>
    <w:rsid w:val="002F3246"/>
    <w:rsid w:val="00300F2A"/>
    <w:rsid w:val="00303941"/>
    <w:rsid w:val="003247CC"/>
    <w:rsid w:val="003422F4"/>
    <w:rsid w:val="003454B0"/>
    <w:rsid w:val="00355AA5"/>
    <w:rsid w:val="00355AB2"/>
    <w:rsid w:val="00361980"/>
    <w:rsid w:val="0036270D"/>
    <w:rsid w:val="00362EE5"/>
    <w:rsid w:val="0039149C"/>
    <w:rsid w:val="00393873"/>
    <w:rsid w:val="003B4F12"/>
    <w:rsid w:val="003C0D79"/>
    <w:rsid w:val="003C1213"/>
    <w:rsid w:val="003C2BA7"/>
    <w:rsid w:val="003D5477"/>
    <w:rsid w:val="003E565F"/>
    <w:rsid w:val="00401AFB"/>
    <w:rsid w:val="00403B90"/>
    <w:rsid w:val="00405D40"/>
    <w:rsid w:val="00410FC7"/>
    <w:rsid w:val="004227D2"/>
    <w:rsid w:val="004232AE"/>
    <w:rsid w:val="004240FB"/>
    <w:rsid w:val="0044635E"/>
    <w:rsid w:val="00461CA7"/>
    <w:rsid w:val="00466F12"/>
    <w:rsid w:val="00481681"/>
    <w:rsid w:val="00485518"/>
    <w:rsid w:val="00497375"/>
    <w:rsid w:val="004A3502"/>
    <w:rsid w:val="004E64AD"/>
    <w:rsid w:val="004F3B21"/>
    <w:rsid w:val="004F4F9A"/>
    <w:rsid w:val="004F7ACC"/>
    <w:rsid w:val="00500DA0"/>
    <w:rsid w:val="00503330"/>
    <w:rsid w:val="00506BA8"/>
    <w:rsid w:val="0051436C"/>
    <w:rsid w:val="005566C9"/>
    <w:rsid w:val="00573258"/>
    <w:rsid w:val="005859E6"/>
    <w:rsid w:val="005924E0"/>
    <w:rsid w:val="0059769A"/>
    <w:rsid w:val="005A79BB"/>
    <w:rsid w:val="005C7D40"/>
    <w:rsid w:val="005E5660"/>
    <w:rsid w:val="005F10BA"/>
    <w:rsid w:val="005F319C"/>
    <w:rsid w:val="005F50AE"/>
    <w:rsid w:val="00606A1B"/>
    <w:rsid w:val="006127BD"/>
    <w:rsid w:val="006161E0"/>
    <w:rsid w:val="006212E7"/>
    <w:rsid w:val="006252CA"/>
    <w:rsid w:val="00630ACA"/>
    <w:rsid w:val="006315DE"/>
    <w:rsid w:val="00633837"/>
    <w:rsid w:val="00640059"/>
    <w:rsid w:val="00644E8E"/>
    <w:rsid w:val="00646A93"/>
    <w:rsid w:val="0065466D"/>
    <w:rsid w:val="006638F5"/>
    <w:rsid w:val="006701B0"/>
    <w:rsid w:val="0067495E"/>
    <w:rsid w:val="0067539C"/>
    <w:rsid w:val="006A2AEC"/>
    <w:rsid w:val="006A3A00"/>
    <w:rsid w:val="006C3168"/>
    <w:rsid w:val="006C5876"/>
    <w:rsid w:val="006D1FC2"/>
    <w:rsid w:val="006E7C0D"/>
    <w:rsid w:val="0070415F"/>
    <w:rsid w:val="0071737E"/>
    <w:rsid w:val="00720EF4"/>
    <w:rsid w:val="00721A11"/>
    <w:rsid w:val="00724723"/>
    <w:rsid w:val="00733158"/>
    <w:rsid w:val="0075236C"/>
    <w:rsid w:val="00770A27"/>
    <w:rsid w:val="00781409"/>
    <w:rsid w:val="007A5334"/>
    <w:rsid w:val="007B45DC"/>
    <w:rsid w:val="007C087E"/>
    <w:rsid w:val="007C3209"/>
    <w:rsid w:val="007D1576"/>
    <w:rsid w:val="007D1AA2"/>
    <w:rsid w:val="00822C2F"/>
    <w:rsid w:val="00836A06"/>
    <w:rsid w:val="008413F5"/>
    <w:rsid w:val="008415D6"/>
    <w:rsid w:val="00841C78"/>
    <w:rsid w:val="008467D1"/>
    <w:rsid w:val="00883861"/>
    <w:rsid w:val="0089040D"/>
    <w:rsid w:val="008947D4"/>
    <w:rsid w:val="008D2B68"/>
    <w:rsid w:val="008D6342"/>
    <w:rsid w:val="008F0AF8"/>
    <w:rsid w:val="008F2826"/>
    <w:rsid w:val="008F5644"/>
    <w:rsid w:val="00900314"/>
    <w:rsid w:val="00903FDC"/>
    <w:rsid w:val="009071C6"/>
    <w:rsid w:val="00912B44"/>
    <w:rsid w:val="009344AD"/>
    <w:rsid w:val="00936715"/>
    <w:rsid w:val="00953392"/>
    <w:rsid w:val="009653AC"/>
    <w:rsid w:val="0097001B"/>
    <w:rsid w:val="009754D3"/>
    <w:rsid w:val="009A5D81"/>
    <w:rsid w:val="009A70A7"/>
    <w:rsid w:val="009C1011"/>
    <w:rsid w:val="009E351F"/>
    <w:rsid w:val="009F382C"/>
    <w:rsid w:val="00A27A8C"/>
    <w:rsid w:val="00A37FB0"/>
    <w:rsid w:val="00A40AC2"/>
    <w:rsid w:val="00A51F42"/>
    <w:rsid w:val="00A5402E"/>
    <w:rsid w:val="00A5453F"/>
    <w:rsid w:val="00A61DF0"/>
    <w:rsid w:val="00A7775D"/>
    <w:rsid w:val="00AB2781"/>
    <w:rsid w:val="00AD1AFF"/>
    <w:rsid w:val="00AE41EA"/>
    <w:rsid w:val="00AE6533"/>
    <w:rsid w:val="00B05D29"/>
    <w:rsid w:val="00B47D37"/>
    <w:rsid w:val="00B56C48"/>
    <w:rsid w:val="00B5736F"/>
    <w:rsid w:val="00B608D5"/>
    <w:rsid w:val="00B82E6A"/>
    <w:rsid w:val="00B87C1D"/>
    <w:rsid w:val="00B93819"/>
    <w:rsid w:val="00BA5C9D"/>
    <w:rsid w:val="00BB159B"/>
    <w:rsid w:val="00BC1119"/>
    <w:rsid w:val="00BC311E"/>
    <w:rsid w:val="00BC3E81"/>
    <w:rsid w:val="00BC4842"/>
    <w:rsid w:val="00BF11C1"/>
    <w:rsid w:val="00C04EE5"/>
    <w:rsid w:val="00C13C84"/>
    <w:rsid w:val="00C1466E"/>
    <w:rsid w:val="00C259F8"/>
    <w:rsid w:val="00C37052"/>
    <w:rsid w:val="00C41542"/>
    <w:rsid w:val="00C45C2E"/>
    <w:rsid w:val="00C46A2E"/>
    <w:rsid w:val="00C52952"/>
    <w:rsid w:val="00C53B55"/>
    <w:rsid w:val="00C6710C"/>
    <w:rsid w:val="00C81AA6"/>
    <w:rsid w:val="00C93998"/>
    <w:rsid w:val="00C97196"/>
    <w:rsid w:val="00CA6C8E"/>
    <w:rsid w:val="00CA7FC1"/>
    <w:rsid w:val="00CE1CD0"/>
    <w:rsid w:val="00CE226C"/>
    <w:rsid w:val="00CE5CAD"/>
    <w:rsid w:val="00CF6323"/>
    <w:rsid w:val="00D068A7"/>
    <w:rsid w:val="00D07327"/>
    <w:rsid w:val="00D207A7"/>
    <w:rsid w:val="00D33DEB"/>
    <w:rsid w:val="00D358AA"/>
    <w:rsid w:val="00D3777E"/>
    <w:rsid w:val="00D5276D"/>
    <w:rsid w:val="00D613C2"/>
    <w:rsid w:val="00D67BB9"/>
    <w:rsid w:val="00D728A5"/>
    <w:rsid w:val="00D93295"/>
    <w:rsid w:val="00D95036"/>
    <w:rsid w:val="00DA4D9F"/>
    <w:rsid w:val="00DC6FFF"/>
    <w:rsid w:val="00DC7415"/>
    <w:rsid w:val="00DD051F"/>
    <w:rsid w:val="00DD48D4"/>
    <w:rsid w:val="00DD545B"/>
    <w:rsid w:val="00DD7BE3"/>
    <w:rsid w:val="00DE0DBB"/>
    <w:rsid w:val="00DE1384"/>
    <w:rsid w:val="00DE37E4"/>
    <w:rsid w:val="00DE6E47"/>
    <w:rsid w:val="00DF0840"/>
    <w:rsid w:val="00DF2751"/>
    <w:rsid w:val="00E03467"/>
    <w:rsid w:val="00E31B54"/>
    <w:rsid w:val="00E32C68"/>
    <w:rsid w:val="00E32F0A"/>
    <w:rsid w:val="00E35A42"/>
    <w:rsid w:val="00E5101F"/>
    <w:rsid w:val="00E61D04"/>
    <w:rsid w:val="00E746F3"/>
    <w:rsid w:val="00E76AED"/>
    <w:rsid w:val="00E90E2B"/>
    <w:rsid w:val="00E9366B"/>
    <w:rsid w:val="00E9668B"/>
    <w:rsid w:val="00EB3312"/>
    <w:rsid w:val="00EC04D1"/>
    <w:rsid w:val="00EC09B9"/>
    <w:rsid w:val="00EC496D"/>
    <w:rsid w:val="00EC5EE5"/>
    <w:rsid w:val="00ED234C"/>
    <w:rsid w:val="00ED2775"/>
    <w:rsid w:val="00EE4661"/>
    <w:rsid w:val="00EE4784"/>
    <w:rsid w:val="00F06EF3"/>
    <w:rsid w:val="00F22CFB"/>
    <w:rsid w:val="00F544E1"/>
    <w:rsid w:val="00F73F30"/>
    <w:rsid w:val="00F75D01"/>
    <w:rsid w:val="00F909EB"/>
    <w:rsid w:val="00F95156"/>
    <w:rsid w:val="00FA18CB"/>
    <w:rsid w:val="00FB3A68"/>
    <w:rsid w:val="00FC3F2D"/>
    <w:rsid w:val="00FD1FAA"/>
    <w:rsid w:val="00FD2104"/>
    <w:rsid w:val="00FD38A0"/>
    <w:rsid w:val="00FE0ADF"/>
    <w:rsid w:val="00FE132A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ffc"/>
    </o:shapedefaults>
    <o:shapelayout v:ext="edit">
      <o:idmap v:ext="edit" data="1"/>
    </o:shapelayout>
  </w:shapeDefaults>
  <w:decimalSymbol w:val=","/>
  <w:listSeparator w:val=";"/>
  <w15:docId w15:val="{E9CC52CB-9429-40B9-A6BF-7655C694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327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07327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07327"/>
    <w:pPr>
      <w:keepNext/>
      <w:ind w:right="-14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07327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07327"/>
    <w:pPr>
      <w:keepNext/>
      <w:spacing w:before="120" w:after="12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qFormat/>
    <w:rsid w:val="00D07327"/>
    <w:pPr>
      <w:keepNext/>
      <w:spacing w:before="120" w:after="120"/>
      <w:jc w:val="center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rsid w:val="00D07327"/>
    <w:pPr>
      <w:keepNext/>
      <w:spacing w:before="120" w:after="120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07327"/>
    <w:pPr>
      <w:keepNext/>
      <w:spacing w:before="120" w:after="120"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qFormat/>
    <w:rsid w:val="00D07327"/>
    <w:pPr>
      <w:keepNext/>
      <w:spacing w:before="120" w:after="120"/>
      <w:jc w:val="center"/>
      <w:outlineLvl w:val="7"/>
    </w:pPr>
    <w:rPr>
      <w:b/>
      <w:color w:val="000000"/>
      <w:sz w:val="22"/>
    </w:rPr>
  </w:style>
  <w:style w:type="paragraph" w:styleId="berschrift9">
    <w:name w:val="heading 9"/>
    <w:basedOn w:val="Standard"/>
    <w:next w:val="Standard"/>
    <w:qFormat/>
    <w:rsid w:val="00D07327"/>
    <w:pPr>
      <w:keepNext/>
      <w:spacing w:before="120" w:after="120"/>
      <w:jc w:val="center"/>
      <w:outlineLvl w:val="8"/>
    </w:pPr>
    <w:rPr>
      <w:b/>
      <w:color w:val="FFFFF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07327"/>
    <w:pPr>
      <w:jc w:val="both"/>
    </w:pPr>
  </w:style>
  <w:style w:type="paragraph" w:styleId="Textkrper2">
    <w:name w:val="Body Text 2"/>
    <w:basedOn w:val="Standard"/>
    <w:semiHidden/>
    <w:rsid w:val="00D0732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</w:pPr>
    <w:rPr>
      <w:color w:val="000080"/>
    </w:rPr>
  </w:style>
  <w:style w:type="paragraph" w:styleId="Textkrper3">
    <w:name w:val="Body Text 3"/>
    <w:basedOn w:val="Standard"/>
    <w:semiHidden/>
    <w:rsid w:val="00D07327"/>
    <w:pPr>
      <w:spacing w:line="360" w:lineRule="auto"/>
    </w:pPr>
    <w:rPr>
      <w:color w:val="FF0000"/>
    </w:rPr>
  </w:style>
  <w:style w:type="paragraph" w:styleId="Fuzeile">
    <w:name w:val="footer"/>
    <w:basedOn w:val="Standard"/>
    <w:link w:val="FuzeileZchn"/>
    <w:uiPriority w:val="99"/>
    <w:rsid w:val="002F3246"/>
    <w:pPr>
      <w:numPr>
        <w:numId w:val="1"/>
      </w:numPr>
      <w:tabs>
        <w:tab w:val="left" w:pos="426"/>
      </w:tabs>
      <w:spacing w:line="360" w:lineRule="auto"/>
      <w:jc w:val="both"/>
    </w:pPr>
    <w:rPr>
      <w:sz w:val="22"/>
      <w:szCs w:val="22"/>
    </w:rPr>
  </w:style>
  <w:style w:type="character" w:styleId="Seitenzahl">
    <w:name w:val="page number"/>
    <w:basedOn w:val="Absatz-Standardschriftart"/>
    <w:semiHidden/>
    <w:rsid w:val="00D07327"/>
  </w:style>
  <w:style w:type="paragraph" w:styleId="Kopfzeile">
    <w:name w:val="header"/>
    <w:basedOn w:val="Standard"/>
    <w:link w:val="KopfzeileZchn"/>
    <w:uiPriority w:val="99"/>
    <w:rsid w:val="00D0732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85518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2F3246"/>
    <w:rPr>
      <w:rFonts w:ascii="Arial" w:hAnsi="Arial"/>
      <w:sz w:val="22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5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518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F544E1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544E1"/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F544E1"/>
    <w:rPr>
      <w:vertAlign w:val="superscript"/>
    </w:rPr>
  </w:style>
  <w:style w:type="character" w:styleId="Hyperlink">
    <w:name w:val="Hyperlink"/>
    <w:basedOn w:val="Absatz-Standardschriftart"/>
    <w:semiHidden/>
    <w:rsid w:val="00F544E1"/>
    <w:rPr>
      <w:color w:val="0000FF"/>
      <w:u w:val="single"/>
    </w:rPr>
  </w:style>
  <w:style w:type="table" w:styleId="Tabellenraster">
    <w:name w:val="Table Grid"/>
    <w:basedOn w:val="NormaleTabelle"/>
    <w:uiPriority w:val="1"/>
    <w:rsid w:val="00AB2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212E7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12E7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6212E7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C37052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E351F"/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55AB2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775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rtschaft-burgenland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oszar\AppData\Local\Temp\notes56FD74\AntragsformularPZ_09.02.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3B1C-3145-46C6-AA70-217F1426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AntragsformularPZ_09.02.15</Template>
  <TotalTime>0</TotalTime>
  <Pages>6</Pages>
  <Words>1329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Wirtschaftsservice Burgenland AG –</vt:lpstr>
    </vt:vector>
  </TitlesOfParts>
  <Company>Wibag</Company>
  <LinksUpToDate>false</LinksUpToDate>
  <CharactersWithSpaces>9686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Wirtschaftsservice Burgenland AG –</dc:title>
  <dc:creator>Koloszar</dc:creator>
  <cp:lastModifiedBy>schwentenwein</cp:lastModifiedBy>
  <cp:revision>2</cp:revision>
  <cp:lastPrinted>2015-03-03T12:55:00Z</cp:lastPrinted>
  <dcterms:created xsi:type="dcterms:W3CDTF">2019-04-03T12:23:00Z</dcterms:created>
  <dcterms:modified xsi:type="dcterms:W3CDTF">2019-04-03T12:23:00Z</dcterms:modified>
</cp:coreProperties>
</file>