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7E14F" w14:textId="77777777" w:rsidR="009D7E74" w:rsidRPr="005334FA" w:rsidRDefault="00ED6C8C" w:rsidP="00FB42ED">
      <w:pPr>
        <w:tabs>
          <w:tab w:val="left" w:pos="6096"/>
        </w:tabs>
        <w:rPr>
          <w:rFonts w:ascii="Arial" w:hAnsi="Arial" w:cs="Arial"/>
          <w:b/>
          <w:sz w:val="32"/>
          <w:szCs w:val="22"/>
          <w:lang w:val="de-AT"/>
        </w:rPr>
      </w:pPr>
      <w:r>
        <w:rPr>
          <w:rFonts w:ascii="Arial" w:hAnsi="Arial" w:cs="Arial"/>
          <w:b/>
          <w:sz w:val="32"/>
          <w:szCs w:val="22"/>
          <w:lang w:val="de-AT"/>
        </w:rPr>
        <w:t>EINREICHFORMULAR und FRAGEBOGEN</w:t>
      </w:r>
    </w:p>
    <w:p w14:paraId="49EB8B22" w14:textId="77777777" w:rsidR="009D7E74" w:rsidRPr="005334FA" w:rsidRDefault="009D34B5" w:rsidP="0064627C">
      <w:pPr>
        <w:tabs>
          <w:tab w:val="left" w:pos="6096"/>
        </w:tabs>
        <w:spacing w:after="120"/>
        <w:rPr>
          <w:rFonts w:ascii="Arial" w:hAnsi="Arial" w:cs="Arial"/>
          <w:b/>
          <w:sz w:val="32"/>
          <w:szCs w:val="22"/>
          <w:lang w:val="de-AT"/>
        </w:rPr>
      </w:pPr>
      <w:r w:rsidRPr="005334FA">
        <w:rPr>
          <w:rFonts w:ascii="Arial" w:hAnsi="Arial" w:cs="Arial"/>
          <w:b/>
          <w:sz w:val="32"/>
          <w:szCs w:val="22"/>
          <w:lang w:val="de-AT"/>
        </w:rPr>
        <w:t xml:space="preserve">Innovationspreis </w:t>
      </w:r>
      <w:r w:rsidR="00B25425" w:rsidRPr="005334FA">
        <w:rPr>
          <w:rFonts w:ascii="Arial" w:hAnsi="Arial" w:cs="Arial"/>
          <w:b/>
          <w:sz w:val="32"/>
          <w:szCs w:val="22"/>
          <w:lang w:val="de-AT"/>
        </w:rPr>
        <w:t xml:space="preserve">Burgenland </w:t>
      </w:r>
      <w:r w:rsidRPr="005334FA">
        <w:rPr>
          <w:rFonts w:ascii="Arial" w:hAnsi="Arial" w:cs="Arial"/>
          <w:b/>
          <w:sz w:val="32"/>
          <w:szCs w:val="22"/>
          <w:lang w:val="de-AT"/>
        </w:rPr>
        <w:t>20</w:t>
      </w:r>
      <w:r w:rsidR="001240A9">
        <w:rPr>
          <w:rFonts w:ascii="Arial" w:hAnsi="Arial" w:cs="Arial"/>
          <w:b/>
          <w:sz w:val="32"/>
          <w:szCs w:val="22"/>
          <w:lang w:val="de-AT"/>
        </w:rPr>
        <w:t>20</w:t>
      </w:r>
    </w:p>
    <w:p w14:paraId="6C4585B8" w14:textId="77777777" w:rsidR="009D7E74" w:rsidRPr="00206F7D" w:rsidRDefault="00206F7D" w:rsidP="00FB42ED">
      <w:pPr>
        <w:tabs>
          <w:tab w:val="left" w:pos="6096"/>
        </w:tabs>
        <w:rPr>
          <w:rFonts w:ascii="Arial" w:hAnsi="Arial" w:cs="Arial"/>
          <w:b/>
          <w:color w:val="C00000"/>
          <w:szCs w:val="22"/>
          <w:lang w:val="de-AT"/>
        </w:rPr>
      </w:pPr>
      <w:r>
        <w:rPr>
          <w:rFonts w:ascii="Arial" w:hAnsi="Arial" w:cs="Arial"/>
          <w:b/>
          <w:color w:val="C00000"/>
          <w:szCs w:val="22"/>
          <w:lang w:val="de-AT"/>
        </w:rPr>
        <w:t>Sonderpreis „COVID-</w:t>
      </w:r>
      <w:r w:rsidR="0024557D" w:rsidRPr="00206F7D">
        <w:rPr>
          <w:rFonts w:ascii="Arial" w:hAnsi="Arial" w:cs="Arial"/>
          <w:b/>
          <w:color w:val="C00000"/>
          <w:szCs w:val="22"/>
          <w:lang w:val="de-AT"/>
        </w:rPr>
        <w:t>19</w:t>
      </w:r>
      <w:r>
        <w:rPr>
          <w:rFonts w:ascii="Arial" w:hAnsi="Arial" w:cs="Arial"/>
          <w:b/>
          <w:color w:val="C00000"/>
          <w:szCs w:val="22"/>
          <w:lang w:val="de-AT"/>
        </w:rPr>
        <w:t xml:space="preserve"> -</w:t>
      </w:r>
      <w:r w:rsidR="0024557D" w:rsidRPr="00206F7D">
        <w:rPr>
          <w:rFonts w:ascii="Arial" w:hAnsi="Arial" w:cs="Arial"/>
          <w:b/>
          <w:color w:val="C00000"/>
          <w:szCs w:val="22"/>
          <w:lang w:val="de-AT"/>
        </w:rPr>
        <w:t xml:space="preserve"> Initiativen“</w:t>
      </w:r>
    </w:p>
    <w:p w14:paraId="4227D30A" w14:textId="77777777" w:rsidR="009D7E74" w:rsidRDefault="009D7E74" w:rsidP="00FB42ED">
      <w:pPr>
        <w:tabs>
          <w:tab w:val="left" w:pos="6096"/>
        </w:tabs>
        <w:rPr>
          <w:rFonts w:ascii="Arial" w:hAnsi="Arial" w:cs="Arial"/>
          <w:b/>
          <w:szCs w:val="22"/>
          <w:lang w:val="de-AT"/>
        </w:rPr>
      </w:pPr>
    </w:p>
    <w:p w14:paraId="0CD7EF64" w14:textId="77777777" w:rsidR="005334FA" w:rsidRDefault="005334FA" w:rsidP="00FB42ED">
      <w:pPr>
        <w:tabs>
          <w:tab w:val="left" w:pos="6096"/>
        </w:tabs>
        <w:rPr>
          <w:rFonts w:ascii="Arial" w:hAnsi="Arial" w:cs="Arial"/>
          <w:b/>
          <w:szCs w:val="22"/>
          <w:lang w:val="de-AT"/>
        </w:rPr>
      </w:pPr>
    </w:p>
    <w:p w14:paraId="5307911D" w14:textId="3D4C19DE" w:rsidR="00D41205" w:rsidRDefault="00FD2615" w:rsidP="00F94166">
      <w:pPr>
        <w:spacing w:line="288" w:lineRule="auto"/>
        <w:jc w:val="both"/>
        <w:rPr>
          <w:rFonts w:ascii="Arial" w:hAnsi="Arial" w:cs="Arial"/>
          <w:szCs w:val="22"/>
        </w:rPr>
      </w:pPr>
      <w:r>
        <w:rPr>
          <w:rFonts w:ascii="Arial" w:hAnsi="Arial" w:cs="Arial"/>
          <w:szCs w:val="22"/>
        </w:rPr>
        <w:t xml:space="preserve">Das Burgenland hat viele innovative Köpfe. Diese waren besonders </w:t>
      </w:r>
      <w:r w:rsidR="002464BE">
        <w:rPr>
          <w:rFonts w:ascii="Arial" w:hAnsi="Arial" w:cs="Arial"/>
          <w:szCs w:val="22"/>
        </w:rPr>
        <w:t>gefordert</w:t>
      </w:r>
      <w:r>
        <w:rPr>
          <w:rFonts w:ascii="Arial" w:hAnsi="Arial" w:cs="Arial"/>
          <w:szCs w:val="22"/>
        </w:rPr>
        <w:t xml:space="preserve">, als das öffentliche Leben ab Mitte März </w:t>
      </w:r>
      <w:r w:rsidR="002464BE">
        <w:rPr>
          <w:rFonts w:ascii="Arial" w:hAnsi="Arial" w:cs="Arial"/>
          <w:szCs w:val="22"/>
        </w:rPr>
        <w:t xml:space="preserve">zum Stillstand gekommen </w:t>
      </w:r>
      <w:r>
        <w:rPr>
          <w:rFonts w:ascii="Arial" w:hAnsi="Arial" w:cs="Arial"/>
          <w:szCs w:val="22"/>
        </w:rPr>
        <w:t xml:space="preserve">ist und gewohnte Abläufe durch die </w:t>
      </w:r>
      <w:r w:rsidR="00206F7D">
        <w:rPr>
          <w:rFonts w:ascii="Arial" w:hAnsi="Arial" w:cs="Arial"/>
          <w:szCs w:val="22"/>
        </w:rPr>
        <w:t>COVID</w:t>
      </w:r>
      <w:r>
        <w:rPr>
          <w:rFonts w:ascii="Arial" w:hAnsi="Arial" w:cs="Arial"/>
          <w:szCs w:val="22"/>
        </w:rPr>
        <w:t>-19 Maßnahmen un</w:t>
      </w:r>
      <w:r w:rsidR="00D41205">
        <w:rPr>
          <w:rFonts w:ascii="Arial" w:hAnsi="Arial" w:cs="Arial"/>
          <w:szCs w:val="22"/>
        </w:rPr>
        <w:t>terbrochen waren. Die burgenländischen Unternehmen haben auf unterschiedliche Arten auf diese gesellschaftliche wie wirtschaftliche Herausforderung reagiert</w:t>
      </w:r>
      <w:r w:rsidR="00AE4DBE">
        <w:rPr>
          <w:rFonts w:ascii="Arial" w:hAnsi="Arial" w:cs="Arial"/>
          <w:szCs w:val="22"/>
        </w:rPr>
        <w:t>:</w:t>
      </w:r>
      <w:r w:rsidR="00D41205">
        <w:rPr>
          <w:rFonts w:ascii="Arial" w:hAnsi="Arial" w:cs="Arial"/>
          <w:szCs w:val="22"/>
        </w:rPr>
        <w:t xml:space="preserve"> Von </w:t>
      </w:r>
      <w:r w:rsidR="006973A7">
        <w:rPr>
          <w:rFonts w:ascii="Arial" w:hAnsi="Arial" w:cs="Arial"/>
          <w:szCs w:val="22"/>
        </w:rPr>
        <w:t xml:space="preserve">der Produktion medizinischer Geräte, </w:t>
      </w:r>
      <w:r w:rsidR="00D41205">
        <w:rPr>
          <w:rFonts w:ascii="Arial" w:hAnsi="Arial" w:cs="Arial"/>
          <w:szCs w:val="22"/>
        </w:rPr>
        <w:t xml:space="preserve">der Umstellung der Produktion auf </w:t>
      </w:r>
      <w:r w:rsidR="002464BE">
        <w:rPr>
          <w:rFonts w:ascii="Arial" w:hAnsi="Arial" w:cs="Arial"/>
          <w:szCs w:val="22"/>
        </w:rPr>
        <w:t xml:space="preserve">am Markt gefragte </w:t>
      </w:r>
      <w:r w:rsidR="00D41205">
        <w:rPr>
          <w:rFonts w:ascii="Arial" w:hAnsi="Arial" w:cs="Arial"/>
          <w:szCs w:val="22"/>
        </w:rPr>
        <w:t>Produkte</w:t>
      </w:r>
      <w:r w:rsidR="00AE4DBE">
        <w:rPr>
          <w:rFonts w:ascii="Arial" w:hAnsi="Arial" w:cs="Arial"/>
          <w:szCs w:val="22"/>
        </w:rPr>
        <w:t xml:space="preserve"> </w:t>
      </w:r>
      <w:r w:rsidR="002464BE">
        <w:rPr>
          <w:rFonts w:ascii="Arial" w:hAnsi="Arial" w:cs="Arial"/>
          <w:szCs w:val="22"/>
        </w:rPr>
        <w:t>(beispielsweise</w:t>
      </w:r>
      <w:r w:rsidR="004D681F">
        <w:rPr>
          <w:rFonts w:ascii="Arial" w:hAnsi="Arial" w:cs="Arial"/>
          <w:szCs w:val="22"/>
        </w:rPr>
        <w:t xml:space="preserve"> Desinfektionsmittel</w:t>
      </w:r>
      <w:bookmarkStart w:id="0" w:name="_GoBack"/>
      <w:bookmarkEnd w:id="0"/>
      <w:r w:rsidR="002464BE">
        <w:rPr>
          <w:rFonts w:ascii="Arial" w:hAnsi="Arial" w:cs="Arial"/>
          <w:szCs w:val="22"/>
        </w:rPr>
        <w:t xml:space="preserve">, Masken, </w:t>
      </w:r>
      <w:r w:rsidR="00273D3F">
        <w:rPr>
          <w:rFonts w:ascii="Arial" w:hAnsi="Arial" w:cs="Arial"/>
          <w:szCs w:val="22"/>
        </w:rPr>
        <w:t>Gesichtsschilder</w:t>
      </w:r>
      <w:r w:rsidR="002464BE">
        <w:rPr>
          <w:rFonts w:ascii="Arial" w:hAnsi="Arial" w:cs="Arial"/>
          <w:szCs w:val="22"/>
        </w:rPr>
        <w:t xml:space="preserve"> etc.)</w:t>
      </w:r>
      <w:r w:rsidR="00D41205">
        <w:rPr>
          <w:rFonts w:ascii="Arial" w:hAnsi="Arial" w:cs="Arial"/>
          <w:szCs w:val="22"/>
        </w:rPr>
        <w:t>, Erstellung von Online Shops und Marktplätzen bis hin zu neuen Dienstleistungsangeboten.</w:t>
      </w:r>
    </w:p>
    <w:p w14:paraId="6456F1CE" w14:textId="77777777" w:rsidR="00D41205" w:rsidRDefault="00D41205" w:rsidP="00F94166">
      <w:pPr>
        <w:spacing w:line="288" w:lineRule="auto"/>
        <w:jc w:val="both"/>
        <w:rPr>
          <w:rFonts w:ascii="Arial" w:hAnsi="Arial" w:cs="Arial"/>
          <w:szCs w:val="22"/>
        </w:rPr>
      </w:pPr>
    </w:p>
    <w:p w14:paraId="768757BB" w14:textId="4F619D59" w:rsidR="00D41205" w:rsidRPr="00F94166" w:rsidRDefault="00D41205" w:rsidP="00D41205">
      <w:pPr>
        <w:spacing w:line="288" w:lineRule="auto"/>
        <w:jc w:val="both"/>
        <w:rPr>
          <w:rFonts w:ascii="Arial" w:hAnsi="Arial" w:cs="Arial"/>
          <w:szCs w:val="22"/>
        </w:rPr>
      </w:pPr>
      <w:r w:rsidRPr="00F94166">
        <w:rPr>
          <w:rFonts w:ascii="Arial" w:hAnsi="Arial" w:cs="Arial"/>
          <w:szCs w:val="22"/>
        </w:rPr>
        <w:t>Dieser S</w:t>
      </w:r>
      <w:r>
        <w:rPr>
          <w:rFonts w:ascii="Arial" w:hAnsi="Arial" w:cs="Arial"/>
          <w:szCs w:val="22"/>
        </w:rPr>
        <w:t xml:space="preserve">onderpreis zeichnet jene Innovationen aus, die durch die Krise initiiert und realisiert wurden. Prämiert werden Ideen burgenländischer Unternehmen, die </w:t>
      </w:r>
      <w:r w:rsidR="00206F7D">
        <w:rPr>
          <w:rFonts w:ascii="Arial" w:hAnsi="Arial" w:cs="Arial"/>
          <w:szCs w:val="22"/>
        </w:rPr>
        <w:t>durch die COVID</w:t>
      </w:r>
      <w:r>
        <w:rPr>
          <w:rFonts w:ascii="Arial" w:hAnsi="Arial" w:cs="Arial"/>
          <w:szCs w:val="22"/>
        </w:rPr>
        <w:t xml:space="preserve">-19 Krise ausgelöst wurden und zu marktfähigen Produkten, Dienstleistungen oder Verfahren geführt haben. </w:t>
      </w:r>
    </w:p>
    <w:p w14:paraId="413D905A" w14:textId="77777777" w:rsidR="0023613E" w:rsidRPr="00F94166" w:rsidRDefault="0023613E" w:rsidP="00F94166">
      <w:pPr>
        <w:spacing w:line="288" w:lineRule="auto"/>
        <w:jc w:val="both"/>
        <w:rPr>
          <w:rFonts w:ascii="Arial" w:hAnsi="Arial" w:cs="Arial"/>
          <w:szCs w:val="22"/>
        </w:rPr>
      </w:pPr>
    </w:p>
    <w:p w14:paraId="79B220B7" w14:textId="77777777" w:rsidR="0023613E" w:rsidRPr="005334FA" w:rsidRDefault="0023613E" w:rsidP="00FB42ED">
      <w:pPr>
        <w:tabs>
          <w:tab w:val="left" w:pos="6096"/>
        </w:tabs>
        <w:rPr>
          <w:rFonts w:ascii="Arial" w:hAnsi="Arial" w:cs="Arial"/>
          <w:b/>
          <w:szCs w:val="22"/>
          <w:lang w:val="de-AT"/>
        </w:rPr>
      </w:pPr>
    </w:p>
    <w:p w14:paraId="419DF5E8" w14:textId="77777777" w:rsidR="009D7E74" w:rsidRPr="0064627C" w:rsidRDefault="009D7E74" w:rsidP="0064627C">
      <w:pPr>
        <w:spacing w:line="288" w:lineRule="auto"/>
        <w:jc w:val="both"/>
        <w:rPr>
          <w:rFonts w:ascii="Arial" w:hAnsi="Arial" w:cs="Arial"/>
          <w:szCs w:val="22"/>
        </w:rPr>
      </w:pPr>
      <w:r w:rsidRPr="0064627C">
        <w:rPr>
          <w:rFonts w:ascii="Arial" w:hAnsi="Arial" w:cs="Arial"/>
          <w:szCs w:val="22"/>
        </w:rPr>
        <w:t>Teiln</w:t>
      </w:r>
      <w:r w:rsidR="004936FD" w:rsidRPr="0064627C">
        <w:rPr>
          <w:rFonts w:ascii="Arial" w:hAnsi="Arial" w:cs="Arial"/>
          <w:szCs w:val="22"/>
        </w:rPr>
        <w:t>a</w:t>
      </w:r>
      <w:r w:rsidRPr="0064627C">
        <w:rPr>
          <w:rFonts w:ascii="Arial" w:hAnsi="Arial" w:cs="Arial"/>
          <w:szCs w:val="22"/>
        </w:rPr>
        <w:t>hm</w:t>
      </w:r>
      <w:r w:rsidR="004936FD" w:rsidRPr="0064627C">
        <w:rPr>
          <w:rFonts w:ascii="Arial" w:hAnsi="Arial" w:cs="Arial"/>
          <w:szCs w:val="22"/>
        </w:rPr>
        <w:t>eberechtigt</w:t>
      </w:r>
      <w:r w:rsidRPr="0064627C">
        <w:rPr>
          <w:rFonts w:ascii="Arial" w:hAnsi="Arial" w:cs="Arial"/>
          <w:szCs w:val="22"/>
        </w:rPr>
        <w:t xml:space="preserve"> </w:t>
      </w:r>
      <w:r w:rsidR="004936FD" w:rsidRPr="0064627C">
        <w:rPr>
          <w:rFonts w:ascii="Arial" w:hAnsi="Arial" w:cs="Arial"/>
          <w:szCs w:val="22"/>
        </w:rPr>
        <w:t>sind</w:t>
      </w:r>
      <w:r w:rsidRPr="0064627C">
        <w:rPr>
          <w:rFonts w:ascii="Arial" w:hAnsi="Arial" w:cs="Arial"/>
          <w:szCs w:val="22"/>
        </w:rPr>
        <w:t xml:space="preserve"> Unternehmen mit </w:t>
      </w:r>
      <w:r w:rsidRPr="0064627C">
        <w:rPr>
          <w:rFonts w:ascii="Arial" w:hAnsi="Arial" w:cs="Arial"/>
          <w:b/>
          <w:szCs w:val="22"/>
        </w:rPr>
        <w:t>Sitz im Burgenland</w:t>
      </w:r>
      <w:r w:rsidR="004936FD" w:rsidRPr="0064627C">
        <w:rPr>
          <w:rFonts w:ascii="Arial" w:hAnsi="Arial" w:cs="Arial"/>
          <w:szCs w:val="22"/>
        </w:rPr>
        <w:t>.</w:t>
      </w:r>
      <w:r w:rsidRPr="0064627C">
        <w:rPr>
          <w:rFonts w:ascii="Arial" w:hAnsi="Arial" w:cs="Arial"/>
          <w:szCs w:val="22"/>
        </w:rPr>
        <w:t xml:space="preserve"> </w:t>
      </w:r>
      <w:r w:rsidR="00D41205">
        <w:rPr>
          <w:rFonts w:ascii="Arial" w:hAnsi="Arial" w:cs="Arial"/>
          <w:szCs w:val="22"/>
        </w:rPr>
        <w:t xml:space="preserve">Es gelten für den Sonderpreis die </w:t>
      </w:r>
      <w:r w:rsidR="004D6B83" w:rsidRPr="0064627C">
        <w:rPr>
          <w:rFonts w:ascii="Arial" w:hAnsi="Arial" w:cs="Arial"/>
          <w:szCs w:val="22"/>
        </w:rPr>
        <w:t xml:space="preserve">Statuten zum Innovationspreis </w:t>
      </w:r>
      <w:r w:rsidR="00B25425" w:rsidRPr="0064627C">
        <w:rPr>
          <w:rFonts w:ascii="Arial" w:hAnsi="Arial" w:cs="Arial"/>
          <w:szCs w:val="22"/>
        </w:rPr>
        <w:t>Burgenland</w:t>
      </w:r>
      <w:r w:rsidR="0058546D">
        <w:rPr>
          <w:rFonts w:ascii="Arial" w:hAnsi="Arial" w:cs="Arial"/>
          <w:szCs w:val="22"/>
        </w:rPr>
        <w:t xml:space="preserve">, diese </w:t>
      </w:r>
      <w:r w:rsidR="004D6B83" w:rsidRPr="0064627C">
        <w:rPr>
          <w:rFonts w:ascii="Arial" w:hAnsi="Arial" w:cs="Arial"/>
          <w:szCs w:val="22"/>
        </w:rPr>
        <w:t xml:space="preserve">finden Sie unter </w:t>
      </w:r>
      <w:hyperlink r:id="rId8" w:history="1">
        <w:r w:rsidR="00CA6887" w:rsidRPr="0064627C">
          <w:rPr>
            <w:rStyle w:val="Hyperlink"/>
            <w:rFonts w:ascii="Arial" w:hAnsi="Arial" w:cs="Arial"/>
            <w:szCs w:val="22"/>
          </w:rPr>
          <w:t>www.innovationspreis-burgenland.at</w:t>
        </w:r>
      </w:hyperlink>
      <w:r w:rsidR="004D6B83" w:rsidRPr="0064627C">
        <w:rPr>
          <w:rFonts w:ascii="Arial" w:hAnsi="Arial" w:cs="Arial"/>
          <w:szCs w:val="22"/>
        </w:rPr>
        <w:t xml:space="preserve">. </w:t>
      </w:r>
      <w:r w:rsidR="00D41205">
        <w:rPr>
          <w:rFonts w:ascii="Arial" w:hAnsi="Arial" w:cs="Arial"/>
          <w:szCs w:val="22"/>
        </w:rPr>
        <w:t xml:space="preserve">Bei der Beurteilung wird </w:t>
      </w:r>
      <w:r w:rsidR="00C936E8">
        <w:rPr>
          <w:rFonts w:ascii="Arial" w:hAnsi="Arial" w:cs="Arial"/>
          <w:szCs w:val="22"/>
        </w:rPr>
        <w:t xml:space="preserve">zusätzlich </w:t>
      </w:r>
      <w:r w:rsidR="00D41205">
        <w:rPr>
          <w:rFonts w:ascii="Arial" w:hAnsi="Arial" w:cs="Arial"/>
          <w:szCs w:val="22"/>
        </w:rPr>
        <w:t xml:space="preserve">Wert </w:t>
      </w:r>
      <w:proofErr w:type="gramStart"/>
      <w:r w:rsidR="00C936E8">
        <w:rPr>
          <w:rFonts w:ascii="Arial" w:hAnsi="Arial" w:cs="Arial"/>
          <w:szCs w:val="22"/>
        </w:rPr>
        <w:t>darauf gelegt</w:t>
      </w:r>
      <w:proofErr w:type="gramEnd"/>
      <w:r w:rsidR="00C936E8">
        <w:rPr>
          <w:rFonts w:ascii="Arial" w:hAnsi="Arial" w:cs="Arial"/>
          <w:szCs w:val="22"/>
        </w:rPr>
        <w:t xml:space="preserve">, wie das Unternehmen auf die neue Situation reagiert hat und wie das neue Angebot angenommen wurde. </w:t>
      </w:r>
    </w:p>
    <w:p w14:paraId="63EF8EA2" w14:textId="77777777" w:rsidR="009D7E74" w:rsidRPr="0064627C" w:rsidRDefault="009D7E74" w:rsidP="0064627C">
      <w:pPr>
        <w:spacing w:line="288" w:lineRule="auto"/>
        <w:jc w:val="both"/>
        <w:rPr>
          <w:rFonts w:ascii="Arial" w:hAnsi="Arial" w:cs="Arial"/>
          <w:szCs w:val="22"/>
        </w:rPr>
      </w:pPr>
    </w:p>
    <w:p w14:paraId="783FD662" w14:textId="34672164" w:rsidR="009D7E74" w:rsidRPr="0064627C" w:rsidRDefault="0058546D" w:rsidP="0058546D">
      <w:pPr>
        <w:spacing w:line="288" w:lineRule="auto"/>
        <w:jc w:val="both"/>
        <w:rPr>
          <w:rFonts w:ascii="Arial" w:hAnsi="Arial" w:cs="Arial"/>
          <w:szCs w:val="22"/>
        </w:rPr>
      </w:pPr>
      <w:r>
        <w:rPr>
          <w:rFonts w:ascii="Arial" w:hAnsi="Arial" w:cs="Arial"/>
          <w:szCs w:val="22"/>
        </w:rPr>
        <w:t xml:space="preserve">Einreichungen für den Sonderpreis „COVID-19 – Initiativen“ werden getrennt von Einreichungen zum Innovationspreis Burgenland </w:t>
      </w:r>
      <w:r w:rsidR="002D39C2">
        <w:rPr>
          <w:rFonts w:ascii="Arial" w:hAnsi="Arial" w:cs="Arial"/>
          <w:szCs w:val="22"/>
        </w:rPr>
        <w:t>bewertet</w:t>
      </w:r>
      <w:r>
        <w:rPr>
          <w:rFonts w:ascii="Arial" w:hAnsi="Arial" w:cs="Arial"/>
          <w:szCs w:val="22"/>
        </w:rPr>
        <w:t xml:space="preserve">. Wenn Sie mit Ihrer Innovation </w:t>
      </w:r>
      <w:r w:rsidRPr="00104433">
        <w:rPr>
          <w:rFonts w:ascii="Arial" w:hAnsi="Arial" w:cs="Arial"/>
          <w:b/>
          <w:szCs w:val="22"/>
        </w:rPr>
        <w:t>für beide Preise</w:t>
      </w:r>
      <w:r>
        <w:rPr>
          <w:rFonts w:ascii="Arial" w:hAnsi="Arial" w:cs="Arial"/>
          <w:szCs w:val="22"/>
        </w:rPr>
        <w:t xml:space="preserve"> einreichen wollen, </w:t>
      </w:r>
      <w:r w:rsidR="004453A8">
        <w:rPr>
          <w:rFonts w:ascii="Arial" w:hAnsi="Arial" w:cs="Arial"/>
          <w:szCs w:val="22"/>
        </w:rPr>
        <w:t>füllen Sie bitte den Fragebogen zum Innovationspreis Burgenland aus und kreuzen Sie das entsprechende Feld an.</w:t>
      </w:r>
      <w:r>
        <w:rPr>
          <w:rFonts w:ascii="Arial" w:hAnsi="Arial" w:cs="Arial"/>
          <w:szCs w:val="22"/>
        </w:rPr>
        <w:t xml:space="preserve"> </w:t>
      </w:r>
    </w:p>
    <w:p w14:paraId="44105F45" w14:textId="77777777" w:rsidR="005334FA" w:rsidRPr="0064627C" w:rsidRDefault="005334FA" w:rsidP="0064627C">
      <w:pPr>
        <w:tabs>
          <w:tab w:val="left" w:pos="6096"/>
        </w:tabs>
        <w:spacing w:line="288" w:lineRule="auto"/>
        <w:jc w:val="both"/>
        <w:rPr>
          <w:rFonts w:ascii="Arial" w:hAnsi="Arial" w:cs="Arial"/>
          <w:szCs w:val="22"/>
        </w:rPr>
      </w:pPr>
    </w:p>
    <w:p w14:paraId="4323A2AC" w14:textId="77777777" w:rsidR="009D7E74" w:rsidRPr="0064627C" w:rsidRDefault="00906328" w:rsidP="0064627C">
      <w:pPr>
        <w:spacing w:line="288" w:lineRule="auto"/>
        <w:jc w:val="both"/>
        <w:rPr>
          <w:rFonts w:ascii="Arial" w:hAnsi="Arial" w:cs="Arial"/>
          <w:szCs w:val="22"/>
        </w:rPr>
      </w:pPr>
      <w:r w:rsidRPr="0064627C">
        <w:rPr>
          <w:rFonts w:ascii="Arial" w:hAnsi="Arial" w:cs="Arial"/>
          <w:szCs w:val="22"/>
        </w:rPr>
        <w:t xml:space="preserve">Schicken Sie bitte den vollständig ausgefüllten </w:t>
      </w:r>
      <w:r w:rsidR="009D7E74" w:rsidRPr="0064627C">
        <w:rPr>
          <w:rFonts w:ascii="Arial" w:hAnsi="Arial" w:cs="Arial"/>
          <w:szCs w:val="22"/>
        </w:rPr>
        <w:t xml:space="preserve">Fragebogen </w:t>
      </w:r>
      <w:r w:rsidRPr="0064627C">
        <w:rPr>
          <w:rFonts w:ascii="Arial" w:hAnsi="Arial" w:cs="Arial"/>
          <w:szCs w:val="22"/>
        </w:rPr>
        <w:t xml:space="preserve">sowie zusätzliche Unterlagen (Firmenpräsentationen, Unterlagen zur Innovation etc.) </w:t>
      </w:r>
      <w:r w:rsidR="009D7E74" w:rsidRPr="0064627C">
        <w:rPr>
          <w:rFonts w:ascii="Arial" w:hAnsi="Arial" w:cs="Arial"/>
          <w:b/>
          <w:szCs w:val="22"/>
        </w:rPr>
        <w:t xml:space="preserve">bis spätestens </w:t>
      </w:r>
      <w:r w:rsidR="0024557D">
        <w:rPr>
          <w:rFonts w:ascii="Arial" w:hAnsi="Arial" w:cs="Arial"/>
          <w:b/>
          <w:szCs w:val="22"/>
        </w:rPr>
        <w:t>04. Oktober 2020</w:t>
      </w:r>
      <w:r w:rsidR="009D7E74" w:rsidRPr="0064627C">
        <w:rPr>
          <w:rFonts w:ascii="Arial" w:hAnsi="Arial" w:cs="Arial"/>
          <w:szCs w:val="22"/>
        </w:rPr>
        <w:t xml:space="preserve"> </w:t>
      </w:r>
      <w:r w:rsidRPr="0064627C">
        <w:rPr>
          <w:rFonts w:ascii="Arial" w:hAnsi="Arial" w:cs="Arial"/>
          <w:b/>
          <w:szCs w:val="22"/>
        </w:rPr>
        <w:t>per E-Mail an</w:t>
      </w:r>
      <w:r w:rsidR="009D7E74" w:rsidRPr="0064627C">
        <w:rPr>
          <w:rFonts w:ascii="Arial" w:hAnsi="Arial" w:cs="Arial"/>
          <w:szCs w:val="22"/>
        </w:rPr>
        <w:t xml:space="preserve"> </w:t>
      </w:r>
      <w:hyperlink r:id="rId9" w:history="1">
        <w:r w:rsidR="00B25425" w:rsidRPr="0064627C">
          <w:rPr>
            <w:rStyle w:val="Hyperlink"/>
            <w:rFonts w:ascii="Arial" w:hAnsi="Arial" w:cs="Arial"/>
            <w:szCs w:val="22"/>
          </w:rPr>
          <w:t>info@innovationspreis-burgenland.at</w:t>
        </w:r>
      </w:hyperlink>
      <w:r w:rsidRPr="0064627C">
        <w:rPr>
          <w:rFonts w:ascii="Arial" w:hAnsi="Arial" w:cs="Arial"/>
          <w:szCs w:val="22"/>
        </w:rPr>
        <w:t xml:space="preserve">. </w:t>
      </w:r>
    </w:p>
    <w:p w14:paraId="49247AB3" w14:textId="77777777" w:rsidR="009D7E74" w:rsidRPr="005334FA" w:rsidRDefault="009D7E74" w:rsidP="0085315E">
      <w:pPr>
        <w:spacing w:line="288" w:lineRule="auto"/>
        <w:rPr>
          <w:rFonts w:ascii="Arial" w:hAnsi="Arial" w:cs="Arial"/>
          <w:bCs/>
          <w:sz w:val="22"/>
          <w:szCs w:val="22"/>
          <w:lang w:eastAsia="de-AT"/>
        </w:rPr>
      </w:pPr>
    </w:p>
    <w:p w14:paraId="1783F32E" w14:textId="77777777" w:rsidR="005334FA" w:rsidRDefault="005334FA" w:rsidP="00FB42ED">
      <w:pPr>
        <w:rPr>
          <w:rFonts w:ascii="Arial" w:hAnsi="Arial" w:cs="Arial"/>
          <w:bCs/>
          <w:sz w:val="22"/>
          <w:szCs w:val="22"/>
          <w:lang w:eastAsia="de-AT"/>
        </w:rPr>
      </w:pPr>
      <w:r>
        <w:rPr>
          <w:rFonts w:ascii="Arial" w:hAnsi="Arial" w:cs="Arial"/>
          <w:bCs/>
          <w:sz w:val="22"/>
          <w:szCs w:val="22"/>
          <w:lang w:eastAsia="de-AT"/>
        </w:rPr>
        <w:br w:type="page"/>
      </w:r>
    </w:p>
    <w:p w14:paraId="3C14F07F" w14:textId="77777777" w:rsidR="0085315E" w:rsidRPr="0085315E" w:rsidRDefault="0085315E" w:rsidP="0085315E">
      <w:pPr>
        <w:spacing w:after="120"/>
        <w:rPr>
          <w:rFonts w:ascii="Arial" w:hAnsi="Arial" w:cs="Arial"/>
          <w:b/>
          <w:bCs/>
          <w:sz w:val="22"/>
          <w:szCs w:val="22"/>
          <w:lang w:eastAsia="de-AT"/>
        </w:rPr>
      </w:pPr>
      <w:proofErr w:type="spellStart"/>
      <w:r w:rsidRPr="0085315E">
        <w:rPr>
          <w:rFonts w:ascii="Arial" w:hAnsi="Arial" w:cs="Arial"/>
          <w:b/>
          <w:bCs/>
          <w:sz w:val="22"/>
          <w:szCs w:val="22"/>
          <w:lang w:eastAsia="de-AT"/>
        </w:rPr>
        <w:lastRenderedPageBreak/>
        <w:t>ANSPRECHPARTNERiNNEN</w:t>
      </w:r>
      <w:proofErr w:type="spellEnd"/>
      <w:r w:rsidRPr="0085315E">
        <w:rPr>
          <w:rFonts w:ascii="Arial" w:hAnsi="Arial" w:cs="Arial"/>
          <w:b/>
          <w:bCs/>
          <w:sz w:val="22"/>
          <w:szCs w:val="22"/>
          <w:lang w:eastAsia="de-AT"/>
        </w:rPr>
        <w:t xml:space="preserve"> in Ihrem Unternehmen für die Einreichung / Rückfragen</w:t>
      </w:r>
    </w:p>
    <w:p w14:paraId="0A5B083D" w14:textId="77777777"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Vor-/Nachname</w:t>
      </w:r>
      <w:r w:rsidRPr="005334FA">
        <w:rPr>
          <w:rFonts w:ascii="Arial" w:hAnsi="Arial" w:cs="Arial"/>
          <w:bCs/>
          <w:sz w:val="22"/>
          <w:szCs w:val="22"/>
          <w:lang w:eastAsia="de-AT"/>
        </w:rPr>
        <w:tab/>
      </w:r>
      <w:sdt>
        <w:sdtPr>
          <w:rPr>
            <w:rFonts w:ascii="Arial" w:hAnsi="Arial" w:cs="Arial"/>
            <w:bCs/>
            <w:sz w:val="22"/>
            <w:szCs w:val="22"/>
            <w:lang w:eastAsia="de-AT"/>
          </w:rPr>
          <w:id w:val="704679057"/>
          <w:placeholder>
            <w:docPart w:val="DefaultPlaceholder_1081868574"/>
          </w:placeholder>
          <w:showingPlcHdr/>
        </w:sdtPr>
        <w:sdtEndPr/>
        <w:sdtContent>
          <w:r w:rsidR="0016159E" w:rsidRPr="005334FA">
            <w:rPr>
              <w:rStyle w:val="Platzhaltertext"/>
              <w:rFonts w:ascii="Arial" w:hAnsi="Arial" w:cs="Arial"/>
              <w:sz w:val="22"/>
              <w:szCs w:val="22"/>
            </w:rPr>
            <w:t>Klicken Sie hier, um Text einzugeben.</w:t>
          </w:r>
        </w:sdtContent>
      </w:sdt>
    </w:p>
    <w:p w14:paraId="6157C64E" w14:textId="77777777"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Funktion</w:t>
      </w:r>
      <w:r w:rsidRPr="005334FA">
        <w:rPr>
          <w:rFonts w:ascii="Arial" w:hAnsi="Arial" w:cs="Arial"/>
          <w:bCs/>
          <w:sz w:val="22"/>
          <w:szCs w:val="22"/>
          <w:lang w:eastAsia="de-AT"/>
        </w:rPr>
        <w:tab/>
      </w:r>
      <w:sdt>
        <w:sdtPr>
          <w:rPr>
            <w:rFonts w:ascii="Arial" w:hAnsi="Arial" w:cs="Arial"/>
            <w:bCs/>
            <w:sz w:val="22"/>
            <w:szCs w:val="22"/>
            <w:lang w:eastAsia="de-AT"/>
          </w:rPr>
          <w:id w:val="-146208049"/>
          <w:placeholder>
            <w:docPart w:val="DefaultPlaceholder_1081868574"/>
          </w:placeholder>
          <w:showingPlcHdr/>
        </w:sdtPr>
        <w:sdtEndPr/>
        <w:sdtContent>
          <w:r w:rsidR="0016159E" w:rsidRPr="005334FA">
            <w:rPr>
              <w:rStyle w:val="Platzhaltertext"/>
              <w:rFonts w:ascii="Arial" w:hAnsi="Arial" w:cs="Arial"/>
              <w:sz w:val="22"/>
              <w:szCs w:val="22"/>
            </w:rPr>
            <w:t>Klicken Sie hier, um Text einzugeben.</w:t>
          </w:r>
        </w:sdtContent>
      </w:sdt>
    </w:p>
    <w:p w14:paraId="7F5F7660" w14:textId="77777777"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E-Mail</w:t>
      </w:r>
      <w:r w:rsidRPr="005334FA">
        <w:rPr>
          <w:rFonts w:ascii="Arial" w:hAnsi="Arial" w:cs="Arial"/>
          <w:bCs/>
          <w:sz w:val="22"/>
          <w:szCs w:val="22"/>
          <w:lang w:eastAsia="de-AT"/>
        </w:rPr>
        <w:tab/>
      </w:r>
      <w:sdt>
        <w:sdtPr>
          <w:rPr>
            <w:rFonts w:ascii="Arial" w:hAnsi="Arial" w:cs="Arial"/>
            <w:bCs/>
            <w:sz w:val="22"/>
            <w:szCs w:val="22"/>
            <w:lang w:eastAsia="de-AT"/>
          </w:rPr>
          <w:id w:val="-201411062"/>
          <w:placeholder>
            <w:docPart w:val="DefaultPlaceholder_1081868574"/>
          </w:placeholder>
          <w:showingPlcHdr/>
        </w:sdtPr>
        <w:sdtEndPr/>
        <w:sdtContent>
          <w:r w:rsidR="0016159E" w:rsidRPr="005334FA">
            <w:rPr>
              <w:rStyle w:val="Platzhaltertext"/>
              <w:rFonts w:ascii="Arial" w:hAnsi="Arial" w:cs="Arial"/>
              <w:sz w:val="22"/>
              <w:szCs w:val="22"/>
            </w:rPr>
            <w:t>Klicken Sie hier, um Text einzugeben.</w:t>
          </w:r>
        </w:sdtContent>
      </w:sdt>
    </w:p>
    <w:p w14:paraId="0C4D2B20" w14:textId="77777777"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Telefonnummer</w:t>
      </w:r>
      <w:r w:rsidRPr="005334FA">
        <w:rPr>
          <w:rFonts w:ascii="Arial" w:hAnsi="Arial" w:cs="Arial"/>
          <w:bCs/>
          <w:sz w:val="22"/>
          <w:szCs w:val="22"/>
          <w:lang w:eastAsia="de-AT"/>
        </w:rPr>
        <w:tab/>
      </w:r>
      <w:sdt>
        <w:sdtPr>
          <w:rPr>
            <w:rFonts w:ascii="Arial" w:hAnsi="Arial" w:cs="Arial"/>
            <w:bCs/>
            <w:sz w:val="22"/>
            <w:szCs w:val="22"/>
            <w:lang w:eastAsia="de-AT"/>
          </w:rPr>
          <w:id w:val="-41667782"/>
          <w:placeholder>
            <w:docPart w:val="DefaultPlaceholder_1081868574"/>
          </w:placeholder>
          <w:showingPlcHdr/>
          <w:text/>
        </w:sdtPr>
        <w:sdtEndPr/>
        <w:sdtContent>
          <w:r w:rsidR="0016159E" w:rsidRPr="005334FA">
            <w:rPr>
              <w:rStyle w:val="Platzhaltertext"/>
              <w:rFonts w:ascii="Arial" w:hAnsi="Arial" w:cs="Arial"/>
              <w:sz w:val="22"/>
              <w:szCs w:val="22"/>
            </w:rPr>
            <w:t>Klicken Sie hier, um Text einzugeben.</w:t>
          </w:r>
        </w:sdtContent>
      </w:sdt>
    </w:p>
    <w:p w14:paraId="077C33FC" w14:textId="77777777" w:rsidR="009D7E74" w:rsidRPr="005334FA" w:rsidRDefault="009D7E74" w:rsidP="00FB42ED">
      <w:pPr>
        <w:rPr>
          <w:rFonts w:ascii="Arial" w:hAnsi="Arial" w:cs="Arial"/>
          <w:bCs/>
          <w:sz w:val="22"/>
          <w:szCs w:val="22"/>
          <w:lang w:eastAsia="de-AT"/>
        </w:rPr>
      </w:pPr>
    </w:p>
    <w:p w14:paraId="42E2F75B" w14:textId="77777777" w:rsidR="00C87234" w:rsidRDefault="00C87234" w:rsidP="00FB42ED">
      <w:pPr>
        <w:rPr>
          <w:rFonts w:ascii="Arial" w:hAnsi="Arial" w:cs="Arial"/>
          <w:bCs/>
          <w:sz w:val="22"/>
          <w:szCs w:val="22"/>
          <w:lang w:eastAsia="de-AT"/>
        </w:rPr>
      </w:pPr>
    </w:p>
    <w:p w14:paraId="1838295D" w14:textId="77777777" w:rsidR="005334FA" w:rsidRPr="005334FA" w:rsidRDefault="005334FA" w:rsidP="00FB42ED">
      <w:pPr>
        <w:rPr>
          <w:rFonts w:ascii="Arial" w:hAnsi="Arial" w:cs="Arial"/>
          <w:bCs/>
          <w:sz w:val="22"/>
          <w:szCs w:val="22"/>
          <w:lang w:eastAsia="de-AT"/>
        </w:rPr>
      </w:pPr>
    </w:p>
    <w:p w14:paraId="3D979D51" w14:textId="77777777" w:rsidR="009D7E74" w:rsidRPr="005334FA" w:rsidRDefault="005334FA" w:rsidP="00FB42ED">
      <w:pPr>
        <w:spacing w:after="120"/>
        <w:rPr>
          <w:rFonts w:ascii="Arial" w:hAnsi="Arial" w:cs="Arial"/>
          <w:b/>
          <w:bCs/>
          <w:sz w:val="22"/>
          <w:szCs w:val="22"/>
          <w:lang w:eastAsia="de-AT"/>
        </w:rPr>
      </w:pPr>
      <w:r>
        <w:rPr>
          <w:rFonts w:ascii="Arial" w:hAnsi="Arial" w:cs="Arial"/>
          <w:b/>
          <w:bCs/>
          <w:sz w:val="22"/>
          <w:szCs w:val="22"/>
          <w:lang w:eastAsia="de-AT"/>
        </w:rPr>
        <w:t>FIRMENDATEN</w:t>
      </w:r>
    </w:p>
    <w:p w14:paraId="7C7AFFAB" w14:textId="77777777"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Wir sind ein</w:t>
      </w:r>
      <w:r w:rsidR="00F1773F" w:rsidRPr="005334FA">
        <w:rPr>
          <w:rFonts w:ascii="Arial" w:hAnsi="Arial" w:cs="Arial"/>
          <w:bCs/>
          <w:sz w:val="22"/>
          <w:szCs w:val="22"/>
          <w:lang w:eastAsia="de-AT"/>
        </w:rPr>
        <w:t xml:space="preserve"> [bitte ankreuzen]</w:t>
      </w:r>
      <w:r w:rsidR="00FB42ED">
        <w:rPr>
          <w:rFonts w:ascii="Arial" w:hAnsi="Arial" w:cs="Arial"/>
          <w:bCs/>
          <w:sz w:val="22"/>
          <w:szCs w:val="22"/>
          <w:lang w:eastAsia="de-AT"/>
        </w:rPr>
        <w:tab/>
      </w:r>
      <w:r w:rsidRPr="005334FA">
        <w:rPr>
          <w:rFonts w:ascii="Arial" w:hAnsi="Arial" w:cs="Arial"/>
          <w:bCs/>
          <w:sz w:val="22"/>
          <w:szCs w:val="22"/>
          <w:lang w:eastAsia="de-AT"/>
        </w:rPr>
        <w:t>KMU</w:t>
      </w:r>
      <w:r w:rsidRPr="005334FA">
        <w:rPr>
          <w:rFonts w:ascii="Arial" w:hAnsi="Arial" w:cs="Arial"/>
          <w:bCs/>
          <w:sz w:val="22"/>
          <w:szCs w:val="22"/>
          <w:lang w:eastAsia="de-AT"/>
        </w:rPr>
        <w:tab/>
      </w:r>
      <w:sdt>
        <w:sdtPr>
          <w:rPr>
            <w:rFonts w:ascii="Arial" w:hAnsi="Arial" w:cs="Arial"/>
            <w:bCs/>
            <w:sz w:val="22"/>
            <w:szCs w:val="22"/>
            <w:lang w:eastAsia="de-AT"/>
          </w:rPr>
          <w:id w:val="14820452"/>
        </w:sdtPr>
        <w:sdtEndPr/>
        <w:sdtContent>
          <w:r w:rsidR="00C87234" w:rsidRPr="005334FA">
            <w:rPr>
              <w:rFonts w:ascii="Segoe UI Symbol" w:eastAsia="MS Gothic" w:hAnsi="Segoe UI Symbol" w:cs="Segoe UI Symbol"/>
              <w:bCs/>
              <w:sz w:val="22"/>
              <w:szCs w:val="22"/>
              <w:lang w:eastAsia="de-AT"/>
            </w:rPr>
            <w:t>☐</w:t>
          </w:r>
        </w:sdtContent>
      </w:sdt>
      <w:r w:rsidR="00FB42ED">
        <w:rPr>
          <w:rFonts w:ascii="Arial" w:hAnsi="Arial" w:cs="Arial"/>
          <w:bCs/>
          <w:sz w:val="22"/>
          <w:szCs w:val="22"/>
          <w:lang w:eastAsia="de-AT"/>
        </w:rPr>
        <w:tab/>
      </w:r>
      <w:r w:rsidRPr="005334FA">
        <w:rPr>
          <w:rFonts w:ascii="Arial" w:hAnsi="Arial" w:cs="Arial"/>
          <w:bCs/>
          <w:sz w:val="22"/>
          <w:szCs w:val="22"/>
          <w:lang w:eastAsia="de-AT"/>
        </w:rPr>
        <w:t>Großunternehmen</w:t>
      </w:r>
      <w:r w:rsidR="00F1773F" w:rsidRPr="005334FA">
        <w:rPr>
          <w:rFonts w:ascii="Arial" w:hAnsi="Arial" w:cs="Arial"/>
          <w:bCs/>
          <w:sz w:val="22"/>
          <w:szCs w:val="22"/>
          <w:lang w:eastAsia="de-AT"/>
        </w:rPr>
        <w:tab/>
      </w:r>
      <w:sdt>
        <w:sdtPr>
          <w:rPr>
            <w:rFonts w:ascii="Arial" w:hAnsi="Arial" w:cs="Arial"/>
            <w:bCs/>
            <w:sz w:val="22"/>
            <w:szCs w:val="22"/>
            <w:lang w:eastAsia="de-AT"/>
          </w:rPr>
          <w:id w:val="1660412886"/>
        </w:sdtPr>
        <w:sdtEndPr/>
        <w:sdtContent>
          <w:r w:rsidR="00F1773F" w:rsidRPr="005334FA">
            <w:rPr>
              <w:rFonts w:ascii="Segoe UI Symbol" w:eastAsia="MS Gothic" w:hAnsi="Segoe UI Symbol" w:cs="Segoe UI Symbol"/>
              <w:bCs/>
              <w:sz w:val="22"/>
              <w:szCs w:val="22"/>
              <w:lang w:eastAsia="de-AT"/>
            </w:rPr>
            <w:t>☐</w:t>
          </w:r>
        </w:sdtContent>
      </w:sdt>
    </w:p>
    <w:p w14:paraId="15AF3BC2" w14:textId="77777777" w:rsidR="009D7E74"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Firmenname</w:t>
      </w:r>
      <w:r w:rsidR="00C87234" w:rsidRPr="005334FA">
        <w:rPr>
          <w:rFonts w:ascii="Arial" w:hAnsi="Arial" w:cs="Arial"/>
          <w:bCs/>
          <w:sz w:val="22"/>
          <w:szCs w:val="22"/>
          <w:lang w:eastAsia="de-AT"/>
        </w:rPr>
        <w:t xml:space="preserve"> (inkl. Rechtsform)</w:t>
      </w:r>
      <w:r w:rsidRPr="005334FA">
        <w:rPr>
          <w:rFonts w:ascii="Arial" w:hAnsi="Arial" w:cs="Arial"/>
          <w:bCs/>
          <w:sz w:val="22"/>
          <w:szCs w:val="22"/>
          <w:lang w:eastAsia="de-AT"/>
        </w:rPr>
        <w:tab/>
      </w:r>
      <w:sdt>
        <w:sdtPr>
          <w:rPr>
            <w:rFonts w:ascii="Arial" w:hAnsi="Arial" w:cs="Arial"/>
            <w:bCs/>
            <w:sz w:val="22"/>
            <w:szCs w:val="22"/>
            <w:lang w:eastAsia="de-AT"/>
          </w:rPr>
          <w:id w:val="1413200246"/>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14:paraId="7E944608" w14:textId="77777777" w:rsidR="00545E23"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Anschrift</w:t>
      </w:r>
      <w:r w:rsidRPr="005334FA">
        <w:rPr>
          <w:rFonts w:ascii="Arial" w:hAnsi="Arial" w:cs="Arial"/>
          <w:bCs/>
          <w:sz w:val="22"/>
          <w:szCs w:val="22"/>
          <w:lang w:eastAsia="de-AT"/>
        </w:rPr>
        <w:tab/>
      </w:r>
      <w:sdt>
        <w:sdtPr>
          <w:rPr>
            <w:rFonts w:ascii="Arial" w:hAnsi="Arial" w:cs="Arial"/>
            <w:bCs/>
            <w:sz w:val="22"/>
            <w:szCs w:val="22"/>
            <w:lang w:eastAsia="de-AT"/>
          </w:rPr>
          <w:id w:val="1395090791"/>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14:paraId="194FA8D4" w14:textId="77777777" w:rsidR="00EC390F" w:rsidRPr="005334FA" w:rsidRDefault="00EC390F"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Website</w:t>
      </w:r>
      <w:r w:rsidR="000A6B47" w:rsidRPr="005334FA">
        <w:rPr>
          <w:rFonts w:ascii="Arial" w:hAnsi="Arial" w:cs="Arial"/>
          <w:bCs/>
          <w:sz w:val="22"/>
          <w:szCs w:val="22"/>
          <w:lang w:eastAsia="de-AT"/>
        </w:rPr>
        <w:tab/>
      </w:r>
      <w:sdt>
        <w:sdtPr>
          <w:rPr>
            <w:rFonts w:ascii="Arial" w:hAnsi="Arial" w:cs="Arial"/>
            <w:bCs/>
            <w:sz w:val="22"/>
            <w:szCs w:val="22"/>
            <w:lang w:eastAsia="de-AT"/>
          </w:rPr>
          <w:id w:val="-1681964430"/>
        </w:sdtPr>
        <w:sdtEndPr/>
        <w:sdtContent>
          <w:sdt>
            <w:sdtPr>
              <w:rPr>
                <w:rFonts w:ascii="Arial" w:hAnsi="Arial" w:cs="Arial"/>
                <w:bCs/>
                <w:sz w:val="22"/>
                <w:szCs w:val="22"/>
                <w:lang w:eastAsia="de-AT"/>
              </w:rPr>
              <w:id w:val="1359628994"/>
              <w:showingPlcHdr/>
            </w:sdtPr>
            <w:sdtEndPr/>
            <w:sdtContent>
              <w:r w:rsidR="00FB42ED" w:rsidRPr="005334FA">
                <w:rPr>
                  <w:rStyle w:val="Platzhaltertext"/>
                  <w:rFonts w:ascii="Arial" w:hAnsi="Arial" w:cs="Arial"/>
                  <w:sz w:val="22"/>
                  <w:szCs w:val="22"/>
                </w:rPr>
                <w:t>Klicken Sie hier, um Text einzugeben.</w:t>
              </w:r>
            </w:sdtContent>
          </w:sdt>
        </w:sdtContent>
      </w:sdt>
    </w:p>
    <w:p w14:paraId="200C93AD" w14:textId="77777777" w:rsidR="00545E23"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Branche</w:t>
      </w:r>
      <w:r w:rsidRPr="005334FA">
        <w:rPr>
          <w:rFonts w:ascii="Arial" w:hAnsi="Arial" w:cs="Arial"/>
          <w:bCs/>
          <w:sz w:val="22"/>
          <w:szCs w:val="22"/>
          <w:lang w:eastAsia="de-AT"/>
        </w:rPr>
        <w:tab/>
      </w:r>
      <w:sdt>
        <w:sdtPr>
          <w:rPr>
            <w:rFonts w:ascii="Arial" w:hAnsi="Arial" w:cs="Arial"/>
            <w:bCs/>
            <w:sz w:val="22"/>
            <w:szCs w:val="22"/>
            <w:lang w:eastAsia="de-AT"/>
          </w:rPr>
          <w:id w:val="1750621302"/>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14:paraId="1D8A1257" w14:textId="77777777" w:rsidR="00545E23"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Unternehmensgegenstand</w:t>
      </w:r>
      <w:r w:rsidRPr="005334FA">
        <w:rPr>
          <w:rFonts w:ascii="Arial" w:hAnsi="Arial" w:cs="Arial"/>
          <w:bCs/>
          <w:sz w:val="22"/>
          <w:szCs w:val="22"/>
          <w:lang w:eastAsia="de-AT"/>
        </w:rPr>
        <w:tab/>
      </w:r>
      <w:sdt>
        <w:sdtPr>
          <w:rPr>
            <w:rFonts w:ascii="Arial" w:hAnsi="Arial" w:cs="Arial"/>
            <w:bCs/>
            <w:sz w:val="22"/>
            <w:szCs w:val="22"/>
            <w:lang w:eastAsia="de-AT"/>
          </w:rPr>
          <w:id w:val="2112554928"/>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14:paraId="54EE59D0" w14:textId="77777777" w:rsidR="00545E23"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Gründungsjahr</w:t>
      </w:r>
      <w:r w:rsidRPr="005334FA">
        <w:rPr>
          <w:rFonts w:ascii="Arial" w:hAnsi="Arial" w:cs="Arial"/>
          <w:bCs/>
          <w:sz w:val="22"/>
          <w:szCs w:val="22"/>
          <w:lang w:eastAsia="de-AT"/>
        </w:rPr>
        <w:tab/>
      </w:r>
      <w:sdt>
        <w:sdtPr>
          <w:rPr>
            <w:rFonts w:ascii="Arial" w:hAnsi="Arial" w:cs="Arial"/>
            <w:bCs/>
            <w:sz w:val="22"/>
            <w:szCs w:val="22"/>
            <w:lang w:eastAsia="de-AT"/>
          </w:rPr>
          <w:id w:val="704528091"/>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14:paraId="56F861F8" w14:textId="77777777" w:rsidR="00545E23" w:rsidRPr="005334FA" w:rsidRDefault="00545E23" w:rsidP="0085315E">
      <w:pPr>
        <w:tabs>
          <w:tab w:val="left" w:pos="3969"/>
        </w:tabs>
        <w:spacing w:line="276" w:lineRule="auto"/>
        <w:ind w:left="567"/>
        <w:rPr>
          <w:rFonts w:ascii="Arial" w:hAnsi="Arial" w:cs="Arial"/>
          <w:bCs/>
          <w:sz w:val="22"/>
          <w:szCs w:val="22"/>
          <w:lang w:eastAsia="de-AT"/>
        </w:rPr>
      </w:pPr>
      <w:proofErr w:type="spellStart"/>
      <w:r w:rsidRPr="005334FA">
        <w:rPr>
          <w:rFonts w:ascii="Arial" w:hAnsi="Arial" w:cs="Arial"/>
          <w:bCs/>
          <w:sz w:val="22"/>
          <w:szCs w:val="22"/>
          <w:lang w:eastAsia="de-AT"/>
        </w:rPr>
        <w:t>Geschäftsführer</w:t>
      </w:r>
      <w:r w:rsidR="000C2922">
        <w:rPr>
          <w:rFonts w:ascii="Arial" w:hAnsi="Arial" w:cs="Arial"/>
          <w:bCs/>
          <w:sz w:val="22"/>
          <w:szCs w:val="22"/>
          <w:lang w:eastAsia="de-AT"/>
        </w:rPr>
        <w:t>I</w:t>
      </w:r>
      <w:r w:rsidRPr="005334FA">
        <w:rPr>
          <w:rFonts w:ascii="Arial" w:hAnsi="Arial" w:cs="Arial"/>
          <w:bCs/>
          <w:sz w:val="22"/>
          <w:szCs w:val="22"/>
          <w:lang w:eastAsia="de-AT"/>
        </w:rPr>
        <w:t>n</w:t>
      </w:r>
      <w:proofErr w:type="spellEnd"/>
      <w:r w:rsidRPr="005334FA">
        <w:rPr>
          <w:rFonts w:ascii="Arial" w:hAnsi="Arial" w:cs="Arial"/>
          <w:bCs/>
          <w:sz w:val="22"/>
          <w:szCs w:val="22"/>
          <w:lang w:eastAsia="de-AT"/>
        </w:rPr>
        <w:tab/>
      </w:r>
      <w:sdt>
        <w:sdtPr>
          <w:rPr>
            <w:rFonts w:ascii="Arial" w:hAnsi="Arial" w:cs="Arial"/>
            <w:bCs/>
            <w:sz w:val="22"/>
            <w:szCs w:val="22"/>
            <w:lang w:eastAsia="de-AT"/>
          </w:rPr>
          <w:id w:val="878596016"/>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r w:rsidRPr="005334FA">
        <w:rPr>
          <w:rFonts w:ascii="Arial" w:hAnsi="Arial" w:cs="Arial"/>
          <w:bCs/>
          <w:sz w:val="22"/>
          <w:szCs w:val="22"/>
          <w:lang w:eastAsia="de-AT"/>
        </w:rPr>
        <w:tab/>
      </w:r>
    </w:p>
    <w:p w14:paraId="11D34608" w14:textId="77777777" w:rsidR="00545E23" w:rsidRPr="005334FA" w:rsidRDefault="00545E23" w:rsidP="0085315E">
      <w:pPr>
        <w:tabs>
          <w:tab w:val="left" w:pos="3969"/>
        </w:tabs>
        <w:spacing w:line="276" w:lineRule="auto"/>
        <w:ind w:left="567"/>
        <w:rPr>
          <w:rFonts w:ascii="Arial" w:hAnsi="Arial" w:cs="Arial"/>
          <w:bCs/>
          <w:sz w:val="22"/>
          <w:szCs w:val="22"/>
          <w:lang w:eastAsia="de-AT"/>
        </w:rPr>
      </w:pPr>
      <w:proofErr w:type="spellStart"/>
      <w:r w:rsidRPr="005334FA">
        <w:rPr>
          <w:rFonts w:ascii="Arial" w:hAnsi="Arial" w:cs="Arial"/>
          <w:bCs/>
          <w:sz w:val="22"/>
          <w:szCs w:val="22"/>
          <w:lang w:eastAsia="de-AT"/>
        </w:rPr>
        <w:t>Eigentümer</w:t>
      </w:r>
      <w:r w:rsidR="000C2922">
        <w:rPr>
          <w:rFonts w:ascii="Arial" w:hAnsi="Arial" w:cs="Arial"/>
          <w:bCs/>
          <w:sz w:val="22"/>
          <w:szCs w:val="22"/>
          <w:lang w:eastAsia="de-AT"/>
        </w:rPr>
        <w:t>I</w:t>
      </w:r>
      <w:r w:rsidRPr="005334FA">
        <w:rPr>
          <w:rFonts w:ascii="Arial" w:hAnsi="Arial" w:cs="Arial"/>
          <w:bCs/>
          <w:sz w:val="22"/>
          <w:szCs w:val="22"/>
          <w:lang w:eastAsia="de-AT"/>
        </w:rPr>
        <w:t>n</w:t>
      </w:r>
      <w:proofErr w:type="spellEnd"/>
      <w:r w:rsidRPr="005334FA">
        <w:rPr>
          <w:rFonts w:ascii="Arial" w:hAnsi="Arial" w:cs="Arial"/>
          <w:bCs/>
          <w:sz w:val="22"/>
          <w:szCs w:val="22"/>
          <w:lang w:eastAsia="de-AT"/>
        </w:rPr>
        <w:tab/>
      </w:r>
      <w:sdt>
        <w:sdtPr>
          <w:rPr>
            <w:rFonts w:ascii="Arial" w:hAnsi="Arial" w:cs="Arial"/>
            <w:bCs/>
            <w:sz w:val="22"/>
            <w:szCs w:val="22"/>
            <w:lang w:eastAsia="de-AT"/>
          </w:rPr>
          <w:id w:val="1757704198"/>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r w:rsidRPr="005334FA">
        <w:rPr>
          <w:rFonts w:ascii="Arial" w:hAnsi="Arial" w:cs="Arial"/>
          <w:bCs/>
          <w:sz w:val="22"/>
          <w:szCs w:val="22"/>
          <w:lang w:eastAsia="de-AT"/>
        </w:rPr>
        <w:tab/>
      </w:r>
    </w:p>
    <w:p w14:paraId="713259B3" w14:textId="77777777" w:rsidR="0085315E" w:rsidRDefault="0085315E" w:rsidP="0085315E"/>
    <w:p w14:paraId="33A81C18" w14:textId="77777777" w:rsidR="004A0A9D" w:rsidRDefault="004A0A9D" w:rsidP="0085315E"/>
    <w:p w14:paraId="534A8621" w14:textId="77777777" w:rsidR="0085315E" w:rsidRPr="0085315E" w:rsidRDefault="0085315E" w:rsidP="0085315E"/>
    <w:p w14:paraId="6D088FC7" w14:textId="77777777" w:rsidR="005334FA" w:rsidRPr="005334FA" w:rsidRDefault="005334FA" w:rsidP="00FB42ED">
      <w:pPr>
        <w:spacing w:after="120"/>
        <w:rPr>
          <w:rFonts w:ascii="Arial" w:hAnsi="Arial"/>
          <w:b/>
          <w:i/>
          <w:sz w:val="22"/>
          <w:szCs w:val="22"/>
        </w:rPr>
      </w:pPr>
      <w:r w:rsidRPr="00974EB8">
        <w:rPr>
          <w:rFonts w:ascii="Arial" w:hAnsi="Arial" w:cs="Arial"/>
          <w:b/>
          <w:bCs/>
          <w:sz w:val="22"/>
          <w:szCs w:val="22"/>
          <w:lang w:eastAsia="de-AT"/>
        </w:rPr>
        <w:t>KENNZAHLEN</w:t>
      </w:r>
    </w:p>
    <w:tbl>
      <w:tblPr>
        <w:tblW w:w="7698"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27"/>
        <w:gridCol w:w="2079"/>
        <w:gridCol w:w="1892"/>
      </w:tblGrid>
      <w:tr w:rsidR="009F6964" w:rsidRPr="005334FA" w14:paraId="1623D9BB" w14:textId="77777777" w:rsidTr="009F6964">
        <w:tc>
          <w:tcPr>
            <w:tcW w:w="3727" w:type="dxa"/>
          </w:tcPr>
          <w:p w14:paraId="7C80C5CB" w14:textId="77777777" w:rsidR="009F6964" w:rsidRPr="005334FA" w:rsidRDefault="009F6964" w:rsidP="00FB42ED">
            <w:pPr>
              <w:pStyle w:val="Makierung2"/>
              <w:tabs>
                <w:tab w:val="left" w:pos="567"/>
                <w:tab w:val="left" w:pos="851"/>
                <w:tab w:val="left" w:pos="1134"/>
                <w:tab w:val="left" w:pos="1418"/>
              </w:tabs>
              <w:ind w:right="68"/>
              <w:rPr>
                <w:rFonts w:ascii="Arial" w:hAnsi="Arial" w:cs="Arial"/>
                <w:sz w:val="22"/>
                <w:szCs w:val="22"/>
              </w:rPr>
            </w:pPr>
          </w:p>
        </w:tc>
        <w:tc>
          <w:tcPr>
            <w:tcW w:w="2079" w:type="dxa"/>
          </w:tcPr>
          <w:p w14:paraId="7330EA5D" w14:textId="77777777" w:rsidR="009F6964" w:rsidRPr="005334FA" w:rsidRDefault="009F6964" w:rsidP="00FB42ED">
            <w:pPr>
              <w:pStyle w:val="Makierung2"/>
              <w:tabs>
                <w:tab w:val="left" w:pos="567"/>
                <w:tab w:val="left" w:pos="851"/>
                <w:tab w:val="left" w:pos="1134"/>
                <w:tab w:val="left" w:pos="1418"/>
              </w:tabs>
              <w:ind w:right="68"/>
              <w:rPr>
                <w:rFonts w:ascii="Arial" w:hAnsi="Arial" w:cs="Arial"/>
                <w:b/>
                <w:sz w:val="22"/>
                <w:szCs w:val="22"/>
              </w:rPr>
            </w:pPr>
            <w:r w:rsidRPr="005334FA">
              <w:rPr>
                <w:rFonts w:ascii="Arial" w:hAnsi="Arial" w:cs="Arial"/>
                <w:b/>
                <w:sz w:val="22"/>
                <w:szCs w:val="22"/>
              </w:rPr>
              <w:t>201</w:t>
            </w:r>
            <w:r>
              <w:rPr>
                <w:rFonts w:ascii="Arial" w:hAnsi="Arial" w:cs="Arial"/>
                <w:b/>
                <w:sz w:val="22"/>
                <w:szCs w:val="22"/>
              </w:rPr>
              <w:t>9</w:t>
            </w:r>
          </w:p>
        </w:tc>
        <w:tc>
          <w:tcPr>
            <w:tcW w:w="1892" w:type="dxa"/>
          </w:tcPr>
          <w:p w14:paraId="369BE819" w14:textId="77777777" w:rsidR="009F6964" w:rsidRPr="005334FA" w:rsidRDefault="009F6964" w:rsidP="00FB42ED">
            <w:pPr>
              <w:pStyle w:val="Makierung2"/>
              <w:tabs>
                <w:tab w:val="left" w:pos="567"/>
                <w:tab w:val="left" w:pos="851"/>
                <w:tab w:val="left" w:pos="1134"/>
                <w:tab w:val="left" w:pos="1418"/>
              </w:tabs>
              <w:ind w:right="68"/>
              <w:rPr>
                <w:rFonts w:ascii="Arial" w:hAnsi="Arial" w:cs="Arial"/>
                <w:sz w:val="22"/>
                <w:szCs w:val="22"/>
              </w:rPr>
            </w:pPr>
            <w:r>
              <w:rPr>
                <w:rFonts w:ascii="Arial" w:hAnsi="Arial" w:cs="Arial"/>
                <w:b/>
                <w:sz w:val="22"/>
                <w:szCs w:val="22"/>
              </w:rPr>
              <w:t>2018</w:t>
            </w:r>
          </w:p>
        </w:tc>
      </w:tr>
      <w:tr w:rsidR="009F6964" w:rsidRPr="005334FA" w14:paraId="5A4FFFD1" w14:textId="77777777" w:rsidTr="009F6964">
        <w:tc>
          <w:tcPr>
            <w:tcW w:w="3727" w:type="dxa"/>
          </w:tcPr>
          <w:p w14:paraId="78649BD2" w14:textId="77777777" w:rsidR="009F6964" w:rsidRPr="005334FA" w:rsidRDefault="009F6964"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t>Umsatz</w:t>
            </w:r>
            <w:r>
              <w:rPr>
                <w:rFonts w:ascii="Arial" w:hAnsi="Arial" w:cs="Arial"/>
                <w:sz w:val="22"/>
                <w:szCs w:val="22"/>
              </w:rPr>
              <w:t xml:space="preserve"> (in TSD €)</w:t>
            </w:r>
          </w:p>
        </w:tc>
        <w:bookmarkStart w:id="1" w:name="Text10"/>
        <w:tc>
          <w:tcPr>
            <w:tcW w:w="2079" w:type="dxa"/>
          </w:tcPr>
          <w:p w14:paraId="46BAACAB" w14:textId="77777777" w:rsidR="009F6964" w:rsidRPr="005334FA" w:rsidRDefault="009F6964"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fldChar w:fldCharType="end"/>
            </w:r>
            <w:bookmarkEnd w:id="1"/>
          </w:p>
        </w:tc>
        <w:tc>
          <w:tcPr>
            <w:tcW w:w="1892" w:type="dxa"/>
          </w:tcPr>
          <w:p w14:paraId="027EECD3" w14:textId="77777777" w:rsidR="009F6964" w:rsidRPr="005334FA" w:rsidRDefault="009F6964"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fldChar w:fldCharType="end"/>
            </w:r>
          </w:p>
        </w:tc>
      </w:tr>
      <w:tr w:rsidR="009F6964" w:rsidRPr="005334FA" w14:paraId="4A6F6B98" w14:textId="77777777" w:rsidTr="009F6964">
        <w:tc>
          <w:tcPr>
            <w:tcW w:w="3727" w:type="dxa"/>
          </w:tcPr>
          <w:p w14:paraId="4A15D25D" w14:textId="77777777" w:rsidR="009F6964" w:rsidRPr="005334FA" w:rsidRDefault="009F6964"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t>Gewinn-/Verlust</w:t>
            </w:r>
            <w:r>
              <w:rPr>
                <w:rFonts w:ascii="Arial" w:hAnsi="Arial" w:cs="Arial"/>
                <w:sz w:val="22"/>
                <w:szCs w:val="22"/>
              </w:rPr>
              <w:t xml:space="preserve"> (in TSD €)</w:t>
            </w:r>
          </w:p>
        </w:tc>
        <w:tc>
          <w:tcPr>
            <w:tcW w:w="2079" w:type="dxa"/>
          </w:tcPr>
          <w:p w14:paraId="423417AC" w14:textId="77777777" w:rsidR="009F6964" w:rsidRPr="005334FA" w:rsidRDefault="009F6964"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fldChar w:fldCharType="end"/>
            </w:r>
          </w:p>
        </w:tc>
        <w:tc>
          <w:tcPr>
            <w:tcW w:w="1892" w:type="dxa"/>
          </w:tcPr>
          <w:p w14:paraId="637CEBD0" w14:textId="77777777" w:rsidR="009F6964" w:rsidRPr="005334FA" w:rsidRDefault="009F6964"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fldChar w:fldCharType="end"/>
            </w:r>
          </w:p>
        </w:tc>
      </w:tr>
    </w:tbl>
    <w:p w14:paraId="2F7F88AD" w14:textId="77777777" w:rsidR="00974EB8" w:rsidRDefault="00974EB8" w:rsidP="00FB42ED">
      <w:pPr>
        <w:spacing w:after="120"/>
        <w:rPr>
          <w:rFonts w:ascii="Arial" w:hAnsi="Arial"/>
          <w:b/>
          <w:sz w:val="22"/>
          <w:szCs w:val="22"/>
        </w:rPr>
      </w:pPr>
    </w:p>
    <w:p w14:paraId="4AAB2240" w14:textId="77777777" w:rsidR="004A0A9D" w:rsidRDefault="004A0A9D" w:rsidP="00FB42ED">
      <w:pPr>
        <w:spacing w:after="120"/>
        <w:rPr>
          <w:rFonts w:ascii="Arial" w:hAnsi="Arial"/>
          <w:b/>
          <w:sz w:val="22"/>
          <w:szCs w:val="22"/>
        </w:rPr>
      </w:pPr>
    </w:p>
    <w:p w14:paraId="224DBD14" w14:textId="77777777" w:rsidR="00C87234" w:rsidRPr="005334FA" w:rsidRDefault="00C87234" w:rsidP="00FB42ED">
      <w:pPr>
        <w:spacing w:after="120"/>
        <w:rPr>
          <w:rFonts w:ascii="Arial" w:hAnsi="Arial"/>
          <w:b/>
          <w:i/>
          <w:sz w:val="22"/>
          <w:szCs w:val="22"/>
        </w:rPr>
      </w:pPr>
      <w:r w:rsidRPr="005334FA">
        <w:rPr>
          <w:rFonts w:ascii="Arial" w:hAnsi="Arial"/>
          <w:b/>
          <w:sz w:val="22"/>
          <w:szCs w:val="22"/>
        </w:rPr>
        <w:t xml:space="preserve">Anzahl der </w:t>
      </w:r>
      <w:r w:rsidRPr="00974EB8">
        <w:rPr>
          <w:rFonts w:ascii="Arial" w:hAnsi="Arial" w:cs="Arial"/>
          <w:b/>
          <w:bCs/>
          <w:sz w:val="22"/>
          <w:szCs w:val="22"/>
          <w:lang w:eastAsia="de-AT"/>
        </w:rPr>
        <w:t>Beschäftigten</w:t>
      </w:r>
      <w:r w:rsidRPr="005334FA">
        <w:rPr>
          <w:rFonts w:ascii="Arial" w:hAnsi="Arial"/>
          <w:b/>
          <w:sz w:val="22"/>
          <w:szCs w:val="22"/>
        </w:rPr>
        <w:t xml:space="preserve"> der letzten </w:t>
      </w:r>
      <w:r w:rsidR="009F6964">
        <w:rPr>
          <w:rFonts w:ascii="Arial" w:hAnsi="Arial"/>
          <w:b/>
          <w:sz w:val="22"/>
          <w:szCs w:val="22"/>
        </w:rPr>
        <w:t>zwei</w:t>
      </w:r>
      <w:r w:rsidRPr="005334FA">
        <w:rPr>
          <w:rFonts w:ascii="Arial" w:hAnsi="Arial"/>
          <w:b/>
          <w:sz w:val="22"/>
          <w:szCs w:val="22"/>
        </w:rPr>
        <w:t xml:space="preserve"> Jahre</w:t>
      </w:r>
    </w:p>
    <w:tbl>
      <w:tblPr>
        <w:tblW w:w="7744"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37"/>
        <w:gridCol w:w="2133"/>
        <w:gridCol w:w="1974"/>
      </w:tblGrid>
      <w:tr w:rsidR="009F6964" w:rsidRPr="005334FA" w14:paraId="2D700B79" w14:textId="77777777" w:rsidTr="009F6964">
        <w:tc>
          <w:tcPr>
            <w:tcW w:w="3637" w:type="dxa"/>
          </w:tcPr>
          <w:p w14:paraId="1B5B7B37" w14:textId="77777777" w:rsidR="009F6964" w:rsidRPr="005334FA" w:rsidRDefault="009F6964" w:rsidP="00FB42ED">
            <w:pPr>
              <w:pStyle w:val="Makierung2"/>
              <w:tabs>
                <w:tab w:val="left" w:pos="567"/>
                <w:tab w:val="left" w:pos="851"/>
                <w:tab w:val="left" w:pos="1134"/>
                <w:tab w:val="left" w:pos="1418"/>
              </w:tabs>
              <w:ind w:right="68"/>
              <w:rPr>
                <w:rFonts w:ascii="Arial" w:hAnsi="Arial" w:cs="Arial"/>
                <w:b/>
                <w:sz w:val="22"/>
                <w:szCs w:val="22"/>
              </w:rPr>
            </w:pPr>
          </w:p>
        </w:tc>
        <w:tc>
          <w:tcPr>
            <w:tcW w:w="2133" w:type="dxa"/>
          </w:tcPr>
          <w:p w14:paraId="1F92A361" w14:textId="77777777" w:rsidR="009F6964" w:rsidRPr="005334FA" w:rsidRDefault="009F6964" w:rsidP="001240A9">
            <w:pPr>
              <w:pStyle w:val="Makierung2"/>
              <w:tabs>
                <w:tab w:val="left" w:pos="567"/>
                <w:tab w:val="left" w:pos="851"/>
                <w:tab w:val="left" w:pos="1134"/>
                <w:tab w:val="left" w:pos="1418"/>
              </w:tabs>
              <w:ind w:right="68"/>
              <w:rPr>
                <w:rFonts w:ascii="Arial" w:hAnsi="Arial" w:cs="Arial"/>
                <w:b/>
                <w:sz w:val="22"/>
                <w:szCs w:val="22"/>
              </w:rPr>
            </w:pPr>
            <w:r w:rsidRPr="005334FA">
              <w:rPr>
                <w:rFonts w:ascii="Arial" w:hAnsi="Arial" w:cs="Arial"/>
                <w:b/>
                <w:sz w:val="22"/>
                <w:szCs w:val="22"/>
              </w:rPr>
              <w:t>2</w:t>
            </w:r>
            <w:r>
              <w:rPr>
                <w:rFonts w:ascii="Arial" w:hAnsi="Arial" w:cs="Arial"/>
                <w:b/>
                <w:sz w:val="22"/>
                <w:szCs w:val="22"/>
              </w:rPr>
              <w:t>019</w:t>
            </w:r>
          </w:p>
        </w:tc>
        <w:tc>
          <w:tcPr>
            <w:tcW w:w="1974" w:type="dxa"/>
          </w:tcPr>
          <w:p w14:paraId="57929522" w14:textId="77777777" w:rsidR="009F6964" w:rsidRPr="005334FA" w:rsidRDefault="009F6964" w:rsidP="00FB42ED">
            <w:pPr>
              <w:pStyle w:val="Makierung2"/>
              <w:tabs>
                <w:tab w:val="left" w:pos="567"/>
                <w:tab w:val="left" w:pos="851"/>
                <w:tab w:val="left" w:pos="1134"/>
                <w:tab w:val="left" w:pos="1418"/>
              </w:tabs>
              <w:ind w:right="68"/>
              <w:rPr>
                <w:rFonts w:ascii="Arial" w:hAnsi="Arial" w:cs="Arial"/>
                <w:b/>
                <w:sz w:val="22"/>
                <w:szCs w:val="22"/>
              </w:rPr>
            </w:pPr>
            <w:r>
              <w:rPr>
                <w:rFonts w:ascii="Arial" w:hAnsi="Arial" w:cs="Arial"/>
                <w:b/>
                <w:sz w:val="22"/>
                <w:szCs w:val="22"/>
              </w:rPr>
              <w:t>2018</w:t>
            </w:r>
          </w:p>
        </w:tc>
      </w:tr>
      <w:tr w:rsidR="009F6964" w:rsidRPr="005334FA" w14:paraId="3C7609B2" w14:textId="77777777" w:rsidTr="009F6964">
        <w:tc>
          <w:tcPr>
            <w:tcW w:w="3637" w:type="dxa"/>
          </w:tcPr>
          <w:p w14:paraId="3E74FDCB" w14:textId="77777777" w:rsidR="009F6964" w:rsidRPr="005334FA" w:rsidRDefault="009F6964" w:rsidP="00FB42ED">
            <w:pPr>
              <w:pStyle w:val="Makierung2"/>
              <w:tabs>
                <w:tab w:val="left" w:pos="567"/>
                <w:tab w:val="left" w:pos="851"/>
                <w:tab w:val="left" w:pos="1134"/>
                <w:tab w:val="left" w:pos="1418"/>
              </w:tabs>
              <w:spacing w:line="276" w:lineRule="auto"/>
              <w:ind w:right="70"/>
              <w:rPr>
                <w:rFonts w:ascii="Arial" w:hAnsi="Arial" w:cs="Arial"/>
                <w:sz w:val="22"/>
                <w:szCs w:val="22"/>
              </w:rPr>
            </w:pPr>
            <w:r>
              <w:rPr>
                <w:rFonts w:ascii="Arial" w:hAnsi="Arial" w:cs="Arial"/>
                <w:sz w:val="22"/>
                <w:szCs w:val="22"/>
              </w:rPr>
              <w:t>I</w:t>
            </w:r>
            <w:r w:rsidRPr="005334FA">
              <w:rPr>
                <w:rFonts w:ascii="Arial" w:hAnsi="Arial" w:cs="Arial"/>
                <w:sz w:val="22"/>
                <w:szCs w:val="22"/>
              </w:rPr>
              <w:t>nsgesamt</w:t>
            </w:r>
          </w:p>
        </w:tc>
        <w:bookmarkStart w:id="2" w:name="Text13"/>
        <w:tc>
          <w:tcPr>
            <w:tcW w:w="2133" w:type="dxa"/>
          </w:tcPr>
          <w:p w14:paraId="2939309C" w14:textId="77777777" w:rsidR="009F6964" w:rsidRPr="005334FA" w:rsidRDefault="009F6964"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fldChar w:fldCharType="end"/>
            </w:r>
            <w:bookmarkEnd w:id="2"/>
          </w:p>
        </w:tc>
        <w:tc>
          <w:tcPr>
            <w:tcW w:w="1974" w:type="dxa"/>
          </w:tcPr>
          <w:p w14:paraId="120A9EAD" w14:textId="77777777" w:rsidR="009F6964" w:rsidRPr="005334FA" w:rsidRDefault="009F6964"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
                  <w:enabled/>
                  <w:calcOnExit w:val="0"/>
                  <w:textInput>
                    <w:type w:val="number"/>
                  </w:textInput>
                </w:ffData>
              </w:fldChar>
            </w:r>
            <w:r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fldChar w:fldCharType="end"/>
            </w:r>
          </w:p>
        </w:tc>
      </w:tr>
      <w:tr w:rsidR="009F6964" w:rsidRPr="005334FA" w14:paraId="5F60B910" w14:textId="77777777" w:rsidTr="009F6964">
        <w:tc>
          <w:tcPr>
            <w:tcW w:w="3637" w:type="dxa"/>
          </w:tcPr>
          <w:p w14:paraId="175ECA02" w14:textId="77777777" w:rsidR="009F6964" w:rsidRPr="005334FA" w:rsidRDefault="009F6964" w:rsidP="00FB42ED">
            <w:pPr>
              <w:pStyle w:val="Makierung2"/>
              <w:tabs>
                <w:tab w:val="left" w:pos="567"/>
                <w:tab w:val="left" w:pos="851"/>
                <w:tab w:val="left" w:pos="1134"/>
                <w:tab w:val="left" w:pos="1418"/>
              </w:tabs>
              <w:spacing w:line="276" w:lineRule="auto"/>
              <w:ind w:right="70"/>
              <w:rPr>
                <w:rFonts w:ascii="Arial" w:hAnsi="Arial" w:cs="Arial"/>
                <w:sz w:val="22"/>
                <w:szCs w:val="22"/>
              </w:rPr>
            </w:pPr>
            <w:r>
              <w:rPr>
                <w:rFonts w:ascii="Arial" w:hAnsi="Arial" w:cs="Arial"/>
                <w:sz w:val="22"/>
                <w:szCs w:val="22"/>
              </w:rPr>
              <w:t>Am</w:t>
            </w:r>
            <w:r w:rsidRPr="005334FA">
              <w:rPr>
                <w:rFonts w:ascii="Arial" w:hAnsi="Arial" w:cs="Arial"/>
                <w:sz w:val="22"/>
                <w:szCs w:val="22"/>
              </w:rPr>
              <w:t xml:space="preserve"> Standort Burgenland</w:t>
            </w:r>
          </w:p>
        </w:tc>
        <w:tc>
          <w:tcPr>
            <w:tcW w:w="2133" w:type="dxa"/>
          </w:tcPr>
          <w:p w14:paraId="2A786820" w14:textId="77777777" w:rsidR="009F6964" w:rsidRPr="005334FA" w:rsidRDefault="009F6964"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fldChar w:fldCharType="end"/>
            </w:r>
          </w:p>
        </w:tc>
        <w:tc>
          <w:tcPr>
            <w:tcW w:w="1974" w:type="dxa"/>
          </w:tcPr>
          <w:p w14:paraId="683F4C58" w14:textId="77777777" w:rsidR="009F6964" w:rsidRPr="005334FA" w:rsidRDefault="009F6964"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t> </w:t>
            </w:r>
            <w:r w:rsidRPr="005334FA">
              <w:rPr>
                <w:rFonts w:ascii="Arial" w:hAnsi="Arial" w:cs="Arial"/>
                <w:sz w:val="22"/>
                <w:szCs w:val="22"/>
              </w:rPr>
              <w:fldChar w:fldCharType="end"/>
            </w:r>
          </w:p>
        </w:tc>
      </w:tr>
    </w:tbl>
    <w:p w14:paraId="1CA886A3" w14:textId="77777777" w:rsidR="00C87234" w:rsidRPr="005334FA" w:rsidRDefault="00C87234" w:rsidP="00FB42ED">
      <w:pPr>
        <w:tabs>
          <w:tab w:val="left" w:pos="3969"/>
        </w:tabs>
        <w:rPr>
          <w:rFonts w:ascii="Arial" w:hAnsi="Arial" w:cs="Arial"/>
          <w:bCs/>
          <w:sz w:val="22"/>
          <w:szCs w:val="22"/>
          <w:lang w:eastAsia="de-AT"/>
        </w:rPr>
      </w:pPr>
    </w:p>
    <w:p w14:paraId="0841DD4E" w14:textId="77777777" w:rsidR="00545E23" w:rsidRPr="005334FA" w:rsidRDefault="00545E23" w:rsidP="00FB42ED">
      <w:pPr>
        <w:tabs>
          <w:tab w:val="left" w:pos="3402"/>
        </w:tabs>
        <w:ind w:left="567"/>
        <w:rPr>
          <w:rFonts w:ascii="Arial" w:hAnsi="Arial" w:cs="Arial"/>
          <w:bCs/>
          <w:sz w:val="22"/>
          <w:szCs w:val="22"/>
          <w:lang w:eastAsia="de-AT"/>
        </w:rPr>
      </w:pPr>
    </w:p>
    <w:p w14:paraId="61D3B4C1" w14:textId="77777777" w:rsidR="00C61782" w:rsidRPr="005334FA" w:rsidRDefault="00C61782" w:rsidP="00FB42ED">
      <w:pPr>
        <w:tabs>
          <w:tab w:val="left" w:pos="3402"/>
        </w:tabs>
        <w:ind w:left="567"/>
        <w:rPr>
          <w:rFonts w:ascii="Arial" w:hAnsi="Arial" w:cs="Arial"/>
          <w:bCs/>
          <w:sz w:val="22"/>
          <w:szCs w:val="22"/>
          <w:lang w:eastAsia="de-AT"/>
        </w:rPr>
      </w:pPr>
    </w:p>
    <w:p w14:paraId="11CA2B87" w14:textId="77777777" w:rsidR="005334FA" w:rsidRDefault="005334FA" w:rsidP="00FB42ED">
      <w:pPr>
        <w:rPr>
          <w:rFonts w:ascii="Arial" w:hAnsi="Arial" w:cs="Arial"/>
          <w:b/>
          <w:bCs/>
          <w:sz w:val="22"/>
          <w:szCs w:val="22"/>
          <w:lang w:eastAsia="de-AT"/>
        </w:rPr>
      </w:pPr>
      <w:r>
        <w:rPr>
          <w:rFonts w:ascii="Arial" w:hAnsi="Arial" w:cs="Arial"/>
          <w:b/>
          <w:bCs/>
          <w:sz w:val="22"/>
          <w:szCs w:val="22"/>
          <w:lang w:eastAsia="de-AT"/>
        </w:rPr>
        <w:br w:type="page"/>
      </w:r>
    </w:p>
    <w:p w14:paraId="13F4A49A" w14:textId="77777777" w:rsidR="00301496" w:rsidRPr="005334FA" w:rsidRDefault="005334FA" w:rsidP="00FB42ED">
      <w:pPr>
        <w:spacing w:after="120"/>
        <w:rPr>
          <w:rFonts w:ascii="Arial" w:hAnsi="Arial" w:cs="Arial"/>
          <w:b/>
          <w:bCs/>
          <w:sz w:val="22"/>
          <w:szCs w:val="22"/>
          <w:lang w:eastAsia="de-AT"/>
        </w:rPr>
      </w:pPr>
      <w:r>
        <w:rPr>
          <w:rFonts w:ascii="Arial" w:hAnsi="Arial" w:cs="Arial"/>
          <w:b/>
          <w:bCs/>
          <w:sz w:val="22"/>
          <w:szCs w:val="22"/>
          <w:lang w:eastAsia="de-AT"/>
        </w:rPr>
        <w:lastRenderedPageBreak/>
        <w:t>PROJEKTTITEL</w:t>
      </w:r>
      <w:r w:rsidR="00320942">
        <w:rPr>
          <w:rFonts w:ascii="Arial" w:hAnsi="Arial" w:cs="Arial"/>
          <w:b/>
          <w:bCs/>
          <w:sz w:val="22"/>
          <w:szCs w:val="22"/>
          <w:lang w:eastAsia="de-AT"/>
        </w:rPr>
        <w:t xml:space="preserve"> – COVID-19 - Initiative</w:t>
      </w:r>
    </w:p>
    <w:p w14:paraId="2B5B5128" w14:textId="77777777" w:rsidR="00301496" w:rsidRPr="005334FA" w:rsidRDefault="00410097" w:rsidP="00FB42ED">
      <w:pPr>
        <w:rPr>
          <w:rFonts w:ascii="Arial" w:hAnsi="Arial" w:cs="Arial"/>
          <w:b/>
          <w:bCs/>
          <w:sz w:val="22"/>
          <w:szCs w:val="22"/>
          <w:lang w:eastAsia="de-AT"/>
        </w:rPr>
      </w:pPr>
      <w:r w:rsidRPr="005334FA">
        <w:rPr>
          <w:rFonts w:ascii="Arial" w:hAnsi="Arial" w:cs="Arial"/>
          <w:b/>
          <w:bCs/>
          <w:sz w:val="22"/>
          <w:szCs w:val="22"/>
          <w:lang w:eastAsia="de-AT"/>
        </w:rPr>
        <w:t xml:space="preserve">&gt;&gt;      </w:t>
      </w:r>
      <w:sdt>
        <w:sdtPr>
          <w:rPr>
            <w:rFonts w:ascii="Arial" w:hAnsi="Arial" w:cs="Arial"/>
            <w:b/>
            <w:bCs/>
            <w:sz w:val="22"/>
            <w:szCs w:val="22"/>
            <w:lang w:eastAsia="de-AT"/>
          </w:rPr>
          <w:id w:val="-107346358"/>
          <w:showingPlcHdr/>
        </w:sdtPr>
        <w:sdtEndPr/>
        <w:sdtContent>
          <w:r w:rsidR="00301496" w:rsidRPr="005334FA">
            <w:rPr>
              <w:rStyle w:val="Platzhaltertext"/>
              <w:rFonts w:ascii="Arial" w:hAnsi="Arial" w:cs="Arial"/>
              <w:b/>
              <w:sz w:val="22"/>
              <w:szCs w:val="22"/>
            </w:rPr>
            <w:t>Klicken Sie hier, um Text einzugeben.</w:t>
          </w:r>
        </w:sdtContent>
      </w:sdt>
      <w:r w:rsidRPr="005334FA">
        <w:rPr>
          <w:rFonts w:ascii="Arial" w:hAnsi="Arial" w:cs="Arial"/>
          <w:b/>
          <w:bCs/>
          <w:sz w:val="22"/>
          <w:szCs w:val="22"/>
          <w:lang w:eastAsia="de-AT"/>
        </w:rPr>
        <w:t xml:space="preserve">   &lt;&lt;</w:t>
      </w:r>
    </w:p>
    <w:p w14:paraId="6945419F" w14:textId="77777777" w:rsidR="00410097" w:rsidRPr="005334FA" w:rsidRDefault="003C74E3" w:rsidP="00FB42ED">
      <w:pPr>
        <w:tabs>
          <w:tab w:val="left" w:pos="3402"/>
        </w:tabs>
        <w:rPr>
          <w:rFonts w:ascii="Arial" w:hAnsi="Arial" w:cs="Arial"/>
          <w:bCs/>
          <w:i/>
          <w:sz w:val="22"/>
          <w:szCs w:val="22"/>
          <w:lang w:eastAsia="de-AT"/>
        </w:rPr>
      </w:pPr>
      <w:r w:rsidRPr="005334FA">
        <w:rPr>
          <w:rFonts w:ascii="Arial" w:hAnsi="Arial" w:cs="Arial"/>
          <w:bCs/>
          <w:i/>
          <w:sz w:val="22"/>
          <w:szCs w:val="22"/>
          <w:lang w:eastAsia="de-AT"/>
        </w:rPr>
        <w:t>(dieser Titel wird bei allen folgenden Publikationen verwendet)</w:t>
      </w:r>
    </w:p>
    <w:p w14:paraId="20F365A7" w14:textId="77777777" w:rsidR="003C74E3" w:rsidRPr="005334FA" w:rsidRDefault="003C74E3" w:rsidP="00FB42ED">
      <w:pPr>
        <w:tabs>
          <w:tab w:val="left" w:pos="3402"/>
        </w:tabs>
        <w:rPr>
          <w:rFonts w:ascii="Arial" w:hAnsi="Arial" w:cs="Arial"/>
          <w:bCs/>
          <w:sz w:val="22"/>
          <w:szCs w:val="22"/>
          <w:lang w:eastAsia="de-AT"/>
        </w:rPr>
      </w:pPr>
    </w:p>
    <w:p w14:paraId="348F78EE" w14:textId="77777777" w:rsidR="00E074F5" w:rsidRDefault="00E074F5" w:rsidP="00FB42ED">
      <w:pPr>
        <w:tabs>
          <w:tab w:val="left" w:pos="3402"/>
        </w:tabs>
        <w:rPr>
          <w:rFonts w:ascii="Arial" w:hAnsi="Arial" w:cs="Arial"/>
          <w:bCs/>
          <w:sz w:val="22"/>
          <w:szCs w:val="22"/>
          <w:lang w:eastAsia="de-AT"/>
        </w:rPr>
      </w:pPr>
    </w:p>
    <w:p w14:paraId="7F1F2450" w14:textId="77777777" w:rsidR="00301496" w:rsidRPr="005334FA" w:rsidRDefault="00301496" w:rsidP="00FB42ED">
      <w:pPr>
        <w:tabs>
          <w:tab w:val="left" w:pos="3402"/>
        </w:tabs>
        <w:rPr>
          <w:rFonts w:ascii="Arial" w:hAnsi="Arial" w:cs="Arial"/>
          <w:bCs/>
          <w:sz w:val="22"/>
          <w:szCs w:val="22"/>
          <w:lang w:eastAsia="de-AT"/>
        </w:rPr>
      </w:pPr>
      <w:r w:rsidRPr="005334FA">
        <w:rPr>
          <w:rFonts w:ascii="Arial" w:hAnsi="Arial" w:cs="Arial"/>
          <w:bCs/>
          <w:sz w:val="22"/>
          <w:szCs w:val="22"/>
          <w:lang w:eastAsia="de-AT"/>
        </w:rPr>
        <w:t>Website zur Innovation</w:t>
      </w:r>
      <w:r w:rsidRPr="005334FA">
        <w:rPr>
          <w:rFonts w:ascii="Arial" w:hAnsi="Arial" w:cs="Arial"/>
          <w:bCs/>
          <w:sz w:val="22"/>
          <w:szCs w:val="22"/>
          <w:lang w:eastAsia="de-AT"/>
        </w:rPr>
        <w:tab/>
      </w:r>
      <w:sdt>
        <w:sdtPr>
          <w:rPr>
            <w:rFonts w:ascii="Arial" w:hAnsi="Arial" w:cs="Arial"/>
            <w:bCs/>
            <w:sz w:val="22"/>
            <w:szCs w:val="22"/>
            <w:lang w:eastAsia="de-AT"/>
          </w:rPr>
          <w:id w:val="204299459"/>
          <w:placeholder>
            <w:docPart w:val="DefaultPlaceholder_1081868574"/>
          </w:placeholder>
        </w:sdtPr>
        <w:sdtEndPr/>
        <w:sdtContent>
          <w:r w:rsidR="000A6B47" w:rsidRPr="005334FA">
            <w:rPr>
              <w:rFonts w:ascii="Arial" w:hAnsi="Arial" w:cs="Arial"/>
              <w:bCs/>
              <w:sz w:val="22"/>
              <w:szCs w:val="22"/>
              <w:lang w:eastAsia="de-AT"/>
            </w:rPr>
            <w:t>http://</w:t>
          </w:r>
        </w:sdtContent>
      </w:sdt>
    </w:p>
    <w:p w14:paraId="68C119CE" w14:textId="77777777" w:rsidR="00301496" w:rsidRPr="005334FA" w:rsidRDefault="00320942" w:rsidP="00FB42ED">
      <w:pPr>
        <w:tabs>
          <w:tab w:val="left" w:pos="3402"/>
        </w:tabs>
        <w:rPr>
          <w:rFonts w:ascii="Arial" w:hAnsi="Arial" w:cs="Arial"/>
          <w:bCs/>
          <w:sz w:val="22"/>
          <w:szCs w:val="22"/>
          <w:lang w:eastAsia="de-AT"/>
        </w:rPr>
      </w:pPr>
      <w:r>
        <w:rPr>
          <w:rFonts w:ascii="Arial" w:hAnsi="Arial" w:cs="Arial"/>
          <w:bCs/>
          <w:sz w:val="22"/>
          <w:szCs w:val="22"/>
          <w:lang w:eastAsia="de-AT"/>
        </w:rPr>
        <w:t>(falls vorhanden)</w:t>
      </w:r>
    </w:p>
    <w:p w14:paraId="5307E0B5" w14:textId="77777777" w:rsidR="00301496" w:rsidRDefault="00301496" w:rsidP="00FB42ED">
      <w:pPr>
        <w:tabs>
          <w:tab w:val="left" w:pos="3402"/>
        </w:tabs>
        <w:rPr>
          <w:rFonts w:ascii="Arial" w:hAnsi="Arial" w:cs="Arial"/>
          <w:bCs/>
          <w:sz w:val="22"/>
          <w:szCs w:val="22"/>
          <w:lang w:eastAsia="de-AT"/>
        </w:rPr>
      </w:pPr>
    </w:p>
    <w:p w14:paraId="704456AB" w14:textId="77777777" w:rsidR="005334FA" w:rsidRPr="005334FA" w:rsidRDefault="005334FA" w:rsidP="00FB42ED">
      <w:pPr>
        <w:tabs>
          <w:tab w:val="left" w:pos="3402"/>
        </w:tabs>
        <w:rPr>
          <w:rFonts w:ascii="Arial" w:hAnsi="Arial" w:cs="Arial"/>
          <w:bCs/>
          <w:sz w:val="22"/>
          <w:szCs w:val="22"/>
          <w:lang w:eastAsia="de-AT"/>
        </w:rPr>
      </w:pPr>
    </w:p>
    <w:p w14:paraId="08BDD2F0" w14:textId="77777777" w:rsidR="00C61782" w:rsidRPr="005334FA" w:rsidRDefault="00301496" w:rsidP="0085315E">
      <w:pPr>
        <w:tabs>
          <w:tab w:val="left" w:pos="3402"/>
        </w:tabs>
        <w:spacing w:line="276" w:lineRule="auto"/>
        <w:rPr>
          <w:rFonts w:ascii="Arial" w:hAnsi="Arial" w:cs="Arial"/>
          <w:bCs/>
          <w:sz w:val="22"/>
          <w:szCs w:val="22"/>
          <w:lang w:eastAsia="de-AT"/>
        </w:rPr>
      </w:pPr>
      <w:r w:rsidRPr="005334FA">
        <w:rPr>
          <w:rFonts w:ascii="Arial" w:hAnsi="Arial" w:cs="Arial"/>
          <w:bCs/>
          <w:sz w:val="22"/>
          <w:szCs w:val="22"/>
          <w:lang w:eastAsia="de-AT"/>
        </w:rPr>
        <w:t xml:space="preserve">Kurze </w:t>
      </w:r>
      <w:r w:rsidRPr="005334FA">
        <w:rPr>
          <w:rFonts w:ascii="Arial" w:hAnsi="Arial" w:cs="Arial"/>
          <w:b/>
          <w:bCs/>
          <w:sz w:val="22"/>
          <w:szCs w:val="22"/>
          <w:lang w:eastAsia="de-AT"/>
        </w:rPr>
        <w:t>inhaltliche Beschreibung</w:t>
      </w:r>
      <w:r w:rsidRPr="005334FA">
        <w:rPr>
          <w:rFonts w:ascii="Arial" w:hAnsi="Arial" w:cs="Arial"/>
          <w:bCs/>
          <w:sz w:val="22"/>
          <w:szCs w:val="22"/>
          <w:lang w:eastAsia="de-AT"/>
        </w:rPr>
        <w:t xml:space="preserve"> des eingereichten Projekts (Produkt / Dienstleistung / Verfahren). (</w:t>
      </w:r>
      <w:r w:rsidRPr="005334FA">
        <w:rPr>
          <w:rFonts w:ascii="Arial" w:hAnsi="Arial" w:cs="Arial"/>
          <w:b/>
          <w:bCs/>
          <w:sz w:val="22"/>
          <w:szCs w:val="22"/>
          <w:u w:val="single"/>
          <w:lang w:eastAsia="de-AT"/>
        </w:rPr>
        <w:t>max</w:t>
      </w:r>
      <w:r w:rsidRPr="005334FA">
        <w:rPr>
          <w:rFonts w:ascii="Arial" w:hAnsi="Arial" w:cs="Arial"/>
          <w:b/>
          <w:bCs/>
          <w:sz w:val="22"/>
          <w:szCs w:val="22"/>
          <w:lang w:eastAsia="de-AT"/>
        </w:rPr>
        <w:t>. 2000 Zeichen</w:t>
      </w:r>
      <w:r w:rsidRPr="005334FA">
        <w:rPr>
          <w:rFonts w:ascii="Arial" w:hAnsi="Arial" w:cs="Arial"/>
          <w:bCs/>
          <w:sz w:val="22"/>
          <w:szCs w:val="22"/>
          <w:lang w:eastAsia="de-AT"/>
        </w:rPr>
        <w:t>)</w:t>
      </w:r>
    </w:p>
    <w:sdt>
      <w:sdtPr>
        <w:rPr>
          <w:rFonts w:ascii="Arial" w:hAnsi="Arial" w:cs="Arial"/>
          <w:bCs/>
          <w:sz w:val="22"/>
          <w:szCs w:val="22"/>
          <w:lang w:eastAsia="de-AT"/>
        </w:rPr>
        <w:id w:val="-223142429"/>
        <w:placeholder>
          <w:docPart w:val="DefaultPlaceholder_1081868574"/>
        </w:placeholder>
        <w:showingPlcHdr/>
      </w:sdtPr>
      <w:sdtEndPr/>
      <w:sdtContent>
        <w:p w14:paraId="7551FB8E" w14:textId="77777777" w:rsidR="00301496" w:rsidRPr="005334FA" w:rsidRDefault="00301496" w:rsidP="0085315E">
          <w:pPr>
            <w:tabs>
              <w:tab w:val="left" w:pos="9072"/>
            </w:tabs>
            <w:spacing w:line="276" w:lineRule="auto"/>
            <w:rPr>
              <w:rFonts w:ascii="Arial" w:hAnsi="Arial" w:cs="Arial"/>
              <w:bCs/>
              <w:sz w:val="22"/>
              <w:szCs w:val="22"/>
              <w:lang w:eastAsia="de-AT"/>
            </w:rPr>
          </w:pPr>
          <w:r w:rsidRPr="005334FA">
            <w:rPr>
              <w:rStyle w:val="Platzhaltertext"/>
              <w:rFonts w:ascii="Arial" w:hAnsi="Arial" w:cs="Arial"/>
              <w:sz w:val="22"/>
              <w:szCs w:val="22"/>
            </w:rPr>
            <w:t>Klicken Sie hier, um Text einzugeben.</w:t>
          </w:r>
        </w:p>
      </w:sdtContent>
    </w:sdt>
    <w:p w14:paraId="652C6388" w14:textId="77777777" w:rsidR="005334FA" w:rsidRDefault="005334FA" w:rsidP="00FB42ED">
      <w:pPr>
        <w:tabs>
          <w:tab w:val="left" w:pos="3402"/>
        </w:tabs>
        <w:rPr>
          <w:rFonts w:ascii="Arial" w:hAnsi="Arial" w:cs="Arial"/>
          <w:b/>
          <w:bCs/>
          <w:sz w:val="22"/>
          <w:szCs w:val="22"/>
          <w:lang w:eastAsia="de-AT"/>
        </w:rPr>
      </w:pPr>
    </w:p>
    <w:p w14:paraId="72F33670" w14:textId="77777777" w:rsidR="006B7C62" w:rsidRDefault="006B7C62" w:rsidP="00FB42ED">
      <w:pPr>
        <w:tabs>
          <w:tab w:val="left" w:pos="3402"/>
        </w:tabs>
        <w:rPr>
          <w:rFonts w:ascii="Arial" w:hAnsi="Arial" w:cs="Arial"/>
          <w:b/>
          <w:bCs/>
          <w:sz w:val="22"/>
          <w:szCs w:val="22"/>
          <w:lang w:eastAsia="de-AT"/>
        </w:rPr>
      </w:pPr>
    </w:p>
    <w:p w14:paraId="777C6550" w14:textId="77777777" w:rsidR="006B7C62" w:rsidRDefault="006B7C62" w:rsidP="00FB42ED">
      <w:pPr>
        <w:tabs>
          <w:tab w:val="left" w:pos="3402"/>
        </w:tabs>
        <w:rPr>
          <w:rFonts w:ascii="Arial" w:hAnsi="Arial" w:cs="Arial"/>
          <w:b/>
          <w:bCs/>
          <w:sz w:val="22"/>
          <w:szCs w:val="22"/>
          <w:lang w:eastAsia="de-AT"/>
        </w:rPr>
      </w:pPr>
    </w:p>
    <w:p w14:paraId="7A47AD5D" w14:textId="77777777" w:rsidR="00C61782" w:rsidRPr="006B7C62" w:rsidRDefault="006B7C62" w:rsidP="00FB42ED">
      <w:pPr>
        <w:framePr w:hSpace="141" w:wrap="around" w:vAnchor="text" w:hAnchor="text" w:y="1"/>
        <w:spacing w:after="120"/>
        <w:suppressOverlap/>
        <w:rPr>
          <w:rFonts w:ascii="Arial" w:hAnsi="Arial" w:cs="Arial"/>
          <w:b/>
          <w:bCs/>
          <w:sz w:val="22"/>
          <w:szCs w:val="22"/>
          <w:lang w:eastAsia="de-AT"/>
        </w:rPr>
      </w:pPr>
      <w:r>
        <w:rPr>
          <w:rFonts w:ascii="Arial" w:hAnsi="Arial" w:cs="Arial"/>
          <w:b/>
          <w:bCs/>
          <w:sz w:val="22"/>
          <w:szCs w:val="22"/>
          <w:lang w:eastAsia="de-AT"/>
        </w:rPr>
        <w:t>INNOVATION</w:t>
      </w:r>
    </w:p>
    <w:tbl>
      <w:tblPr>
        <w:tblStyle w:val="Tabellenraster"/>
        <w:tblpPr w:leftFromText="141" w:rightFromText="141" w:vertAnchor="text" w:tblpY="1"/>
        <w:tblOverlap w:val="nev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49"/>
        <w:gridCol w:w="6098"/>
      </w:tblGrid>
      <w:tr w:rsidR="00504F83" w:rsidRPr="005334FA" w14:paraId="527A4A41" w14:textId="77777777" w:rsidTr="00FB42ED">
        <w:tc>
          <w:tcPr>
            <w:tcW w:w="3649" w:type="dxa"/>
          </w:tcPr>
          <w:p w14:paraId="2AD2BA01" w14:textId="77777777" w:rsidR="00504F83" w:rsidRDefault="00F93691" w:rsidP="0085315E">
            <w:pPr>
              <w:spacing w:line="276" w:lineRule="auto"/>
              <w:rPr>
                <w:rFonts w:ascii="Arial" w:hAnsi="Arial" w:cs="Arial"/>
                <w:sz w:val="22"/>
                <w:szCs w:val="22"/>
              </w:rPr>
            </w:pPr>
            <w:r>
              <w:rPr>
                <w:rFonts w:ascii="Arial" w:hAnsi="Arial" w:cs="Arial"/>
                <w:sz w:val="22"/>
                <w:szCs w:val="22"/>
              </w:rPr>
              <w:t>Was waren die Überlegungen, die Innovation zu planen und umzusetzen?</w:t>
            </w:r>
          </w:p>
        </w:tc>
        <w:tc>
          <w:tcPr>
            <w:tcW w:w="6098" w:type="dxa"/>
          </w:tcPr>
          <w:p w14:paraId="71367D85" w14:textId="77777777" w:rsidR="00504F83" w:rsidRDefault="00504F83" w:rsidP="00FB42ED">
            <w:pPr>
              <w:rPr>
                <w:rFonts w:ascii="Arial" w:hAnsi="Arial" w:cs="Arial"/>
                <w:sz w:val="22"/>
                <w:szCs w:val="22"/>
              </w:rPr>
            </w:pPr>
          </w:p>
        </w:tc>
      </w:tr>
      <w:tr w:rsidR="000A6B47" w:rsidRPr="005334FA" w14:paraId="7A593916" w14:textId="77777777" w:rsidTr="00FB42ED">
        <w:tc>
          <w:tcPr>
            <w:tcW w:w="3649" w:type="dxa"/>
          </w:tcPr>
          <w:p w14:paraId="387F9208" w14:textId="77777777" w:rsidR="000A6B47" w:rsidRPr="005334FA" w:rsidRDefault="00906328" w:rsidP="00F93691">
            <w:pPr>
              <w:spacing w:line="276" w:lineRule="auto"/>
              <w:rPr>
                <w:rFonts w:ascii="Arial" w:hAnsi="Arial" w:cs="Arial"/>
                <w:sz w:val="22"/>
                <w:szCs w:val="22"/>
              </w:rPr>
            </w:pPr>
            <w:r>
              <w:rPr>
                <w:rFonts w:ascii="Arial" w:hAnsi="Arial" w:cs="Arial"/>
                <w:sz w:val="22"/>
                <w:szCs w:val="22"/>
              </w:rPr>
              <w:t>Was macht das Projekt innovativ</w:t>
            </w:r>
            <w:r w:rsidR="00FB42ED">
              <w:rPr>
                <w:rFonts w:ascii="Arial" w:hAnsi="Arial" w:cs="Arial"/>
                <w:sz w:val="22"/>
                <w:szCs w:val="22"/>
              </w:rPr>
              <w:t xml:space="preserve"> </w:t>
            </w:r>
            <w:r>
              <w:rPr>
                <w:rFonts w:ascii="Arial" w:hAnsi="Arial" w:cs="Arial"/>
                <w:sz w:val="22"/>
                <w:szCs w:val="22"/>
              </w:rPr>
              <w:t>/</w:t>
            </w:r>
            <w:r w:rsidR="00FB42ED">
              <w:rPr>
                <w:rFonts w:ascii="Arial" w:hAnsi="Arial" w:cs="Arial"/>
                <w:sz w:val="22"/>
                <w:szCs w:val="22"/>
              </w:rPr>
              <w:t xml:space="preserve"> </w:t>
            </w:r>
            <w:r>
              <w:rPr>
                <w:rFonts w:ascii="Arial" w:hAnsi="Arial" w:cs="Arial"/>
                <w:sz w:val="22"/>
                <w:szCs w:val="22"/>
              </w:rPr>
              <w:t>neuartig</w:t>
            </w:r>
            <w:r w:rsidR="00C23FA6" w:rsidRPr="005334FA">
              <w:rPr>
                <w:rFonts w:ascii="Arial" w:hAnsi="Arial" w:cs="Arial"/>
                <w:sz w:val="22"/>
                <w:szCs w:val="22"/>
              </w:rPr>
              <w:t>?</w:t>
            </w:r>
            <w:r w:rsidR="00590DB1" w:rsidRPr="005334FA">
              <w:rPr>
                <w:rFonts w:ascii="Arial" w:hAnsi="Arial" w:cs="Arial"/>
                <w:sz w:val="22"/>
                <w:szCs w:val="22"/>
              </w:rPr>
              <w:t xml:space="preserve"> </w:t>
            </w:r>
          </w:p>
        </w:tc>
        <w:sdt>
          <w:sdtPr>
            <w:rPr>
              <w:rFonts w:ascii="Arial" w:hAnsi="Arial" w:cs="Arial"/>
              <w:sz w:val="22"/>
              <w:szCs w:val="22"/>
            </w:rPr>
            <w:id w:val="477344104"/>
            <w:placeholder>
              <w:docPart w:val="DefaultPlaceholder_1081868574"/>
            </w:placeholder>
            <w:showingPlcHdr/>
          </w:sdtPr>
          <w:sdtEndPr/>
          <w:sdtContent>
            <w:tc>
              <w:tcPr>
                <w:tcW w:w="6098" w:type="dxa"/>
              </w:tcPr>
              <w:p w14:paraId="1111FE66" w14:textId="77777777" w:rsidR="000A6B47" w:rsidRPr="005334FA" w:rsidRDefault="000A6B47"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C23FA6" w:rsidRPr="005334FA" w14:paraId="0C6E4EB6" w14:textId="77777777" w:rsidTr="00FB42ED">
        <w:trPr>
          <w:trHeight w:val="384"/>
        </w:trPr>
        <w:tc>
          <w:tcPr>
            <w:tcW w:w="3649" w:type="dxa"/>
          </w:tcPr>
          <w:p w14:paraId="4BEFFD5F" w14:textId="77777777" w:rsidR="00C23FA6" w:rsidRPr="005334FA" w:rsidRDefault="00C23FA6" w:rsidP="0085315E">
            <w:pPr>
              <w:spacing w:line="276" w:lineRule="auto"/>
              <w:rPr>
                <w:rFonts w:ascii="Arial" w:hAnsi="Arial" w:cs="Arial"/>
                <w:sz w:val="22"/>
                <w:szCs w:val="22"/>
              </w:rPr>
            </w:pPr>
            <w:r w:rsidRPr="005334FA">
              <w:rPr>
                <w:rFonts w:ascii="Arial" w:hAnsi="Arial" w:cs="Arial"/>
                <w:sz w:val="22"/>
                <w:szCs w:val="22"/>
              </w:rPr>
              <w:t>Was ist der Innovationsgrad im technologischen bzw. nicht-technologischen Sinn</w:t>
            </w:r>
            <w:r w:rsidR="00295307">
              <w:rPr>
                <w:rFonts w:ascii="Arial" w:hAnsi="Arial" w:cs="Arial"/>
                <w:sz w:val="22"/>
                <w:szCs w:val="22"/>
              </w:rPr>
              <w:t xml:space="preserve"> (sofern vorhanden)?</w:t>
            </w:r>
          </w:p>
        </w:tc>
        <w:sdt>
          <w:sdtPr>
            <w:rPr>
              <w:rFonts w:ascii="Arial" w:hAnsi="Arial" w:cs="Arial"/>
              <w:sz w:val="22"/>
              <w:szCs w:val="22"/>
            </w:rPr>
            <w:id w:val="152035264"/>
            <w:showingPlcHdr/>
          </w:sdtPr>
          <w:sdtEndPr/>
          <w:sdtContent>
            <w:tc>
              <w:tcPr>
                <w:tcW w:w="6098" w:type="dxa"/>
              </w:tcPr>
              <w:p w14:paraId="50D8136E" w14:textId="77777777" w:rsidR="00C23FA6" w:rsidRPr="005334FA" w:rsidRDefault="00C23FA6"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bl>
    <w:p w14:paraId="7ECE573B" w14:textId="77777777" w:rsidR="006B7C62" w:rsidRDefault="006B7C62" w:rsidP="00FB42ED">
      <w:pPr>
        <w:rPr>
          <w:rFonts w:ascii="Arial" w:hAnsi="Arial" w:cs="Arial"/>
          <w:b/>
          <w:bCs/>
          <w:sz w:val="22"/>
          <w:szCs w:val="22"/>
          <w:lang w:eastAsia="de-AT"/>
        </w:rPr>
      </w:pPr>
    </w:p>
    <w:p w14:paraId="4CF57EB3" w14:textId="77777777" w:rsidR="00320942" w:rsidRDefault="00320942" w:rsidP="00FB42ED">
      <w:pPr>
        <w:rPr>
          <w:rFonts w:ascii="Arial" w:hAnsi="Arial" w:cs="Arial"/>
          <w:b/>
          <w:bCs/>
          <w:sz w:val="22"/>
          <w:szCs w:val="22"/>
          <w:lang w:eastAsia="de-AT"/>
        </w:rPr>
      </w:pPr>
    </w:p>
    <w:p w14:paraId="010A7412" w14:textId="77777777" w:rsidR="00504F83" w:rsidRDefault="00504F83" w:rsidP="00FB42ED">
      <w:pPr>
        <w:rPr>
          <w:rFonts w:ascii="Arial" w:hAnsi="Arial" w:cs="Arial"/>
          <w:b/>
          <w:bCs/>
          <w:sz w:val="22"/>
          <w:szCs w:val="22"/>
          <w:lang w:eastAsia="de-AT"/>
        </w:rPr>
      </w:pPr>
    </w:p>
    <w:p w14:paraId="09137E41" w14:textId="77777777" w:rsidR="007C4714" w:rsidRDefault="007C4714" w:rsidP="00FB42ED">
      <w:pPr>
        <w:rPr>
          <w:rFonts w:ascii="Arial" w:hAnsi="Arial" w:cs="Arial"/>
          <w:b/>
          <w:bCs/>
          <w:sz w:val="22"/>
          <w:szCs w:val="22"/>
          <w:lang w:eastAsia="de-AT"/>
        </w:rPr>
      </w:pPr>
    </w:p>
    <w:p w14:paraId="4BDF416E" w14:textId="77777777" w:rsidR="001F1502" w:rsidRPr="006B7C62" w:rsidRDefault="006B7C62" w:rsidP="00FB42ED">
      <w:pPr>
        <w:spacing w:after="120"/>
        <w:rPr>
          <w:rFonts w:ascii="Arial" w:hAnsi="Arial" w:cs="Arial"/>
          <w:b/>
          <w:bCs/>
          <w:sz w:val="22"/>
          <w:szCs w:val="22"/>
          <w:lang w:eastAsia="de-AT"/>
        </w:rPr>
      </w:pPr>
      <w:r>
        <w:rPr>
          <w:rFonts w:ascii="Arial" w:hAnsi="Arial" w:cs="Arial"/>
          <w:b/>
          <w:bCs/>
          <w:sz w:val="22"/>
          <w:szCs w:val="22"/>
          <w:lang w:eastAsia="de-AT"/>
        </w:rPr>
        <w:t>ZIELGRUPPEN</w:t>
      </w:r>
    </w:p>
    <w:tbl>
      <w:tblPr>
        <w:tblStyle w:val="Tabellenrast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6066"/>
      </w:tblGrid>
      <w:tr w:rsidR="001F3C24" w:rsidRPr="005334FA" w14:paraId="16E29151" w14:textId="77777777" w:rsidTr="00700685">
        <w:tc>
          <w:tcPr>
            <w:tcW w:w="3681" w:type="dxa"/>
          </w:tcPr>
          <w:p w14:paraId="4EDDF8AE" w14:textId="77777777" w:rsidR="001F3C24" w:rsidRPr="005334FA" w:rsidRDefault="001F3C24" w:rsidP="0085315E">
            <w:pPr>
              <w:spacing w:line="276" w:lineRule="auto"/>
              <w:rPr>
                <w:rFonts w:ascii="Arial" w:hAnsi="Arial" w:cs="Arial"/>
                <w:sz w:val="22"/>
                <w:szCs w:val="22"/>
              </w:rPr>
            </w:pPr>
            <w:r w:rsidRPr="005334FA">
              <w:rPr>
                <w:rFonts w:ascii="Arial" w:hAnsi="Arial" w:cs="Arial"/>
                <w:sz w:val="22"/>
                <w:szCs w:val="22"/>
              </w:rPr>
              <w:t xml:space="preserve">Welche </w:t>
            </w:r>
            <w:r w:rsidR="00E251E3">
              <w:rPr>
                <w:rFonts w:ascii="Arial" w:hAnsi="Arial" w:cs="Arial"/>
                <w:sz w:val="22"/>
                <w:szCs w:val="22"/>
              </w:rPr>
              <w:t>Ziel</w:t>
            </w:r>
            <w:r w:rsidR="00E251E3" w:rsidRPr="005334FA">
              <w:rPr>
                <w:rFonts w:ascii="Arial" w:hAnsi="Arial" w:cs="Arial"/>
                <w:sz w:val="22"/>
                <w:szCs w:val="22"/>
              </w:rPr>
              <w:t>gruppe</w:t>
            </w:r>
            <w:r w:rsidR="00E251E3">
              <w:rPr>
                <w:rFonts w:ascii="Arial" w:hAnsi="Arial" w:cs="Arial"/>
                <w:sz w:val="22"/>
                <w:szCs w:val="22"/>
              </w:rPr>
              <w:t>(n)</w:t>
            </w:r>
            <w:r w:rsidR="00E251E3" w:rsidRPr="005334FA">
              <w:rPr>
                <w:rFonts w:ascii="Arial" w:hAnsi="Arial" w:cs="Arial"/>
                <w:sz w:val="22"/>
                <w:szCs w:val="22"/>
              </w:rPr>
              <w:t xml:space="preserve"> </w:t>
            </w:r>
            <w:r w:rsidRPr="005334FA">
              <w:rPr>
                <w:rFonts w:ascii="Arial" w:hAnsi="Arial" w:cs="Arial"/>
                <w:sz w:val="22"/>
                <w:szCs w:val="22"/>
              </w:rPr>
              <w:t>sprechen Sie mit der Innovation an?</w:t>
            </w:r>
          </w:p>
        </w:tc>
        <w:sdt>
          <w:sdtPr>
            <w:rPr>
              <w:rFonts w:ascii="Arial" w:hAnsi="Arial" w:cs="Arial"/>
              <w:sz w:val="22"/>
              <w:szCs w:val="22"/>
            </w:rPr>
            <w:id w:val="-1979364919"/>
            <w:placeholder>
              <w:docPart w:val="DefaultPlaceholder_1081868574"/>
            </w:placeholder>
            <w:showingPlcHdr/>
          </w:sdtPr>
          <w:sdtEndPr/>
          <w:sdtContent>
            <w:tc>
              <w:tcPr>
                <w:tcW w:w="6066" w:type="dxa"/>
              </w:tcPr>
              <w:p w14:paraId="349A19F5" w14:textId="77777777" w:rsidR="001F3C24" w:rsidRPr="005334FA" w:rsidRDefault="001F3C24"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1F3C24" w:rsidRPr="005334FA" w14:paraId="1256819D" w14:textId="77777777" w:rsidTr="00700685">
        <w:tc>
          <w:tcPr>
            <w:tcW w:w="3681" w:type="dxa"/>
          </w:tcPr>
          <w:p w14:paraId="0CED8494" w14:textId="77777777" w:rsidR="001F3C24" w:rsidRPr="005334FA" w:rsidRDefault="0031095E" w:rsidP="00AB02F1">
            <w:pPr>
              <w:spacing w:line="276" w:lineRule="auto"/>
              <w:rPr>
                <w:rFonts w:ascii="Arial" w:hAnsi="Arial" w:cs="Arial"/>
                <w:sz w:val="22"/>
                <w:szCs w:val="22"/>
              </w:rPr>
            </w:pPr>
            <w:r w:rsidRPr="005334FA">
              <w:rPr>
                <w:rFonts w:ascii="Arial" w:hAnsi="Arial" w:cs="Arial"/>
                <w:sz w:val="22"/>
                <w:szCs w:val="22"/>
              </w:rPr>
              <w:t xml:space="preserve">Worin besteht die Verbesserung bzw. der </w:t>
            </w:r>
            <w:r w:rsidR="001F3C24" w:rsidRPr="005334FA">
              <w:rPr>
                <w:rFonts w:ascii="Arial" w:hAnsi="Arial" w:cs="Arial"/>
                <w:sz w:val="22"/>
                <w:szCs w:val="22"/>
              </w:rPr>
              <w:t xml:space="preserve">Nutzen für </w:t>
            </w:r>
            <w:proofErr w:type="spellStart"/>
            <w:r w:rsidR="00265F89">
              <w:rPr>
                <w:rFonts w:ascii="Arial" w:hAnsi="Arial" w:cs="Arial"/>
                <w:sz w:val="22"/>
                <w:szCs w:val="22"/>
              </w:rPr>
              <w:t>A</w:t>
            </w:r>
            <w:r w:rsidR="001F3C24" w:rsidRPr="005334FA">
              <w:rPr>
                <w:rFonts w:ascii="Arial" w:hAnsi="Arial" w:cs="Arial"/>
                <w:sz w:val="22"/>
                <w:szCs w:val="22"/>
              </w:rPr>
              <w:t>nwenderInnen</w:t>
            </w:r>
            <w:proofErr w:type="spellEnd"/>
            <w:r w:rsidR="001F3C24" w:rsidRPr="005334FA">
              <w:rPr>
                <w:rFonts w:ascii="Arial" w:hAnsi="Arial" w:cs="Arial"/>
                <w:sz w:val="22"/>
                <w:szCs w:val="22"/>
              </w:rPr>
              <w:t xml:space="preserve"> / </w:t>
            </w:r>
            <w:proofErr w:type="spellStart"/>
            <w:r w:rsidR="001F3C24" w:rsidRPr="005334FA">
              <w:rPr>
                <w:rFonts w:ascii="Arial" w:hAnsi="Arial" w:cs="Arial"/>
                <w:sz w:val="22"/>
                <w:szCs w:val="22"/>
              </w:rPr>
              <w:t>KundInnen</w:t>
            </w:r>
            <w:proofErr w:type="spellEnd"/>
            <w:r w:rsidR="001F3C24" w:rsidRPr="005334FA">
              <w:rPr>
                <w:rFonts w:ascii="Arial" w:hAnsi="Arial" w:cs="Arial"/>
                <w:sz w:val="22"/>
                <w:szCs w:val="22"/>
              </w:rPr>
              <w:t xml:space="preserve"> / </w:t>
            </w:r>
            <w:r w:rsidR="00E251E3">
              <w:rPr>
                <w:rFonts w:ascii="Arial" w:hAnsi="Arial" w:cs="Arial"/>
                <w:sz w:val="22"/>
                <w:szCs w:val="22"/>
              </w:rPr>
              <w:t>Gesellschaft</w:t>
            </w:r>
            <w:r w:rsidR="001F3C24" w:rsidRPr="005334FA">
              <w:rPr>
                <w:rFonts w:ascii="Arial" w:hAnsi="Arial" w:cs="Arial"/>
                <w:sz w:val="22"/>
                <w:szCs w:val="22"/>
              </w:rPr>
              <w:t>?</w:t>
            </w:r>
          </w:p>
        </w:tc>
        <w:tc>
          <w:tcPr>
            <w:tcW w:w="6066" w:type="dxa"/>
          </w:tcPr>
          <w:sdt>
            <w:sdtPr>
              <w:rPr>
                <w:rFonts w:ascii="Arial" w:hAnsi="Arial" w:cs="Arial"/>
                <w:sz w:val="22"/>
                <w:szCs w:val="22"/>
              </w:rPr>
              <w:id w:val="61762511"/>
              <w:placeholder>
                <w:docPart w:val="DefaultPlaceholder_1081868574"/>
              </w:placeholder>
              <w:showingPlcHdr/>
            </w:sdtPr>
            <w:sdtEndPr/>
            <w:sdtContent>
              <w:p w14:paraId="0F03E56E" w14:textId="77777777" w:rsidR="001F3C24" w:rsidRPr="005334FA" w:rsidRDefault="001F3C24" w:rsidP="00FB42ED">
                <w:pPr>
                  <w:rPr>
                    <w:rFonts w:ascii="Arial" w:hAnsi="Arial" w:cs="Arial"/>
                    <w:sz w:val="22"/>
                    <w:szCs w:val="22"/>
                  </w:rPr>
                </w:pPr>
                <w:r w:rsidRPr="005334FA">
                  <w:rPr>
                    <w:rStyle w:val="Platzhaltertext"/>
                    <w:rFonts w:ascii="Arial" w:hAnsi="Arial" w:cs="Arial"/>
                    <w:sz w:val="22"/>
                    <w:szCs w:val="22"/>
                  </w:rPr>
                  <w:t>Klicken Sie hier, um Text einzugeben.</w:t>
                </w:r>
              </w:p>
            </w:sdtContent>
          </w:sdt>
          <w:p w14:paraId="23856143" w14:textId="77777777" w:rsidR="001F3C24" w:rsidRPr="005334FA" w:rsidRDefault="001F3C24" w:rsidP="00FB42ED">
            <w:pPr>
              <w:rPr>
                <w:rFonts w:ascii="Arial" w:hAnsi="Arial" w:cs="Arial"/>
                <w:sz w:val="22"/>
                <w:szCs w:val="22"/>
              </w:rPr>
            </w:pPr>
          </w:p>
          <w:p w14:paraId="4EF118F0" w14:textId="77777777" w:rsidR="001F3C24" w:rsidRPr="005334FA" w:rsidRDefault="001F3C24" w:rsidP="00FB42ED">
            <w:pPr>
              <w:rPr>
                <w:rFonts w:ascii="Arial" w:hAnsi="Arial" w:cs="Arial"/>
                <w:sz w:val="22"/>
                <w:szCs w:val="22"/>
              </w:rPr>
            </w:pPr>
          </w:p>
        </w:tc>
      </w:tr>
    </w:tbl>
    <w:p w14:paraId="1BB71005" w14:textId="77777777" w:rsidR="00545E23" w:rsidRPr="005334FA" w:rsidRDefault="00545E23" w:rsidP="00FB42ED">
      <w:pPr>
        <w:tabs>
          <w:tab w:val="left" w:pos="3402"/>
        </w:tabs>
        <w:rPr>
          <w:rFonts w:ascii="Arial" w:hAnsi="Arial" w:cs="Arial"/>
          <w:bCs/>
          <w:sz w:val="22"/>
          <w:szCs w:val="22"/>
          <w:lang w:eastAsia="de-AT"/>
        </w:rPr>
      </w:pPr>
    </w:p>
    <w:p w14:paraId="58EE5B31" w14:textId="77777777" w:rsidR="006B7C62" w:rsidRDefault="006B7C62" w:rsidP="00FB42ED">
      <w:pPr>
        <w:tabs>
          <w:tab w:val="left" w:pos="3402"/>
        </w:tabs>
        <w:rPr>
          <w:rFonts w:ascii="Arial" w:hAnsi="Arial" w:cs="Arial"/>
          <w:b/>
          <w:bCs/>
          <w:sz w:val="22"/>
          <w:szCs w:val="22"/>
          <w:lang w:eastAsia="de-AT"/>
        </w:rPr>
      </w:pPr>
    </w:p>
    <w:p w14:paraId="4B2D5CAA" w14:textId="77777777" w:rsidR="007C4714" w:rsidRDefault="007C4714" w:rsidP="00FB42ED">
      <w:pPr>
        <w:spacing w:after="120"/>
        <w:rPr>
          <w:rFonts w:ascii="Arial" w:hAnsi="Arial" w:cs="Arial"/>
          <w:b/>
          <w:bCs/>
          <w:sz w:val="22"/>
          <w:szCs w:val="22"/>
          <w:lang w:eastAsia="de-AT"/>
        </w:rPr>
      </w:pPr>
      <w:r>
        <w:rPr>
          <w:rFonts w:ascii="Arial" w:hAnsi="Arial" w:cs="Arial"/>
          <w:b/>
          <w:bCs/>
          <w:sz w:val="22"/>
          <w:szCs w:val="22"/>
          <w:lang w:eastAsia="de-AT"/>
        </w:rPr>
        <w:br w:type="page"/>
      </w:r>
    </w:p>
    <w:p w14:paraId="2648B4E2" w14:textId="77777777" w:rsidR="005E19EB" w:rsidRPr="006B7C62" w:rsidRDefault="006B7C62" w:rsidP="00FB42ED">
      <w:pPr>
        <w:spacing w:after="120"/>
        <w:rPr>
          <w:rFonts w:ascii="Arial" w:hAnsi="Arial" w:cs="Arial"/>
          <w:b/>
          <w:bCs/>
          <w:sz w:val="22"/>
          <w:szCs w:val="22"/>
          <w:lang w:eastAsia="de-AT"/>
        </w:rPr>
      </w:pPr>
      <w:r>
        <w:rPr>
          <w:rFonts w:ascii="Arial" w:hAnsi="Arial" w:cs="Arial"/>
          <w:b/>
          <w:bCs/>
          <w:sz w:val="22"/>
          <w:szCs w:val="22"/>
          <w:lang w:eastAsia="de-AT"/>
        </w:rPr>
        <w:lastRenderedPageBreak/>
        <w:t>ENTWICKLUNG / TECHNISCHE UMSETZUNG</w:t>
      </w:r>
    </w:p>
    <w:tbl>
      <w:tblPr>
        <w:tblStyle w:val="Tabellenrast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6066"/>
      </w:tblGrid>
      <w:tr w:rsidR="002F0B0C" w:rsidRPr="005334FA" w14:paraId="2AC2B498" w14:textId="77777777" w:rsidTr="00700685">
        <w:tc>
          <w:tcPr>
            <w:tcW w:w="3681" w:type="dxa"/>
          </w:tcPr>
          <w:p w14:paraId="4E5014BF" w14:textId="77777777" w:rsidR="002F0B0C" w:rsidRPr="005334FA" w:rsidRDefault="002F0B0C" w:rsidP="0085315E">
            <w:pPr>
              <w:spacing w:line="276" w:lineRule="auto"/>
              <w:rPr>
                <w:rFonts w:ascii="Arial" w:hAnsi="Arial" w:cs="Arial"/>
                <w:sz w:val="22"/>
                <w:szCs w:val="22"/>
              </w:rPr>
            </w:pPr>
            <w:r w:rsidRPr="005334FA">
              <w:rPr>
                <w:rFonts w:ascii="Arial" w:hAnsi="Arial" w:cs="Arial"/>
                <w:sz w:val="22"/>
                <w:szCs w:val="22"/>
              </w:rPr>
              <w:t xml:space="preserve">Wie lange </w:t>
            </w:r>
            <w:r w:rsidR="00E251E3">
              <w:rPr>
                <w:rFonts w:ascii="Arial" w:hAnsi="Arial" w:cs="Arial"/>
                <w:sz w:val="22"/>
                <w:szCs w:val="22"/>
              </w:rPr>
              <w:t>hat</w:t>
            </w:r>
            <w:r w:rsidRPr="005334FA">
              <w:rPr>
                <w:rFonts w:ascii="Arial" w:hAnsi="Arial" w:cs="Arial"/>
                <w:sz w:val="22"/>
                <w:szCs w:val="22"/>
              </w:rPr>
              <w:t xml:space="preserve"> die Entwicklung </w:t>
            </w:r>
            <w:r w:rsidR="00E251E3">
              <w:rPr>
                <w:rFonts w:ascii="Arial" w:hAnsi="Arial" w:cs="Arial"/>
                <w:sz w:val="22"/>
                <w:szCs w:val="22"/>
              </w:rPr>
              <w:t>gedauert</w:t>
            </w:r>
            <w:r w:rsidRPr="005334FA">
              <w:rPr>
                <w:rFonts w:ascii="Arial" w:hAnsi="Arial" w:cs="Arial"/>
                <w:sz w:val="22"/>
                <w:szCs w:val="22"/>
              </w:rPr>
              <w:t>?</w:t>
            </w:r>
          </w:p>
        </w:tc>
        <w:sdt>
          <w:sdtPr>
            <w:rPr>
              <w:rFonts w:ascii="Arial" w:hAnsi="Arial" w:cs="Arial"/>
              <w:sz w:val="22"/>
              <w:szCs w:val="22"/>
            </w:rPr>
            <w:id w:val="513729620"/>
            <w:showingPlcHdr/>
          </w:sdtPr>
          <w:sdtEndPr/>
          <w:sdtContent>
            <w:tc>
              <w:tcPr>
                <w:tcW w:w="6066" w:type="dxa"/>
              </w:tcPr>
              <w:p w14:paraId="7138CAA3" w14:textId="77777777" w:rsidR="002F0B0C" w:rsidRPr="005334FA" w:rsidRDefault="002F0B0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504F83" w:rsidRPr="005334FA" w14:paraId="28C621FE" w14:textId="77777777" w:rsidTr="00700685">
        <w:tc>
          <w:tcPr>
            <w:tcW w:w="3681" w:type="dxa"/>
          </w:tcPr>
          <w:p w14:paraId="0A96FBEC" w14:textId="77777777" w:rsidR="00504F83" w:rsidRPr="005334FA" w:rsidRDefault="00504F83" w:rsidP="0085315E">
            <w:pPr>
              <w:spacing w:line="276" w:lineRule="auto"/>
              <w:rPr>
                <w:rFonts w:ascii="Arial" w:hAnsi="Arial" w:cs="Arial"/>
                <w:sz w:val="22"/>
                <w:szCs w:val="22"/>
              </w:rPr>
            </w:pPr>
            <w:r>
              <w:rPr>
                <w:rFonts w:ascii="Arial" w:hAnsi="Arial" w:cs="Arial"/>
                <w:sz w:val="22"/>
                <w:szCs w:val="22"/>
              </w:rPr>
              <w:t>Welche Maßnahmen waren im Unternehmen notwendig, um die Innovation umzusetzen?</w:t>
            </w:r>
          </w:p>
        </w:tc>
        <w:sdt>
          <w:sdtPr>
            <w:rPr>
              <w:rFonts w:ascii="Arial" w:hAnsi="Arial" w:cs="Arial"/>
              <w:sz w:val="22"/>
              <w:szCs w:val="22"/>
            </w:rPr>
            <w:id w:val="-660693128"/>
            <w:showingPlcHdr/>
          </w:sdtPr>
          <w:sdtEndPr/>
          <w:sdtContent>
            <w:tc>
              <w:tcPr>
                <w:tcW w:w="6066" w:type="dxa"/>
              </w:tcPr>
              <w:p w14:paraId="5D4B31E6" w14:textId="77777777" w:rsidR="00504F83" w:rsidRDefault="00504F83"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5E19EB" w:rsidRPr="005334FA" w14:paraId="5158C54E" w14:textId="77777777" w:rsidTr="00700685">
        <w:tc>
          <w:tcPr>
            <w:tcW w:w="3681" w:type="dxa"/>
          </w:tcPr>
          <w:p w14:paraId="5412D428" w14:textId="77777777" w:rsidR="005E19EB" w:rsidRPr="005334FA" w:rsidRDefault="005E19EB" w:rsidP="0085315E">
            <w:pPr>
              <w:spacing w:line="276" w:lineRule="auto"/>
              <w:rPr>
                <w:rFonts w:ascii="Arial" w:hAnsi="Arial" w:cs="Arial"/>
                <w:sz w:val="22"/>
                <w:szCs w:val="22"/>
              </w:rPr>
            </w:pPr>
            <w:r w:rsidRPr="005334FA">
              <w:rPr>
                <w:rFonts w:ascii="Arial" w:hAnsi="Arial" w:cs="Arial"/>
                <w:sz w:val="22"/>
                <w:szCs w:val="22"/>
              </w:rPr>
              <w:t>Welche (technischen) Probleme waren zu lösen?</w:t>
            </w:r>
          </w:p>
        </w:tc>
        <w:sdt>
          <w:sdtPr>
            <w:rPr>
              <w:rFonts w:ascii="Arial" w:hAnsi="Arial" w:cs="Arial"/>
              <w:sz w:val="22"/>
              <w:szCs w:val="22"/>
            </w:rPr>
            <w:id w:val="778846629"/>
            <w:showingPlcHdr/>
          </w:sdtPr>
          <w:sdtEndPr/>
          <w:sdtContent>
            <w:tc>
              <w:tcPr>
                <w:tcW w:w="6066" w:type="dxa"/>
              </w:tcPr>
              <w:p w14:paraId="7161D5EC" w14:textId="77777777" w:rsidR="005E19EB" w:rsidRPr="005334FA" w:rsidRDefault="005E19EB"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bl>
    <w:p w14:paraId="559623DE" w14:textId="77777777" w:rsidR="005E19EB" w:rsidRDefault="005E19EB" w:rsidP="00FB42ED">
      <w:pPr>
        <w:tabs>
          <w:tab w:val="left" w:pos="3402"/>
        </w:tabs>
        <w:rPr>
          <w:rFonts w:ascii="Arial" w:hAnsi="Arial" w:cs="Arial"/>
          <w:bCs/>
          <w:sz w:val="22"/>
          <w:szCs w:val="22"/>
          <w:lang w:eastAsia="de-AT"/>
        </w:rPr>
      </w:pPr>
    </w:p>
    <w:p w14:paraId="7BEAD004" w14:textId="77777777" w:rsidR="007C4714" w:rsidRPr="005334FA" w:rsidRDefault="007C4714" w:rsidP="00FB42ED">
      <w:pPr>
        <w:tabs>
          <w:tab w:val="left" w:pos="3402"/>
        </w:tabs>
        <w:rPr>
          <w:rFonts w:ascii="Arial" w:hAnsi="Arial" w:cs="Arial"/>
          <w:bCs/>
          <w:sz w:val="22"/>
          <w:szCs w:val="22"/>
          <w:lang w:eastAsia="de-AT"/>
        </w:rPr>
      </w:pPr>
    </w:p>
    <w:p w14:paraId="7A3B1785" w14:textId="77777777" w:rsidR="005E19EB" w:rsidRPr="005334FA" w:rsidRDefault="005E19EB" w:rsidP="00FB42ED">
      <w:pPr>
        <w:tabs>
          <w:tab w:val="left" w:pos="3402"/>
        </w:tabs>
        <w:rPr>
          <w:rFonts w:ascii="Arial" w:hAnsi="Arial" w:cs="Arial"/>
          <w:bCs/>
          <w:sz w:val="22"/>
          <w:szCs w:val="22"/>
          <w:lang w:eastAsia="de-AT"/>
        </w:rPr>
      </w:pPr>
    </w:p>
    <w:p w14:paraId="48024313" w14:textId="77777777" w:rsidR="00772E6D" w:rsidRPr="005334FA" w:rsidRDefault="006B7C62" w:rsidP="00FB42ED">
      <w:pPr>
        <w:spacing w:after="120"/>
        <w:rPr>
          <w:rFonts w:ascii="Arial" w:hAnsi="Arial" w:cs="Arial"/>
          <w:bCs/>
          <w:sz w:val="22"/>
          <w:szCs w:val="22"/>
          <w:lang w:eastAsia="de-AT"/>
        </w:rPr>
      </w:pPr>
      <w:r>
        <w:rPr>
          <w:rFonts w:ascii="Arial" w:hAnsi="Arial" w:cs="Arial"/>
          <w:b/>
          <w:bCs/>
          <w:sz w:val="22"/>
          <w:szCs w:val="22"/>
          <w:lang w:eastAsia="de-AT"/>
        </w:rPr>
        <w:t>MARKT</w:t>
      </w:r>
    </w:p>
    <w:tbl>
      <w:tblPr>
        <w:tblStyle w:val="Tabellenrast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52"/>
        <w:gridCol w:w="6095"/>
      </w:tblGrid>
      <w:tr w:rsidR="00772E6D" w:rsidRPr="005334FA" w14:paraId="2EEB0BA7" w14:textId="77777777" w:rsidTr="00E074F5">
        <w:tc>
          <w:tcPr>
            <w:tcW w:w="3652" w:type="dxa"/>
          </w:tcPr>
          <w:p w14:paraId="19D41030" w14:textId="77777777" w:rsidR="00772E6D" w:rsidRPr="005334FA" w:rsidRDefault="00772E6D" w:rsidP="00320942">
            <w:pPr>
              <w:spacing w:line="276" w:lineRule="auto"/>
              <w:rPr>
                <w:rFonts w:ascii="Arial" w:hAnsi="Arial" w:cs="Arial"/>
                <w:sz w:val="22"/>
                <w:szCs w:val="22"/>
              </w:rPr>
            </w:pPr>
            <w:r w:rsidRPr="005334FA">
              <w:rPr>
                <w:rFonts w:ascii="Arial" w:hAnsi="Arial" w:cs="Arial"/>
                <w:sz w:val="22"/>
                <w:szCs w:val="22"/>
              </w:rPr>
              <w:t>Zeitpunkt der Markteinführung</w:t>
            </w:r>
          </w:p>
        </w:tc>
        <w:sdt>
          <w:sdtPr>
            <w:rPr>
              <w:rFonts w:ascii="Arial" w:hAnsi="Arial" w:cs="Arial"/>
              <w:sz w:val="22"/>
              <w:szCs w:val="22"/>
            </w:rPr>
            <w:id w:val="318398395"/>
            <w:placeholder>
              <w:docPart w:val="DefaultPlaceholder_1081868574"/>
            </w:placeholder>
            <w:showingPlcHdr/>
          </w:sdtPr>
          <w:sdtEndPr/>
          <w:sdtContent>
            <w:tc>
              <w:tcPr>
                <w:tcW w:w="6095" w:type="dxa"/>
              </w:tcPr>
              <w:p w14:paraId="777DC492" w14:textId="77777777" w:rsidR="00772E6D" w:rsidRPr="005334FA" w:rsidRDefault="00772E6D"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410109" w:rsidRPr="005334FA" w14:paraId="1B9565C0" w14:textId="77777777" w:rsidTr="00E074F5">
        <w:tc>
          <w:tcPr>
            <w:tcW w:w="3652" w:type="dxa"/>
          </w:tcPr>
          <w:p w14:paraId="0A2ACDD4" w14:textId="77777777" w:rsidR="00410109" w:rsidRPr="005334FA" w:rsidRDefault="00517A97" w:rsidP="0085315E">
            <w:pPr>
              <w:spacing w:line="276" w:lineRule="auto"/>
              <w:rPr>
                <w:rFonts w:ascii="Arial" w:hAnsi="Arial" w:cs="Arial"/>
                <w:sz w:val="22"/>
                <w:szCs w:val="22"/>
              </w:rPr>
            </w:pPr>
            <w:r>
              <w:rPr>
                <w:rFonts w:ascii="Arial" w:hAnsi="Arial" w:cs="Arial"/>
                <w:sz w:val="22"/>
                <w:szCs w:val="22"/>
              </w:rPr>
              <w:t>Welche Kanäle wurden genutzt, um Kunden auf das neue Angebot aufmerksam zu machen?</w:t>
            </w:r>
          </w:p>
        </w:tc>
        <w:sdt>
          <w:sdtPr>
            <w:rPr>
              <w:rFonts w:ascii="Arial" w:hAnsi="Arial" w:cs="Arial"/>
              <w:sz w:val="22"/>
              <w:szCs w:val="22"/>
            </w:rPr>
            <w:id w:val="805738192"/>
            <w:placeholder>
              <w:docPart w:val="F959DBDE8009474A8AF521FFE655DB43"/>
            </w:placeholder>
            <w:showingPlcHdr/>
          </w:sdtPr>
          <w:sdtEndPr/>
          <w:sdtContent>
            <w:tc>
              <w:tcPr>
                <w:tcW w:w="6095" w:type="dxa"/>
                <w:vAlign w:val="center"/>
              </w:tcPr>
              <w:p w14:paraId="2726EE6C" w14:textId="77777777" w:rsidR="00410109" w:rsidRDefault="00410109"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772E6D" w:rsidRPr="005334FA" w14:paraId="7146AA6F" w14:textId="77777777" w:rsidTr="00E074F5">
        <w:tc>
          <w:tcPr>
            <w:tcW w:w="3652" w:type="dxa"/>
          </w:tcPr>
          <w:p w14:paraId="4D6D3949" w14:textId="77777777" w:rsidR="00772E6D" w:rsidRPr="005334FA" w:rsidRDefault="00C20E99" w:rsidP="0085315E">
            <w:pPr>
              <w:spacing w:line="276" w:lineRule="auto"/>
              <w:rPr>
                <w:rFonts w:ascii="Arial" w:hAnsi="Arial" w:cs="Arial"/>
                <w:sz w:val="22"/>
                <w:szCs w:val="22"/>
              </w:rPr>
            </w:pPr>
            <w:r w:rsidRPr="005334FA">
              <w:rPr>
                <w:rFonts w:ascii="Arial" w:hAnsi="Arial" w:cs="Arial"/>
                <w:sz w:val="22"/>
                <w:szCs w:val="22"/>
              </w:rPr>
              <w:t xml:space="preserve">Anzahl der </w:t>
            </w:r>
            <w:proofErr w:type="spellStart"/>
            <w:r w:rsidRPr="005334FA">
              <w:rPr>
                <w:rFonts w:ascii="Arial" w:hAnsi="Arial" w:cs="Arial"/>
                <w:sz w:val="22"/>
                <w:szCs w:val="22"/>
              </w:rPr>
              <w:t>Kund</w:t>
            </w:r>
            <w:r w:rsidR="009F5E72">
              <w:rPr>
                <w:rFonts w:ascii="Arial" w:hAnsi="Arial" w:cs="Arial"/>
                <w:sz w:val="22"/>
                <w:szCs w:val="22"/>
              </w:rPr>
              <w:t>I</w:t>
            </w:r>
            <w:r w:rsidRPr="005334FA">
              <w:rPr>
                <w:rFonts w:ascii="Arial" w:hAnsi="Arial" w:cs="Arial"/>
                <w:sz w:val="22"/>
                <w:szCs w:val="22"/>
              </w:rPr>
              <w:t>nnen</w:t>
            </w:r>
            <w:proofErr w:type="spellEnd"/>
          </w:p>
        </w:tc>
        <w:sdt>
          <w:sdtPr>
            <w:rPr>
              <w:rFonts w:ascii="Arial" w:hAnsi="Arial" w:cs="Arial"/>
              <w:sz w:val="22"/>
              <w:szCs w:val="22"/>
            </w:rPr>
            <w:id w:val="-361371433"/>
            <w:placeholder>
              <w:docPart w:val="DefaultPlaceholder_1081868574"/>
            </w:placeholder>
            <w:showingPlcHdr/>
          </w:sdtPr>
          <w:sdtEndPr/>
          <w:sdtContent>
            <w:tc>
              <w:tcPr>
                <w:tcW w:w="6095" w:type="dxa"/>
                <w:vAlign w:val="center"/>
              </w:tcPr>
              <w:p w14:paraId="723B8ABF" w14:textId="77777777" w:rsidR="00772E6D" w:rsidRPr="005334FA" w:rsidRDefault="00772E6D"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772E6D" w:rsidRPr="005334FA" w14:paraId="58B4E08C" w14:textId="77777777" w:rsidTr="00E074F5">
        <w:tc>
          <w:tcPr>
            <w:tcW w:w="3652" w:type="dxa"/>
          </w:tcPr>
          <w:p w14:paraId="3F0557A4" w14:textId="77777777" w:rsidR="00772E6D" w:rsidRPr="005334FA" w:rsidRDefault="00E251E3" w:rsidP="001B3BD9">
            <w:pPr>
              <w:spacing w:line="276" w:lineRule="auto"/>
              <w:rPr>
                <w:rFonts w:ascii="Arial" w:hAnsi="Arial" w:cs="Arial"/>
                <w:sz w:val="22"/>
                <w:szCs w:val="22"/>
              </w:rPr>
            </w:pPr>
            <w:r>
              <w:rPr>
                <w:rFonts w:ascii="Arial" w:hAnsi="Arial" w:cs="Arial"/>
                <w:sz w:val="22"/>
                <w:szCs w:val="22"/>
              </w:rPr>
              <w:t>Welche</w:t>
            </w:r>
            <w:r w:rsidR="001D65AA">
              <w:rPr>
                <w:rFonts w:ascii="Arial" w:hAnsi="Arial" w:cs="Arial"/>
                <w:sz w:val="22"/>
                <w:szCs w:val="22"/>
              </w:rPr>
              <w:t xml:space="preserve">n </w:t>
            </w:r>
            <w:r w:rsidR="001B3BD9">
              <w:rPr>
                <w:rFonts w:ascii="Arial" w:hAnsi="Arial" w:cs="Arial"/>
                <w:sz w:val="22"/>
                <w:szCs w:val="22"/>
              </w:rPr>
              <w:t>Auswirkungen</w:t>
            </w:r>
            <w:r w:rsidR="001D65AA">
              <w:rPr>
                <w:rFonts w:ascii="Arial" w:hAnsi="Arial" w:cs="Arial"/>
                <w:sz w:val="22"/>
                <w:szCs w:val="22"/>
              </w:rPr>
              <w:t xml:space="preserve"> hat die COVID-19 Initiative auf das Unternehmen?</w:t>
            </w:r>
            <w:r w:rsidR="001B3BD9">
              <w:rPr>
                <w:rFonts w:ascii="Arial" w:hAnsi="Arial" w:cs="Arial"/>
                <w:sz w:val="22"/>
                <w:szCs w:val="22"/>
              </w:rPr>
              <w:t xml:space="preserve"> (finanziell, Image, Kunden)</w:t>
            </w:r>
          </w:p>
        </w:tc>
        <w:sdt>
          <w:sdtPr>
            <w:rPr>
              <w:rFonts w:ascii="Arial" w:hAnsi="Arial" w:cs="Arial"/>
              <w:sz w:val="22"/>
              <w:szCs w:val="22"/>
            </w:rPr>
            <w:id w:val="796421609"/>
            <w:placeholder>
              <w:docPart w:val="DefaultPlaceholder_1081868574"/>
            </w:placeholder>
            <w:showingPlcHdr/>
          </w:sdtPr>
          <w:sdtEndPr/>
          <w:sdtContent>
            <w:tc>
              <w:tcPr>
                <w:tcW w:w="6095" w:type="dxa"/>
              </w:tcPr>
              <w:p w14:paraId="4AFFF709" w14:textId="77777777" w:rsidR="00772E6D" w:rsidRPr="005334FA" w:rsidRDefault="00772E6D"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bl>
    <w:p w14:paraId="2E173141" w14:textId="77777777" w:rsidR="002F0B0C" w:rsidRDefault="002F0B0C" w:rsidP="00FB42ED">
      <w:pPr>
        <w:tabs>
          <w:tab w:val="left" w:pos="3402"/>
        </w:tabs>
        <w:rPr>
          <w:rFonts w:ascii="Arial" w:hAnsi="Arial" w:cs="Arial"/>
          <w:b/>
          <w:bCs/>
          <w:sz w:val="22"/>
          <w:szCs w:val="22"/>
          <w:lang w:eastAsia="de-AT"/>
        </w:rPr>
      </w:pPr>
    </w:p>
    <w:p w14:paraId="4AC94EA6" w14:textId="77777777" w:rsidR="007C4714" w:rsidRDefault="007C4714" w:rsidP="00FB42ED">
      <w:pPr>
        <w:tabs>
          <w:tab w:val="left" w:pos="3402"/>
        </w:tabs>
        <w:rPr>
          <w:rFonts w:ascii="Arial" w:hAnsi="Arial" w:cs="Arial"/>
          <w:b/>
          <w:bCs/>
          <w:sz w:val="22"/>
          <w:szCs w:val="22"/>
          <w:lang w:eastAsia="de-AT"/>
        </w:rPr>
      </w:pPr>
    </w:p>
    <w:p w14:paraId="27DB0D73" w14:textId="77777777" w:rsidR="00AB02F1" w:rsidRPr="005334FA" w:rsidRDefault="00AB02F1" w:rsidP="00FB42ED">
      <w:pPr>
        <w:tabs>
          <w:tab w:val="left" w:pos="3402"/>
        </w:tabs>
        <w:rPr>
          <w:rFonts w:ascii="Arial" w:hAnsi="Arial" w:cs="Arial"/>
          <w:b/>
          <w:bCs/>
          <w:sz w:val="22"/>
          <w:szCs w:val="22"/>
          <w:lang w:eastAsia="de-AT"/>
        </w:rPr>
      </w:pPr>
    </w:p>
    <w:p w14:paraId="199FB1C6" w14:textId="77777777" w:rsidR="00AF04FC" w:rsidRPr="006B7C62" w:rsidRDefault="006B7C62" w:rsidP="00FB42ED">
      <w:pPr>
        <w:spacing w:after="120"/>
        <w:rPr>
          <w:rFonts w:ascii="Arial" w:hAnsi="Arial" w:cs="Arial"/>
          <w:b/>
          <w:bCs/>
          <w:sz w:val="22"/>
          <w:szCs w:val="22"/>
          <w:lang w:eastAsia="de-AT"/>
        </w:rPr>
      </w:pPr>
      <w:r w:rsidRPr="005334FA">
        <w:rPr>
          <w:rFonts w:ascii="Arial" w:hAnsi="Arial" w:cs="Arial"/>
          <w:b/>
          <w:bCs/>
          <w:sz w:val="22"/>
          <w:szCs w:val="22"/>
          <w:lang w:eastAsia="de-AT"/>
        </w:rPr>
        <w:t>VOLKSWIRTSCHAFTLICHE EFFEKTE UND UNTERNEHMEN</w:t>
      </w:r>
    </w:p>
    <w:tbl>
      <w:tblPr>
        <w:tblStyle w:val="Tabellenrast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6066"/>
      </w:tblGrid>
      <w:tr w:rsidR="00AF04FC" w:rsidRPr="005334FA" w14:paraId="6E2D169E" w14:textId="77777777" w:rsidTr="00E074F5">
        <w:tc>
          <w:tcPr>
            <w:tcW w:w="3681" w:type="dxa"/>
          </w:tcPr>
          <w:p w14:paraId="1E73A6DD" w14:textId="77777777" w:rsidR="00AF04FC" w:rsidRPr="005334FA" w:rsidRDefault="0090035D" w:rsidP="0085315E">
            <w:pPr>
              <w:spacing w:line="276" w:lineRule="auto"/>
              <w:rPr>
                <w:rFonts w:ascii="Arial" w:hAnsi="Arial" w:cs="Arial"/>
                <w:sz w:val="22"/>
                <w:szCs w:val="22"/>
              </w:rPr>
            </w:pPr>
            <w:r>
              <w:rPr>
                <w:rFonts w:ascii="Arial" w:hAnsi="Arial" w:cs="Arial"/>
                <w:sz w:val="22"/>
                <w:szCs w:val="22"/>
              </w:rPr>
              <w:t>Wurde</w:t>
            </w:r>
            <w:r w:rsidR="00ED6C8C">
              <w:rPr>
                <w:rFonts w:ascii="Arial" w:hAnsi="Arial" w:cs="Arial"/>
                <w:sz w:val="22"/>
                <w:szCs w:val="22"/>
              </w:rPr>
              <w:t>n</w:t>
            </w:r>
            <w:r>
              <w:rPr>
                <w:rFonts w:ascii="Arial" w:hAnsi="Arial" w:cs="Arial"/>
                <w:sz w:val="22"/>
                <w:szCs w:val="22"/>
              </w:rPr>
              <w:t xml:space="preserve"> </w:t>
            </w:r>
            <w:r w:rsidR="00352A73" w:rsidRPr="005334FA">
              <w:rPr>
                <w:rFonts w:ascii="Arial" w:hAnsi="Arial" w:cs="Arial"/>
                <w:sz w:val="22"/>
                <w:szCs w:val="22"/>
              </w:rPr>
              <w:t xml:space="preserve">neue Arbeitsplätze im Unternehmen durch das Projekt </w:t>
            </w:r>
            <w:r>
              <w:rPr>
                <w:rFonts w:ascii="Arial" w:hAnsi="Arial" w:cs="Arial"/>
                <w:sz w:val="22"/>
                <w:szCs w:val="22"/>
              </w:rPr>
              <w:t xml:space="preserve">geschaffen? </w:t>
            </w:r>
            <w:r w:rsidR="00352A73" w:rsidRPr="005334FA">
              <w:rPr>
                <w:rFonts w:ascii="Arial" w:hAnsi="Arial" w:cs="Arial"/>
                <w:sz w:val="22"/>
                <w:szCs w:val="22"/>
              </w:rPr>
              <w:t>(Zahl und Qualität)</w:t>
            </w:r>
          </w:p>
        </w:tc>
        <w:sdt>
          <w:sdtPr>
            <w:rPr>
              <w:rFonts w:ascii="Arial" w:hAnsi="Arial" w:cs="Arial"/>
              <w:sz w:val="22"/>
              <w:szCs w:val="22"/>
            </w:rPr>
            <w:id w:val="1465842131"/>
            <w:placeholder>
              <w:docPart w:val="DefaultPlaceholder_1081868574"/>
            </w:placeholder>
            <w:showingPlcHdr/>
          </w:sdtPr>
          <w:sdtEndPr/>
          <w:sdtContent>
            <w:tc>
              <w:tcPr>
                <w:tcW w:w="6066" w:type="dxa"/>
              </w:tcPr>
              <w:p w14:paraId="55D52D06" w14:textId="77777777" w:rsidR="00AF04FC" w:rsidRPr="005334FA" w:rsidRDefault="00AF04F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AF04FC" w:rsidRPr="005334FA" w14:paraId="2A3559F4" w14:textId="77777777" w:rsidTr="00E074F5">
        <w:tc>
          <w:tcPr>
            <w:tcW w:w="3681" w:type="dxa"/>
          </w:tcPr>
          <w:p w14:paraId="52C9AAA0" w14:textId="77777777" w:rsidR="00AF04FC" w:rsidRPr="005334FA" w:rsidRDefault="00352A73" w:rsidP="0085315E">
            <w:pPr>
              <w:spacing w:line="276" w:lineRule="auto"/>
              <w:rPr>
                <w:rFonts w:ascii="Arial" w:hAnsi="Arial" w:cs="Arial"/>
                <w:sz w:val="22"/>
                <w:szCs w:val="22"/>
              </w:rPr>
            </w:pPr>
            <w:r w:rsidRPr="005334FA">
              <w:rPr>
                <w:rFonts w:ascii="Arial" w:hAnsi="Arial" w:cs="Arial"/>
                <w:sz w:val="22"/>
                <w:szCs w:val="22"/>
              </w:rPr>
              <w:t>Welcher Anteil an der Wertschöpfung verbleibt bei der Produktion im Burgenland?</w:t>
            </w:r>
          </w:p>
        </w:tc>
        <w:sdt>
          <w:sdtPr>
            <w:rPr>
              <w:rFonts w:ascii="Arial" w:hAnsi="Arial" w:cs="Arial"/>
              <w:sz w:val="22"/>
              <w:szCs w:val="22"/>
            </w:rPr>
            <w:id w:val="-1926097194"/>
            <w:placeholder>
              <w:docPart w:val="DefaultPlaceholder_1081868574"/>
            </w:placeholder>
            <w:showingPlcHdr/>
          </w:sdtPr>
          <w:sdtEndPr/>
          <w:sdtContent>
            <w:tc>
              <w:tcPr>
                <w:tcW w:w="6066" w:type="dxa"/>
              </w:tcPr>
              <w:p w14:paraId="1DA3A673" w14:textId="77777777" w:rsidR="00AF04FC" w:rsidRPr="005334FA" w:rsidRDefault="00AF04F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AF04FC" w:rsidRPr="005334FA" w14:paraId="38D13388" w14:textId="77777777" w:rsidTr="00E074F5">
        <w:tc>
          <w:tcPr>
            <w:tcW w:w="3681" w:type="dxa"/>
          </w:tcPr>
          <w:p w14:paraId="5BC8A6C0" w14:textId="77777777" w:rsidR="00AF04FC" w:rsidRPr="005334FA" w:rsidRDefault="0090035D" w:rsidP="0085315E">
            <w:pPr>
              <w:spacing w:line="276" w:lineRule="auto"/>
              <w:rPr>
                <w:rFonts w:ascii="Arial" w:hAnsi="Arial" w:cs="Arial"/>
                <w:sz w:val="22"/>
                <w:szCs w:val="22"/>
              </w:rPr>
            </w:pPr>
            <w:r>
              <w:rPr>
                <w:rFonts w:ascii="Arial" w:hAnsi="Arial" w:cs="Arial"/>
                <w:sz w:val="22"/>
                <w:szCs w:val="22"/>
              </w:rPr>
              <w:t xml:space="preserve">Gibt es </w:t>
            </w:r>
            <w:r w:rsidR="00352A73" w:rsidRPr="005334FA">
              <w:rPr>
                <w:rFonts w:ascii="Arial" w:hAnsi="Arial" w:cs="Arial"/>
                <w:sz w:val="22"/>
                <w:szCs w:val="22"/>
              </w:rPr>
              <w:t>Gesundheits- und Umweltaspekte des Projektes</w:t>
            </w:r>
            <w:r>
              <w:rPr>
                <w:rFonts w:ascii="Arial" w:hAnsi="Arial" w:cs="Arial"/>
                <w:sz w:val="22"/>
                <w:szCs w:val="22"/>
              </w:rPr>
              <w:t xml:space="preserve"> die beachtet werden müssen</w:t>
            </w:r>
            <w:r w:rsidR="00352A73" w:rsidRPr="005334FA">
              <w:rPr>
                <w:rFonts w:ascii="Arial" w:hAnsi="Arial" w:cs="Arial"/>
                <w:sz w:val="22"/>
                <w:szCs w:val="22"/>
              </w:rPr>
              <w:t>?</w:t>
            </w:r>
          </w:p>
        </w:tc>
        <w:sdt>
          <w:sdtPr>
            <w:rPr>
              <w:rFonts w:ascii="Arial" w:hAnsi="Arial" w:cs="Arial"/>
              <w:sz w:val="22"/>
              <w:szCs w:val="22"/>
            </w:rPr>
            <w:id w:val="1363245676"/>
            <w:placeholder>
              <w:docPart w:val="DefaultPlaceholder_1081868574"/>
            </w:placeholder>
            <w:showingPlcHdr/>
          </w:sdtPr>
          <w:sdtEndPr/>
          <w:sdtContent>
            <w:tc>
              <w:tcPr>
                <w:tcW w:w="6066" w:type="dxa"/>
              </w:tcPr>
              <w:p w14:paraId="3BB20E09" w14:textId="77777777" w:rsidR="00AF04FC" w:rsidRPr="005334FA" w:rsidRDefault="00AF04F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2F0B0C" w:rsidRPr="005334FA" w14:paraId="4F9B4EC0" w14:textId="77777777" w:rsidTr="00E074F5">
        <w:tc>
          <w:tcPr>
            <w:tcW w:w="3681" w:type="dxa"/>
          </w:tcPr>
          <w:p w14:paraId="4CB2AE17" w14:textId="77777777" w:rsidR="002F0B0C" w:rsidRPr="005334FA" w:rsidRDefault="000A4E2F" w:rsidP="0085315E">
            <w:pPr>
              <w:spacing w:line="276" w:lineRule="auto"/>
              <w:rPr>
                <w:rFonts w:ascii="Arial" w:hAnsi="Arial" w:cs="Arial"/>
                <w:sz w:val="22"/>
                <w:szCs w:val="22"/>
              </w:rPr>
            </w:pPr>
            <w:r w:rsidRPr="005334FA">
              <w:rPr>
                <w:rFonts w:ascii="Arial" w:hAnsi="Arial" w:cs="Arial"/>
                <w:sz w:val="22"/>
                <w:szCs w:val="22"/>
              </w:rPr>
              <w:t>Inwieweit wurden Aspekte der Chancengleichheit, Diversität und Gender im Projekt</w:t>
            </w:r>
            <w:r w:rsidR="009F5E72">
              <w:rPr>
                <w:rFonts w:ascii="Arial" w:hAnsi="Arial" w:cs="Arial"/>
                <w:sz w:val="22"/>
                <w:szCs w:val="22"/>
              </w:rPr>
              <w:t>t</w:t>
            </w:r>
            <w:r w:rsidRPr="005334FA">
              <w:rPr>
                <w:rFonts w:ascii="Arial" w:hAnsi="Arial" w:cs="Arial"/>
                <w:sz w:val="22"/>
                <w:szCs w:val="22"/>
              </w:rPr>
              <w:t>eam und Unternehmen beachtet?</w:t>
            </w:r>
          </w:p>
        </w:tc>
        <w:sdt>
          <w:sdtPr>
            <w:rPr>
              <w:rFonts w:ascii="Arial" w:hAnsi="Arial" w:cs="Arial"/>
              <w:sz w:val="22"/>
              <w:szCs w:val="22"/>
            </w:rPr>
            <w:id w:val="661896752"/>
            <w:showingPlcHdr/>
          </w:sdtPr>
          <w:sdtEndPr/>
          <w:sdtContent>
            <w:tc>
              <w:tcPr>
                <w:tcW w:w="6066" w:type="dxa"/>
              </w:tcPr>
              <w:p w14:paraId="7DCD7F58" w14:textId="77777777" w:rsidR="002F0B0C" w:rsidRPr="005334FA" w:rsidRDefault="002F0B0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bl>
    <w:p w14:paraId="1428F84A" w14:textId="77777777" w:rsidR="00772E6D" w:rsidRDefault="00772E6D" w:rsidP="00FB42ED">
      <w:pPr>
        <w:tabs>
          <w:tab w:val="left" w:pos="3402"/>
        </w:tabs>
        <w:rPr>
          <w:rFonts w:ascii="Arial" w:hAnsi="Arial" w:cs="Arial"/>
          <w:bCs/>
          <w:sz w:val="22"/>
          <w:szCs w:val="22"/>
          <w:lang w:eastAsia="de-AT"/>
        </w:rPr>
      </w:pPr>
    </w:p>
    <w:p w14:paraId="02C9EEE0" w14:textId="77777777" w:rsidR="00AB02F1" w:rsidRDefault="00AB02F1" w:rsidP="00FB42ED">
      <w:pPr>
        <w:spacing w:after="120"/>
        <w:rPr>
          <w:rFonts w:ascii="Arial" w:hAnsi="Arial" w:cs="Arial"/>
          <w:b/>
          <w:bCs/>
          <w:sz w:val="22"/>
          <w:szCs w:val="22"/>
          <w:lang w:eastAsia="de-AT"/>
        </w:rPr>
      </w:pPr>
      <w:r>
        <w:rPr>
          <w:rFonts w:ascii="Arial" w:hAnsi="Arial" w:cs="Arial"/>
          <w:b/>
          <w:bCs/>
          <w:sz w:val="22"/>
          <w:szCs w:val="22"/>
          <w:lang w:eastAsia="de-AT"/>
        </w:rPr>
        <w:br w:type="page"/>
      </w:r>
    </w:p>
    <w:p w14:paraId="17DDBF80" w14:textId="77777777" w:rsidR="00D05452" w:rsidRPr="005334FA" w:rsidRDefault="006B7C62" w:rsidP="00FB42ED">
      <w:pPr>
        <w:spacing w:after="120"/>
        <w:rPr>
          <w:rFonts w:ascii="Arial" w:hAnsi="Arial" w:cs="Arial"/>
          <w:b/>
          <w:bCs/>
          <w:sz w:val="22"/>
          <w:szCs w:val="22"/>
          <w:lang w:eastAsia="de-AT"/>
        </w:rPr>
      </w:pPr>
      <w:r w:rsidRPr="005334FA">
        <w:rPr>
          <w:rFonts w:ascii="Arial" w:hAnsi="Arial" w:cs="Arial"/>
          <w:b/>
          <w:bCs/>
          <w:sz w:val="22"/>
          <w:szCs w:val="22"/>
          <w:lang w:eastAsia="de-AT"/>
        </w:rPr>
        <w:lastRenderedPageBreak/>
        <w:t>CHECKLISTE DER ANLAGEN</w:t>
      </w:r>
    </w:p>
    <w:p w14:paraId="310846DA" w14:textId="77777777" w:rsidR="00D05452" w:rsidRPr="005334FA" w:rsidRDefault="00D05452" w:rsidP="00AB02F1">
      <w:pPr>
        <w:pStyle w:val="Listenabsatz"/>
        <w:numPr>
          <w:ilvl w:val="0"/>
          <w:numId w:val="18"/>
        </w:numPr>
        <w:tabs>
          <w:tab w:val="left" w:pos="3402"/>
        </w:tabs>
        <w:spacing w:line="276" w:lineRule="auto"/>
        <w:rPr>
          <w:rFonts w:ascii="Arial" w:hAnsi="Arial" w:cs="Arial"/>
          <w:bCs/>
          <w:sz w:val="22"/>
          <w:szCs w:val="22"/>
          <w:lang w:eastAsia="de-AT"/>
        </w:rPr>
      </w:pPr>
      <w:r w:rsidRPr="005334FA">
        <w:rPr>
          <w:rFonts w:ascii="Arial" w:hAnsi="Arial" w:cs="Arial"/>
          <w:bCs/>
          <w:sz w:val="22"/>
          <w:szCs w:val="22"/>
          <w:lang w:eastAsia="de-AT"/>
        </w:rPr>
        <w:t>Digitale Marketingunterlagen (Fotos, Videos, Präsentationen, Folder)</w:t>
      </w:r>
    </w:p>
    <w:p w14:paraId="2592F044" w14:textId="77777777" w:rsidR="00D05452" w:rsidRPr="005334FA" w:rsidRDefault="00D05452" w:rsidP="00AB02F1">
      <w:pPr>
        <w:pStyle w:val="Listenabsatz"/>
        <w:numPr>
          <w:ilvl w:val="0"/>
          <w:numId w:val="18"/>
        </w:numPr>
        <w:tabs>
          <w:tab w:val="left" w:pos="3402"/>
        </w:tabs>
        <w:spacing w:line="276" w:lineRule="auto"/>
        <w:rPr>
          <w:rFonts w:ascii="Arial" w:hAnsi="Arial" w:cs="Arial"/>
          <w:bCs/>
          <w:sz w:val="22"/>
          <w:szCs w:val="22"/>
          <w:lang w:eastAsia="de-AT"/>
        </w:rPr>
      </w:pPr>
      <w:r w:rsidRPr="005334FA">
        <w:rPr>
          <w:rFonts w:ascii="Arial" w:hAnsi="Arial" w:cs="Arial"/>
          <w:bCs/>
          <w:sz w:val="22"/>
          <w:szCs w:val="22"/>
          <w:lang w:eastAsia="de-AT"/>
        </w:rPr>
        <w:t xml:space="preserve">Presseberichte </w:t>
      </w:r>
      <w:r w:rsidR="00F57347">
        <w:rPr>
          <w:rFonts w:ascii="Arial" w:hAnsi="Arial" w:cs="Arial"/>
          <w:bCs/>
          <w:sz w:val="22"/>
          <w:szCs w:val="22"/>
          <w:lang w:eastAsia="de-AT"/>
        </w:rPr>
        <w:t>/ Publikationen in online/offline Medien</w:t>
      </w:r>
    </w:p>
    <w:p w14:paraId="111816BB" w14:textId="77777777" w:rsidR="007432A4" w:rsidRPr="005334FA" w:rsidRDefault="007432A4" w:rsidP="00AB02F1">
      <w:pPr>
        <w:tabs>
          <w:tab w:val="left" w:pos="3402"/>
        </w:tabs>
        <w:spacing w:line="276" w:lineRule="auto"/>
        <w:rPr>
          <w:rFonts w:ascii="Arial" w:hAnsi="Arial" w:cs="Arial"/>
          <w:bCs/>
          <w:sz w:val="22"/>
          <w:szCs w:val="22"/>
          <w:lang w:eastAsia="de-AT"/>
        </w:rPr>
      </w:pPr>
    </w:p>
    <w:p w14:paraId="642CB5FC" w14:textId="77777777" w:rsidR="006B7C62" w:rsidRPr="006B7C62" w:rsidRDefault="006B7C62" w:rsidP="00AB02F1">
      <w:pPr>
        <w:pStyle w:val="Listenabsatz"/>
        <w:numPr>
          <w:ilvl w:val="0"/>
          <w:numId w:val="18"/>
        </w:numPr>
        <w:tabs>
          <w:tab w:val="left" w:pos="3402"/>
        </w:tabs>
        <w:spacing w:line="276" w:lineRule="auto"/>
        <w:rPr>
          <w:rFonts w:ascii="Arial" w:hAnsi="Arial" w:cs="Arial"/>
          <w:bCs/>
          <w:sz w:val="22"/>
          <w:szCs w:val="22"/>
          <w:u w:val="single"/>
          <w:lang w:eastAsia="de-AT"/>
        </w:rPr>
      </w:pPr>
      <w:r>
        <w:rPr>
          <w:rFonts w:ascii="Arial" w:hAnsi="Arial" w:cs="Arial"/>
          <w:bCs/>
          <w:sz w:val="22"/>
          <w:szCs w:val="22"/>
          <w:lang w:eastAsia="de-AT"/>
        </w:rPr>
        <w:t xml:space="preserve">Filme: </w:t>
      </w:r>
      <w:r w:rsidR="007B0D87" w:rsidRPr="006B7C62">
        <w:rPr>
          <w:rFonts w:ascii="Arial" w:hAnsi="Arial" w:cs="Arial"/>
          <w:bCs/>
          <w:sz w:val="22"/>
          <w:szCs w:val="22"/>
          <w:lang w:eastAsia="de-AT"/>
        </w:rPr>
        <w:t>Wir ersuchen Sie, Filme bzw. Videos, die Ihre Innovation erklären und darstellen, der</w:t>
      </w:r>
      <w:r w:rsidRPr="006B7C62">
        <w:rPr>
          <w:rFonts w:ascii="Arial" w:hAnsi="Arial" w:cs="Arial"/>
          <w:bCs/>
          <w:sz w:val="22"/>
          <w:szCs w:val="22"/>
          <w:lang w:eastAsia="de-AT"/>
        </w:rPr>
        <w:t xml:space="preserve"> </w:t>
      </w:r>
      <w:r w:rsidR="007B0D87" w:rsidRPr="006B7C62">
        <w:rPr>
          <w:rFonts w:ascii="Arial" w:hAnsi="Arial" w:cs="Arial"/>
          <w:bCs/>
          <w:sz w:val="22"/>
          <w:szCs w:val="22"/>
          <w:lang w:eastAsia="de-AT"/>
        </w:rPr>
        <w:t xml:space="preserve">Einreichung beizulegen. </w:t>
      </w:r>
      <w:r w:rsidRPr="006B7C62">
        <w:rPr>
          <w:rFonts w:ascii="Arial" w:hAnsi="Arial" w:cs="Arial"/>
          <w:bCs/>
          <w:sz w:val="22"/>
          <w:szCs w:val="22"/>
          <w:lang w:eastAsia="de-AT"/>
        </w:rPr>
        <w:t>Diese Filme sollen der Jury bei der Bewertung helfen, die eingereichten Projekte besser zu verstehen. Diese werden nicht veröffentlicht.</w:t>
      </w:r>
    </w:p>
    <w:p w14:paraId="224E6B47" w14:textId="77777777" w:rsidR="006B7C62" w:rsidRPr="006B7C62" w:rsidRDefault="006B7C62" w:rsidP="00AB02F1">
      <w:pPr>
        <w:tabs>
          <w:tab w:val="left" w:pos="3402"/>
        </w:tabs>
        <w:spacing w:line="276" w:lineRule="auto"/>
        <w:ind w:left="360"/>
        <w:rPr>
          <w:rFonts w:ascii="Arial" w:hAnsi="Arial" w:cs="Arial"/>
          <w:bCs/>
          <w:sz w:val="22"/>
          <w:szCs w:val="22"/>
          <w:u w:val="single"/>
          <w:lang w:eastAsia="de-AT"/>
        </w:rPr>
      </w:pPr>
    </w:p>
    <w:p w14:paraId="35763765" w14:textId="77777777" w:rsidR="007B0D87" w:rsidRPr="006B7C62" w:rsidRDefault="00F7354E" w:rsidP="00AB02F1">
      <w:pPr>
        <w:pStyle w:val="Listenabsatz"/>
        <w:numPr>
          <w:ilvl w:val="0"/>
          <w:numId w:val="22"/>
        </w:numPr>
        <w:tabs>
          <w:tab w:val="left" w:pos="3402"/>
        </w:tabs>
        <w:spacing w:line="276" w:lineRule="auto"/>
        <w:rPr>
          <w:rFonts w:ascii="Arial" w:hAnsi="Arial" w:cs="Arial"/>
          <w:bCs/>
          <w:sz w:val="22"/>
          <w:szCs w:val="22"/>
          <w:lang w:eastAsia="de-AT"/>
        </w:rPr>
      </w:pPr>
      <w:r>
        <w:rPr>
          <w:rFonts w:ascii="Arial" w:hAnsi="Arial" w:cs="Arial"/>
          <w:bCs/>
          <w:sz w:val="22"/>
          <w:szCs w:val="22"/>
          <w:lang w:eastAsia="de-AT"/>
        </w:rPr>
        <w:t xml:space="preserve">Dokumente und Filme können </w:t>
      </w:r>
      <w:r w:rsidR="007B0D87" w:rsidRPr="006B7C62">
        <w:rPr>
          <w:rFonts w:ascii="Arial" w:hAnsi="Arial" w:cs="Arial"/>
          <w:bCs/>
          <w:sz w:val="22"/>
          <w:szCs w:val="22"/>
          <w:lang w:eastAsia="de-AT"/>
        </w:rPr>
        <w:t xml:space="preserve">als Attachment, als Link zu einem bestehenden Video, als </w:t>
      </w:r>
      <w:r w:rsidR="00265F89">
        <w:rPr>
          <w:rFonts w:ascii="Arial" w:hAnsi="Arial" w:cs="Arial"/>
          <w:bCs/>
          <w:sz w:val="22"/>
          <w:szCs w:val="22"/>
          <w:lang w:eastAsia="de-AT"/>
        </w:rPr>
        <w:t>D</w:t>
      </w:r>
      <w:r w:rsidR="007B0D87" w:rsidRPr="006B7C62">
        <w:rPr>
          <w:rFonts w:ascii="Arial" w:hAnsi="Arial" w:cs="Arial"/>
          <w:bCs/>
          <w:sz w:val="22"/>
          <w:szCs w:val="22"/>
          <w:lang w:eastAsia="de-AT"/>
        </w:rPr>
        <w:t xml:space="preserve">ropbox-Link, </w:t>
      </w:r>
      <w:proofErr w:type="spellStart"/>
      <w:r w:rsidR="007B0D87" w:rsidRPr="006B7C62">
        <w:rPr>
          <w:rFonts w:ascii="Arial" w:hAnsi="Arial" w:cs="Arial"/>
          <w:bCs/>
          <w:sz w:val="22"/>
          <w:szCs w:val="22"/>
          <w:lang w:eastAsia="de-AT"/>
        </w:rPr>
        <w:t>we</w:t>
      </w:r>
      <w:proofErr w:type="spellEnd"/>
      <w:r w:rsidR="007B0D87" w:rsidRPr="006B7C62">
        <w:rPr>
          <w:rFonts w:ascii="Arial" w:hAnsi="Arial" w:cs="Arial"/>
          <w:bCs/>
          <w:sz w:val="22"/>
          <w:szCs w:val="22"/>
          <w:lang w:eastAsia="de-AT"/>
        </w:rPr>
        <w:t xml:space="preserve">-transfer oder via USB-Stick </w:t>
      </w:r>
      <w:r>
        <w:rPr>
          <w:rFonts w:ascii="Arial" w:hAnsi="Arial" w:cs="Arial"/>
          <w:bCs/>
          <w:sz w:val="22"/>
          <w:szCs w:val="22"/>
          <w:lang w:eastAsia="de-AT"/>
        </w:rPr>
        <w:t>übermittelt werden</w:t>
      </w:r>
      <w:r w:rsidR="007B0D87" w:rsidRPr="006B7C62">
        <w:rPr>
          <w:rFonts w:ascii="Arial" w:hAnsi="Arial" w:cs="Arial"/>
          <w:bCs/>
          <w:sz w:val="22"/>
          <w:szCs w:val="22"/>
          <w:lang w:eastAsia="de-AT"/>
        </w:rPr>
        <w:t>.</w:t>
      </w:r>
    </w:p>
    <w:p w14:paraId="1337E4CD" w14:textId="77777777" w:rsidR="007B0D87" w:rsidRPr="005334FA" w:rsidRDefault="007B0D87" w:rsidP="00AB02F1">
      <w:pPr>
        <w:tabs>
          <w:tab w:val="left" w:pos="3402"/>
        </w:tabs>
        <w:spacing w:line="276" w:lineRule="auto"/>
        <w:rPr>
          <w:rFonts w:ascii="Arial" w:hAnsi="Arial" w:cs="Arial"/>
          <w:bCs/>
          <w:sz w:val="22"/>
          <w:szCs w:val="22"/>
          <w:lang w:eastAsia="de-AT"/>
        </w:rPr>
      </w:pPr>
    </w:p>
    <w:p w14:paraId="62514E68" w14:textId="77777777" w:rsidR="006F0CEB" w:rsidRDefault="006F0CEB" w:rsidP="00AB02F1">
      <w:pPr>
        <w:tabs>
          <w:tab w:val="left" w:pos="3402"/>
        </w:tabs>
        <w:spacing w:line="276" w:lineRule="auto"/>
        <w:rPr>
          <w:rFonts w:ascii="Arial" w:hAnsi="Arial" w:cs="Arial"/>
          <w:bCs/>
          <w:sz w:val="22"/>
          <w:szCs w:val="22"/>
          <w:lang w:eastAsia="de-AT"/>
        </w:rPr>
      </w:pPr>
    </w:p>
    <w:p w14:paraId="6439E5FD" w14:textId="77777777" w:rsidR="00AB02F1" w:rsidRPr="005334FA" w:rsidRDefault="00AB02F1" w:rsidP="00AB02F1">
      <w:pPr>
        <w:tabs>
          <w:tab w:val="left" w:pos="3402"/>
        </w:tabs>
        <w:spacing w:line="276" w:lineRule="auto"/>
        <w:rPr>
          <w:rFonts w:ascii="Arial" w:hAnsi="Arial" w:cs="Arial"/>
          <w:bCs/>
          <w:sz w:val="22"/>
          <w:szCs w:val="22"/>
          <w:lang w:eastAsia="de-AT"/>
        </w:rPr>
      </w:pPr>
    </w:p>
    <w:p w14:paraId="1C38FE91" w14:textId="77777777" w:rsidR="00C2772F" w:rsidRPr="00AB02F1" w:rsidRDefault="00C2772F" w:rsidP="00AB02F1">
      <w:pPr>
        <w:tabs>
          <w:tab w:val="left" w:pos="3402"/>
        </w:tabs>
        <w:jc w:val="center"/>
        <w:rPr>
          <w:rFonts w:ascii="Arial" w:hAnsi="Arial" w:cs="Arial"/>
          <w:b/>
          <w:bCs/>
          <w:sz w:val="28"/>
          <w:szCs w:val="22"/>
          <w:lang w:eastAsia="de-AT"/>
        </w:rPr>
      </w:pPr>
      <w:r w:rsidRPr="00AB02F1">
        <w:rPr>
          <w:rFonts w:ascii="Arial" w:hAnsi="Arial" w:cs="Arial"/>
          <w:b/>
          <w:bCs/>
          <w:sz w:val="28"/>
          <w:szCs w:val="22"/>
          <w:lang w:eastAsia="de-AT"/>
        </w:rPr>
        <w:t>Die Einreichunterlagen werden strengstens vertraulich behandelt.</w:t>
      </w:r>
    </w:p>
    <w:p w14:paraId="518ACA7B" w14:textId="77777777" w:rsidR="007B0D87" w:rsidRPr="005334FA" w:rsidRDefault="007B0D87" w:rsidP="00FB42ED">
      <w:pPr>
        <w:autoSpaceDE w:val="0"/>
        <w:autoSpaceDN w:val="0"/>
        <w:adjustRightInd w:val="0"/>
        <w:rPr>
          <w:rFonts w:ascii="Arial" w:hAnsi="Arial" w:cs="Arial"/>
          <w:sz w:val="22"/>
          <w:szCs w:val="22"/>
          <w:lang w:eastAsia="de-AT"/>
        </w:rPr>
      </w:pPr>
    </w:p>
    <w:p w14:paraId="5486A74D" w14:textId="77777777" w:rsidR="007B0D87" w:rsidRPr="005334FA" w:rsidRDefault="007B0D87" w:rsidP="00FB42ED">
      <w:pPr>
        <w:autoSpaceDE w:val="0"/>
        <w:autoSpaceDN w:val="0"/>
        <w:adjustRightInd w:val="0"/>
        <w:rPr>
          <w:rFonts w:ascii="Arial" w:hAnsi="Arial" w:cs="Arial"/>
          <w:sz w:val="22"/>
          <w:szCs w:val="22"/>
          <w:lang w:eastAsia="de-AT"/>
        </w:rPr>
      </w:pPr>
    </w:p>
    <w:p w14:paraId="4CCD0DE9" w14:textId="77777777" w:rsidR="006B7C62" w:rsidRDefault="006B7C62" w:rsidP="00FB42ED">
      <w:pPr>
        <w:rPr>
          <w:rFonts w:ascii="Arial" w:hAnsi="Arial" w:cs="Arial"/>
          <w:b/>
          <w:bCs/>
          <w:sz w:val="22"/>
          <w:szCs w:val="22"/>
          <w:lang w:eastAsia="de-AT"/>
        </w:rPr>
      </w:pPr>
      <w:r>
        <w:rPr>
          <w:rFonts w:ascii="Arial" w:hAnsi="Arial" w:cs="Arial"/>
          <w:b/>
          <w:bCs/>
          <w:sz w:val="22"/>
          <w:szCs w:val="22"/>
          <w:lang w:eastAsia="de-AT"/>
        </w:rPr>
        <w:br w:type="page"/>
      </w:r>
    </w:p>
    <w:p w14:paraId="719B94C9" w14:textId="77777777" w:rsidR="007B0D87" w:rsidRPr="006B7C62" w:rsidRDefault="006B7C62" w:rsidP="00FB42ED">
      <w:pPr>
        <w:spacing w:after="120"/>
        <w:rPr>
          <w:rFonts w:ascii="Arial" w:hAnsi="Arial" w:cs="Arial"/>
          <w:b/>
          <w:bCs/>
          <w:sz w:val="22"/>
          <w:szCs w:val="22"/>
          <w:lang w:eastAsia="de-AT"/>
        </w:rPr>
      </w:pPr>
      <w:r w:rsidRPr="006B7C62">
        <w:rPr>
          <w:rFonts w:ascii="Arial" w:hAnsi="Arial" w:cs="Arial"/>
          <w:b/>
          <w:bCs/>
          <w:sz w:val="22"/>
          <w:szCs w:val="22"/>
          <w:lang w:eastAsia="de-AT"/>
        </w:rPr>
        <w:lastRenderedPageBreak/>
        <w:t>KONTAKT FÜR RÜCKFRAGEN</w:t>
      </w:r>
    </w:p>
    <w:p w14:paraId="78A7C77F" w14:textId="77777777" w:rsidR="004845D4" w:rsidRPr="005334FA" w:rsidRDefault="004845D4" w:rsidP="00FB42ED">
      <w:pPr>
        <w:autoSpaceDE w:val="0"/>
        <w:autoSpaceDN w:val="0"/>
        <w:adjustRightInd w:val="0"/>
        <w:rPr>
          <w:rFonts w:ascii="Arial" w:hAnsi="Arial" w:cs="Arial"/>
          <w:sz w:val="22"/>
          <w:szCs w:val="22"/>
          <w:lang w:eastAsia="de-AT"/>
        </w:rPr>
      </w:pPr>
      <w:r w:rsidRPr="005334FA">
        <w:rPr>
          <w:rFonts w:ascii="Arial" w:hAnsi="Arial" w:cs="Arial"/>
          <w:sz w:val="22"/>
          <w:szCs w:val="22"/>
          <w:lang w:eastAsia="de-AT"/>
        </w:rPr>
        <w:t>Wirtschaft Burgenland GmbH</w:t>
      </w:r>
    </w:p>
    <w:p w14:paraId="579D434E" w14:textId="77777777" w:rsidR="007B0D87" w:rsidRPr="005334FA" w:rsidRDefault="007B0D87" w:rsidP="00FB42ED">
      <w:pPr>
        <w:autoSpaceDE w:val="0"/>
        <w:autoSpaceDN w:val="0"/>
        <w:adjustRightInd w:val="0"/>
        <w:rPr>
          <w:rFonts w:ascii="Arial" w:hAnsi="Arial" w:cs="Arial"/>
          <w:sz w:val="22"/>
          <w:szCs w:val="22"/>
          <w:lang w:eastAsia="de-AT"/>
        </w:rPr>
      </w:pPr>
      <w:r w:rsidRPr="005334FA">
        <w:rPr>
          <w:rFonts w:ascii="Arial" w:hAnsi="Arial" w:cs="Arial"/>
          <w:sz w:val="22"/>
          <w:szCs w:val="22"/>
          <w:lang w:eastAsia="de-AT"/>
        </w:rPr>
        <w:t>Marktstraße 3</w:t>
      </w:r>
    </w:p>
    <w:p w14:paraId="472BDE07" w14:textId="77777777" w:rsidR="007B0D87" w:rsidRPr="005334FA" w:rsidRDefault="007B0D87" w:rsidP="00FB42ED">
      <w:pPr>
        <w:autoSpaceDE w:val="0"/>
        <w:autoSpaceDN w:val="0"/>
        <w:adjustRightInd w:val="0"/>
        <w:rPr>
          <w:rFonts w:ascii="Arial" w:hAnsi="Arial" w:cs="Arial"/>
          <w:sz w:val="22"/>
          <w:szCs w:val="22"/>
          <w:lang w:eastAsia="de-AT"/>
        </w:rPr>
      </w:pPr>
      <w:r w:rsidRPr="005334FA">
        <w:rPr>
          <w:rFonts w:ascii="Arial" w:hAnsi="Arial" w:cs="Arial"/>
          <w:sz w:val="22"/>
          <w:szCs w:val="22"/>
          <w:lang w:eastAsia="de-AT"/>
        </w:rPr>
        <w:t>7000 Eisenstadt</w:t>
      </w:r>
    </w:p>
    <w:p w14:paraId="78F19273" w14:textId="77777777" w:rsidR="007B0D87" w:rsidRPr="005334FA" w:rsidRDefault="004D681F" w:rsidP="00FB42ED">
      <w:pPr>
        <w:autoSpaceDE w:val="0"/>
        <w:autoSpaceDN w:val="0"/>
        <w:adjustRightInd w:val="0"/>
        <w:rPr>
          <w:rFonts w:ascii="Arial" w:hAnsi="Arial" w:cs="Arial"/>
          <w:sz w:val="22"/>
          <w:szCs w:val="22"/>
          <w:lang w:eastAsia="de-AT"/>
        </w:rPr>
      </w:pPr>
      <w:hyperlink r:id="rId10" w:history="1">
        <w:r w:rsidR="004E061D" w:rsidRPr="005334FA">
          <w:rPr>
            <w:rStyle w:val="Hyperlink"/>
            <w:rFonts w:ascii="Arial" w:hAnsi="Arial" w:cs="Arial"/>
            <w:sz w:val="22"/>
            <w:szCs w:val="22"/>
            <w:lang w:eastAsia="de-AT"/>
          </w:rPr>
          <w:t>info@innovationspreis-burgenland.at</w:t>
        </w:r>
      </w:hyperlink>
    </w:p>
    <w:p w14:paraId="668C32CC" w14:textId="77777777" w:rsidR="004E061D" w:rsidRDefault="004E061D" w:rsidP="00FB42ED">
      <w:pPr>
        <w:autoSpaceDE w:val="0"/>
        <w:autoSpaceDN w:val="0"/>
        <w:adjustRightInd w:val="0"/>
        <w:rPr>
          <w:rFonts w:ascii="Arial" w:hAnsi="Arial" w:cs="Arial"/>
          <w:sz w:val="22"/>
          <w:szCs w:val="22"/>
          <w:lang w:eastAsia="de-AT"/>
        </w:rPr>
      </w:pPr>
    </w:p>
    <w:p w14:paraId="2B85A10A" w14:textId="77777777" w:rsidR="006B7C62" w:rsidRPr="005334FA" w:rsidRDefault="006B7C62" w:rsidP="00FB42ED">
      <w:pPr>
        <w:autoSpaceDE w:val="0"/>
        <w:autoSpaceDN w:val="0"/>
        <w:adjustRightInd w:val="0"/>
        <w:rPr>
          <w:rFonts w:ascii="Arial" w:hAnsi="Arial" w:cs="Arial"/>
          <w:sz w:val="22"/>
          <w:szCs w:val="22"/>
          <w:lang w:eastAsia="de-AT"/>
        </w:rPr>
      </w:pPr>
    </w:p>
    <w:p w14:paraId="407FC9CF" w14:textId="77777777" w:rsidR="004E061D" w:rsidRPr="00702B00" w:rsidRDefault="004E061D" w:rsidP="00FB42ED">
      <w:pPr>
        <w:autoSpaceDE w:val="0"/>
        <w:autoSpaceDN w:val="0"/>
        <w:adjustRightInd w:val="0"/>
        <w:rPr>
          <w:rFonts w:ascii="Arial" w:hAnsi="Arial" w:cs="Arial"/>
          <w:sz w:val="22"/>
          <w:szCs w:val="22"/>
          <w:lang w:val="en-US" w:eastAsia="de-AT"/>
        </w:rPr>
      </w:pPr>
      <w:r w:rsidRPr="00702B00">
        <w:rPr>
          <w:rFonts w:ascii="Arial" w:hAnsi="Arial" w:cs="Arial"/>
          <w:sz w:val="22"/>
          <w:szCs w:val="22"/>
          <w:lang w:val="en-US" w:eastAsia="de-AT"/>
        </w:rPr>
        <w:t>Marketing und PR:</w:t>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p>
    <w:p w14:paraId="016DE77D" w14:textId="77777777" w:rsidR="006B7C62" w:rsidRPr="00702B00" w:rsidRDefault="006B7C62" w:rsidP="00FB42ED">
      <w:pPr>
        <w:tabs>
          <w:tab w:val="left" w:pos="426"/>
        </w:tabs>
        <w:autoSpaceDE w:val="0"/>
        <w:autoSpaceDN w:val="0"/>
        <w:adjustRightInd w:val="0"/>
        <w:rPr>
          <w:rFonts w:ascii="Arial" w:hAnsi="Arial" w:cs="Arial"/>
          <w:sz w:val="22"/>
          <w:szCs w:val="22"/>
          <w:lang w:val="en-US" w:eastAsia="de-AT"/>
        </w:rPr>
      </w:pPr>
      <w:r w:rsidRPr="00702B00">
        <w:rPr>
          <w:rFonts w:ascii="Arial" w:hAnsi="Arial" w:cs="Arial"/>
          <w:sz w:val="22"/>
          <w:szCs w:val="22"/>
          <w:lang w:val="en-US" w:eastAsia="de-AT"/>
        </w:rPr>
        <w:t xml:space="preserve">Silvia Habliczek // </w:t>
      </w:r>
      <w:r w:rsidR="004845D4" w:rsidRPr="00702B00">
        <w:rPr>
          <w:rFonts w:ascii="Arial" w:hAnsi="Arial" w:cs="Arial"/>
          <w:sz w:val="22"/>
          <w:szCs w:val="22"/>
          <w:lang w:val="en-US" w:eastAsia="de-AT"/>
        </w:rPr>
        <w:t>05 9010 2121</w:t>
      </w:r>
      <w:r w:rsidRPr="00702B00">
        <w:rPr>
          <w:rFonts w:ascii="Arial" w:hAnsi="Arial" w:cs="Arial"/>
          <w:sz w:val="22"/>
          <w:szCs w:val="22"/>
          <w:lang w:val="en-US" w:eastAsia="de-AT"/>
        </w:rPr>
        <w:tab/>
      </w:r>
      <w:r w:rsidRPr="00702B00">
        <w:rPr>
          <w:rFonts w:ascii="Arial" w:hAnsi="Arial" w:cs="Arial"/>
          <w:sz w:val="22"/>
          <w:szCs w:val="22"/>
          <w:lang w:val="en-US" w:eastAsia="de-AT"/>
        </w:rPr>
        <w:tab/>
      </w:r>
      <w:r w:rsidRPr="00702B00">
        <w:rPr>
          <w:rFonts w:ascii="Arial" w:hAnsi="Arial" w:cs="Arial"/>
          <w:sz w:val="22"/>
          <w:szCs w:val="22"/>
          <w:lang w:val="en-US" w:eastAsia="de-AT"/>
        </w:rPr>
        <w:tab/>
      </w:r>
      <w:r w:rsidRPr="00702B00">
        <w:rPr>
          <w:rFonts w:ascii="Arial" w:hAnsi="Arial" w:cs="Arial"/>
          <w:sz w:val="22"/>
          <w:szCs w:val="22"/>
          <w:lang w:val="en-US" w:eastAsia="de-AT"/>
        </w:rPr>
        <w:tab/>
      </w:r>
    </w:p>
    <w:p w14:paraId="70565F5A" w14:textId="77777777" w:rsidR="006B7C62" w:rsidRPr="00702B00" w:rsidRDefault="006B7C62" w:rsidP="00FB42ED">
      <w:pPr>
        <w:tabs>
          <w:tab w:val="left" w:pos="426"/>
        </w:tabs>
        <w:autoSpaceDE w:val="0"/>
        <w:autoSpaceDN w:val="0"/>
        <w:adjustRightInd w:val="0"/>
        <w:rPr>
          <w:rFonts w:ascii="Arial" w:hAnsi="Arial" w:cs="Arial"/>
          <w:sz w:val="22"/>
          <w:szCs w:val="22"/>
          <w:lang w:val="en-US" w:eastAsia="de-AT"/>
        </w:rPr>
      </w:pPr>
    </w:p>
    <w:p w14:paraId="3C9501B3" w14:textId="77777777" w:rsidR="006B7C62" w:rsidRPr="005334FA" w:rsidRDefault="006B7C62" w:rsidP="00FB42ED">
      <w:pPr>
        <w:tabs>
          <w:tab w:val="left" w:pos="426"/>
        </w:tabs>
        <w:autoSpaceDE w:val="0"/>
        <w:autoSpaceDN w:val="0"/>
        <w:adjustRightInd w:val="0"/>
        <w:rPr>
          <w:rFonts w:ascii="Arial" w:hAnsi="Arial" w:cs="Arial"/>
          <w:sz w:val="22"/>
          <w:szCs w:val="22"/>
          <w:lang w:eastAsia="de-AT"/>
        </w:rPr>
      </w:pPr>
      <w:r w:rsidRPr="005334FA">
        <w:rPr>
          <w:rFonts w:ascii="Arial" w:hAnsi="Arial" w:cs="Arial"/>
          <w:sz w:val="22"/>
          <w:szCs w:val="22"/>
          <w:lang w:val="de-AT" w:eastAsia="de-AT"/>
        </w:rPr>
        <w:t>Fragen zur Einreichung:</w:t>
      </w:r>
    </w:p>
    <w:p w14:paraId="3B6EF4BD" w14:textId="77777777" w:rsidR="006B7C62" w:rsidRDefault="006B7C62" w:rsidP="00FB42ED">
      <w:pPr>
        <w:tabs>
          <w:tab w:val="left" w:pos="426"/>
        </w:tabs>
        <w:autoSpaceDE w:val="0"/>
        <w:autoSpaceDN w:val="0"/>
        <w:adjustRightInd w:val="0"/>
        <w:rPr>
          <w:rFonts w:ascii="Arial" w:hAnsi="Arial" w:cs="Arial"/>
          <w:sz w:val="22"/>
          <w:szCs w:val="22"/>
          <w:lang w:val="de-AT" w:eastAsia="de-AT"/>
        </w:rPr>
      </w:pPr>
      <w:r w:rsidRPr="005334FA">
        <w:rPr>
          <w:rFonts w:ascii="Arial" w:hAnsi="Arial" w:cs="Arial"/>
          <w:sz w:val="22"/>
          <w:szCs w:val="22"/>
          <w:lang w:val="de-AT" w:eastAsia="de-AT"/>
        </w:rPr>
        <w:t>Michael Sedlak</w:t>
      </w:r>
      <w:r>
        <w:rPr>
          <w:rFonts w:ascii="Arial" w:hAnsi="Arial" w:cs="Arial"/>
          <w:sz w:val="22"/>
          <w:szCs w:val="22"/>
          <w:lang w:val="de-AT" w:eastAsia="de-AT"/>
        </w:rPr>
        <w:t xml:space="preserve"> // </w:t>
      </w:r>
      <w:r w:rsidRPr="005334FA">
        <w:rPr>
          <w:rFonts w:ascii="Arial" w:hAnsi="Arial" w:cs="Arial"/>
          <w:sz w:val="22"/>
          <w:szCs w:val="22"/>
          <w:lang w:val="de-AT" w:eastAsia="de-AT"/>
        </w:rPr>
        <w:t>05 9010 2124</w:t>
      </w:r>
      <w:r>
        <w:rPr>
          <w:rFonts w:ascii="Arial" w:hAnsi="Arial" w:cs="Arial"/>
          <w:sz w:val="22"/>
          <w:szCs w:val="22"/>
          <w:lang w:val="de-AT" w:eastAsia="de-AT"/>
        </w:rPr>
        <w:t xml:space="preserve"> </w:t>
      </w:r>
    </w:p>
    <w:p w14:paraId="2AAFBFCB" w14:textId="77777777" w:rsidR="00463B21" w:rsidRDefault="00463B21" w:rsidP="00FB42ED">
      <w:pPr>
        <w:autoSpaceDE w:val="0"/>
        <w:autoSpaceDN w:val="0"/>
        <w:adjustRightInd w:val="0"/>
        <w:rPr>
          <w:rFonts w:ascii="Arial" w:hAnsi="Arial" w:cs="Arial"/>
          <w:sz w:val="22"/>
          <w:szCs w:val="22"/>
          <w:lang w:eastAsia="de-AT"/>
        </w:rPr>
      </w:pPr>
    </w:p>
    <w:p w14:paraId="335D8D03" w14:textId="77777777" w:rsidR="006B7C62" w:rsidRDefault="006B7C62" w:rsidP="00FB42ED">
      <w:pPr>
        <w:autoSpaceDE w:val="0"/>
        <w:autoSpaceDN w:val="0"/>
        <w:adjustRightInd w:val="0"/>
        <w:rPr>
          <w:rFonts w:ascii="Arial" w:hAnsi="Arial" w:cs="Arial"/>
          <w:sz w:val="22"/>
          <w:szCs w:val="22"/>
          <w:lang w:eastAsia="de-AT"/>
        </w:rPr>
      </w:pPr>
    </w:p>
    <w:p w14:paraId="26F783C2" w14:textId="77777777" w:rsidR="006B7C62" w:rsidRPr="005334FA" w:rsidRDefault="006B7C62" w:rsidP="00FB42ED">
      <w:pPr>
        <w:autoSpaceDE w:val="0"/>
        <w:autoSpaceDN w:val="0"/>
        <w:adjustRightInd w:val="0"/>
        <w:rPr>
          <w:rFonts w:ascii="Arial" w:hAnsi="Arial" w:cs="Arial"/>
          <w:sz w:val="22"/>
          <w:szCs w:val="22"/>
          <w:lang w:eastAsia="de-AT"/>
        </w:rPr>
      </w:pPr>
    </w:p>
    <w:p w14:paraId="008670E3" w14:textId="77777777" w:rsidR="00463B21" w:rsidRPr="005334FA" w:rsidRDefault="00463B21" w:rsidP="0085315E">
      <w:pPr>
        <w:autoSpaceDE w:val="0"/>
        <w:autoSpaceDN w:val="0"/>
        <w:adjustRightInd w:val="0"/>
        <w:spacing w:line="276" w:lineRule="auto"/>
        <w:rPr>
          <w:rFonts w:ascii="Arial" w:hAnsi="Arial" w:cs="Arial"/>
          <w:sz w:val="22"/>
          <w:szCs w:val="22"/>
          <w:lang w:eastAsia="de-AT"/>
        </w:rPr>
      </w:pPr>
      <w:r w:rsidRPr="005334FA">
        <w:rPr>
          <w:rFonts w:ascii="Arial" w:hAnsi="Arial" w:cs="Arial"/>
          <w:sz w:val="22"/>
          <w:szCs w:val="22"/>
          <w:lang w:eastAsia="de-AT"/>
        </w:rPr>
        <w:t xml:space="preserve">Mit der Teilnahme </w:t>
      </w:r>
      <w:r w:rsidR="00BE4EC1">
        <w:rPr>
          <w:rFonts w:ascii="Arial" w:hAnsi="Arial" w:cs="Arial"/>
          <w:sz w:val="22"/>
          <w:szCs w:val="22"/>
          <w:lang w:eastAsia="de-AT"/>
        </w:rPr>
        <w:t>beim Sonderpreis „COVID-19 – Initiativen“ im Rahmen des</w:t>
      </w:r>
      <w:r w:rsidRPr="005334FA">
        <w:rPr>
          <w:rFonts w:ascii="Arial" w:hAnsi="Arial" w:cs="Arial"/>
          <w:sz w:val="22"/>
          <w:szCs w:val="22"/>
          <w:lang w:eastAsia="de-AT"/>
        </w:rPr>
        <w:t xml:space="preserve"> Innovationspreis</w:t>
      </w:r>
      <w:r w:rsidR="00B25425" w:rsidRPr="005334FA">
        <w:rPr>
          <w:rFonts w:ascii="Arial" w:hAnsi="Arial" w:cs="Arial"/>
          <w:sz w:val="22"/>
          <w:szCs w:val="22"/>
          <w:lang w:eastAsia="de-AT"/>
        </w:rPr>
        <w:t xml:space="preserve"> Burgenland</w:t>
      </w:r>
    </w:p>
    <w:p w14:paraId="40A56BE9" w14:textId="77777777" w:rsidR="00463B21" w:rsidRPr="005334FA" w:rsidRDefault="00463B21" w:rsidP="0085315E">
      <w:pPr>
        <w:autoSpaceDE w:val="0"/>
        <w:autoSpaceDN w:val="0"/>
        <w:adjustRightInd w:val="0"/>
        <w:spacing w:line="276" w:lineRule="auto"/>
        <w:rPr>
          <w:rFonts w:ascii="Arial" w:hAnsi="Arial" w:cs="Arial"/>
          <w:sz w:val="22"/>
          <w:szCs w:val="22"/>
          <w:lang w:eastAsia="de-AT"/>
        </w:rPr>
      </w:pPr>
    </w:p>
    <w:p w14:paraId="2529B35F" w14:textId="77777777" w:rsidR="00463B21" w:rsidRPr="005334FA" w:rsidRDefault="00463B21" w:rsidP="0085315E">
      <w:pPr>
        <w:pStyle w:val="Listenabsatz"/>
        <w:numPr>
          <w:ilvl w:val="0"/>
          <w:numId w:val="19"/>
        </w:numPr>
        <w:autoSpaceDE w:val="0"/>
        <w:autoSpaceDN w:val="0"/>
        <w:adjustRightInd w:val="0"/>
        <w:spacing w:line="276" w:lineRule="auto"/>
        <w:rPr>
          <w:rFonts w:ascii="Arial" w:hAnsi="Arial" w:cs="Arial"/>
          <w:sz w:val="22"/>
          <w:szCs w:val="22"/>
          <w:lang w:eastAsia="de-AT"/>
        </w:rPr>
      </w:pPr>
      <w:r w:rsidRPr="005334FA">
        <w:rPr>
          <w:rFonts w:ascii="Arial" w:hAnsi="Arial" w:cs="Arial"/>
          <w:sz w:val="22"/>
          <w:szCs w:val="22"/>
          <w:lang w:eastAsia="de-AT"/>
        </w:rPr>
        <w:t xml:space="preserve">nehme ich zur Kenntnis, dass die in der Einreichung enthaltenen und damit in Zusammenhang stehenden personenbezogenen Daten von der </w:t>
      </w:r>
      <w:r w:rsidR="00B25425" w:rsidRPr="005334FA">
        <w:rPr>
          <w:rFonts w:ascii="Arial" w:hAnsi="Arial" w:cs="Arial"/>
          <w:sz w:val="22"/>
          <w:szCs w:val="22"/>
          <w:lang w:eastAsia="de-AT"/>
        </w:rPr>
        <w:t xml:space="preserve">Wirtschaft Burgenland GmbH </w:t>
      </w:r>
      <w:r w:rsidR="007432A4" w:rsidRPr="005334FA">
        <w:rPr>
          <w:rFonts w:ascii="Arial" w:hAnsi="Arial" w:cs="Arial"/>
          <w:sz w:val="22"/>
          <w:szCs w:val="22"/>
          <w:lang w:eastAsia="de-AT"/>
        </w:rPr>
        <w:t xml:space="preserve">ausschließlich </w:t>
      </w:r>
      <w:r w:rsidRPr="005334FA">
        <w:rPr>
          <w:rFonts w:ascii="Arial" w:hAnsi="Arial" w:cs="Arial"/>
          <w:sz w:val="22"/>
          <w:szCs w:val="22"/>
          <w:lang w:eastAsia="de-AT"/>
        </w:rPr>
        <w:t xml:space="preserve">zu Zwecken der Durchführung des Wettbewerbs verwendet werden und im Rahmen dessen an </w:t>
      </w:r>
      <w:r w:rsidR="002B2BD0" w:rsidRPr="005334FA">
        <w:rPr>
          <w:rFonts w:ascii="Arial" w:hAnsi="Arial" w:cs="Arial"/>
          <w:sz w:val="22"/>
          <w:szCs w:val="22"/>
          <w:lang w:eastAsia="de-AT"/>
        </w:rPr>
        <w:t>eine externe</w:t>
      </w:r>
      <w:r w:rsidRPr="005334FA">
        <w:rPr>
          <w:rFonts w:ascii="Arial" w:hAnsi="Arial" w:cs="Arial"/>
          <w:sz w:val="22"/>
          <w:szCs w:val="22"/>
          <w:lang w:eastAsia="de-AT"/>
        </w:rPr>
        <w:t xml:space="preserve"> Agentur für die Erstellung der Projektkurzbeschreibungen und </w:t>
      </w:r>
      <w:r w:rsidR="002B2BD0" w:rsidRPr="005334FA">
        <w:rPr>
          <w:rFonts w:ascii="Arial" w:hAnsi="Arial" w:cs="Arial"/>
          <w:sz w:val="22"/>
          <w:szCs w:val="22"/>
          <w:lang w:eastAsia="de-AT"/>
        </w:rPr>
        <w:t xml:space="preserve">Broschüre zum </w:t>
      </w:r>
      <w:r w:rsidRPr="005334FA">
        <w:rPr>
          <w:rFonts w:ascii="Arial" w:hAnsi="Arial" w:cs="Arial"/>
          <w:sz w:val="22"/>
          <w:szCs w:val="22"/>
          <w:lang w:eastAsia="de-AT"/>
        </w:rPr>
        <w:t>Innovationspreis</w:t>
      </w:r>
      <w:r w:rsidR="002B2BD0" w:rsidRPr="005334FA">
        <w:rPr>
          <w:rFonts w:ascii="Arial" w:hAnsi="Arial" w:cs="Arial"/>
          <w:sz w:val="22"/>
          <w:szCs w:val="22"/>
          <w:lang w:eastAsia="de-AT"/>
        </w:rPr>
        <w:t xml:space="preserve"> Burgenland</w:t>
      </w:r>
      <w:r w:rsidRPr="005334FA">
        <w:rPr>
          <w:rFonts w:ascii="Arial" w:hAnsi="Arial" w:cs="Arial"/>
          <w:sz w:val="22"/>
          <w:szCs w:val="22"/>
          <w:lang w:eastAsia="de-AT"/>
        </w:rPr>
        <w:t xml:space="preserve"> sowie an die Filmproduktionsfirma übermittelt werden.</w:t>
      </w:r>
    </w:p>
    <w:p w14:paraId="4BD30DC4" w14:textId="77777777" w:rsidR="00463B21" w:rsidRPr="005334FA" w:rsidRDefault="00463B21" w:rsidP="0085315E">
      <w:pPr>
        <w:autoSpaceDE w:val="0"/>
        <w:autoSpaceDN w:val="0"/>
        <w:adjustRightInd w:val="0"/>
        <w:spacing w:line="276" w:lineRule="auto"/>
        <w:rPr>
          <w:rFonts w:ascii="Arial" w:hAnsi="Arial" w:cs="Arial"/>
          <w:sz w:val="22"/>
          <w:szCs w:val="22"/>
          <w:lang w:eastAsia="de-AT"/>
        </w:rPr>
      </w:pPr>
    </w:p>
    <w:p w14:paraId="7AC3F243" w14:textId="77777777" w:rsidR="00463B21" w:rsidRPr="005334FA" w:rsidRDefault="00463B21" w:rsidP="0085315E">
      <w:pPr>
        <w:pStyle w:val="Listenabsatz"/>
        <w:numPr>
          <w:ilvl w:val="0"/>
          <w:numId w:val="19"/>
        </w:numPr>
        <w:autoSpaceDE w:val="0"/>
        <w:autoSpaceDN w:val="0"/>
        <w:adjustRightInd w:val="0"/>
        <w:spacing w:line="276" w:lineRule="auto"/>
        <w:rPr>
          <w:rFonts w:ascii="Arial" w:hAnsi="Arial" w:cs="Arial"/>
          <w:sz w:val="22"/>
          <w:szCs w:val="22"/>
          <w:lang w:eastAsia="de-AT"/>
        </w:rPr>
      </w:pPr>
      <w:r w:rsidRPr="005334FA">
        <w:rPr>
          <w:rFonts w:ascii="Arial" w:hAnsi="Arial" w:cs="Arial"/>
          <w:sz w:val="22"/>
          <w:szCs w:val="22"/>
          <w:lang w:eastAsia="de-AT"/>
        </w:rPr>
        <w:t xml:space="preserve">erkläre ich mich mit einer Nennung als </w:t>
      </w:r>
      <w:r w:rsidR="002B2BD0" w:rsidRPr="005334FA">
        <w:rPr>
          <w:rFonts w:ascii="Arial" w:hAnsi="Arial" w:cs="Arial"/>
          <w:sz w:val="22"/>
          <w:szCs w:val="22"/>
          <w:lang w:eastAsia="de-AT"/>
        </w:rPr>
        <w:t>t</w:t>
      </w:r>
      <w:r w:rsidRPr="005334FA">
        <w:rPr>
          <w:rFonts w:ascii="Arial" w:hAnsi="Arial" w:cs="Arial"/>
          <w:sz w:val="22"/>
          <w:szCs w:val="22"/>
          <w:lang w:eastAsia="de-AT"/>
        </w:rPr>
        <w:t>eilnehme</w:t>
      </w:r>
      <w:r w:rsidR="002B2BD0" w:rsidRPr="005334FA">
        <w:rPr>
          <w:rFonts w:ascii="Arial" w:hAnsi="Arial" w:cs="Arial"/>
          <w:sz w:val="22"/>
          <w:szCs w:val="22"/>
          <w:lang w:eastAsia="de-AT"/>
        </w:rPr>
        <w:t>ndes Unternehmen</w:t>
      </w:r>
      <w:r w:rsidRPr="005334FA">
        <w:rPr>
          <w:rFonts w:ascii="Arial" w:hAnsi="Arial" w:cs="Arial"/>
          <w:sz w:val="22"/>
          <w:szCs w:val="22"/>
          <w:lang w:eastAsia="de-AT"/>
        </w:rPr>
        <w:t xml:space="preserve"> beim Innovationspreis </w:t>
      </w:r>
      <w:r w:rsidR="00B25425" w:rsidRPr="005334FA">
        <w:rPr>
          <w:rFonts w:ascii="Arial" w:hAnsi="Arial" w:cs="Arial"/>
          <w:sz w:val="22"/>
          <w:szCs w:val="22"/>
          <w:lang w:eastAsia="de-AT"/>
        </w:rPr>
        <w:t xml:space="preserve">Burgenland </w:t>
      </w:r>
      <w:r w:rsidRPr="005334FA">
        <w:rPr>
          <w:rFonts w:ascii="Arial" w:hAnsi="Arial" w:cs="Arial"/>
          <w:sz w:val="22"/>
          <w:szCs w:val="22"/>
          <w:lang w:eastAsia="de-AT"/>
        </w:rPr>
        <w:t>im Rahmen der Veranstaltung zur Preisverleihung einverstanden.</w:t>
      </w:r>
    </w:p>
    <w:p w14:paraId="4A320148" w14:textId="77777777" w:rsidR="00463B21" w:rsidRPr="005334FA" w:rsidRDefault="00463B21" w:rsidP="0085315E">
      <w:pPr>
        <w:autoSpaceDE w:val="0"/>
        <w:autoSpaceDN w:val="0"/>
        <w:adjustRightInd w:val="0"/>
        <w:spacing w:line="276" w:lineRule="auto"/>
        <w:rPr>
          <w:rFonts w:ascii="Arial" w:hAnsi="Arial" w:cs="Arial"/>
          <w:sz w:val="22"/>
          <w:szCs w:val="22"/>
          <w:lang w:eastAsia="de-AT"/>
        </w:rPr>
      </w:pPr>
    </w:p>
    <w:p w14:paraId="7B67F441" w14:textId="77777777" w:rsidR="00463B21" w:rsidRPr="005334FA" w:rsidRDefault="00463B21" w:rsidP="0085315E">
      <w:pPr>
        <w:pStyle w:val="Listenabsatz"/>
        <w:numPr>
          <w:ilvl w:val="0"/>
          <w:numId w:val="19"/>
        </w:numPr>
        <w:autoSpaceDE w:val="0"/>
        <w:autoSpaceDN w:val="0"/>
        <w:adjustRightInd w:val="0"/>
        <w:spacing w:line="276" w:lineRule="auto"/>
        <w:rPr>
          <w:rFonts w:ascii="Arial" w:hAnsi="Arial" w:cs="Arial"/>
          <w:sz w:val="22"/>
          <w:szCs w:val="22"/>
          <w:lang w:eastAsia="de-AT"/>
        </w:rPr>
      </w:pPr>
      <w:r w:rsidRPr="005334FA">
        <w:rPr>
          <w:rFonts w:ascii="Arial" w:hAnsi="Arial" w:cs="Arial"/>
          <w:sz w:val="22"/>
          <w:szCs w:val="22"/>
          <w:lang w:eastAsia="de-AT"/>
        </w:rPr>
        <w:t>erkläre ich mich mit der Veröffentlichung einer Kurzbeschreibung über das eingereichte Projekt und Unternehmen im Rahmen der Presse- und Öffentlichkeitsarbeit sowohl in analogen als auch digitalen Medien einverstanden.</w:t>
      </w:r>
    </w:p>
    <w:p w14:paraId="5E125E4B" w14:textId="77777777" w:rsidR="00463B21" w:rsidRPr="005334FA" w:rsidRDefault="00463B21" w:rsidP="0085315E">
      <w:pPr>
        <w:autoSpaceDE w:val="0"/>
        <w:autoSpaceDN w:val="0"/>
        <w:adjustRightInd w:val="0"/>
        <w:spacing w:line="276" w:lineRule="auto"/>
        <w:rPr>
          <w:rFonts w:ascii="Arial" w:hAnsi="Arial" w:cs="Arial"/>
          <w:sz w:val="22"/>
          <w:szCs w:val="22"/>
          <w:lang w:eastAsia="de-AT"/>
        </w:rPr>
      </w:pPr>
    </w:p>
    <w:p w14:paraId="01B846AE" w14:textId="77777777" w:rsidR="00463B21" w:rsidRPr="005334FA" w:rsidRDefault="00463B21" w:rsidP="0085315E">
      <w:pPr>
        <w:autoSpaceDE w:val="0"/>
        <w:autoSpaceDN w:val="0"/>
        <w:adjustRightInd w:val="0"/>
        <w:spacing w:line="276" w:lineRule="auto"/>
        <w:rPr>
          <w:rFonts w:ascii="Arial" w:hAnsi="Arial" w:cs="Arial"/>
          <w:sz w:val="22"/>
          <w:szCs w:val="22"/>
          <w:lang w:eastAsia="de-AT"/>
        </w:rPr>
      </w:pPr>
    </w:p>
    <w:p w14:paraId="157C361D" w14:textId="77777777" w:rsidR="00463B21" w:rsidRPr="005334FA" w:rsidRDefault="00463B21" w:rsidP="0085315E">
      <w:pPr>
        <w:autoSpaceDE w:val="0"/>
        <w:autoSpaceDN w:val="0"/>
        <w:adjustRightInd w:val="0"/>
        <w:spacing w:line="276" w:lineRule="auto"/>
        <w:rPr>
          <w:rFonts w:ascii="Arial" w:hAnsi="Arial" w:cs="Arial"/>
          <w:b/>
          <w:bCs/>
          <w:sz w:val="28"/>
          <w:lang w:eastAsia="de-AT"/>
        </w:rPr>
      </w:pPr>
      <w:r w:rsidRPr="005334FA">
        <w:rPr>
          <w:rFonts w:ascii="Arial" w:hAnsi="Arial" w:cs="Arial"/>
          <w:sz w:val="22"/>
          <w:szCs w:val="22"/>
          <w:lang w:eastAsia="de-AT"/>
        </w:rPr>
        <w:t>Darüber hinaus erkläre ich meine ausdrückliche Zustimmung, dass die im Rahmen des Wettbewerbs erstellten Kurzbeschreibungen und Filmaufnahmen über das eingereichte Innovationsprojekt sowie aufgenommene Fotos im Rahmen der Preisverleihung von der Wirtschaft Burgenland GmbH zu Zwecken der Presse- und Öffentlichkeitsarbeit sowohl in analogen als auch digitalen Medien verwendet werden.</w:t>
      </w:r>
    </w:p>
    <w:sectPr w:rsidR="00463B21" w:rsidRPr="005334FA" w:rsidSect="00831E7B">
      <w:headerReference w:type="default" r:id="rId11"/>
      <w:footerReference w:type="even" r:id="rId12"/>
      <w:footerReference w:type="default" r:id="rId13"/>
      <w:pgSz w:w="11906" w:h="16838"/>
      <w:pgMar w:top="2552" w:right="1418" w:bottom="2449" w:left="1418" w:header="709"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1B0B" w14:textId="77777777" w:rsidR="001F248D" w:rsidRDefault="001F248D">
      <w:r>
        <w:separator/>
      </w:r>
    </w:p>
  </w:endnote>
  <w:endnote w:type="continuationSeparator" w:id="0">
    <w:p w14:paraId="36747FC5" w14:textId="77777777" w:rsidR="001F248D" w:rsidRDefault="001F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471E" w14:textId="77777777" w:rsidR="00A36F75" w:rsidRDefault="00B430B7" w:rsidP="00FC2EB1">
    <w:pPr>
      <w:pStyle w:val="Fuzeile"/>
      <w:framePr w:wrap="around" w:vAnchor="text" w:hAnchor="margin" w:xAlign="right" w:y="1"/>
      <w:rPr>
        <w:rStyle w:val="Seitenzahl"/>
      </w:rPr>
    </w:pPr>
    <w:r>
      <w:rPr>
        <w:rStyle w:val="Seitenzahl"/>
      </w:rPr>
      <w:fldChar w:fldCharType="begin"/>
    </w:r>
    <w:r w:rsidR="00A36F75">
      <w:rPr>
        <w:rStyle w:val="Seitenzahl"/>
      </w:rPr>
      <w:instrText xml:space="preserve">PAGE  </w:instrText>
    </w:r>
    <w:r>
      <w:rPr>
        <w:rStyle w:val="Seitenzahl"/>
      </w:rPr>
      <w:fldChar w:fldCharType="end"/>
    </w:r>
  </w:p>
  <w:p w14:paraId="307638CB" w14:textId="77777777" w:rsidR="00A36F75" w:rsidRDefault="00A36F75" w:rsidP="00FC2E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608D" w14:textId="4E972DB6" w:rsidR="00A638F5" w:rsidRDefault="00A36F75" w:rsidP="00302877">
    <w:pPr>
      <w:pStyle w:val="Fuzeile"/>
      <w:pBdr>
        <w:top w:val="single" w:sz="4" w:space="1" w:color="auto"/>
      </w:pBdr>
      <w:jc w:val="right"/>
      <w:rPr>
        <w:rFonts w:ascii="Tahoma" w:hAnsi="Tahoma" w:cs="Tahoma"/>
        <w:sz w:val="16"/>
      </w:rPr>
    </w:pPr>
    <w:r>
      <w:rPr>
        <w:noProof/>
        <w:sz w:val="20"/>
        <w:lang w:val="de-AT" w:eastAsia="de-AT"/>
      </w:rPr>
      <w:drawing>
        <wp:anchor distT="0" distB="0" distL="114300" distR="114300" simplePos="0" relativeHeight="251654144" behindDoc="1" locked="0" layoutInCell="1" allowOverlap="1" wp14:anchorId="21A0E8B4" wp14:editId="350BFC49">
          <wp:simplePos x="0" y="0"/>
          <wp:positionH relativeFrom="margin">
            <wp:posOffset>-45720</wp:posOffset>
          </wp:positionH>
          <wp:positionV relativeFrom="paragraph">
            <wp:posOffset>62865</wp:posOffset>
          </wp:positionV>
          <wp:extent cx="1146175" cy="366395"/>
          <wp:effectExtent l="0" t="0" r="0" b="1905"/>
          <wp:wrapNone/>
          <wp:docPr id="9" name="Bild 11" descr="C:\Users\HABLIC~1\AppData\Local\Temp\notes56FD74\~9507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BLIC~1\AppData\Local\Temp\notes56FD74\~9507486.jpg"/>
                  <pic:cNvPicPr>
                    <a:picLocks noChangeAspect="1" noChangeArrowheads="1"/>
                  </pic:cNvPicPr>
                </pic:nvPicPr>
                <pic:blipFill>
                  <a:blip r:embed="rId1"/>
                  <a:srcRect/>
                  <a:stretch>
                    <a:fillRect/>
                  </a:stretch>
                </pic:blipFill>
                <pic:spPr bwMode="auto">
                  <a:xfrm>
                    <a:off x="0" y="0"/>
                    <a:ext cx="1146175" cy="366395"/>
                  </a:xfrm>
                  <a:prstGeom prst="rect">
                    <a:avLst/>
                  </a:prstGeom>
                  <a:noFill/>
                  <a:ln w="9525">
                    <a:noFill/>
                    <a:miter lim="800000"/>
                    <a:headEnd/>
                    <a:tailEnd/>
                  </a:ln>
                </pic:spPr>
              </pic:pic>
            </a:graphicData>
          </a:graphic>
        </wp:anchor>
      </w:drawing>
    </w:r>
    <w:r>
      <w:rPr>
        <w:rFonts w:ascii="Tahoma" w:hAnsi="Tahoma" w:cs="Tahoma"/>
        <w:sz w:val="16"/>
      </w:rPr>
      <w:t xml:space="preserve">                                         </w:t>
    </w:r>
    <w:r w:rsidR="00302877">
      <w:rPr>
        <w:rFonts w:ascii="Tahoma" w:hAnsi="Tahoma" w:cs="Tahoma"/>
        <w:sz w:val="16"/>
      </w:rPr>
      <w:tab/>
    </w:r>
    <w:r w:rsidR="004453A8">
      <w:rPr>
        <w:rFonts w:ascii="Tahoma" w:hAnsi="Tahoma" w:cs="Tahoma"/>
        <w:noProof/>
        <w:sz w:val="16"/>
        <w:lang w:val="de-AT" w:eastAsia="de-AT"/>
      </w:rPr>
      <w:drawing>
        <wp:inline distT="0" distB="0" distL="0" distR="0" wp14:anchorId="27DA4D85" wp14:editId="361E9717">
          <wp:extent cx="1169035" cy="461010"/>
          <wp:effectExtent l="0" t="0" r="0" b="0"/>
          <wp:docPr id="1" name="Bild 1" descr="Flagge Logo BGLD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ge Logo BGLD 300 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461010"/>
                  </a:xfrm>
                  <a:prstGeom prst="rect">
                    <a:avLst/>
                  </a:prstGeom>
                  <a:noFill/>
                  <a:ln>
                    <a:noFill/>
                  </a:ln>
                </pic:spPr>
              </pic:pic>
            </a:graphicData>
          </a:graphic>
        </wp:inline>
      </w:drawing>
    </w:r>
  </w:p>
  <w:p w14:paraId="03F29F46" w14:textId="77777777" w:rsidR="00A36F75" w:rsidRPr="005A734E" w:rsidRDefault="00A36F75" w:rsidP="00A638F5">
    <w:pPr>
      <w:pStyle w:val="Fuzeile"/>
      <w:pBdr>
        <w:top w:val="single" w:sz="4" w:space="1" w:color="auto"/>
      </w:pBdr>
      <w:rPr>
        <w:rFonts w:ascii="Tahoma" w:hAnsi="Tahoma" w:cs="Tahoma"/>
        <w:sz w:val="16"/>
      </w:rPr>
    </w:pPr>
    <w:r>
      <w:rPr>
        <w:rFonts w:ascii="Tahoma" w:hAnsi="Tahoma" w:cs="Tahom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216A" w14:textId="77777777" w:rsidR="001F248D" w:rsidRDefault="001F248D">
      <w:r>
        <w:separator/>
      </w:r>
    </w:p>
  </w:footnote>
  <w:footnote w:type="continuationSeparator" w:id="0">
    <w:p w14:paraId="5E2EE1A8" w14:textId="77777777" w:rsidR="001F248D" w:rsidRDefault="001F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877A" w14:textId="77777777" w:rsidR="00A36F75" w:rsidRPr="00594FB2" w:rsidRDefault="0023613E" w:rsidP="001975F5">
    <w:pPr>
      <w:pStyle w:val="Kopfzeile"/>
      <w:rPr>
        <w:rFonts w:ascii="Source Sans Pro Light" w:hAnsi="Source Sans Pro Light" w:cs="Tahoma"/>
        <w:sz w:val="16"/>
      </w:rPr>
    </w:pPr>
    <w:r>
      <w:rPr>
        <w:rFonts w:ascii="Source Sans Pro Light" w:hAnsi="Source Sans Pro Light" w:cs="Tahoma"/>
        <w:noProof/>
        <w:sz w:val="16"/>
        <w:lang w:val="de-AT" w:eastAsia="de-AT"/>
      </w:rPr>
      <w:drawing>
        <wp:anchor distT="0" distB="0" distL="114300" distR="114300" simplePos="0" relativeHeight="251657216" behindDoc="1" locked="0" layoutInCell="1" allowOverlap="1" wp14:anchorId="2D170F45" wp14:editId="68B183E9">
          <wp:simplePos x="0" y="0"/>
          <wp:positionH relativeFrom="column">
            <wp:posOffset>4928235</wp:posOffset>
          </wp:positionH>
          <wp:positionV relativeFrom="paragraph">
            <wp:posOffset>6985</wp:posOffset>
          </wp:positionV>
          <wp:extent cx="830259" cy="69368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novationspreis_2020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259" cy="693683"/>
                  </a:xfrm>
                  <a:prstGeom prst="rect">
                    <a:avLst/>
                  </a:prstGeom>
                </pic:spPr>
              </pic:pic>
            </a:graphicData>
          </a:graphic>
          <wp14:sizeRelH relativeFrom="margin">
            <wp14:pctWidth>0</wp14:pctWidth>
          </wp14:sizeRelH>
          <wp14:sizeRelV relativeFrom="margin">
            <wp14:pctHeight>0</wp14:pctHeight>
          </wp14:sizeRelV>
        </wp:anchor>
      </w:drawing>
    </w:r>
    <w:r w:rsidR="00A36F75">
      <w:rPr>
        <w:noProof/>
        <w:lang w:val="de-AT" w:eastAsia="de-AT"/>
      </w:rPr>
      <w:drawing>
        <wp:inline distT="0" distB="0" distL="0" distR="0" wp14:anchorId="7D1E642C" wp14:editId="11F5E6B8">
          <wp:extent cx="1092200" cy="807402"/>
          <wp:effectExtent l="0" t="0" r="0" b="5715"/>
          <wp:docPr id="4" name="Grafik 4" descr="http://www.wirtschaft-burgenland.at/typo3temp/pics/87703e6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tschaft-burgenland.at/typo3temp/pics/87703e6e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3137" cy="859842"/>
                  </a:xfrm>
                  <a:prstGeom prst="rect">
                    <a:avLst/>
                  </a:prstGeom>
                  <a:noFill/>
                  <a:ln>
                    <a:noFill/>
                  </a:ln>
                </pic:spPr>
              </pic:pic>
            </a:graphicData>
          </a:graphic>
        </wp:inline>
      </w:drawing>
    </w:r>
    <w:r w:rsidR="00A36F75">
      <w:rPr>
        <w:rFonts w:ascii="Source Sans Pro Light" w:hAnsi="Source Sans Pro Light" w:cs="Tahoma"/>
        <w:noProof/>
        <w:sz w:val="16"/>
      </w:rPr>
      <w:t xml:space="preserve">                   </w:t>
    </w:r>
  </w:p>
  <w:p w14:paraId="44C21CAD" w14:textId="77777777" w:rsidR="00A36F75" w:rsidRPr="005A734E" w:rsidRDefault="00A36F75" w:rsidP="001975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2DB"/>
    <w:multiLevelType w:val="hybridMultilevel"/>
    <w:tmpl w:val="5750312A"/>
    <w:lvl w:ilvl="0" w:tplc="3CE6C306">
      <w:start w:val="4"/>
      <w:numFmt w:val="bullet"/>
      <w:lvlText w:val=""/>
      <w:lvlJc w:val="left"/>
      <w:pPr>
        <w:ind w:left="720" w:hanging="360"/>
      </w:pPr>
      <w:rPr>
        <w:rFonts w:ascii="Wingdings" w:eastAsia="Times New Roman" w:hAnsi="Wingdings"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7878A0"/>
    <w:multiLevelType w:val="hybridMultilevel"/>
    <w:tmpl w:val="B8145860"/>
    <w:lvl w:ilvl="0" w:tplc="0C070005">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 w15:restartNumberingAfterBreak="0">
    <w:nsid w:val="06DE1729"/>
    <w:multiLevelType w:val="hybridMultilevel"/>
    <w:tmpl w:val="5E184908"/>
    <w:lvl w:ilvl="0" w:tplc="440CEA26">
      <w:start w:val="1"/>
      <w:numFmt w:val="bullet"/>
      <w:lvlText w:val=""/>
      <w:lvlJc w:val="left"/>
      <w:pPr>
        <w:tabs>
          <w:tab w:val="num" w:pos="720"/>
        </w:tabs>
        <w:ind w:left="720" w:hanging="360"/>
      </w:pPr>
      <w:rPr>
        <w:rFonts w:ascii="Symbol" w:hAnsi="Symbol" w:hint="default"/>
        <w:sz w:val="20"/>
      </w:rPr>
    </w:lvl>
    <w:lvl w:ilvl="1" w:tplc="45180FE2">
      <w:start w:val="1"/>
      <w:numFmt w:val="bullet"/>
      <w:lvlText w:val=""/>
      <w:lvlJc w:val="left"/>
      <w:pPr>
        <w:tabs>
          <w:tab w:val="num" w:pos="1440"/>
        </w:tabs>
        <w:ind w:left="1440" w:hanging="360"/>
      </w:pPr>
      <w:rPr>
        <w:rFonts w:ascii="Symbol" w:hAnsi="Symbol" w:hint="default"/>
        <w:sz w:val="20"/>
      </w:rPr>
    </w:lvl>
    <w:lvl w:ilvl="2" w:tplc="B4689184" w:tentative="1">
      <w:start w:val="1"/>
      <w:numFmt w:val="bullet"/>
      <w:lvlText w:val=""/>
      <w:lvlJc w:val="left"/>
      <w:pPr>
        <w:tabs>
          <w:tab w:val="num" w:pos="2160"/>
        </w:tabs>
        <w:ind w:left="2160" w:hanging="360"/>
      </w:pPr>
      <w:rPr>
        <w:rFonts w:ascii="Wingdings" w:hAnsi="Wingdings" w:hint="default"/>
        <w:sz w:val="20"/>
      </w:rPr>
    </w:lvl>
    <w:lvl w:ilvl="3" w:tplc="18F6D534" w:tentative="1">
      <w:start w:val="1"/>
      <w:numFmt w:val="bullet"/>
      <w:lvlText w:val=""/>
      <w:lvlJc w:val="left"/>
      <w:pPr>
        <w:tabs>
          <w:tab w:val="num" w:pos="2880"/>
        </w:tabs>
        <w:ind w:left="2880" w:hanging="360"/>
      </w:pPr>
      <w:rPr>
        <w:rFonts w:ascii="Wingdings" w:hAnsi="Wingdings" w:hint="default"/>
        <w:sz w:val="20"/>
      </w:rPr>
    </w:lvl>
    <w:lvl w:ilvl="4" w:tplc="D2824764" w:tentative="1">
      <w:start w:val="1"/>
      <w:numFmt w:val="bullet"/>
      <w:lvlText w:val=""/>
      <w:lvlJc w:val="left"/>
      <w:pPr>
        <w:tabs>
          <w:tab w:val="num" w:pos="3600"/>
        </w:tabs>
        <w:ind w:left="3600" w:hanging="360"/>
      </w:pPr>
      <w:rPr>
        <w:rFonts w:ascii="Wingdings" w:hAnsi="Wingdings" w:hint="default"/>
        <w:sz w:val="20"/>
      </w:rPr>
    </w:lvl>
    <w:lvl w:ilvl="5" w:tplc="5CBAA28E" w:tentative="1">
      <w:start w:val="1"/>
      <w:numFmt w:val="bullet"/>
      <w:lvlText w:val=""/>
      <w:lvlJc w:val="left"/>
      <w:pPr>
        <w:tabs>
          <w:tab w:val="num" w:pos="4320"/>
        </w:tabs>
        <w:ind w:left="4320" w:hanging="360"/>
      </w:pPr>
      <w:rPr>
        <w:rFonts w:ascii="Wingdings" w:hAnsi="Wingdings" w:hint="default"/>
        <w:sz w:val="20"/>
      </w:rPr>
    </w:lvl>
    <w:lvl w:ilvl="6" w:tplc="A8CAD5E0" w:tentative="1">
      <w:start w:val="1"/>
      <w:numFmt w:val="bullet"/>
      <w:lvlText w:val=""/>
      <w:lvlJc w:val="left"/>
      <w:pPr>
        <w:tabs>
          <w:tab w:val="num" w:pos="5040"/>
        </w:tabs>
        <w:ind w:left="5040" w:hanging="360"/>
      </w:pPr>
      <w:rPr>
        <w:rFonts w:ascii="Wingdings" w:hAnsi="Wingdings" w:hint="default"/>
        <w:sz w:val="20"/>
      </w:rPr>
    </w:lvl>
    <w:lvl w:ilvl="7" w:tplc="B4A22330" w:tentative="1">
      <w:start w:val="1"/>
      <w:numFmt w:val="bullet"/>
      <w:lvlText w:val=""/>
      <w:lvlJc w:val="left"/>
      <w:pPr>
        <w:tabs>
          <w:tab w:val="num" w:pos="5760"/>
        </w:tabs>
        <w:ind w:left="5760" w:hanging="360"/>
      </w:pPr>
      <w:rPr>
        <w:rFonts w:ascii="Wingdings" w:hAnsi="Wingdings" w:hint="default"/>
        <w:sz w:val="20"/>
      </w:rPr>
    </w:lvl>
    <w:lvl w:ilvl="8" w:tplc="296C8DD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12BF7"/>
    <w:multiLevelType w:val="multilevel"/>
    <w:tmpl w:val="A2D66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1209C"/>
    <w:multiLevelType w:val="hybridMultilevel"/>
    <w:tmpl w:val="C0ECC91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4E5F59"/>
    <w:multiLevelType w:val="hybridMultilevel"/>
    <w:tmpl w:val="E084D132"/>
    <w:lvl w:ilvl="0" w:tplc="BAFA8F7A">
      <w:numFmt w:val="bullet"/>
      <w:lvlText w:val="-"/>
      <w:lvlJc w:val="left"/>
      <w:pPr>
        <w:ind w:left="720" w:hanging="360"/>
      </w:pPr>
      <w:rPr>
        <w:rFonts w:ascii="Source Sans Pro" w:eastAsia="Times New Roman"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8719FD"/>
    <w:multiLevelType w:val="hybridMultilevel"/>
    <w:tmpl w:val="760C14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88267D"/>
    <w:multiLevelType w:val="hybridMultilevel"/>
    <w:tmpl w:val="9BD0169E"/>
    <w:lvl w:ilvl="0" w:tplc="EBC6D23C">
      <w:start w:val="1"/>
      <w:numFmt w:val="bullet"/>
      <w:lvlText w:val=""/>
      <w:lvlJc w:val="left"/>
      <w:pPr>
        <w:tabs>
          <w:tab w:val="num" w:pos="720"/>
        </w:tabs>
        <w:ind w:left="720" w:hanging="360"/>
      </w:pPr>
      <w:rPr>
        <w:rFonts w:ascii="Symbol" w:hAnsi="Symbol" w:hint="default"/>
        <w:sz w:val="20"/>
      </w:rPr>
    </w:lvl>
    <w:lvl w:ilvl="1" w:tplc="CD7EDB90">
      <w:start w:val="1"/>
      <w:numFmt w:val="decimal"/>
      <w:lvlText w:val="%2."/>
      <w:lvlJc w:val="left"/>
      <w:pPr>
        <w:tabs>
          <w:tab w:val="num" w:pos="1440"/>
        </w:tabs>
        <w:ind w:left="1440" w:hanging="360"/>
      </w:pPr>
    </w:lvl>
    <w:lvl w:ilvl="2" w:tplc="CBE6C4A8" w:tentative="1">
      <w:start w:val="1"/>
      <w:numFmt w:val="bullet"/>
      <w:lvlText w:val=""/>
      <w:lvlJc w:val="left"/>
      <w:pPr>
        <w:tabs>
          <w:tab w:val="num" w:pos="2160"/>
        </w:tabs>
        <w:ind w:left="2160" w:hanging="360"/>
      </w:pPr>
      <w:rPr>
        <w:rFonts w:ascii="Wingdings" w:hAnsi="Wingdings" w:hint="default"/>
        <w:sz w:val="20"/>
      </w:rPr>
    </w:lvl>
    <w:lvl w:ilvl="3" w:tplc="1592D762" w:tentative="1">
      <w:start w:val="1"/>
      <w:numFmt w:val="bullet"/>
      <w:lvlText w:val=""/>
      <w:lvlJc w:val="left"/>
      <w:pPr>
        <w:tabs>
          <w:tab w:val="num" w:pos="2880"/>
        </w:tabs>
        <w:ind w:left="2880" w:hanging="360"/>
      </w:pPr>
      <w:rPr>
        <w:rFonts w:ascii="Wingdings" w:hAnsi="Wingdings" w:hint="default"/>
        <w:sz w:val="20"/>
      </w:rPr>
    </w:lvl>
    <w:lvl w:ilvl="4" w:tplc="62A608F4" w:tentative="1">
      <w:start w:val="1"/>
      <w:numFmt w:val="bullet"/>
      <w:lvlText w:val=""/>
      <w:lvlJc w:val="left"/>
      <w:pPr>
        <w:tabs>
          <w:tab w:val="num" w:pos="3600"/>
        </w:tabs>
        <w:ind w:left="3600" w:hanging="360"/>
      </w:pPr>
      <w:rPr>
        <w:rFonts w:ascii="Wingdings" w:hAnsi="Wingdings" w:hint="default"/>
        <w:sz w:val="20"/>
      </w:rPr>
    </w:lvl>
    <w:lvl w:ilvl="5" w:tplc="D0BE857A" w:tentative="1">
      <w:start w:val="1"/>
      <w:numFmt w:val="bullet"/>
      <w:lvlText w:val=""/>
      <w:lvlJc w:val="left"/>
      <w:pPr>
        <w:tabs>
          <w:tab w:val="num" w:pos="4320"/>
        </w:tabs>
        <w:ind w:left="4320" w:hanging="360"/>
      </w:pPr>
      <w:rPr>
        <w:rFonts w:ascii="Wingdings" w:hAnsi="Wingdings" w:hint="default"/>
        <w:sz w:val="20"/>
      </w:rPr>
    </w:lvl>
    <w:lvl w:ilvl="6" w:tplc="FF42190E" w:tentative="1">
      <w:start w:val="1"/>
      <w:numFmt w:val="bullet"/>
      <w:lvlText w:val=""/>
      <w:lvlJc w:val="left"/>
      <w:pPr>
        <w:tabs>
          <w:tab w:val="num" w:pos="5040"/>
        </w:tabs>
        <w:ind w:left="5040" w:hanging="360"/>
      </w:pPr>
      <w:rPr>
        <w:rFonts w:ascii="Wingdings" w:hAnsi="Wingdings" w:hint="default"/>
        <w:sz w:val="20"/>
      </w:rPr>
    </w:lvl>
    <w:lvl w:ilvl="7" w:tplc="6FA6C66A" w:tentative="1">
      <w:start w:val="1"/>
      <w:numFmt w:val="bullet"/>
      <w:lvlText w:val=""/>
      <w:lvlJc w:val="left"/>
      <w:pPr>
        <w:tabs>
          <w:tab w:val="num" w:pos="5760"/>
        </w:tabs>
        <w:ind w:left="5760" w:hanging="360"/>
      </w:pPr>
      <w:rPr>
        <w:rFonts w:ascii="Wingdings" w:hAnsi="Wingdings" w:hint="default"/>
        <w:sz w:val="20"/>
      </w:rPr>
    </w:lvl>
    <w:lvl w:ilvl="8" w:tplc="52341C8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83573"/>
    <w:multiLevelType w:val="hybridMultilevel"/>
    <w:tmpl w:val="644AD49A"/>
    <w:lvl w:ilvl="0" w:tplc="CD7EDB90">
      <w:start w:val="1"/>
      <w:numFmt w:val="decimal"/>
      <w:lvlText w:val="%1."/>
      <w:lvlJc w:val="left"/>
      <w:pPr>
        <w:tabs>
          <w:tab w:val="num" w:pos="1440"/>
        </w:tabs>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C84B39"/>
    <w:multiLevelType w:val="hybridMultilevel"/>
    <w:tmpl w:val="CB10E420"/>
    <w:lvl w:ilvl="0" w:tplc="5148AE56">
      <w:numFmt w:val="bullet"/>
      <w:lvlText w:val="-"/>
      <w:lvlJc w:val="left"/>
      <w:pPr>
        <w:ind w:left="720" w:hanging="360"/>
      </w:pPr>
      <w:rPr>
        <w:rFonts w:ascii="Source Sans Pro" w:eastAsia="Times New Roman" w:hAnsi="Source Sans Pro"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FB2832"/>
    <w:multiLevelType w:val="hybridMultilevel"/>
    <w:tmpl w:val="9B9665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6D3399"/>
    <w:multiLevelType w:val="hybridMultilevel"/>
    <w:tmpl w:val="71DC8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6A2E21"/>
    <w:multiLevelType w:val="hybridMultilevel"/>
    <w:tmpl w:val="9B3CF2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9E64B3"/>
    <w:multiLevelType w:val="hybridMultilevel"/>
    <w:tmpl w:val="0B60BA0C"/>
    <w:lvl w:ilvl="0" w:tplc="ECC2504C">
      <w:start w:val="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75B318F"/>
    <w:multiLevelType w:val="hybridMultilevel"/>
    <w:tmpl w:val="CC3EE5F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43662"/>
    <w:multiLevelType w:val="hybridMultilevel"/>
    <w:tmpl w:val="4FE69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A01EAC"/>
    <w:multiLevelType w:val="hybridMultilevel"/>
    <w:tmpl w:val="C610E0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673AB8"/>
    <w:multiLevelType w:val="hybridMultilevel"/>
    <w:tmpl w:val="CA4A2206"/>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74DD1D09"/>
    <w:multiLevelType w:val="hybridMultilevel"/>
    <w:tmpl w:val="83BAD9C8"/>
    <w:lvl w:ilvl="0" w:tplc="7A103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lvlOverride w:ilvl="0"/>
    <w:lvlOverride w:ilvl="1">
      <w:startOverride w:val="1"/>
    </w:lvlOverride>
  </w:num>
  <w:num w:numId="4">
    <w:abstractNumId w:val="3"/>
    <w:lvlOverride w:ilvl="0"/>
    <w:lvlOverride w:ilvl="1">
      <w:startOverride w:val="2"/>
    </w:lvlOverride>
  </w:num>
  <w:num w:numId="5">
    <w:abstractNumId w:val="2"/>
  </w:num>
  <w:num w:numId="6">
    <w:abstractNumId w:val="2"/>
    <w:lvlOverride w:ilvl="0"/>
    <w:lvlOverride w:ilvl="1">
      <w:startOverride w:val="3"/>
    </w:lvlOverride>
  </w:num>
  <w:num w:numId="7">
    <w:abstractNumId w:val="7"/>
    <w:lvlOverride w:ilvl="0"/>
    <w:lvlOverride w:ilvl="1">
      <w:startOverride w:val="4"/>
    </w:lvlOverride>
  </w:num>
  <w:num w:numId="8">
    <w:abstractNumId w:val="7"/>
  </w:num>
  <w:num w:numId="9">
    <w:abstractNumId w:val="8"/>
  </w:num>
  <w:num w:numId="10">
    <w:abstractNumId w:val="12"/>
  </w:num>
  <w:num w:numId="11">
    <w:abstractNumId w:val="11"/>
  </w:num>
  <w:num w:numId="12">
    <w:abstractNumId w:val="6"/>
  </w:num>
  <w:num w:numId="13">
    <w:abstractNumId w:val="4"/>
  </w:num>
  <w:num w:numId="14">
    <w:abstractNumId w:val="10"/>
  </w:num>
  <w:num w:numId="15">
    <w:abstractNumId w:val="17"/>
  </w:num>
  <w:num w:numId="16">
    <w:abstractNumId w:val="1"/>
  </w:num>
  <w:num w:numId="17">
    <w:abstractNumId w:val="15"/>
  </w:num>
  <w:num w:numId="18">
    <w:abstractNumId w:val="16"/>
  </w:num>
  <w:num w:numId="19">
    <w:abstractNumId w:val="9"/>
  </w:num>
  <w:num w:numId="20">
    <w:abstractNumId w:val="13"/>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F"/>
    <w:rsid w:val="000033B7"/>
    <w:rsid w:val="000060AC"/>
    <w:rsid w:val="00006F48"/>
    <w:rsid w:val="00010C94"/>
    <w:rsid w:val="00012DAA"/>
    <w:rsid w:val="0001370F"/>
    <w:rsid w:val="0001626C"/>
    <w:rsid w:val="0001723D"/>
    <w:rsid w:val="00017B29"/>
    <w:rsid w:val="00020866"/>
    <w:rsid w:val="0002128E"/>
    <w:rsid w:val="00023138"/>
    <w:rsid w:val="00023EE6"/>
    <w:rsid w:val="00026003"/>
    <w:rsid w:val="000279B5"/>
    <w:rsid w:val="00027AB2"/>
    <w:rsid w:val="0003396A"/>
    <w:rsid w:val="00034AD2"/>
    <w:rsid w:val="00036EE4"/>
    <w:rsid w:val="00037384"/>
    <w:rsid w:val="00037744"/>
    <w:rsid w:val="00037CF7"/>
    <w:rsid w:val="00040676"/>
    <w:rsid w:val="000411AE"/>
    <w:rsid w:val="0004178C"/>
    <w:rsid w:val="00041AC6"/>
    <w:rsid w:val="000437B5"/>
    <w:rsid w:val="00043E53"/>
    <w:rsid w:val="00045498"/>
    <w:rsid w:val="00051E22"/>
    <w:rsid w:val="000536EE"/>
    <w:rsid w:val="00055102"/>
    <w:rsid w:val="00056D36"/>
    <w:rsid w:val="00060089"/>
    <w:rsid w:val="000623C6"/>
    <w:rsid w:val="0006367D"/>
    <w:rsid w:val="00064518"/>
    <w:rsid w:val="000647C4"/>
    <w:rsid w:val="0007134B"/>
    <w:rsid w:val="000734C2"/>
    <w:rsid w:val="0007373A"/>
    <w:rsid w:val="00075527"/>
    <w:rsid w:val="000774CB"/>
    <w:rsid w:val="00077B27"/>
    <w:rsid w:val="00080599"/>
    <w:rsid w:val="000805E3"/>
    <w:rsid w:val="00080EC3"/>
    <w:rsid w:val="00081E56"/>
    <w:rsid w:val="000827EF"/>
    <w:rsid w:val="00084423"/>
    <w:rsid w:val="000845BE"/>
    <w:rsid w:val="00084EFE"/>
    <w:rsid w:val="00087E57"/>
    <w:rsid w:val="000902DB"/>
    <w:rsid w:val="00090605"/>
    <w:rsid w:val="00092098"/>
    <w:rsid w:val="00092703"/>
    <w:rsid w:val="00092BFE"/>
    <w:rsid w:val="00093CDC"/>
    <w:rsid w:val="000948DD"/>
    <w:rsid w:val="0009560C"/>
    <w:rsid w:val="000A0028"/>
    <w:rsid w:val="000A06F9"/>
    <w:rsid w:val="000A1575"/>
    <w:rsid w:val="000A385A"/>
    <w:rsid w:val="000A47A5"/>
    <w:rsid w:val="000A4E2F"/>
    <w:rsid w:val="000A6B47"/>
    <w:rsid w:val="000B0087"/>
    <w:rsid w:val="000B0863"/>
    <w:rsid w:val="000B1B95"/>
    <w:rsid w:val="000B26BF"/>
    <w:rsid w:val="000B30F7"/>
    <w:rsid w:val="000B48E8"/>
    <w:rsid w:val="000B53FC"/>
    <w:rsid w:val="000B6716"/>
    <w:rsid w:val="000B7412"/>
    <w:rsid w:val="000B7C72"/>
    <w:rsid w:val="000B7FA6"/>
    <w:rsid w:val="000C074A"/>
    <w:rsid w:val="000C13F1"/>
    <w:rsid w:val="000C1C21"/>
    <w:rsid w:val="000C2473"/>
    <w:rsid w:val="000C2922"/>
    <w:rsid w:val="000C5B6F"/>
    <w:rsid w:val="000C767F"/>
    <w:rsid w:val="000D0FC5"/>
    <w:rsid w:val="000D13AE"/>
    <w:rsid w:val="000D4764"/>
    <w:rsid w:val="000D51B1"/>
    <w:rsid w:val="000D51FE"/>
    <w:rsid w:val="000D5BA6"/>
    <w:rsid w:val="000D61F1"/>
    <w:rsid w:val="000D6337"/>
    <w:rsid w:val="000D694D"/>
    <w:rsid w:val="000D6AC8"/>
    <w:rsid w:val="000D6C07"/>
    <w:rsid w:val="000E0E5E"/>
    <w:rsid w:val="000E41B9"/>
    <w:rsid w:val="000E5E39"/>
    <w:rsid w:val="000F1DD2"/>
    <w:rsid w:val="000F3625"/>
    <w:rsid w:val="000F63BE"/>
    <w:rsid w:val="000F6E3A"/>
    <w:rsid w:val="000F71CC"/>
    <w:rsid w:val="000F7A88"/>
    <w:rsid w:val="000F7AE7"/>
    <w:rsid w:val="001025DC"/>
    <w:rsid w:val="00104433"/>
    <w:rsid w:val="00104824"/>
    <w:rsid w:val="00104F13"/>
    <w:rsid w:val="0011029E"/>
    <w:rsid w:val="00110458"/>
    <w:rsid w:val="00110E39"/>
    <w:rsid w:val="00112105"/>
    <w:rsid w:val="0011220B"/>
    <w:rsid w:val="001133EA"/>
    <w:rsid w:val="00114017"/>
    <w:rsid w:val="0011404A"/>
    <w:rsid w:val="00114B6C"/>
    <w:rsid w:val="00115440"/>
    <w:rsid w:val="0011682F"/>
    <w:rsid w:val="00120126"/>
    <w:rsid w:val="001215F8"/>
    <w:rsid w:val="001219C4"/>
    <w:rsid w:val="00122452"/>
    <w:rsid w:val="00122B37"/>
    <w:rsid w:val="00122CC2"/>
    <w:rsid w:val="00122F36"/>
    <w:rsid w:val="001240A9"/>
    <w:rsid w:val="001359A6"/>
    <w:rsid w:val="00137C4A"/>
    <w:rsid w:val="001410D1"/>
    <w:rsid w:val="00141837"/>
    <w:rsid w:val="00142288"/>
    <w:rsid w:val="00146AB6"/>
    <w:rsid w:val="00146D7C"/>
    <w:rsid w:val="00150256"/>
    <w:rsid w:val="00150437"/>
    <w:rsid w:val="001513D6"/>
    <w:rsid w:val="00151495"/>
    <w:rsid w:val="001515BB"/>
    <w:rsid w:val="001552E7"/>
    <w:rsid w:val="00160B7D"/>
    <w:rsid w:val="0016159E"/>
    <w:rsid w:val="00161F1B"/>
    <w:rsid w:val="00163794"/>
    <w:rsid w:val="0017026A"/>
    <w:rsid w:val="0017069C"/>
    <w:rsid w:val="00170857"/>
    <w:rsid w:val="00170EBC"/>
    <w:rsid w:val="001712DC"/>
    <w:rsid w:val="001716E2"/>
    <w:rsid w:val="00174484"/>
    <w:rsid w:val="00176C2B"/>
    <w:rsid w:val="00177DE4"/>
    <w:rsid w:val="0018141A"/>
    <w:rsid w:val="001816D7"/>
    <w:rsid w:val="00184CBF"/>
    <w:rsid w:val="00185861"/>
    <w:rsid w:val="00185CDA"/>
    <w:rsid w:val="00187BD1"/>
    <w:rsid w:val="0019454E"/>
    <w:rsid w:val="00194EBC"/>
    <w:rsid w:val="00195813"/>
    <w:rsid w:val="001972CE"/>
    <w:rsid w:val="001975F5"/>
    <w:rsid w:val="00197D69"/>
    <w:rsid w:val="001A026E"/>
    <w:rsid w:val="001A0CFB"/>
    <w:rsid w:val="001A1147"/>
    <w:rsid w:val="001A32AF"/>
    <w:rsid w:val="001A40D1"/>
    <w:rsid w:val="001A45F2"/>
    <w:rsid w:val="001B378F"/>
    <w:rsid w:val="001B3BD9"/>
    <w:rsid w:val="001B5EFF"/>
    <w:rsid w:val="001B6B12"/>
    <w:rsid w:val="001B7BA5"/>
    <w:rsid w:val="001C0168"/>
    <w:rsid w:val="001C42AD"/>
    <w:rsid w:val="001D08CC"/>
    <w:rsid w:val="001D0B73"/>
    <w:rsid w:val="001D5AD7"/>
    <w:rsid w:val="001D61B0"/>
    <w:rsid w:val="001D65AA"/>
    <w:rsid w:val="001D6951"/>
    <w:rsid w:val="001E0543"/>
    <w:rsid w:val="001E3856"/>
    <w:rsid w:val="001E7D06"/>
    <w:rsid w:val="001F1502"/>
    <w:rsid w:val="001F1AA7"/>
    <w:rsid w:val="001F248D"/>
    <w:rsid w:val="001F3C24"/>
    <w:rsid w:val="001F3EF6"/>
    <w:rsid w:val="00200F08"/>
    <w:rsid w:val="002011C8"/>
    <w:rsid w:val="00201430"/>
    <w:rsid w:val="00205128"/>
    <w:rsid w:val="00206AB8"/>
    <w:rsid w:val="00206F7D"/>
    <w:rsid w:val="00211FA9"/>
    <w:rsid w:val="00212434"/>
    <w:rsid w:val="00216AA3"/>
    <w:rsid w:val="002176B2"/>
    <w:rsid w:val="00217F45"/>
    <w:rsid w:val="00220251"/>
    <w:rsid w:val="002206D6"/>
    <w:rsid w:val="00220F03"/>
    <w:rsid w:val="0022136B"/>
    <w:rsid w:val="00222428"/>
    <w:rsid w:val="00225995"/>
    <w:rsid w:val="00225AB9"/>
    <w:rsid w:val="00226312"/>
    <w:rsid w:val="0022741F"/>
    <w:rsid w:val="002307EF"/>
    <w:rsid w:val="00230D3D"/>
    <w:rsid w:val="0023255F"/>
    <w:rsid w:val="002345B9"/>
    <w:rsid w:val="002347CC"/>
    <w:rsid w:val="0023613E"/>
    <w:rsid w:val="00236B90"/>
    <w:rsid w:val="0024408A"/>
    <w:rsid w:val="0024557D"/>
    <w:rsid w:val="00245DD0"/>
    <w:rsid w:val="002464BE"/>
    <w:rsid w:val="002467E4"/>
    <w:rsid w:val="00250292"/>
    <w:rsid w:val="002520C8"/>
    <w:rsid w:val="002549F6"/>
    <w:rsid w:val="00255A74"/>
    <w:rsid w:val="00255D51"/>
    <w:rsid w:val="00255E6E"/>
    <w:rsid w:val="00257496"/>
    <w:rsid w:val="0026578F"/>
    <w:rsid w:val="00265F89"/>
    <w:rsid w:val="002672F6"/>
    <w:rsid w:val="00273299"/>
    <w:rsid w:val="00273D3F"/>
    <w:rsid w:val="00277AA8"/>
    <w:rsid w:val="00277F6A"/>
    <w:rsid w:val="00281771"/>
    <w:rsid w:val="00282272"/>
    <w:rsid w:val="00282DFD"/>
    <w:rsid w:val="00283594"/>
    <w:rsid w:val="00283A3D"/>
    <w:rsid w:val="00283F37"/>
    <w:rsid w:val="00284517"/>
    <w:rsid w:val="00285468"/>
    <w:rsid w:val="00287479"/>
    <w:rsid w:val="0029015B"/>
    <w:rsid w:val="00290E09"/>
    <w:rsid w:val="00295307"/>
    <w:rsid w:val="002955D0"/>
    <w:rsid w:val="002956DF"/>
    <w:rsid w:val="00296AE6"/>
    <w:rsid w:val="002975EA"/>
    <w:rsid w:val="00297DFB"/>
    <w:rsid w:val="002A094F"/>
    <w:rsid w:val="002A416A"/>
    <w:rsid w:val="002A586E"/>
    <w:rsid w:val="002A6CCE"/>
    <w:rsid w:val="002A6F7E"/>
    <w:rsid w:val="002A71D2"/>
    <w:rsid w:val="002A7491"/>
    <w:rsid w:val="002B1674"/>
    <w:rsid w:val="002B2BD0"/>
    <w:rsid w:val="002B327B"/>
    <w:rsid w:val="002B411E"/>
    <w:rsid w:val="002B4F97"/>
    <w:rsid w:val="002B7A4A"/>
    <w:rsid w:val="002C0AA1"/>
    <w:rsid w:val="002C2CCD"/>
    <w:rsid w:val="002C43F2"/>
    <w:rsid w:val="002C553C"/>
    <w:rsid w:val="002C5AE0"/>
    <w:rsid w:val="002C7CC7"/>
    <w:rsid w:val="002D107F"/>
    <w:rsid w:val="002D39C2"/>
    <w:rsid w:val="002D3DE9"/>
    <w:rsid w:val="002E247D"/>
    <w:rsid w:val="002E2F75"/>
    <w:rsid w:val="002E4D71"/>
    <w:rsid w:val="002E54BC"/>
    <w:rsid w:val="002E5BD2"/>
    <w:rsid w:val="002F0B0C"/>
    <w:rsid w:val="002F24AD"/>
    <w:rsid w:val="002F3F15"/>
    <w:rsid w:val="002F3FCE"/>
    <w:rsid w:val="00300878"/>
    <w:rsid w:val="00301496"/>
    <w:rsid w:val="003020E1"/>
    <w:rsid w:val="00302877"/>
    <w:rsid w:val="003038F0"/>
    <w:rsid w:val="0030491C"/>
    <w:rsid w:val="00304B4D"/>
    <w:rsid w:val="003068CC"/>
    <w:rsid w:val="00306E00"/>
    <w:rsid w:val="0030718D"/>
    <w:rsid w:val="00310895"/>
    <w:rsid w:val="0031095E"/>
    <w:rsid w:val="003123BF"/>
    <w:rsid w:val="00313B0D"/>
    <w:rsid w:val="00315060"/>
    <w:rsid w:val="00315C09"/>
    <w:rsid w:val="00320942"/>
    <w:rsid w:val="003228FB"/>
    <w:rsid w:val="003236F3"/>
    <w:rsid w:val="00325498"/>
    <w:rsid w:val="00325F78"/>
    <w:rsid w:val="00327B67"/>
    <w:rsid w:val="003325DE"/>
    <w:rsid w:val="00332CBA"/>
    <w:rsid w:val="00333612"/>
    <w:rsid w:val="00334556"/>
    <w:rsid w:val="003348E9"/>
    <w:rsid w:val="00337BF5"/>
    <w:rsid w:val="00340375"/>
    <w:rsid w:val="003409DC"/>
    <w:rsid w:val="00341516"/>
    <w:rsid w:val="00342DC5"/>
    <w:rsid w:val="00342E0C"/>
    <w:rsid w:val="00343C23"/>
    <w:rsid w:val="00345A90"/>
    <w:rsid w:val="003465D2"/>
    <w:rsid w:val="00351C87"/>
    <w:rsid w:val="00352A73"/>
    <w:rsid w:val="00352EBB"/>
    <w:rsid w:val="00354C17"/>
    <w:rsid w:val="0035570D"/>
    <w:rsid w:val="00355BAD"/>
    <w:rsid w:val="00355C10"/>
    <w:rsid w:val="00357426"/>
    <w:rsid w:val="00357729"/>
    <w:rsid w:val="003603A3"/>
    <w:rsid w:val="00360FFF"/>
    <w:rsid w:val="0036112C"/>
    <w:rsid w:val="00361381"/>
    <w:rsid w:val="00361568"/>
    <w:rsid w:val="00362833"/>
    <w:rsid w:val="00362AE2"/>
    <w:rsid w:val="00362EBD"/>
    <w:rsid w:val="00362FF5"/>
    <w:rsid w:val="00363641"/>
    <w:rsid w:val="00363D18"/>
    <w:rsid w:val="00365BEE"/>
    <w:rsid w:val="00373D28"/>
    <w:rsid w:val="0037490A"/>
    <w:rsid w:val="003752FE"/>
    <w:rsid w:val="00382653"/>
    <w:rsid w:val="00382A19"/>
    <w:rsid w:val="003832DA"/>
    <w:rsid w:val="00383A85"/>
    <w:rsid w:val="00385FCA"/>
    <w:rsid w:val="003921FE"/>
    <w:rsid w:val="003929B8"/>
    <w:rsid w:val="003929D4"/>
    <w:rsid w:val="00393211"/>
    <w:rsid w:val="00395C70"/>
    <w:rsid w:val="003970EF"/>
    <w:rsid w:val="00397B62"/>
    <w:rsid w:val="00397C30"/>
    <w:rsid w:val="003A0B94"/>
    <w:rsid w:val="003A11D9"/>
    <w:rsid w:val="003A2A90"/>
    <w:rsid w:val="003A2DEE"/>
    <w:rsid w:val="003A669B"/>
    <w:rsid w:val="003B068B"/>
    <w:rsid w:val="003B28F8"/>
    <w:rsid w:val="003B40B6"/>
    <w:rsid w:val="003B4218"/>
    <w:rsid w:val="003B6D6B"/>
    <w:rsid w:val="003C0518"/>
    <w:rsid w:val="003C165B"/>
    <w:rsid w:val="003C3F63"/>
    <w:rsid w:val="003C4EA2"/>
    <w:rsid w:val="003C4F17"/>
    <w:rsid w:val="003C5604"/>
    <w:rsid w:val="003C6C5A"/>
    <w:rsid w:val="003C74E3"/>
    <w:rsid w:val="003D1B21"/>
    <w:rsid w:val="003D402D"/>
    <w:rsid w:val="003D47EF"/>
    <w:rsid w:val="003D5AAB"/>
    <w:rsid w:val="003E0CCA"/>
    <w:rsid w:val="003E2D81"/>
    <w:rsid w:val="003E38FC"/>
    <w:rsid w:val="003E5626"/>
    <w:rsid w:val="003F3887"/>
    <w:rsid w:val="003F4827"/>
    <w:rsid w:val="00400891"/>
    <w:rsid w:val="00400998"/>
    <w:rsid w:val="00400FE1"/>
    <w:rsid w:val="00402A0A"/>
    <w:rsid w:val="00403C03"/>
    <w:rsid w:val="00403D44"/>
    <w:rsid w:val="00410097"/>
    <w:rsid w:val="00410109"/>
    <w:rsid w:val="004104BF"/>
    <w:rsid w:val="00410D25"/>
    <w:rsid w:val="0041162C"/>
    <w:rsid w:val="004120FD"/>
    <w:rsid w:val="004121F6"/>
    <w:rsid w:val="0041229C"/>
    <w:rsid w:val="004135CF"/>
    <w:rsid w:val="00414266"/>
    <w:rsid w:val="00415A8F"/>
    <w:rsid w:val="0041696A"/>
    <w:rsid w:val="00416F65"/>
    <w:rsid w:val="00421E42"/>
    <w:rsid w:val="004227A6"/>
    <w:rsid w:val="00423A35"/>
    <w:rsid w:val="00426FD1"/>
    <w:rsid w:val="0042761C"/>
    <w:rsid w:val="00427C98"/>
    <w:rsid w:val="00427F98"/>
    <w:rsid w:val="00431DDC"/>
    <w:rsid w:val="00434D4F"/>
    <w:rsid w:val="0043552D"/>
    <w:rsid w:val="00436060"/>
    <w:rsid w:val="00443655"/>
    <w:rsid w:val="00443954"/>
    <w:rsid w:val="004453A8"/>
    <w:rsid w:val="00447164"/>
    <w:rsid w:val="00452867"/>
    <w:rsid w:val="004542D1"/>
    <w:rsid w:val="00460076"/>
    <w:rsid w:val="004606A9"/>
    <w:rsid w:val="00461356"/>
    <w:rsid w:val="00463B21"/>
    <w:rsid w:val="00465EDA"/>
    <w:rsid w:val="00467217"/>
    <w:rsid w:val="004710E1"/>
    <w:rsid w:val="00472693"/>
    <w:rsid w:val="00476044"/>
    <w:rsid w:val="004763CC"/>
    <w:rsid w:val="004766EF"/>
    <w:rsid w:val="004769AE"/>
    <w:rsid w:val="00477517"/>
    <w:rsid w:val="004810BD"/>
    <w:rsid w:val="00481123"/>
    <w:rsid w:val="00483B3A"/>
    <w:rsid w:val="004845D4"/>
    <w:rsid w:val="00487421"/>
    <w:rsid w:val="00490060"/>
    <w:rsid w:val="00490289"/>
    <w:rsid w:val="004932C4"/>
    <w:rsid w:val="004936FD"/>
    <w:rsid w:val="0049517A"/>
    <w:rsid w:val="00495658"/>
    <w:rsid w:val="00496320"/>
    <w:rsid w:val="0049643C"/>
    <w:rsid w:val="004A03C3"/>
    <w:rsid w:val="004A06BD"/>
    <w:rsid w:val="004A0A9D"/>
    <w:rsid w:val="004A1794"/>
    <w:rsid w:val="004A217B"/>
    <w:rsid w:val="004A3D65"/>
    <w:rsid w:val="004A3F32"/>
    <w:rsid w:val="004B0475"/>
    <w:rsid w:val="004B0823"/>
    <w:rsid w:val="004B083F"/>
    <w:rsid w:val="004B2EC8"/>
    <w:rsid w:val="004B6AED"/>
    <w:rsid w:val="004B72F0"/>
    <w:rsid w:val="004C1EED"/>
    <w:rsid w:val="004C442B"/>
    <w:rsid w:val="004C4751"/>
    <w:rsid w:val="004C7DD6"/>
    <w:rsid w:val="004D16B4"/>
    <w:rsid w:val="004D29EA"/>
    <w:rsid w:val="004D3BDC"/>
    <w:rsid w:val="004D3E75"/>
    <w:rsid w:val="004D4761"/>
    <w:rsid w:val="004D65CF"/>
    <w:rsid w:val="004D681F"/>
    <w:rsid w:val="004D69BA"/>
    <w:rsid w:val="004D6B83"/>
    <w:rsid w:val="004D7A0D"/>
    <w:rsid w:val="004E061D"/>
    <w:rsid w:val="004E0CD9"/>
    <w:rsid w:val="004E1D14"/>
    <w:rsid w:val="004E2123"/>
    <w:rsid w:val="004E29FF"/>
    <w:rsid w:val="004E36F8"/>
    <w:rsid w:val="004E479A"/>
    <w:rsid w:val="004E4887"/>
    <w:rsid w:val="004F0C71"/>
    <w:rsid w:val="004F159D"/>
    <w:rsid w:val="004F1C00"/>
    <w:rsid w:val="004F4EA8"/>
    <w:rsid w:val="004F5FDF"/>
    <w:rsid w:val="004F6028"/>
    <w:rsid w:val="004F75DF"/>
    <w:rsid w:val="004F7B9A"/>
    <w:rsid w:val="00504F83"/>
    <w:rsid w:val="00507CFD"/>
    <w:rsid w:val="00510B1B"/>
    <w:rsid w:val="00511A64"/>
    <w:rsid w:val="00512345"/>
    <w:rsid w:val="00512E6A"/>
    <w:rsid w:val="005147F5"/>
    <w:rsid w:val="00514F3B"/>
    <w:rsid w:val="005158CA"/>
    <w:rsid w:val="00516927"/>
    <w:rsid w:val="00517886"/>
    <w:rsid w:val="00517903"/>
    <w:rsid w:val="00517A97"/>
    <w:rsid w:val="00517B71"/>
    <w:rsid w:val="00522361"/>
    <w:rsid w:val="00522742"/>
    <w:rsid w:val="00522DEB"/>
    <w:rsid w:val="005231F9"/>
    <w:rsid w:val="00524210"/>
    <w:rsid w:val="00526B67"/>
    <w:rsid w:val="00526E0E"/>
    <w:rsid w:val="0052725D"/>
    <w:rsid w:val="00530D1E"/>
    <w:rsid w:val="00530FDF"/>
    <w:rsid w:val="005326C5"/>
    <w:rsid w:val="005334FA"/>
    <w:rsid w:val="005344BF"/>
    <w:rsid w:val="0053484A"/>
    <w:rsid w:val="00534FAA"/>
    <w:rsid w:val="00537216"/>
    <w:rsid w:val="00537713"/>
    <w:rsid w:val="005428B0"/>
    <w:rsid w:val="0054290E"/>
    <w:rsid w:val="00542D12"/>
    <w:rsid w:val="00545E23"/>
    <w:rsid w:val="005460DD"/>
    <w:rsid w:val="00546113"/>
    <w:rsid w:val="00547D40"/>
    <w:rsid w:val="0055112B"/>
    <w:rsid w:val="00551804"/>
    <w:rsid w:val="0055297B"/>
    <w:rsid w:val="00552B45"/>
    <w:rsid w:val="00553255"/>
    <w:rsid w:val="00553635"/>
    <w:rsid w:val="00556A41"/>
    <w:rsid w:val="00556B9E"/>
    <w:rsid w:val="00561582"/>
    <w:rsid w:val="00561DEC"/>
    <w:rsid w:val="00562FCD"/>
    <w:rsid w:val="005630AE"/>
    <w:rsid w:val="00564B87"/>
    <w:rsid w:val="00565AED"/>
    <w:rsid w:val="005675F2"/>
    <w:rsid w:val="00570DDB"/>
    <w:rsid w:val="0057203B"/>
    <w:rsid w:val="00572054"/>
    <w:rsid w:val="00576167"/>
    <w:rsid w:val="005807A1"/>
    <w:rsid w:val="00581AD2"/>
    <w:rsid w:val="00581ED4"/>
    <w:rsid w:val="0058222A"/>
    <w:rsid w:val="005823E2"/>
    <w:rsid w:val="00583DB5"/>
    <w:rsid w:val="00584122"/>
    <w:rsid w:val="00584CA2"/>
    <w:rsid w:val="00585297"/>
    <w:rsid w:val="0058546D"/>
    <w:rsid w:val="005864B8"/>
    <w:rsid w:val="00586575"/>
    <w:rsid w:val="0058669F"/>
    <w:rsid w:val="0058676D"/>
    <w:rsid w:val="00590796"/>
    <w:rsid w:val="00590DB1"/>
    <w:rsid w:val="005923E5"/>
    <w:rsid w:val="00593EAB"/>
    <w:rsid w:val="00594E8C"/>
    <w:rsid w:val="00594FB2"/>
    <w:rsid w:val="005957A9"/>
    <w:rsid w:val="0059773F"/>
    <w:rsid w:val="005A3C6E"/>
    <w:rsid w:val="005A734E"/>
    <w:rsid w:val="005B0809"/>
    <w:rsid w:val="005B149F"/>
    <w:rsid w:val="005B38C6"/>
    <w:rsid w:val="005B4429"/>
    <w:rsid w:val="005B5251"/>
    <w:rsid w:val="005B6656"/>
    <w:rsid w:val="005C12D9"/>
    <w:rsid w:val="005C2292"/>
    <w:rsid w:val="005C24C7"/>
    <w:rsid w:val="005C2B4E"/>
    <w:rsid w:val="005C33AA"/>
    <w:rsid w:val="005C3566"/>
    <w:rsid w:val="005C460A"/>
    <w:rsid w:val="005C510D"/>
    <w:rsid w:val="005C6093"/>
    <w:rsid w:val="005C657D"/>
    <w:rsid w:val="005D18D7"/>
    <w:rsid w:val="005D4243"/>
    <w:rsid w:val="005D7D66"/>
    <w:rsid w:val="005E09B3"/>
    <w:rsid w:val="005E0FC6"/>
    <w:rsid w:val="005E167F"/>
    <w:rsid w:val="005E19EB"/>
    <w:rsid w:val="005E1E71"/>
    <w:rsid w:val="005E33A0"/>
    <w:rsid w:val="005E3FAF"/>
    <w:rsid w:val="005E472D"/>
    <w:rsid w:val="005E4960"/>
    <w:rsid w:val="005E7252"/>
    <w:rsid w:val="005E7D91"/>
    <w:rsid w:val="005F4856"/>
    <w:rsid w:val="005F4C1F"/>
    <w:rsid w:val="00601228"/>
    <w:rsid w:val="00601B9A"/>
    <w:rsid w:val="00602747"/>
    <w:rsid w:val="00604180"/>
    <w:rsid w:val="006044C0"/>
    <w:rsid w:val="00607764"/>
    <w:rsid w:val="006077B6"/>
    <w:rsid w:val="006121B4"/>
    <w:rsid w:val="00614831"/>
    <w:rsid w:val="00614A4A"/>
    <w:rsid w:val="00615B56"/>
    <w:rsid w:val="00615FA7"/>
    <w:rsid w:val="0061604A"/>
    <w:rsid w:val="00616990"/>
    <w:rsid w:val="006213A8"/>
    <w:rsid w:val="006214D2"/>
    <w:rsid w:val="00622AC8"/>
    <w:rsid w:val="00623C82"/>
    <w:rsid w:val="00624BF1"/>
    <w:rsid w:val="00625491"/>
    <w:rsid w:val="00625C48"/>
    <w:rsid w:val="0062624F"/>
    <w:rsid w:val="006275E3"/>
    <w:rsid w:val="00633933"/>
    <w:rsid w:val="006360E1"/>
    <w:rsid w:val="00640110"/>
    <w:rsid w:val="00640FF7"/>
    <w:rsid w:val="00643244"/>
    <w:rsid w:val="006455DA"/>
    <w:rsid w:val="0064627C"/>
    <w:rsid w:val="006506C0"/>
    <w:rsid w:val="006527B9"/>
    <w:rsid w:val="00652AB2"/>
    <w:rsid w:val="00653E39"/>
    <w:rsid w:val="00654241"/>
    <w:rsid w:val="0065543F"/>
    <w:rsid w:val="00657C6B"/>
    <w:rsid w:val="00661B72"/>
    <w:rsid w:val="006621C1"/>
    <w:rsid w:val="006626E9"/>
    <w:rsid w:val="0066504C"/>
    <w:rsid w:val="00665358"/>
    <w:rsid w:val="00670A61"/>
    <w:rsid w:val="00670A89"/>
    <w:rsid w:val="00670FB4"/>
    <w:rsid w:val="006713C0"/>
    <w:rsid w:val="006755F4"/>
    <w:rsid w:val="00676C4A"/>
    <w:rsid w:val="00677562"/>
    <w:rsid w:val="00677EBA"/>
    <w:rsid w:val="00680C8D"/>
    <w:rsid w:val="00681765"/>
    <w:rsid w:val="00681815"/>
    <w:rsid w:val="00681821"/>
    <w:rsid w:val="00683EE9"/>
    <w:rsid w:val="00685784"/>
    <w:rsid w:val="00687C52"/>
    <w:rsid w:val="00690248"/>
    <w:rsid w:val="00690785"/>
    <w:rsid w:val="00691ED5"/>
    <w:rsid w:val="0069325B"/>
    <w:rsid w:val="00696CBA"/>
    <w:rsid w:val="006973A7"/>
    <w:rsid w:val="00697680"/>
    <w:rsid w:val="00697E11"/>
    <w:rsid w:val="006A05B6"/>
    <w:rsid w:val="006A1FE8"/>
    <w:rsid w:val="006A4A45"/>
    <w:rsid w:val="006A4C1E"/>
    <w:rsid w:val="006A603D"/>
    <w:rsid w:val="006B0A42"/>
    <w:rsid w:val="006B1532"/>
    <w:rsid w:val="006B19FF"/>
    <w:rsid w:val="006B2BD7"/>
    <w:rsid w:val="006B3DE4"/>
    <w:rsid w:val="006B4B38"/>
    <w:rsid w:val="006B4B85"/>
    <w:rsid w:val="006B5374"/>
    <w:rsid w:val="006B5F67"/>
    <w:rsid w:val="006B6F06"/>
    <w:rsid w:val="006B7C62"/>
    <w:rsid w:val="006C1B07"/>
    <w:rsid w:val="006C4A08"/>
    <w:rsid w:val="006D5483"/>
    <w:rsid w:val="006D5E85"/>
    <w:rsid w:val="006D67C1"/>
    <w:rsid w:val="006D6F34"/>
    <w:rsid w:val="006E1CBB"/>
    <w:rsid w:val="006E31E6"/>
    <w:rsid w:val="006E335C"/>
    <w:rsid w:val="006E6D08"/>
    <w:rsid w:val="006E7015"/>
    <w:rsid w:val="006E7922"/>
    <w:rsid w:val="006E7EA5"/>
    <w:rsid w:val="006F0CEB"/>
    <w:rsid w:val="006F2A3A"/>
    <w:rsid w:val="006F4C08"/>
    <w:rsid w:val="006F54CD"/>
    <w:rsid w:val="006F5DE0"/>
    <w:rsid w:val="006F62E2"/>
    <w:rsid w:val="00700685"/>
    <w:rsid w:val="00702B00"/>
    <w:rsid w:val="00702FD6"/>
    <w:rsid w:val="00705191"/>
    <w:rsid w:val="00706808"/>
    <w:rsid w:val="00707024"/>
    <w:rsid w:val="007100F9"/>
    <w:rsid w:val="00711DBF"/>
    <w:rsid w:val="00712418"/>
    <w:rsid w:val="00712950"/>
    <w:rsid w:val="00712DD8"/>
    <w:rsid w:val="00713734"/>
    <w:rsid w:val="00714C71"/>
    <w:rsid w:val="00714D4C"/>
    <w:rsid w:val="00715EF0"/>
    <w:rsid w:val="007167D9"/>
    <w:rsid w:val="00720896"/>
    <w:rsid w:val="00721548"/>
    <w:rsid w:val="0072176B"/>
    <w:rsid w:val="0072360B"/>
    <w:rsid w:val="00725D89"/>
    <w:rsid w:val="007268E0"/>
    <w:rsid w:val="00727FFD"/>
    <w:rsid w:val="007309A4"/>
    <w:rsid w:val="00732945"/>
    <w:rsid w:val="00732C39"/>
    <w:rsid w:val="0073337E"/>
    <w:rsid w:val="00740E90"/>
    <w:rsid w:val="0074199C"/>
    <w:rsid w:val="007430A3"/>
    <w:rsid w:val="007432A4"/>
    <w:rsid w:val="007437A4"/>
    <w:rsid w:val="0074471C"/>
    <w:rsid w:val="007468B4"/>
    <w:rsid w:val="007475F8"/>
    <w:rsid w:val="00747B90"/>
    <w:rsid w:val="00750BED"/>
    <w:rsid w:val="00751126"/>
    <w:rsid w:val="00751B4B"/>
    <w:rsid w:val="00752A95"/>
    <w:rsid w:val="007569EC"/>
    <w:rsid w:val="00756BE1"/>
    <w:rsid w:val="00756D5F"/>
    <w:rsid w:val="00757597"/>
    <w:rsid w:val="00761DCD"/>
    <w:rsid w:val="007629EC"/>
    <w:rsid w:val="00763558"/>
    <w:rsid w:val="0076435D"/>
    <w:rsid w:val="007677E0"/>
    <w:rsid w:val="00771780"/>
    <w:rsid w:val="007721F1"/>
    <w:rsid w:val="00772E6D"/>
    <w:rsid w:val="0077529C"/>
    <w:rsid w:val="007753F8"/>
    <w:rsid w:val="0077682C"/>
    <w:rsid w:val="007852C8"/>
    <w:rsid w:val="00786634"/>
    <w:rsid w:val="00786F67"/>
    <w:rsid w:val="0079118F"/>
    <w:rsid w:val="007911B1"/>
    <w:rsid w:val="00791C9C"/>
    <w:rsid w:val="00792377"/>
    <w:rsid w:val="007927CD"/>
    <w:rsid w:val="0079421C"/>
    <w:rsid w:val="007950F4"/>
    <w:rsid w:val="0079546A"/>
    <w:rsid w:val="00795C01"/>
    <w:rsid w:val="007960F5"/>
    <w:rsid w:val="007969F4"/>
    <w:rsid w:val="00797A9E"/>
    <w:rsid w:val="007A0FAF"/>
    <w:rsid w:val="007A1B36"/>
    <w:rsid w:val="007A3E06"/>
    <w:rsid w:val="007A4873"/>
    <w:rsid w:val="007A7351"/>
    <w:rsid w:val="007A7CE9"/>
    <w:rsid w:val="007B0292"/>
    <w:rsid w:val="007B0D87"/>
    <w:rsid w:val="007B10EA"/>
    <w:rsid w:val="007B15B0"/>
    <w:rsid w:val="007B72D7"/>
    <w:rsid w:val="007B7466"/>
    <w:rsid w:val="007B7E83"/>
    <w:rsid w:val="007C127B"/>
    <w:rsid w:val="007C160A"/>
    <w:rsid w:val="007C1E5A"/>
    <w:rsid w:val="007C1F8F"/>
    <w:rsid w:val="007C4714"/>
    <w:rsid w:val="007C4CEE"/>
    <w:rsid w:val="007C4EF7"/>
    <w:rsid w:val="007C56DF"/>
    <w:rsid w:val="007C586E"/>
    <w:rsid w:val="007C591A"/>
    <w:rsid w:val="007D23EF"/>
    <w:rsid w:val="007D2993"/>
    <w:rsid w:val="007D5D1C"/>
    <w:rsid w:val="007D6152"/>
    <w:rsid w:val="007D6E73"/>
    <w:rsid w:val="007D7EC3"/>
    <w:rsid w:val="007E2100"/>
    <w:rsid w:val="007E4D7C"/>
    <w:rsid w:val="007E7DCF"/>
    <w:rsid w:val="007F0FA4"/>
    <w:rsid w:val="007F272E"/>
    <w:rsid w:val="007F280A"/>
    <w:rsid w:val="007F3CA4"/>
    <w:rsid w:val="008018AF"/>
    <w:rsid w:val="00802AEC"/>
    <w:rsid w:val="00802C30"/>
    <w:rsid w:val="00802CB3"/>
    <w:rsid w:val="00805106"/>
    <w:rsid w:val="00805A91"/>
    <w:rsid w:val="0080697B"/>
    <w:rsid w:val="00807DE5"/>
    <w:rsid w:val="0081002A"/>
    <w:rsid w:val="00813801"/>
    <w:rsid w:val="0081541E"/>
    <w:rsid w:val="0081723A"/>
    <w:rsid w:val="008216ED"/>
    <w:rsid w:val="008217D5"/>
    <w:rsid w:val="0082421F"/>
    <w:rsid w:val="00827A8A"/>
    <w:rsid w:val="00827DE0"/>
    <w:rsid w:val="00831E7B"/>
    <w:rsid w:val="008329E2"/>
    <w:rsid w:val="00834CA5"/>
    <w:rsid w:val="00835112"/>
    <w:rsid w:val="008354A4"/>
    <w:rsid w:val="00837A87"/>
    <w:rsid w:val="008427DD"/>
    <w:rsid w:val="00843780"/>
    <w:rsid w:val="00844179"/>
    <w:rsid w:val="008446FA"/>
    <w:rsid w:val="00844ACF"/>
    <w:rsid w:val="00844E69"/>
    <w:rsid w:val="00845B75"/>
    <w:rsid w:val="008460C1"/>
    <w:rsid w:val="00847C5E"/>
    <w:rsid w:val="00851946"/>
    <w:rsid w:val="00852FB0"/>
    <w:rsid w:val="0085315E"/>
    <w:rsid w:val="0085370E"/>
    <w:rsid w:val="00856C42"/>
    <w:rsid w:val="00860730"/>
    <w:rsid w:val="008636CB"/>
    <w:rsid w:val="008645A8"/>
    <w:rsid w:val="0086507A"/>
    <w:rsid w:val="0086515D"/>
    <w:rsid w:val="00865AB9"/>
    <w:rsid w:val="00866C12"/>
    <w:rsid w:val="00867AD9"/>
    <w:rsid w:val="00871113"/>
    <w:rsid w:val="0087305B"/>
    <w:rsid w:val="008734EF"/>
    <w:rsid w:val="008736AE"/>
    <w:rsid w:val="00875E60"/>
    <w:rsid w:val="00876A09"/>
    <w:rsid w:val="00876CD0"/>
    <w:rsid w:val="00880635"/>
    <w:rsid w:val="00882BB2"/>
    <w:rsid w:val="00883C7A"/>
    <w:rsid w:val="00887912"/>
    <w:rsid w:val="008901C2"/>
    <w:rsid w:val="0089081F"/>
    <w:rsid w:val="008908FD"/>
    <w:rsid w:val="008916EB"/>
    <w:rsid w:val="00891918"/>
    <w:rsid w:val="008921DD"/>
    <w:rsid w:val="008942C6"/>
    <w:rsid w:val="00897378"/>
    <w:rsid w:val="00897F55"/>
    <w:rsid w:val="008A07D4"/>
    <w:rsid w:val="008A303D"/>
    <w:rsid w:val="008A3803"/>
    <w:rsid w:val="008A428A"/>
    <w:rsid w:val="008A5530"/>
    <w:rsid w:val="008A6083"/>
    <w:rsid w:val="008A6381"/>
    <w:rsid w:val="008A7A44"/>
    <w:rsid w:val="008B047D"/>
    <w:rsid w:val="008B1047"/>
    <w:rsid w:val="008B2752"/>
    <w:rsid w:val="008B4D46"/>
    <w:rsid w:val="008B5FBE"/>
    <w:rsid w:val="008B7E68"/>
    <w:rsid w:val="008C2DE0"/>
    <w:rsid w:val="008C4483"/>
    <w:rsid w:val="008C62B0"/>
    <w:rsid w:val="008C701F"/>
    <w:rsid w:val="008C7466"/>
    <w:rsid w:val="008D1A76"/>
    <w:rsid w:val="008D4E87"/>
    <w:rsid w:val="008D527E"/>
    <w:rsid w:val="008D6554"/>
    <w:rsid w:val="008D683B"/>
    <w:rsid w:val="008E0873"/>
    <w:rsid w:val="008E0F4A"/>
    <w:rsid w:val="008E4AD0"/>
    <w:rsid w:val="008F085E"/>
    <w:rsid w:val="008F0D67"/>
    <w:rsid w:val="008F4822"/>
    <w:rsid w:val="008F54E5"/>
    <w:rsid w:val="008F69B2"/>
    <w:rsid w:val="0090035D"/>
    <w:rsid w:val="00902AD4"/>
    <w:rsid w:val="0090389C"/>
    <w:rsid w:val="00905D9E"/>
    <w:rsid w:val="00906328"/>
    <w:rsid w:val="0090673E"/>
    <w:rsid w:val="0090701F"/>
    <w:rsid w:val="00907D90"/>
    <w:rsid w:val="00910D74"/>
    <w:rsid w:val="00914BC8"/>
    <w:rsid w:val="00914DB5"/>
    <w:rsid w:val="009158A5"/>
    <w:rsid w:val="00917A86"/>
    <w:rsid w:val="009208C6"/>
    <w:rsid w:val="00920F9B"/>
    <w:rsid w:val="009219B4"/>
    <w:rsid w:val="009233D5"/>
    <w:rsid w:val="00923782"/>
    <w:rsid w:val="0092514B"/>
    <w:rsid w:val="0092544D"/>
    <w:rsid w:val="00931B97"/>
    <w:rsid w:val="00934315"/>
    <w:rsid w:val="00940794"/>
    <w:rsid w:val="00940DAD"/>
    <w:rsid w:val="009413B8"/>
    <w:rsid w:val="009441BA"/>
    <w:rsid w:val="0094494F"/>
    <w:rsid w:val="0094496B"/>
    <w:rsid w:val="00945F93"/>
    <w:rsid w:val="00946E72"/>
    <w:rsid w:val="0094752E"/>
    <w:rsid w:val="00950306"/>
    <w:rsid w:val="00952D52"/>
    <w:rsid w:val="00952F30"/>
    <w:rsid w:val="009552F8"/>
    <w:rsid w:val="009567F4"/>
    <w:rsid w:val="00957CFE"/>
    <w:rsid w:val="00960072"/>
    <w:rsid w:val="00961986"/>
    <w:rsid w:val="00962612"/>
    <w:rsid w:val="009635A8"/>
    <w:rsid w:val="00964474"/>
    <w:rsid w:val="00964EBC"/>
    <w:rsid w:val="00965AAF"/>
    <w:rsid w:val="00971394"/>
    <w:rsid w:val="00971E85"/>
    <w:rsid w:val="009722C6"/>
    <w:rsid w:val="00972643"/>
    <w:rsid w:val="00973B40"/>
    <w:rsid w:val="00974EB8"/>
    <w:rsid w:val="0098092E"/>
    <w:rsid w:val="00980BE2"/>
    <w:rsid w:val="00982067"/>
    <w:rsid w:val="00982E67"/>
    <w:rsid w:val="009839AC"/>
    <w:rsid w:val="0098442D"/>
    <w:rsid w:val="00985CFA"/>
    <w:rsid w:val="00986A22"/>
    <w:rsid w:val="0098706F"/>
    <w:rsid w:val="00987679"/>
    <w:rsid w:val="00990217"/>
    <w:rsid w:val="009908FA"/>
    <w:rsid w:val="0099109D"/>
    <w:rsid w:val="00991DA6"/>
    <w:rsid w:val="00995F12"/>
    <w:rsid w:val="00997A62"/>
    <w:rsid w:val="009A541A"/>
    <w:rsid w:val="009A7C4C"/>
    <w:rsid w:val="009B13AA"/>
    <w:rsid w:val="009B5C46"/>
    <w:rsid w:val="009B7535"/>
    <w:rsid w:val="009B7691"/>
    <w:rsid w:val="009C1918"/>
    <w:rsid w:val="009C1B8B"/>
    <w:rsid w:val="009C27C6"/>
    <w:rsid w:val="009C2FD7"/>
    <w:rsid w:val="009C4911"/>
    <w:rsid w:val="009C4972"/>
    <w:rsid w:val="009C552E"/>
    <w:rsid w:val="009C5F88"/>
    <w:rsid w:val="009C7672"/>
    <w:rsid w:val="009D1643"/>
    <w:rsid w:val="009D2C65"/>
    <w:rsid w:val="009D34B5"/>
    <w:rsid w:val="009D3A99"/>
    <w:rsid w:val="009D6758"/>
    <w:rsid w:val="009D7979"/>
    <w:rsid w:val="009D7E74"/>
    <w:rsid w:val="009E10ED"/>
    <w:rsid w:val="009E29D1"/>
    <w:rsid w:val="009E56FD"/>
    <w:rsid w:val="009E6137"/>
    <w:rsid w:val="009E7925"/>
    <w:rsid w:val="009F0F70"/>
    <w:rsid w:val="009F57A8"/>
    <w:rsid w:val="009F5E72"/>
    <w:rsid w:val="009F5F6B"/>
    <w:rsid w:val="009F6964"/>
    <w:rsid w:val="009F73F4"/>
    <w:rsid w:val="00A00F26"/>
    <w:rsid w:val="00A011CD"/>
    <w:rsid w:val="00A03064"/>
    <w:rsid w:val="00A03799"/>
    <w:rsid w:val="00A047CB"/>
    <w:rsid w:val="00A04A3F"/>
    <w:rsid w:val="00A06BCA"/>
    <w:rsid w:val="00A10E6C"/>
    <w:rsid w:val="00A13B4B"/>
    <w:rsid w:val="00A143CE"/>
    <w:rsid w:val="00A14F80"/>
    <w:rsid w:val="00A156BF"/>
    <w:rsid w:val="00A15A94"/>
    <w:rsid w:val="00A16EB5"/>
    <w:rsid w:val="00A17815"/>
    <w:rsid w:val="00A20189"/>
    <w:rsid w:val="00A21DF2"/>
    <w:rsid w:val="00A22052"/>
    <w:rsid w:val="00A22223"/>
    <w:rsid w:val="00A22378"/>
    <w:rsid w:val="00A231B6"/>
    <w:rsid w:val="00A23CEE"/>
    <w:rsid w:val="00A243B9"/>
    <w:rsid w:val="00A244CA"/>
    <w:rsid w:val="00A273B8"/>
    <w:rsid w:val="00A27CC8"/>
    <w:rsid w:val="00A30149"/>
    <w:rsid w:val="00A30B3E"/>
    <w:rsid w:val="00A31EC0"/>
    <w:rsid w:val="00A3449E"/>
    <w:rsid w:val="00A362F5"/>
    <w:rsid w:val="00A36F75"/>
    <w:rsid w:val="00A37284"/>
    <w:rsid w:val="00A378E1"/>
    <w:rsid w:val="00A40D3A"/>
    <w:rsid w:val="00A42128"/>
    <w:rsid w:val="00A436B1"/>
    <w:rsid w:val="00A43EB6"/>
    <w:rsid w:val="00A44643"/>
    <w:rsid w:val="00A447A1"/>
    <w:rsid w:val="00A45A11"/>
    <w:rsid w:val="00A45FB4"/>
    <w:rsid w:val="00A46056"/>
    <w:rsid w:val="00A47EFB"/>
    <w:rsid w:val="00A5356E"/>
    <w:rsid w:val="00A558C5"/>
    <w:rsid w:val="00A565DF"/>
    <w:rsid w:val="00A568D2"/>
    <w:rsid w:val="00A56DD3"/>
    <w:rsid w:val="00A56EA1"/>
    <w:rsid w:val="00A624D4"/>
    <w:rsid w:val="00A638F5"/>
    <w:rsid w:val="00A64826"/>
    <w:rsid w:val="00A64C73"/>
    <w:rsid w:val="00A67D66"/>
    <w:rsid w:val="00A70291"/>
    <w:rsid w:val="00A72662"/>
    <w:rsid w:val="00A73E75"/>
    <w:rsid w:val="00A74B50"/>
    <w:rsid w:val="00A760BA"/>
    <w:rsid w:val="00A763B1"/>
    <w:rsid w:val="00A77DBD"/>
    <w:rsid w:val="00A8051A"/>
    <w:rsid w:val="00A80615"/>
    <w:rsid w:val="00A807DE"/>
    <w:rsid w:val="00A82908"/>
    <w:rsid w:val="00A85AC4"/>
    <w:rsid w:val="00A8658D"/>
    <w:rsid w:val="00A909AE"/>
    <w:rsid w:val="00A92B4E"/>
    <w:rsid w:val="00A9574A"/>
    <w:rsid w:val="00A95A4E"/>
    <w:rsid w:val="00A964E6"/>
    <w:rsid w:val="00A96D47"/>
    <w:rsid w:val="00A97CDB"/>
    <w:rsid w:val="00AA1E8E"/>
    <w:rsid w:val="00AA3423"/>
    <w:rsid w:val="00AA3949"/>
    <w:rsid w:val="00AA5481"/>
    <w:rsid w:val="00AA57FC"/>
    <w:rsid w:val="00AA61BF"/>
    <w:rsid w:val="00AB02F1"/>
    <w:rsid w:val="00AB05EB"/>
    <w:rsid w:val="00AB0A0A"/>
    <w:rsid w:val="00AB0C40"/>
    <w:rsid w:val="00AB0C90"/>
    <w:rsid w:val="00AB368C"/>
    <w:rsid w:val="00AB3FA8"/>
    <w:rsid w:val="00AB40B9"/>
    <w:rsid w:val="00AB5624"/>
    <w:rsid w:val="00AB6C28"/>
    <w:rsid w:val="00AB70AB"/>
    <w:rsid w:val="00AC3DF1"/>
    <w:rsid w:val="00AC5BC5"/>
    <w:rsid w:val="00AC5DCA"/>
    <w:rsid w:val="00AC719B"/>
    <w:rsid w:val="00AC7CF0"/>
    <w:rsid w:val="00AD0EDF"/>
    <w:rsid w:val="00AD33E3"/>
    <w:rsid w:val="00AD5A31"/>
    <w:rsid w:val="00AD5FF8"/>
    <w:rsid w:val="00AD6D03"/>
    <w:rsid w:val="00AE0CB3"/>
    <w:rsid w:val="00AE2337"/>
    <w:rsid w:val="00AE2682"/>
    <w:rsid w:val="00AE29B5"/>
    <w:rsid w:val="00AE47AA"/>
    <w:rsid w:val="00AE4C7E"/>
    <w:rsid w:val="00AE4DBE"/>
    <w:rsid w:val="00AE4F2F"/>
    <w:rsid w:val="00AE582E"/>
    <w:rsid w:val="00AE651D"/>
    <w:rsid w:val="00AE699F"/>
    <w:rsid w:val="00AE7390"/>
    <w:rsid w:val="00AF0108"/>
    <w:rsid w:val="00AF04FC"/>
    <w:rsid w:val="00AF0C82"/>
    <w:rsid w:val="00AF0EB5"/>
    <w:rsid w:val="00AF131B"/>
    <w:rsid w:val="00AF2242"/>
    <w:rsid w:val="00AF63BA"/>
    <w:rsid w:val="00AF7846"/>
    <w:rsid w:val="00B00A58"/>
    <w:rsid w:val="00B00C9B"/>
    <w:rsid w:val="00B01396"/>
    <w:rsid w:val="00B032AA"/>
    <w:rsid w:val="00B03BA0"/>
    <w:rsid w:val="00B03BBD"/>
    <w:rsid w:val="00B03C08"/>
    <w:rsid w:val="00B05801"/>
    <w:rsid w:val="00B10ADE"/>
    <w:rsid w:val="00B16B61"/>
    <w:rsid w:val="00B17668"/>
    <w:rsid w:val="00B17CDB"/>
    <w:rsid w:val="00B17CFE"/>
    <w:rsid w:val="00B23424"/>
    <w:rsid w:val="00B24E51"/>
    <w:rsid w:val="00B25425"/>
    <w:rsid w:val="00B258DF"/>
    <w:rsid w:val="00B27781"/>
    <w:rsid w:val="00B278B6"/>
    <w:rsid w:val="00B27B33"/>
    <w:rsid w:val="00B27F05"/>
    <w:rsid w:val="00B302F0"/>
    <w:rsid w:val="00B31297"/>
    <w:rsid w:val="00B312FF"/>
    <w:rsid w:val="00B3716A"/>
    <w:rsid w:val="00B41542"/>
    <w:rsid w:val="00B430B7"/>
    <w:rsid w:val="00B43D98"/>
    <w:rsid w:val="00B4589B"/>
    <w:rsid w:val="00B47D49"/>
    <w:rsid w:val="00B5009C"/>
    <w:rsid w:val="00B51036"/>
    <w:rsid w:val="00B51391"/>
    <w:rsid w:val="00B52A1A"/>
    <w:rsid w:val="00B53970"/>
    <w:rsid w:val="00B612D4"/>
    <w:rsid w:val="00B65041"/>
    <w:rsid w:val="00B65565"/>
    <w:rsid w:val="00B65B4D"/>
    <w:rsid w:val="00B672FB"/>
    <w:rsid w:val="00B724A7"/>
    <w:rsid w:val="00B731A7"/>
    <w:rsid w:val="00B73206"/>
    <w:rsid w:val="00B737D1"/>
    <w:rsid w:val="00B73A3A"/>
    <w:rsid w:val="00B75309"/>
    <w:rsid w:val="00B831C5"/>
    <w:rsid w:val="00B84491"/>
    <w:rsid w:val="00B8620A"/>
    <w:rsid w:val="00B874AC"/>
    <w:rsid w:val="00B91F64"/>
    <w:rsid w:val="00B91FBC"/>
    <w:rsid w:val="00B926B9"/>
    <w:rsid w:val="00B97444"/>
    <w:rsid w:val="00B97C74"/>
    <w:rsid w:val="00BA01B9"/>
    <w:rsid w:val="00BA047E"/>
    <w:rsid w:val="00BA3516"/>
    <w:rsid w:val="00BA52DF"/>
    <w:rsid w:val="00BA78FF"/>
    <w:rsid w:val="00BA7DDB"/>
    <w:rsid w:val="00BB6AF3"/>
    <w:rsid w:val="00BB7B77"/>
    <w:rsid w:val="00BC002D"/>
    <w:rsid w:val="00BC2041"/>
    <w:rsid w:val="00BC328B"/>
    <w:rsid w:val="00BC3A02"/>
    <w:rsid w:val="00BC3B5A"/>
    <w:rsid w:val="00BC7816"/>
    <w:rsid w:val="00BD087B"/>
    <w:rsid w:val="00BD36ED"/>
    <w:rsid w:val="00BD45DA"/>
    <w:rsid w:val="00BD4FDE"/>
    <w:rsid w:val="00BD62EA"/>
    <w:rsid w:val="00BE0169"/>
    <w:rsid w:val="00BE051F"/>
    <w:rsid w:val="00BE4EC1"/>
    <w:rsid w:val="00BE6D5E"/>
    <w:rsid w:val="00BF5AD7"/>
    <w:rsid w:val="00BF5B65"/>
    <w:rsid w:val="00C00A77"/>
    <w:rsid w:val="00C0128F"/>
    <w:rsid w:val="00C03F30"/>
    <w:rsid w:val="00C041B5"/>
    <w:rsid w:val="00C04248"/>
    <w:rsid w:val="00C04250"/>
    <w:rsid w:val="00C047D6"/>
    <w:rsid w:val="00C04FFE"/>
    <w:rsid w:val="00C0646E"/>
    <w:rsid w:val="00C078BE"/>
    <w:rsid w:val="00C10194"/>
    <w:rsid w:val="00C121EC"/>
    <w:rsid w:val="00C12387"/>
    <w:rsid w:val="00C162CC"/>
    <w:rsid w:val="00C16598"/>
    <w:rsid w:val="00C16BEE"/>
    <w:rsid w:val="00C17490"/>
    <w:rsid w:val="00C17672"/>
    <w:rsid w:val="00C179C8"/>
    <w:rsid w:val="00C200AE"/>
    <w:rsid w:val="00C20922"/>
    <w:rsid w:val="00C20E99"/>
    <w:rsid w:val="00C21B09"/>
    <w:rsid w:val="00C22775"/>
    <w:rsid w:val="00C23FA6"/>
    <w:rsid w:val="00C249FA"/>
    <w:rsid w:val="00C259D9"/>
    <w:rsid w:val="00C2772F"/>
    <w:rsid w:val="00C31F14"/>
    <w:rsid w:val="00C33311"/>
    <w:rsid w:val="00C35C09"/>
    <w:rsid w:val="00C370C2"/>
    <w:rsid w:val="00C417DC"/>
    <w:rsid w:val="00C41C63"/>
    <w:rsid w:val="00C43BF2"/>
    <w:rsid w:val="00C44E21"/>
    <w:rsid w:val="00C45521"/>
    <w:rsid w:val="00C50C8F"/>
    <w:rsid w:val="00C51796"/>
    <w:rsid w:val="00C54199"/>
    <w:rsid w:val="00C5438B"/>
    <w:rsid w:val="00C61782"/>
    <w:rsid w:val="00C63DC9"/>
    <w:rsid w:val="00C650DE"/>
    <w:rsid w:val="00C67454"/>
    <w:rsid w:val="00C67CCA"/>
    <w:rsid w:val="00C721DE"/>
    <w:rsid w:val="00C72497"/>
    <w:rsid w:val="00C733A0"/>
    <w:rsid w:val="00C76B70"/>
    <w:rsid w:val="00C81211"/>
    <w:rsid w:val="00C8286B"/>
    <w:rsid w:val="00C831BC"/>
    <w:rsid w:val="00C868AD"/>
    <w:rsid w:val="00C87234"/>
    <w:rsid w:val="00C919A1"/>
    <w:rsid w:val="00C91ED3"/>
    <w:rsid w:val="00C93030"/>
    <w:rsid w:val="00C93076"/>
    <w:rsid w:val="00C936E8"/>
    <w:rsid w:val="00C9446F"/>
    <w:rsid w:val="00C94AF5"/>
    <w:rsid w:val="00C95AD9"/>
    <w:rsid w:val="00C97EF8"/>
    <w:rsid w:val="00CA0368"/>
    <w:rsid w:val="00CA07BC"/>
    <w:rsid w:val="00CA2D5C"/>
    <w:rsid w:val="00CA2F5F"/>
    <w:rsid w:val="00CA36D0"/>
    <w:rsid w:val="00CA520F"/>
    <w:rsid w:val="00CA57EA"/>
    <w:rsid w:val="00CA5D56"/>
    <w:rsid w:val="00CA6887"/>
    <w:rsid w:val="00CB1507"/>
    <w:rsid w:val="00CB2FE6"/>
    <w:rsid w:val="00CB34D9"/>
    <w:rsid w:val="00CB59A9"/>
    <w:rsid w:val="00CB7499"/>
    <w:rsid w:val="00CC045A"/>
    <w:rsid w:val="00CC1B4A"/>
    <w:rsid w:val="00CC2361"/>
    <w:rsid w:val="00CC56AE"/>
    <w:rsid w:val="00CC5E29"/>
    <w:rsid w:val="00CC6CD9"/>
    <w:rsid w:val="00CD006C"/>
    <w:rsid w:val="00CD1D79"/>
    <w:rsid w:val="00CD31F5"/>
    <w:rsid w:val="00CD4920"/>
    <w:rsid w:val="00CE07E1"/>
    <w:rsid w:val="00CE1680"/>
    <w:rsid w:val="00CE1B0C"/>
    <w:rsid w:val="00CE37ED"/>
    <w:rsid w:val="00CE602E"/>
    <w:rsid w:val="00CE6A48"/>
    <w:rsid w:val="00CE7E5A"/>
    <w:rsid w:val="00CF18C2"/>
    <w:rsid w:val="00CF1DBF"/>
    <w:rsid w:val="00CF445D"/>
    <w:rsid w:val="00CF5A82"/>
    <w:rsid w:val="00CF67C0"/>
    <w:rsid w:val="00CF7C79"/>
    <w:rsid w:val="00CF7D0A"/>
    <w:rsid w:val="00D0033C"/>
    <w:rsid w:val="00D00C24"/>
    <w:rsid w:val="00D01491"/>
    <w:rsid w:val="00D02A9A"/>
    <w:rsid w:val="00D05452"/>
    <w:rsid w:val="00D07C83"/>
    <w:rsid w:val="00D07C91"/>
    <w:rsid w:val="00D109F5"/>
    <w:rsid w:val="00D12059"/>
    <w:rsid w:val="00D13C21"/>
    <w:rsid w:val="00D15E66"/>
    <w:rsid w:val="00D171A2"/>
    <w:rsid w:val="00D20022"/>
    <w:rsid w:val="00D20873"/>
    <w:rsid w:val="00D22038"/>
    <w:rsid w:val="00D23A93"/>
    <w:rsid w:val="00D2539E"/>
    <w:rsid w:val="00D30260"/>
    <w:rsid w:val="00D35544"/>
    <w:rsid w:val="00D35641"/>
    <w:rsid w:val="00D374EA"/>
    <w:rsid w:val="00D3766D"/>
    <w:rsid w:val="00D37935"/>
    <w:rsid w:val="00D41205"/>
    <w:rsid w:val="00D46EC3"/>
    <w:rsid w:val="00D47264"/>
    <w:rsid w:val="00D47862"/>
    <w:rsid w:val="00D47B1A"/>
    <w:rsid w:val="00D51728"/>
    <w:rsid w:val="00D51E1E"/>
    <w:rsid w:val="00D5296B"/>
    <w:rsid w:val="00D52D9B"/>
    <w:rsid w:val="00D53648"/>
    <w:rsid w:val="00D5397C"/>
    <w:rsid w:val="00D54414"/>
    <w:rsid w:val="00D617A1"/>
    <w:rsid w:val="00D6207E"/>
    <w:rsid w:val="00D65937"/>
    <w:rsid w:val="00D7230C"/>
    <w:rsid w:val="00D73D95"/>
    <w:rsid w:val="00D7476B"/>
    <w:rsid w:val="00D7509A"/>
    <w:rsid w:val="00D75819"/>
    <w:rsid w:val="00D7749F"/>
    <w:rsid w:val="00D77B6B"/>
    <w:rsid w:val="00D845EF"/>
    <w:rsid w:val="00D84C54"/>
    <w:rsid w:val="00D863BE"/>
    <w:rsid w:val="00D9059C"/>
    <w:rsid w:val="00D916B9"/>
    <w:rsid w:val="00D91799"/>
    <w:rsid w:val="00D96673"/>
    <w:rsid w:val="00D979DF"/>
    <w:rsid w:val="00DA11BC"/>
    <w:rsid w:val="00DA18EB"/>
    <w:rsid w:val="00DA3E11"/>
    <w:rsid w:val="00DB01B3"/>
    <w:rsid w:val="00DB03E2"/>
    <w:rsid w:val="00DB229C"/>
    <w:rsid w:val="00DB49CD"/>
    <w:rsid w:val="00DB5434"/>
    <w:rsid w:val="00DB5F59"/>
    <w:rsid w:val="00DB6BB0"/>
    <w:rsid w:val="00DC1F69"/>
    <w:rsid w:val="00DC3FF0"/>
    <w:rsid w:val="00DC45D3"/>
    <w:rsid w:val="00DC73EF"/>
    <w:rsid w:val="00DD022B"/>
    <w:rsid w:val="00DD2C59"/>
    <w:rsid w:val="00DD3A41"/>
    <w:rsid w:val="00DD4B83"/>
    <w:rsid w:val="00DD79D5"/>
    <w:rsid w:val="00DE1A20"/>
    <w:rsid w:val="00DE4634"/>
    <w:rsid w:val="00DE5DAB"/>
    <w:rsid w:val="00DF03E1"/>
    <w:rsid w:val="00DF04E8"/>
    <w:rsid w:val="00DF0AD0"/>
    <w:rsid w:val="00DF1E09"/>
    <w:rsid w:val="00DF50BB"/>
    <w:rsid w:val="00E00C1B"/>
    <w:rsid w:val="00E01A13"/>
    <w:rsid w:val="00E034DB"/>
    <w:rsid w:val="00E03A39"/>
    <w:rsid w:val="00E04A3A"/>
    <w:rsid w:val="00E04EF9"/>
    <w:rsid w:val="00E074F5"/>
    <w:rsid w:val="00E13400"/>
    <w:rsid w:val="00E1570F"/>
    <w:rsid w:val="00E1730C"/>
    <w:rsid w:val="00E23BBB"/>
    <w:rsid w:val="00E24E75"/>
    <w:rsid w:val="00E251E3"/>
    <w:rsid w:val="00E25545"/>
    <w:rsid w:val="00E314D4"/>
    <w:rsid w:val="00E3269B"/>
    <w:rsid w:val="00E333F2"/>
    <w:rsid w:val="00E3561E"/>
    <w:rsid w:val="00E369FE"/>
    <w:rsid w:val="00E36EF7"/>
    <w:rsid w:val="00E4202E"/>
    <w:rsid w:val="00E4379F"/>
    <w:rsid w:val="00E43863"/>
    <w:rsid w:val="00E448F8"/>
    <w:rsid w:val="00E44AFC"/>
    <w:rsid w:val="00E46621"/>
    <w:rsid w:val="00E468DD"/>
    <w:rsid w:val="00E469DF"/>
    <w:rsid w:val="00E5110F"/>
    <w:rsid w:val="00E51D82"/>
    <w:rsid w:val="00E5320D"/>
    <w:rsid w:val="00E5358C"/>
    <w:rsid w:val="00E55010"/>
    <w:rsid w:val="00E578CE"/>
    <w:rsid w:val="00E63C1F"/>
    <w:rsid w:val="00E64958"/>
    <w:rsid w:val="00E658AB"/>
    <w:rsid w:val="00E67372"/>
    <w:rsid w:val="00E67427"/>
    <w:rsid w:val="00E71708"/>
    <w:rsid w:val="00E72646"/>
    <w:rsid w:val="00E754CA"/>
    <w:rsid w:val="00E777DA"/>
    <w:rsid w:val="00E81FB2"/>
    <w:rsid w:val="00E82268"/>
    <w:rsid w:val="00E8256C"/>
    <w:rsid w:val="00E863F0"/>
    <w:rsid w:val="00E864C4"/>
    <w:rsid w:val="00E90DCB"/>
    <w:rsid w:val="00E94607"/>
    <w:rsid w:val="00EA159B"/>
    <w:rsid w:val="00EA1695"/>
    <w:rsid w:val="00EA1C2B"/>
    <w:rsid w:val="00EA31EF"/>
    <w:rsid w:val="00EA3286"/>
    <w:rsid w:val="00EA46BA"/>
    <w:rsid w:val="00EA65A0"/>
    <w:rsid w:val="00EA6D0E"/>
    <w:rsid w:val="00EA76D0"/>
    <w:rsid w:val="00EA7833"/>
    <w:rsid w:val="00EB26B0"/>
    <w:rsid w:val="00EB3858"/>
    <w:rsid w:val="00EB51F0"/>
    <w:rsid w:val="00EB751A"/>
    <w:rsid w:val="00EB79A1"/>
    <w:rsid w:val="00EC0E49"/>
    <w:rsid w:val="00EC160B"/>
    <w:rsid w:val="00EC1DB3"/>
    <w:rsid w:val="00EC1FBF"/>
    <w:rsid w:val="00EC390F"/>
    <w:rsid w:val="00EC6ABC"/>
    <w:rsid w:val="00EC6B77"/>
    <w:rsid w:val="00EC798E"/>
    <w:rsid w:val="00ED1774"/>
    <w:rsid w:val="00ED23CF"/>
    <w:rsid w:val="00ED3BB5"/>
    <w:rsid w:val="00ED3DBD"/>
    <w:rsid w:val="00ED5468"/>
    <w:rsid w:val="00ED6C8C"/>
    <w:rsid w:val="00EE02EA"/>
    <w:rsid w:val="00EE2BCF"/>
    <w:rsid w:val="00EE31D8"/>
    <w:rsid w:val="00EE3460"/>
    <w:rsid w:val="00EE4A1A"/>
    <w:rsid w:val="00EF29E7"/>
    <w:rsid w:val="00EF2B9D"/>
    <w:rsid w:val="00EF4B43"/>
    <w:rsid w:val="00EF7278"/>
    <w:rsid w:val="00F002AF"/>
    <w:rsid w:val="00F00F93"/>
    <w:rsid w:val="00F07AE7"/>
    <w:rsid w:val="00F107D2"/>
    <w:rsid w:val="00F1096E"/>
    <w:rsid w:val="00F117DA"/>
    <w:rsid w:val="00F148F7"/>
    <w:rsid w:val="00F14DBD"/>
    <w:rsid w:val="00F15454"/>
    <w:rsid w:val="00F16930"/>
    <w:rsid w:val="00F1773F"/>
    <w:rsid w:val="00F20A38"/>
    <w:rsid w:val="00F25061"/>
    <w:rsid w:val="00F2577A"/>
    <w:rsid w:val="00F2659A"/>
    <w:rsid w:val="00F26F4D"/>
    <w:rsid w:val="00F27CEF"/>
    <w:rsid w:val="00F27F73"/>
    <w:rsid w:val="00F30753"/>
    <w:rsid w:val="00F30E38"/>
    <w:rsid w:val="00F3180C"/>
    <w:rsid w:val="00F33038"/>
    <w:rsid w:val="00F342B9"/>
    <w:rsid w:val="00F36134"/>
    <w:rsid w:val="00F36FB1"/>
    <w:rsid w:val="00F37DD9"/>
    <w:rsid w:val="00F41889"/>
    <w:rsid w:val="00F42E71"/>
    <w:rsid w:val="00F44DB9"/>
    <w:rsid w:val="00F50648"/>
    <w:rsid w:val="00F52B81"/>
    <w:rsid w:val="00F53999"/>
    <w:rsid w:val="00F542CF"/>
    <w:rsid w:val="00F54C31"/>
    <w:rsid w:val="00F54DFE"/>
    <w:rsid w:val="00F554AC"/>
    <w:rsid w:val="00F55D3B"/>
    <w:rsid w:val="00F564A8"/>
    <w:rsid w:val="00F57347"/>
    <w:rsid w:val="00F575CE"/>
    <w:rsid w:val="00F57650"/>
    <w:rsid w:val="00F57844"/>
    <w:rsid w:val="00F60F58"/>
    <w:rsid w:val="00F670EE"/>
    <w:rsid w:val="00F7072A"/>
    <w:rsid w:val="00F725C3"/>
    <w:rsid w:val="00F7354E"/>
    <w:rsid w:val="00F75BE3"/>
    <w:rsid w:val="00F7685C"/>
    <w:rsid w:val="00F76DE3"/>
    <w:rsid w:val="00F80E7E"/>
    <w:rsid w:val="00F815FE"/>
    <w:rsid w:val="00F84E57"/>
    <w:rsid w:val="00F86255"/>
    <w:rsid w:val="00F8673F"/>
    <w:rsid w:val="00F86F22"/>
    <w:rsid w:val="00F91024"/>
    <w:rsid w:val="00F9160B"/>
    <w:rsid w:val="00F9341B"/>
    <w:rsid w:val="00F93691"/>
    <w:rsid w:val="00F938B5"/>
    <w:rsid w:val="00F94166"/>
    <w:rsid w:val="00F957A3"/>
    <w:rsid w:val="00F96EC8"/>
    <w:rsid w:val="00FA0BA2"/>
    <w:rsid w:val="00FA1505"/>
    <w:rsid w:val="00FA1972"/>
    <w:rsid w:val="00FA4790"/>
    <w:rsid w:val="00FA4DA3"/>
    <w:rsid w:val="00FA7A9F"/>
    <w:rsid w:val="00FB0629"/>
    <w:rsid w:val="00FB0C27"/>
    <w:rsid w:val="00FB0E79"/>
    <w:rsid w:val="00FB2188"/>
    <w:rsid w:val="00FB2A55"/>
    <w:rsid w:val="00FB2F5F"/>
    <w:rsid w:val="00FB42ED"/>
    <w:rsid w:val="00FB4E4A"/>
    <w:rsid w:val="00FB79E3"/>
    <w:rsid w:val="00FB7C57"/>
    <w:rsid w:val="00FC0C2A"/>
    <w:rsid w:val="00FC0E3E"/>
    <w:rsid w:val="00FC1639"/>
    <w:rsid w:val="00FC17B4"/>
    <w:rsid w:val="00FC2EB1"/>
    <w:rsid w:val="00FC30E2"/>
    <w:rsid w:val="00FC31B5"/>
    <w:rsid w:val="00FC36A0"/>
    <w:rsid w:val="00FC3DBB"/>
    <w:rsid w:val="00FC5FD5"/>
    <w:rsid w:val="00FC64B1"/>
    <w:rsid w:val="00FC6DC0"/>
    <w:rsid w:val="00FD1AB8"/>
    <w:rsid w:val="00FD2615"/>
    <w:rsid w:val="00FD6B8B"/>
    <w:rsid w:val="00FE0DCE"/>
    <w:rsid w:val="00FE0E3D"/>
    <w:rsid w:val="00FE10E3"/>
    <w:rsid w:val="00FE24CB"/>
    <w:rsid w:val="00FE2869"/>
    <w:rsid w:val="00FE383A"/>
    <w:rsid w:val="00FE4757"/>
    <w:rsid w:val="00FE6067"/>
    <w:rsid w:val="00FE6B1E"/>
    <w:rsid w:val="00FF0A69"/>
    <w:rsid w:val="00FF1E02"/>
    <w:rsid w:val="00FF2222"/>
    <w:rsid w:val="00FF249A"/>
    <w:rsid w:val="00FF3825"/>
    <w:rsid w:val="00FF3AD7"/>
    <w:rsid w:val="00FF5867"/>
    <w:rsid w:val="00FF5B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98FD38C"/>
  <w15:docId w15:val="{E7EDB0DA-D722-4F97-9182-9B67503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669F"/>
    <w:rPr>
      <w:sz w:val="24"/>
      <w:szCs w:val="24"/>
      <w:lang w:val="de-DE" w:eastAsia="de-DE"/>
    </w:rPr>
  </w:style>
  <w:style w:type="paragraph" w:styleId="berschrift3">
    <w:name w:val="heading 3"/>
    <w:basedOn w:val="Standard"/>
    <w:next w:val="Standard"/>
    <w:link w:val="berschrift3Zchn"/>
    <w:qFormat/>
    <w:rsid w:val="00C87234"/>
    <w:pPr>
      <w:keepNext/>
      <w:spacing w:before="240" w:after="60"/>
      <w:outlineLvl w:val="2"/>
    </w:pPr>
    <w:rPr>
      <w:rFonts w:cs="Arial"/>
      <w:bCs/>
      <w:i/>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669F"/>
    <w:pPr>
      <w:tabs>
        <w:tab w:val="center" w:pos="4536"/>
        <w:tab w:val="right" w:pos="9072"/>
      </w:tabs>
    </w:pPr>
  </w:style>
  <w:style w:type="paragraph" w:styleId="Fuzeile">
    <w:name w:val="footer"/>
    <w:basedOn w:val="Standard"/>
    <w:rsid w:val="0058669F"/>
    <w:pPr>
      <w:tabs>
        <w:tab w:val="center" w:pos="4536"/>
        <w:tab w:val="right" w:pos="9072"/>
      </w:tabs>
    </w:pPr>
  </w:style>
  <w:style w:type="table" w:styleId="Tabellenraster">
    <w:name w:val="Table Grid"/>
    <w:basedOn w:val="NormaleTabelle"/>
    <w:uiPriority w:val="59"/>
    <w:rsid w:val="0058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8669F"/>
  </w:style>
  <w:style w:type="paragraph" w:styleId="Sprechblasentext">
    <w:name w:val="Balloon Text"/>
    <w:basedOn w:val="Standard"/>
    <w:semiHidden/>
    <w:rsid w:val="00732945"/>
    <w:rPr>
      <w:rFonts w:ascii="Tahoma" w:hAnsi="Tahoma" w:cs="Tahoma"/>
      <w:sz w:val="16"/>
      <w:szCs w:val="16"/>
    </w:rPr>
  </w:style>
  <w:style w:type="character" w:customStyle="1" w:styleId="KopfzeileZchn">
    <w:name w:val="Kopfzeile Zchn"/>
    <w:link w:val="Kopfzeile"/>
    <w:rsid w:val="005A734E"/>
    <w:rPr>
      <w:sz w:val="24"/>
      <w:szCs w:val="24"/>
      <w:lang w:val="de-DE" w:eastAsia="de-DE"/>
    </w:rPr>
  </w:style>
  <w:style w:type="paragraph" w:styleId="Kommentartext">
    <w:name w:val="annotation text"/>
    <w:basedOn w:val="Standard"/>
    <w:link w:val="KommentartextZchn"/>
    <w:rsid w:val="00FA0BA2"/>
    <w:rPr>
      <w:sz w:val="20"/>
      <w:szCs w:val="20"/>
    </w:rPr>
  </w:style>
  <w:style w:type="character" w:customStyle="1" w:styleId="KommentartextZchn">
    <w:name w:val="Kommentartext Zchn"/>
    <w:basedOn w:val="Absatz-Standardschriftart"/>
    <w:link w:val="Kommentartext"/>
    <w:rsid w:val="00FA0BA2"/>
    <w:rPr>
      <w:lang w:val="de-DE" w:eastAsia="de-DE"/>
    </w:rPr>
  </w:style>
  <w:style w:type="paragraph" w:styleId="StandardWeb">
    <w:name w:val="Normal (Web)"/>
    <w:basedOn w:val="Standard"/>
    <w:uiPriority w:val="99"/>
    <w:unhideWhenUsed/>
    <w:rsid w:val="00677EBA"/>
    <w:pPr>
      <w:spacing w:before="100" w:beforeAutospacing="1" w:after="100" w:afterAutospacing="1"/>
    </w:pPr>
    <w:rPr>
      <w:rFonts w:eastAsiaTheme="minorEastAsia"/>
      <w:lang w:val="de-AT" w:eastAsia="de-AT"/>
    </w:rPr>
  </w:style>
  <w:style w:type="paragraph" w:styleId="Listenabsatz">
    <w:name w:val="List Paragraph"/>
    <w:basedOn w:val="Standard"/>
    <w:uiPriority w:val="34"/>
    <w:qFormat/>
    <w:rsid w:val="00360FFF"/>
    <w:pPr>
      <w:ind w:left="720"/>
      <w:contextualSpacing/>
    </w:pPr>
  </w:style>
  <w:style w:type="character" w:styleId="Hyperlink">
    <w:name w:val="Hyperlink"/>
    <w:basedOn w:val="Absatz-Standardschriftart"/>
    <w:uiPriority w:val="99"/>
    <w:unhideWhenUsed/>
    <w:rsid w:val="009D7E74"/>
    <w:rPr>
      <w:color w:val="0000FF" w:themeColor="hyperlink"/>
      <w:u w:val="single"/>
    </w:rPr>
  </w:style>
  <w:style w:type="character" w:styleId="Platzhaltertext">
    <w:name w:val="Placeholder Text"/>
    <w:basedOn w:val="Absatz-Standardschriftart"/>
    <w:uiPriority w:val="99"/>
    <w:semiHidden/>
    <w:rsid w:val="0016159E"/>
    <w:rPr>
      <w:color w:val="808080"/>
    </w:rPr>
  </w:style>
  <w:style w:type="character" w:styleId="BesuchterLink">
    <w:name w:val="FollowedHyperlink"/>
    <w:basedOn w:val="Absatz-Standardschriftart"/>
    <w:semiHidden/>
    <w:unhideWhenUsed/>
    <w:rsid w:val="00CA6887"/>
    <w:rPr>
      <w:color w:val="800080" w:themeColor="followedHyperlink"/>
      <w:u w:val="single"/>
    </w:rPr>
  </w:style>
  <w:style w:type="character" w:customStyle="1" w:styleId="berschrift3Zchn">
    <w:name w:val="Überschrift 3 Zchn"/>
    <w:basedOn w:val="Absatz-Standardschriftart"/>
    <w:link w:val="berschrift3"/>
    <w:rsid w:val="00C87234"/>
    <w:rPr>
      <w:rFonts w:cs="Arial"/>
      <w:bCs/>
      <w:i/>
      <w:szCs w:val="26"/>
      <w:lang w:val="de-DE" w:eastAsia="de-DE"/>
    </w:rPr>
  </w:style>
  <w:style w:type="paragraph" w:customStyle="1" w:styleId="Makierung2">
    <w:name w:val="Makierung 2"/>
    <w:basedOn w:val="Standard"/>
    <w:rsid w:val="00C87234"/>
    <w:rPr>
      <w:rFonts w:ascii="Times" w:hAnsi="Times"/>
      <w:sz w:val="20"/>
      <w:szCs w:val="20"/>
    </w:rPr>
  </w:style>
  <w:style w:type="character" w:styleId="Kommentarzeichen">
    <w:name w:val="annotation reference"/>
    <w:basedOn w:val="Absatz-Standardschriftart"/>
    <w:semiHidden/>
    <w:unhideWhenUsed/>
    <w:rsid w:val="0090035D"/>
    <w:rPr>
      <w:sz w:val="16"/>
      <w:szCs w:val="16"/>
    </w:rPr>
  </w:style>
  <w:style w:type="paragraph" w:styleId="Kommentarthema">
    <w:name w:val="annotation subject"/>
    <w:basedOn w:val="Kommentartext"/>
    <w:next w:val="Kommentartext"/>
    <w:link w:val="KommentarthemaZchn"/>
    <w:semiHidden/>
    <w:unhideWhenUsed/>
    <w:rsid w:val="0090035D"/>
    <w:rPr>
      <w:b/>
      <w:bCs/>
    </w:rPr>
  </w:style>
  <w:style w:type="character" w:customStyle="1" w:styleId="KommentarthemaZchn">
    <w:name w:val="Kommentarthema Zchn"/>
    <w:basedOn w:val="KommentartextZchn"/>
    <w:link w:val="Kommentarthema"/>
    <w:semiHidden/>
    <w:rsid w:val="0090035D"/>
    <w:rPr>
      <w:b/>
      <w:bCs/>
      <w:lang w:val="de-DE" w:eastAsia="de-DE"/>
    </w:rPr>
  </w:style>
  <w:style w:type="paragraph" w:styleId="berarbeitung">
    <w:name w:val="Revision"/>
    <w:hidden/>
    <w:uiPriority w:val="99"/>
    <w:semiHidden/>
    <w:rsid w:val="0053771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preis-burgenla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innovationspreis-burgenland.at" TargetMode="External"/><Relationship Id="rId4" Type="http://schemas.openxmlformats.org/officeDocument/2006/relationships/settings" Target="settings.xml"/><Relationship Id="rId9" Type="http://schemas.openxmlformats.org/officeDocument/2006/relationships/hyperlink" Target="mailto:info@innovationspreis-burgenland.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sation\Vorlagen\Doc\Protok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391F9ED6-1743-46E8-B3FF-3850C095CC5B}"/>
      </w:docPartPr>
      <w:docPartBody>
        <w:p w:rsidR="001C5040" w:rsidRDefault="006260A3">
          <w:r w:rsidRPr="00714358">
            <w:rPr>
              <w:rStyle w:val="Platzhaltertext"/>
            </w:rPr>
            <w:t>Klicken Sie hier, um Text einzugeben.</w:t>
          </w:r>
        </w:p>
      </w:docPartBody>
    </w:docPart>
    <w:docPart>
      <w:docPartPr>
        <w:name w:val="F959DBDE8009474A8AF521FFE655DB43"/>
        <w:category>
          <w:name w:val="Allgemein"/>
          <w:gallery w:val="placeholder"/>
        </w:category>
        <w:types>
          <w:type w:val="bbPlcHdr"/>
        </w:types>
        <w:behaviors>
          <w:behavior w:val="content"/>
        </w:behaviors>
        <w:guid w:val="{5FD51305-A474-463C-A600-576DF439AD32}"/>
      </w:docPartPr>
      <w:docPartBody>
        <w:p w:rsidR="001A5EBE" w:rsidRDefault="001A0AFC" w:rsidP="001A0AFC">
          <w:pPr>
            <w:pStyle w:val="F959DBDE8009474A8AF521FFE655DB43"/>
          </w:pPr>
          <w:r w:rsidRPr="0071435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260A3"/>
    <w:rsid w:val="000E0D59"/>
    <w:rsid w:val="001A0AFC"/>
    <w:rsid w:val="001A1623"/>
    <w:rsid w:val="001A5EBE"/>
    <w:rsid w:val="001C5040"/>
    <w:rsid w:val="003F4904"/>
    <w:rsid w:val="0040185D"/>
    <w:rsid w:val="00550381"/>
    <w:rsid w:val="00594140"/>
    <w:rsid w:val="005E332D"/>
    <w:rsid w:val="00616307"/>
    <w:rsid w:val="006260A3"/>
    <w:rsid w:val="008C4338"/>
    <w:rsid w:val="008C6B62"/>
    <w:rsid w:val="008E5BEE"/>
    <w:rsid w:val="00AA6AE4"/>
    <w:rsid w:val="00B63414"/>
    <w:rsid w:val="00C734EC"/>
    <w:rsid w:val="00D8576C"/>
    <w:rsid w:val="00EE66FA"/>
    <w:rsid w:val="00FB1500"/>
    <w:rsid w:val="00FB4A62"/>
    <w:rsid w:val="00FC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0AFC"/>
    <w:rPr>
      <w:color w:val="808080"/>
    </w:rPr>
  </w:style>
  <w:style w:type="paragraph" w:customStyle="1" w:styleId="E8B44B5E21E840EBBCADCBA039D6F26D">
    <w:name w:val="E8B44B5E21E840EBBCADCBA039D6F26D"/>
    <w:rsid w:val="006260A3"/>
  </w:style>
  <w:style w:type="paragraph" w:customStyle="1" w:styleId="FA44024420444394BAC0B8B3656FA468">
    <w:name w:val="FA44024420444394BAC0B8B3656FA468"/>
    <w:rsid w:val="006260A3"/>
  </w:style>
  <w:style w:type="paragraph" w:customStyle="1" w:styleId="1AB89CCFD201405FB06578BD8CADDE87">
    <w:name w:val="1AB89CCFD201405FB06578BD8CADDE87"/>
    <w:rsid w:val="006260A3"/>
  </w:style>
  <w:style w:type="paragraph" w:customStyle="1" w:styleId="6B4E04DD2F844DDFBF1078E3D6D352DF">
    <w:name w:val="6B4E04DD2F844DDFBF1078E3D6D352DF"/>
    <w:rsid w:val="006260A3"/>
  </w:style>
  <w:style w:type="paragraph" w:customStyle="1" w:styleId="29648A3BDC8E471EB67990C8B1D1B5CB">
    <w:name w:val="29648A3BDC8E471EB67990C8B1D1B5CB"/>
    <w:rsid w:val="006260A3"/>
  </w:style>
  <w:style w:type="paragraph" w:customStyle="1" w:styleId="2DD6B35898E84231BA52C5B45DE8D18E">
    <w:name w:val="2DD6B35898E84231BA52C5B45DE8D18E"/>
    <w:rsid w:val="006260A3"/>
  </w:style>
  <w:style w:type="paragraph" w:customStyle="1" w:styleId="FDD55ED8EE95474CB4C7FDF78E35E781">
    <w:name w:val="FDD55ED8EE95474CB4C7FDF78E35E781"/>
    <w:rsid w:val="006260A3"/>
  </w:style>
  <w:style w:type="paragraph" w:customStyle="1" w:styleId="82F3B1B544B240C29DB048A7248DE9C7">
    <w:name w:val="82F3B1B544B240C29DB048A7248DE9C7"/>
    <w:rsid w:val="006260A3"/>
  </w:style>
  <w:style w:type="paragraph" w:customStyle="1" w:styleId="FE5468EDCF234C4EA12310EFDA62DB5F">
    <w:name w:val="FE5468EDCF234C4EA12310EFDA62DB5F"/>
    <w:rsid w:val="006260A3"/>
  </w:style>
  <w:style w:type="paragraph" w:customStyle="1" w:styleId="DEBC51DD9E80493E922B6D08D80774FC">
    <w:name w:val="DEBC51DD9E80493E922B6D08D80774FC"/>
    <w:rsid w:val="006260A3"/>
  </w:style>
  <w:style w:type="paragraph" w:customStyle="1" w:styleId="E9703B65290A4B208A875A5D8D1BABC2">
    <w:name w:val="E9703B65290A4B208A875A5D8D1BABC2"/>
    <w:rsid w:val="006260A3"/>
  </w:style>
  <w:style w:type="paragraph" w:customStyle="1" w:styleId="1E88708536C846C6B0D5F1C77456D9F6">
    <w:name w:val="1E88708536C846C6B0D5F1C77456D9F6"/>
    <w:rsid w:val="00594140"/>
  </w:style>
  <w:style w:type="paragraph" w:customStyle="1" w:styleId="0330656A417E4BB1B31FBE3631722650">
    <w:name w:val="0330656A417E4BB1B31FBE3631722650"/>
    <w:rsid w:val="0040185D"/>
    <w:rPr>
      <w:lang w:val="de-AT" w:eastAsia="de-AT"/>
    </w:rPr>
  </w:style>
  <w:style w:type="paragraph" w:customStyle="1" w:styleId="E9C4BC71F6614D60BF47AFD238F28C38">
    <w:name w:val="E9C4BC71F6614D60BF47AFD238F28C38"/>
    <w:rsid w:val="0040185D"/>
    <w:rPr>
      <w:lang w:val="de-AT" w:eastAsia="de-AT"/>
    </w:rPr>
  </w:style>
  <w:style w:type="paragraph" w:customStyle="1" w:styleId="11089F4D87E44FCF9578C2170D111334">
    <w:name w:val="11089F4D87E44FCF9578C2170D111334"/>
    <w:rsid w:val="0040185D"/>
    <w:rPr>
      <w:lang w:val="de-AT" w:eastAsia="de-AT"/>
    </w:rPr>
  </w:style>
  <w:style w:type="paragraph" w:customStyle="1" w:styleId="19C5A956FEF54095ABA9B5B75F85FB26">
    <w:name w:val="19C5A956FEF54095ABA9B5B75F85FB26"/>
    <w:rsid w:val="0040185D"/>
    <w:rPr>
      <w:lang w:val="de-AT" w:eastAsia="de-AT"/>
    </w:rPr>
  </w:style>
  <w:style w:type="paragraph" w:customStyle="1" w:styleId="054958DF5CBB4AC89E5EE7AB733C7BE6">
    <w:name w:val="054958DF5CBB4AC89E5EE7AB733C7BE6"/>
    <w:rsid w:val="0040185D"/>
    <w:rPr>
      <w:lang w:val="de-AT" w:eastAsia="de-AT"/>
    </w:rPr>
  </w:style>
  <w:style w:type="paragraph" w:customStyle="1" w:styleId="06844A97B0A9478A9E33D22FC18D2CB0">
    <w:name w:val="06844A97B0A9478A9E33D22FC18D2CB0"/>
    <w:rsid w:val="0040185D"/>
    <w:rPr>
      <w:lang w:val="de-AT" w:eastAsia="de-AT"/>
    </w:rPr>
  </w:style>
  <w:style w:type="paragraph" w:customStyle="1" w:styleId="F0ADF1F1732C044AA0163FF746EB6592">
    <w:name w:val="F0ADF1F1732C044AA0163FF746EB6592"/>
    <w:rsid w:val="000E0D59"/>
    <w:pPr>
      <w:spacing w:after="0" w:line="240" w:lineRule="auto"/>
    </w:pPr>
    <w:rPr>
      <w:sz w:val="24"/>
      <w:szCs w:val="24"/>
      <w:lang w:val="de-AT"/>
    </w:rPr>
  </w:style>
  <w:style w:type="paragraph" w:customStyle="1" w:styleId="BCA65FF78D944141819AF9B98BA83394">
    <w:name w:val="BCA65FF78D944141819AF9B98BA83394"/>
    <w:rsid w:val="00B63414"/>
    <w:pPr>
      <w:spacing w:after="0" w:line="240" w:lineRule="auto"/>
    </w:pPr>
    <w:rPr>
      <w:sz w:val="24"/>
      <w:szCs w:val="24"/>
      <w:lang w:val="de-AT"/>
    </w:rPr>
  </w:style>
  <w:style w:type="paragraph" w:customStyle="1" w:styleId="F959DBDE8009474A8AF521FFE655DB43">
    <w:name w:val="F959DBDE8009474A8AF521FFE655DB43"/>
    <w:rsid w:val="001A0AFC"/>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CD4C-0D06-4610-AE76-F54506E3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0</TotalTime>
  <Pages>6</Pages>
  <Words>936</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Formular Innovationspreis - Covid19</vt:lpstr>
    </vt:vector>
  </TitlesOfParts>
  <Company>Fachhochschul-Studiengänge Burgenland Ges.m.b.H.</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Innovationspreis - Covid19</dc:title>
  <dc:creator>Wirtschaft Burgenland GmbH - WiBuG</dc:creator>
  <dc:description>Wirtschaft Burgenland GmbH
FTI Burgenland GmbH</dc:description>
  <cp:lastModifiedBy>Michael Sedlak</cp:lastModifiedBy>
  <cp:revision>7</cp:revision>
  <cp:lastPrinted>2020-08-18T09:31:00Z</cp:lastPrinted>
  <dcterms:created xsi:type="dcterms:W3CDTF">2020-08-28T10:32:00Z</dcterms:created>
  <dcterms:modified xsi:type="dcterms:W3CDTF">2020-08-28T11:11:00Z</dcterms:modified>
</cp:coreProperties>
</file>